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CA3BDA" w:rsidP="001A54F1">
      <w:pPr>
        <w:pStyle w:val="1"/>
        <w:framePr w:h="905" w:wrap="notBeside" w:x="2109" w:y="75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fit-shape-to-text:t">
              <w:txbxContent>
                <w:p w:rsidR="0071749A" w:rsidRDefault="0071749A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700047863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1A54F1">
      <w:pPr>
        <w:framePr w:w="7776" w:h="905" w:hSpace="187" w:wrap="notBeside" w:vAnchor="page" w:hAnchor="page" w:x="2109" w:y="75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-758825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CA3BDA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CA3BDA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-32.8pt;margin-top:5.25pt;width:324pt;height:27pt;z-index:251656704" stroked="f">
            <v:textbox style="mso-next-textbox:#_x0000_s1036">
              <w:txbxContent>
                <w:p w:rsidR="0071749A" w:rsidRPr="00D527D1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ρια Ελένη Ι. Γκόγκα</w:t>
                  </w:r>
                  <w:r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11527 ΑΘΗΝΑ</w:t>
      </w: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00273" w:rsidRDefault="00800273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00273" w:rsidRDefault="00800273" w:rsidP="00800273">
      <w:pP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>
        <w:rPr>
          <w:rFonts w:ascii="Calibri" w:hAnsi="Calibri" w:cs="Arial"/>
          <w:b/>
          <w:iCs/>
          <w:szCs w:val="24"/>
        </w:rPr>
        <w:t>ΠΡΟΓΡΑΜΜΑ ΕΦΗΜΕΡΙΩΝ ΤΡΙΜΗΝΟΥ ΟΜΑΔΑΣ Γ1</w:t>
      </w:r>
    </w:p>
    <w:p w:rsidR="00800273" w:rsidRDefault="00800273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6"/>
        <w:gridCol w:w="693"/>
        <w:gridCol w:w="426"/>
        <w:gridCol w:w="4394"/>
        <w:gridCol w:w="3969"/>
      </w:tblGrid>
      <w:tr w:rsidR="00147DE1" w:rsidRPr="008C4B5D" w:rsidTr="00DC1C26">
        <w:trPr>
          <w:trHeight w:val="31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147DE1" w:rsidRDefault="00147DE1" w:rsidP="008C4B5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7DE1">
              <w:rPr>
                <w:rFonts w:ascii="Times New Roman" w:hAnsi="Times New Roman"/>
                <w:b/>
                <w:i/>
                <w:sz w:val="18"/>
                <w:szCs w:val="18"/>
              </w:rPr>
              <w:t>Δεκέμβριος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1" w:rsidRPr="00971A53" w:rsidRDefault="00147DE1" w:rsidP="00DE2E0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71A53">
              <w:rPr>
                <w:rFonts w:ascii="Calibri" w:hAnsi="Calibri" w:cs="Calibri"/>
                <w:b/>
                <w:i/>
                <w:sz w:val="22"/>
                <w:szCs w:val="22"/>
              </w:rPr>
              <w:t>ΕΞΩΤΕΡΙΚΑ ΙΑΤΡΕΙΑ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971A53" w:rsidRDefault="00147DE1" w:rsidP="00DE2E0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1A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ΚΛΙΝΙΚΗ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EA1065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</w:t>
            </w:r>
            <w:r w:rsidR="00EA1065">
              <w:rPr>
                <w:rFonts w:ascii="Arial Greek" w:hAnsi="Arial Greek" w:cs="Arial Greek"/>
                <w:sz w:val="18"/>
                <w:szCs w:val="18"/>
              </w:rPr>
              <w:t>Ι</w:t>
            </w:r>
            <w:r w:rsidRPr="008C4B5D">
              <w:rPr>
                <w:rFonts w:ascii="Arial Greek" w:hAnsi="Arial Greek" w:cs="Arial Greek"/>
                <w:sz w:val="18"/>
                <w:szCs w:val="18"/>
              </w:rPr>
              <w:t>ΜΑ-ΣΤΕΡΓΙΟΠΟΥΛΟΥ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ΣΩΡΑΝΙΔΗΣ-ΣΟΦΟΚΛΕΟΥΣ-ΧΑΤΖΗΠΑΝΑΓΙΩΤΟΥ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</w:tbl>
    <w:p w:rsidR="00944DF7" w:rsidRPr="008C4B5D" w:rsidRDefault="00944DF7">
      <w:pPr>
        <w:ind w:left="7088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44DF7" w:rsidRPr="008C4B5D" w:rsidSect="004A2DC2">
      <w:headerReference w:type="even" r:id="rId11"/>
      <w:headerReference w:type="default" r:id="rId12"/>
      <w:footerReference w:type="first" r:id="rId13"/>
      <w:pgSz w:w="11907" w:h="16840"/>
      <w:pgMar w:top="1701" w:right="1134" w:bottom="142" w:left="1276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FC" w:rsidRDefault="006E2EFC">
      <w:r>
        <w:separator/>
      </w:r>
    </w:p>
  </w:endnote>
  <w:endnote w:type="continuationSeparator" w:id="1">
    <w:p w:rsidR="006E2EFC" w:rsidRDefault="006E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71749A">
    <w:pPr>
      <w:pStyle w:val="4"/>
      <w:rPr>
        <w:lang w:val="el-GR"/>
      </w:rPr>
    </w:pPr>
  </w:p>
  <w:p w:rsidR="0071749A" w:rsidRDefault="0071749A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FC" w:rsidRDefault="006E2EFC">
      <w:r>
        <w:separator/>
      </w:r>
    </w:p>
  </w:footnote>
  <w:footnote w:type="continuationSeparator" w:id="1">
    <w:p w:rsidR="006E2EFC" w:rsidRDefault="006E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CA3BD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7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49A" w:rsidRDefault="007174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CA3BDA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 w:rsidR="0071749A"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6F0E79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71749A" w:rsidRDefault="0071749A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2B"/>
    <w:rsid w:val="00002735"/>
    <w:rsid w:val="00011607"/>
    <w:rsid w:val="000116E3"/>
    <w:rsid w:val="00014247"/>
    <w:rsid w:val="00015889"/>
    <w:rsid w:val="00016230"/>
    <w:rsid w:val="00021345"/>
    <w:rsid w:val="00021876"/>
    <w:rsid w:val="000225E1"/>
    <w:rsid w:val="00024362"/>
    <w:rsid w:val="000263AD"/>
    <w:rsid w:val="00030064"/>
    <w:rsid w:val="00034543"/>
    <w:rsid w:val="00040A55"/>
    <w:rsid w:val="00047386"/>
    <w:rsid w:val="0005566D"/>
    <w:rsid w:val="0006663E"/>
    <w:rsid w:val="00071273"/>
    <w:rsid w:val="00076546"/>
    <w:rsid w:val="00082105"/>
    <w:rsid w:val="00082260"/>
    <w:rsid w:val="000A44E4"/>
    <w:rsid w:val="000A7CD8"/>
    <w:rsid w:val="000B0560"/>
    <w:rsid w:val="000C4B50"/>
    <w:rsid w:val="000D5D15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3757E"/>
    <w:rsid w:val="001433FB"/>
    <w:rsid w:val="00147DE1"/>
    <w:rsid w:val="0015162D"/>
    <w:rsid w:val="001522DD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1F24A5"/>
    <w:rsid w:val="00211D6D"/>
    <w:rsid w:val="00216DC5"/>
    <w:rsid w:val="00225391"/>
    <w:rsid w:val="00227C9D"/>
    <w:rsid w:val="00230D30"/>
    <w:rsid w:val="00235C8A"/>
    <w:rsid w:val="00254927"/>
    <w:rsid w:val="00256ECF"/>
    <w:rsid w:val="00257870"/>
    <w:rsid w:val="00265AB6"/>
    <w:rsid w:val="00265F58"/>
    <w:rsid w:val="00274225"/>
    <w:rsid w:val="00275F84"/>
    <w:rsid w:val="0027627B"/>
    <w:rsid w:val="00285DA6"/>
    <w:rsid w:val="00290C9B"/>
    <w:rsid w:val="002A0369"/>
    <w:rsid w:val="002A1038"/>
    <w:rsid w:val="002B3A2E"/>
    <w:rsid w:val="002B3ACD"/>
    <w:rsid w:val="002B5AD8"/>
    <w:rsid w:val="002C4DD2"/>
    <w:rsid w:val="002D2B36"/>
    <w:rsid w:val="002E6AF9"/>
    <w:rsid w:val="002F1BFB"/>
    <w:rsid w:val="002F59E7"/>
    <w:rsid w:val="002F7991"/>
    <w:rsid w:val="00315E74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E7A33"/>
    <w:rsid w:val="003F39F0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6FBB"/>
    <w:rsid w:val="00490585"/>
    <w:rsid w:val="004A0FB6"/>
    <w:rsid w:val="004A2DC2"/>
    <w:rsid w:val="004A3BBA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1F45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75362"/>
    <w:rsid w:val="00585255"/>
    <w:rsid w:val="005A5B2E"/>
    <w:rsid w:val="005A7A85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94949"/>
    <w:rsid w:val="006A157D"/>
    <w:rsid w:val="006A28C7"/>
    <w:rsid w:val="006A3DF3"/>
    <w:rsid w:val="006B5034"/>
    <w:rsid w:val="006C4A18"/>
    <w:rsid w:val="006D341C"/>
    <w:rsid w:val="006D4120"/>
    <w:rsid w:val="006D6374"/>
    <w:rsid w:val="006E2EFC"/>
    <w:rsid w:val="006F0E79"/>
    <w:rsid w:val="007042E9"/>
    <w:rsid w:val="00706A0E"/>
    <w:rsid w:val="00706FE5"/>
    <w:rsid w:val="007105A9"/>
    <w:rsid w:val="00714CA1"/>
    <w:rsid w:val="00716832"/>
    <w:rsid w:val="0071749A"/>
    <w:rsid w:val="007235B4"/>
    <w:rsid w:val="007362E2"/>
    <w:rsid w:val="00740D91"/>
    <w:rsid w:val="0074371F"/>
    <w:rsid w:val="00750AA7"/>
    <w:rsid w:val="00754F00"/>
    <w:rsid w:val="007721B7"/>
    <w:rsid w:val="00774483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D7F1E"/>
    <w:rsid w:val="007E6BD1"/>
    <w:rsid w:val="007E6CC0"/>
    <w:rsid w:val="00800273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929E4"/>
    <w:rsid w:val="008A3F10"/>
    <w:rsid w:val="008B752E"/>
    <w:rsid w:val="008C17E4"/>
    <w:rsid w:val="008C1BF1"/>
    <w:rsid w:val="008C4B5D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3100"/>
    <w:rsid w:val="008F6743"/>
    <w:rsid w:val="008F6D99"/>
    <w:rsid w:val="00904C4D"/>
    <w:rsid w:val="00906959"/>
    <w:rsid w:val="009215D3"/>
    <w:rsid w:val="00924584"/>
    <w:rsid w:val="00925BCA"/>
    <w:rsid w:val="0093248D"/>
    <w:rsid w:val="0093383D"/>
    <w:rsid w:val="0093692F"/>
    <w:rsid w:val="00944DF7"/>
    <w:rsid w:val="00945E69"/>
    <w:rsid w:val="0095424B"/>
    <w:rsid w:val="00956AC7"/>
    <w:rsid w:val="00961D31"/>
    <w:rsid w:val="0097563B"/>
    <w:rsid w:val="00981514"/>
    <w:rsid w:val="0098297B"/>
    <w:rsid w:val="009843A7"/>
    <w:rsid w:val="00993242"/>
    <w:rsid w:val="009949A4"/>
    <w:rsid w:val="009A0884"/>
    <w:rsid w:val="009A2583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5019D"/>
    <w:rsid w:val="00A533F7"/>
    <w:rsid w:val="00A61FFD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E5273"/>
    <w:rsid w:val="00AE52DF"/>
    <w:rsid w:val="00AE5D67"/>
    <w:rsid w:val="00AE7445"/>
    <w:rsid w:val="00AF0BD2"/>
    <w:rsid w:val="00B06668"/>
    <w:rsid w:val="00B0784E"/>
    <w:rsid w:val="00B11CEB"/>
    <w:rsid w:val="00B32973"/>
    <w:rsid w:val="00B42E89"/>
    <w:rsid w:val="00B523E6"/>
    <w:rsid w:val="00B56327"/>
    <w:rsid w:val="00B661E1"/>
    <w:rsid w:val="00B6731A"/>
    <w:rsid w:val="00B71FD7"/>
    <w:rsid w:val="00B75203"/>
    <w:rsid w:val="00B76171"/>
    <w:rsid w:val="00B80861"/>
    <w:rsid w:val="00B81679"/>
    <w:rsid w:val="00B839DE"/>
    <w:rsid w:val="00B94D30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4F43"/>
    <w:rsid w:val="00C3671D"/>
    <w:rsid w:val="00C401F0"/>
    <w:rsid w:val="00C50727"/>
    <w:rsid w:val="00C56561"/>
    <w:rsid w:val="00C6264E"/>
    <w:rsid w:val="00C637BB"/>
    <w:rsid w:val="00C70138"/>
    <w:rsid w:val="00C75DD1"/>
    <w:rsid w:val="00C76FDE"/>
    <w:rsid w:val="00C77B2E"/>
    <w:rsid w:val="00C873E5"/>
    <w:rsid w:val="00C9167F"/>
    <w:rsid w:val="00C9491C"/>
    <w:rsid w:val="00CA3BDA"/>
    <w:rsid w:val="00CB00DB"/>
    <w:rsid w:val="00CD4F1D"/>
    <w:rsid w:val="00CD6E12"/>
    <w:rsid w:val="00CE1D07"/>
    <w:rsid w:val="00CF1B81"/>
    <w:rsid w:val="00D022E7"/>
    <w:rsid w:val="00D05C9D"/>
    <w:rsid w:val="00D0678C"/>
    <w:rsid w:val="00D15090"/>
    <w:rsid w:val="00D16B5F"/>
    <w:rsid w:val="00D17D49"/>
    <w:rsid w:val="00D26553"/>
    <w:rsid w:val="00D33828"/>
    <w:rsid w:val="00D3514A"/>
    <w:rsid w:val="00D41E88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E72EF"/>
    <w:rsid w:val="00DF00CB"/>
    <w:rsid w:val="00DF3FE1"/>
    <w:rsid w:val="00E009BE"/>
    <w:rsid w:val="00E02F93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A1065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12293"/>
    <w:rsid w:val="00F15BC6"/>
    <w:rsid w:val="00F21BD3"/>
    <w:rsid w:val="00F23D85"/>
    <w:rsid w:val="00F25EE1"/>
    <w:rsid w:val="00F44D77"/>
    <w:rsid w:val="00F5003E"/>
    <w:rsid w:val="00F5193F"/>
    <w:rsid w:val="00F618DD"/>
    <w:rsid w:val="00F629D4"/>
    <w:rsid w:val="00F674E3"/>
    <w:rsid w:val="00F71F67"/>
    <w:rsid w:val="00F760DA"/>
    <w:rsid w:val="00F82A5F"/>
    <w:rsid w:val="00F84337"/>
    <w:rsid w:val="00F87925"/>
    <w:rsid w:val="00F9098C"/>
    <w:rsid w:val="00F919D1"/>
    <w:rsid w:val="00F929FB"/>
    <w:rsid w:val="00FA5479"/>
    <w:rsid w:val="00FA7792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5303-7A5A-485B-A984-3DF5321E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l1apk_bc</cp:lastModifiedBy>
  <cp:revision>3</cp:revision>
  <cp:lastPrinted>2018-12-05T20:16:00Z</cp:lastPrinted>
  <dcterms:created xsi:type="dcterms:W3CDTF">2021-12-03T08:37:00Z</dcterms:created>
  <dcterms:modified xsi:type="dcterms:W3CDTF">2021-12-03T12:45:00Z</dcterms:modified>
</cp:coreProperties>
</file>