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6141747"/>
        <w:docPartObj>
          <w:docPartGallery w:val="Cover Pages"/>
          <w:docPartUnique/>
        </w:docPartObj>
      </w:sdtPr>
      <w:sdtContent>
        <w:p w14:paraId="0AB55A62" w14:textId="4E3A9B5E" w:rsidR="004C241B" w:rsidRDefault="004C241B"/>
        <w:p w14:paraId="557B697B" w14:textId="66B906E6" w:rsidR="004C241B" w:rsidRDefault="004C241B"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82880" distR="182880" simplePos="0" relativeHeight="251669504" behindDoc="0" locked="0" layoutInCell="1" allowOverlap="1" wp14:anchorId="76D80E71" wp14:editId="60A06FA4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3752850</wp:posOffset>
                    </wp:positionV>
                    <wp:extent cx="5876925" cy="3143250"/>
                    <wp:effectExtent l="0" t="0" r="952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14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A8648" w14:textId="7C5B70EC" w:rsidR="00725DD9" w:rsidRPr="007241EE" w:rsidRDefault="00000000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2"/>
                                      <w:szCs w:val="72"/>
                                      <w:lang w:val="el-GR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B2BB8">
                                      <w:rPr>
                                        <w:color w:val="5B9BD5" w:themeColor="accent1"/>
                                        <w:sz w:val="52"/>
                                        <w:szCs w:val="72"/>
                                        <w:lang w:val="el-GR"/>
                                      </w:rPr>
                                      <w:t>1η Άσκηση Πολυμέσων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l-GR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F4E8493" w14:textId="73C09F12" w:rsidR="00725DD9" w:rsidRPr="007241EE" w:rsidRDefault="00725DD9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  <w:t>Α. Δικτύωση πολυμέσων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240BE29" w14:textId="5E1E54FA" w:rsidR="00725DD9" w:rsidRPr="007241EE" w:rsidRDefault="007B1A24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pantelis balaouras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80E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pt;margin-top:295.5pt;width:462.75pt;height:247.5pt;z-index:25166950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" filled="f" stroked="f" strokeweight=".5pt">
                    <v:textbox inset="0,0,0,0">
                      <w:txbxContent>
                        <w:p w14:paraId="7A8A8648" w14:textId="7C5B70EC" w:rsidR="00725DD9" w:rsidRPr="007241EE" w:rsidRDefault="00000000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l-G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2"/>
                                <w:szCs w:val="72"/>
                                <w:lang w:val="el-GR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2BB8">
                                <w:rPr>
                                  <w:color w:val="5B9BD5" w:themeColor="accent1"/>
                                  <w:sz w:val="52"/>
                                  <w:szCs w:val="72"/>
                                  <w:lang w:val="el-GR"/>
                                </w:rPr>
                                <w:t>1η Άσκηση Πολυμέσων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l-GR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F4E8493" w14:textId="73C09F12" w:rsidR="00725DD9" w:rsidRPr="007241EE" w:rsidRDefault="00725DD9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  <w:t>Α. Δικτύωση πολυμέσων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240BE29" w14:textId="5E1E54FA" w:rsidR="00725DD9" w:rsidRPr="007241EE" w:rsidRDefault="007B1A24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pantelis balaouras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EABA78" wp14:editId="0A0046F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8CC2507" w14:textId="0F65B682" w:rsidR="00725DD9" w:rsidRDefault="00725DD9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20</w:t>
                                    </w:r>
                                    <w:r w:rsidR="00E53CE1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</w:t>
                                    </w:r>
                                    <w:r w:rsidR="004E52A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EABA78" id="Rectangle 132" o:spid="_x0000_s1027" style="position:absolute;margin-left:-4.4pt;margin-top:0;width:46.8pt;height:77.75pt;z-index:25166848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8CC2507" w14:textId="0F65B682" w:rsidR="00725DD9" w:rsidRDefault="00725DD9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20</w:t>
                              </w:r>
                              <w:r w:rsidR="00E53CE1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="004E52A3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34A9126" w14:textId="0D92D0D8" w:rsidR="005D2C29" w:rsidRPr="00F879F7" w:rsidRDefault="005D2C29">
      <w:pPr>
        <w:rPr>
          <w:b/>
          <w:bCs/>
          <w:lang w:val="el-GR"/>
        </w:rPr>
      </w:pPr>
      <w:r w:rsidRPr="00F879F7">
        <w:rPr>
          <w:b/>
          <w:bCs/>
          <w:lang w:val="el-GR"/>
        </w:rPr>
        <w:lastRenderedPageBreak/>
        <w:t xml:space="preserve">Στοιχεία </w:t>
      </w:r>
      <w:r w:rsidR="00B87F51" w:rsidRPr="00F879F7">
        <w:rPr>
          <w:b/>
          <w:bCs/>
          <w:lang w:val="el-GR"/>
        </w:rPr>
        <w:t>φοιτητών</w:t>
      </w:r>
    </w:p>
    <w:p w14:paraId="54629AFA" w14:textId="481BE2FC" w:rsidR="00B87F51" w:rsidRDefault="00B87F51">
      <w:pPr>
        <w:rPr>
          <w:lang w:val="el-GR"/>
        </w:rPr>
      </w:pPr>
      <w:r>
        <w:rPr>
          <w:lang w:val="el-GR"/>
        </w:rPr>
        <w:t xml:space="preserve">Παρακαλώ, συμπληρώστε τα στοιχεία </w:t>
      </w:r>
      <w:r w:rsidR="00484799">
        <w:rPr>
          <w:lang w:val="el-GR"/>
        </w:rPr>
        <w:t>σας.</w:t>
      </w:r>
    </w:p>
    <w:p w14:paraId="6EEED629" w14:textId="5B9AE2A5" w:rsidR="005D2C29" w:rsidRDefault="005D2C29">
      <w:pPr>
        <w:rPr>
          <w:lang w:val="el-GR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988"/>
        <w:gridCol w:w="1984"/>
        <w:gridCol w:w="2641"/>
        <w:gridCol w:w="1855"/>
        <w:gridCol w:w="3017"/>
      </w:tblGrid>
      <w:tr w:rsidR="005D2C29" w:rsidRPr="009F15F7" w14:paraId="733C8859" w14:textId="77777777" w:rsidTr="009F15F7">
        <w:tc>
          <w:tcPr>
            <w:tcW w:w="988" w:type="dxa"/>
          </w:tcPr>
          <w:p w14:paraId="731DB507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</w:p>
        </w:tc>
        <w:tc>
          <w:tcPr>
            <w:tcW w:w="1984" w:type="dxa"/>
          </w:tcPr>
          <w:p w14:paraId="55B6BBC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Όνομα</w:t>
            </w:r>
          </w:p>
        </w:tc>
        <w:tc>
          <w:tcPr>
            <w:tcW w:w="2641" w:type="dxa"/>
          </w:tcPr>
          <w:p w14:paraId="5E4E092C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Επίθετο</w:t>
            </w:r>
          </w:p>
        </w:tc>
        <w:tc>
          <w:tcPr>
            <w:tcW w:w="1855" w:type="dxa"/>
          </w:tcPr>
          <w:p w14:paraId="72C2B4F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Α/Μ</w:t>
            </w:r>
          </w:p>
        </w:tc>
        <w:tc>
          <w:tcPr>
            <w:tcW w:w="3017" w:type="dxa"/>
          </w:tcPr>
          <w:p w14:paraId="32A4B18F" w14:textId="77777777" w:rsidR="005D2C29" w:rsidRPr="009F15F7" w:rsidRDefault="005D2C29" w:rsidP="008442A4">
            <w:pPr>
              <w:rPr>
                <w:b/>
                <w:bCs/>
              </w:rPr>
            </w:pPr>
            <w:r w:rsidRPr="009F15F7">
              <w:rPr>
                <w:b/>
                <w:bCs/>
                <w:lang w:val="el-GR"/>
              </w:rPr>
              <w:t xml:space="preserve"> </w:t>
            </w:r>
            <w:r w:rsidRPr="009F15F7">
              <w:rPr>
                <w:b/>
                <w:bCs/>
              </w:rPr>
              <w:t>email</w:t>
            </w:r>
          </w:p>
        </w:tc>
      </w:tr>
      <w:tr w:rsidR="005D2C29" w14:paraId="0CB1D06E" w14:textId="77777777" w:rsidTr="009F15F7">
        <w:tc>
          <w:tcPr>
            <w:tcW w:w="988" w:type="dxa"/>
          </w:tcPr>
          <w:p w14:paraId="7447B085" w14:textId="77777777" w:rsidR="005D2C29" w:rsidRPr="005D2C29" w:rsidRDefault="005D2C29" w:rsidP="008442A4">
            <w:r>
              <w:t>1</w:t>
            </w:r>
          </w:p>
        </w:tc>
        <w:tc>
          <w:tcPr>
            <w:tcW w:w="1984" w:type="dxa"/>
          </w:tcPr>
          <w:p w14:paraId="7D4BD79F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2641" w:type="dxa"/>
          </w:tcPr>
          <w:p w14:paraId="619BF1F6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1855" w:type="dxa"/>
          </w:tcPr>
          <w:p w14:paraId="369E464E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3017" w:type="dxa"/>
          </w:tcPr>
          <w:p w14:paraId="70FBF34D" w14:textId="77777777" w:rsidR="005D2C29" w:rsidRDefault="005D2C29" w:rsidP="008442A4">
            <w:pPr>
              <w:rPr>
                <w:lang w:val="el-GR"/>
              </w:rPr>
            </w:pPr>
          </w:p>
        </w:tc>
      </w:tr>
    </w:tbl>
    <w:p w14:paraId="5FF5C89A" w14:textId="77777777" w:rsidR="005D2C29" w:rsidRPr="005D2C29" w:rsidRDefault="005D2C29">
      <w:pPr>
        <w:rPr>
          <w:lang w:val="el-GR"/>
        </w:rPr>
      </w:pPr>
    </w:p>
    <w:p w14:paraId="518AA594" w14:textId="046F7FBE" w:rsidR="00FD7BC9" w:rsidRDefault="00FD7BC9">
      <w:pPr>
        <w:rPr>
          <w:lang w:val="el-GR"/>
        </w:rPr>
      </w:pPr>
    </w:p>
    <w:p w14:paraId="34ED54AE" w14:textId="0E84A99E" w:rsidR="00102E8E" w:rsidRPr="000C664A" w:rsidRDefault="00130FD9" w:rsidP="00A46EDB">
      <w:pPr>
        <w:pStyle w:val="SectionsHeader"/>
        <w:rPr>
          <w:rFonts w:asciiTheme="minorHAnsi" w:hAnsiTheme="minorHAnsi" w:cstheme="minorHAnsi"/>
          <w:sz w:val="22"/>
          <w:lang w:val="en-US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Άσκηση</w:t>
      </w:r>
      <w:r w:rsidR="00CD58ED" w:rsidRPr="00CD58ED">
        <w:rPr>
          <w:rFonts w:asciiTheme="minorHAnsi" w:hAnsiTheme="minorHAnsi" w:cstheme="minorHAnsi"/>
          <w:b/>
          <w:color w:val="0070C0"/>
          <w:sz w:val="22"/>
          <w:lang w:val="en-US"/>
        </w:rPr>
        <w:t>:</w:t>
      </w:r>
      <w:r w:rsidR="00A46EDB" w:rsidRPr="000C664A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 </w:t>
      </w:r>
      <w:r w:rsidR="00B85183"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="003C5437"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1</w:t>
      </w:r>
      <w:r w:rsidR="00A46EDB"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.</w:t>
      </w:r>
      <w:r w:rsidR="003C5437"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1</w:t>
      </w:r>
      <w:r w:rsidR="00A46EDB"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 – </w:t>
      </w:r>
      <w:r w:rsidR="00102E8E" w:rsidRPr="000C664A">
        <w:rPr>
          <w:rFonts w:asciiTheme="minorHAnsi" w:hAnsiTheme="minorHAnsi" w:cstheme="minorHAnsi"/>
          <w:b/>
          <w:sz w:val="22"/>
          <w:lang w:val="en-US"/>
        </w:rPr>
        <w:t>VoD: RTSP/RTP/UDP</w:t>
      </w:r>
    </w:p>
    <w:p w14:paraId="7E62803F" w14:textId="15EBB4D2" w:rsidR="00A46EDB" w:rsidRDefault="00102E8E" w:rsidP="00A46EDB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 w:rsidR="00CD58ED"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>Α1</w:t>
      </w:r>
      <w:r w:rsidR="0071567D" w:rsidRPr="00CD58ED">
        <w:rPr>
          <w:rFonts w:asciiTheme="minorHAnsi" w:hAnsiTheme="minorHAnsi" w:cstheme="minorHAnsi"/>
          <w:color w:val="000000" w:themeColor="text1"/>
          <w:sz w:val="22"/>
        </w:rPr>
        <w:t xml:space="preserve"> -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664A">
        <w:rPr>
          <w:rFonts w:asciiTheme="minorHAnsi" w:hAnsiTheme="minorHAnsi" w:cstheme="minorHAnsi"/>
          <w:sz w:val="22"/>
        </w:rPr>
        <w:t xml:space="preserve">Αποθηκευμένο βίντεο </w:t>
      </w:r>
      <w:r w:rsidR="00130FD9" w:rsidRPr="000C664A">
        <w:rPr>
          <w:rFonts w:asciiTheme="minorHAnsi" w:hAnsiTheme="minorHAnsi" w:cstheme="minorHAnsi"/>
          <w:sz w:val="22"/>
        </w:rPr>
        <w:t>συνεχούς ροής</w:t>
      </w:r>
    </w:p>
    <w:p w14:paraId="155FD6CC" w14:textId="74DF98A7" w:rsidR="00CD58ED" w:rsidRPr="000C664A" w:rsidRDefault="00CD58ED" w:rsidP="00A46EDB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739EE81E" w14:textId="1CA7AD47" w:rsidR="00CF3D12" w:rsidRDefault="00CF3D12" w:rsidP="00A46EDB">
      <w:pPr>
        <w:rPr>
          <w:lang w:val="el-GR"/>
        </w:rPr>
      </w:pPr>
    </w:p>
    <w:p w14:paraId="029159A1" w14:textId="33CC0BFA" w:rsidR="00392292" w:rsidRDefault="00392292" w:rsidP="00392292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 xml:space="preserve">Αναφορά Α1.1.1 Συγγράψτε μία συνοπτική αναφορά απαντώντας τα παρακάτω  </w:t>
      </w:r>
    </w:p>
    <w:p w14:paraId="26D2DDBD" w14:textId="77777777" w:rsidR="00392292" w:rsidRDefault="00392292" w:rsidP="00392292">
      <w:pPr>
        <w:rPr>
          <w:b/>
          <w:lang w:val="el-GR"/>
        </w:rPr>
      </w:pPr>
    </w:p>
    <w:p w14:paraId="60B6F1E0" w14:textId="3114B384" w:rsidR="00392292" w:rsidRDefault="00B86464" w:rsidP="00392292">
      <w:pPr>
        <w:rPr>
          <w:b/>
          <w:lang w:val="el-GR"/>
        </w:rPr>
      </w:pPr>
      <w:r>
        <w:rPr>
          <w:b/>
        </w:rPr>
        <w:t>A</w:t>
      </w:r>
      <w:r w:rsidRPr="00B86464">
        <w:rPr>
          <w:b/>
          <w:lang w:val="el-GR"/>
        </w:rPr>
        <w:t xml:space="preserve">. </w:t>
      </w:r>
      <w:r w:rsidR="00392292" w:rsidRPr="00392292">
        <w:rPr>
          <w:b/>
          <w:lang w:val="el-GR"/>
        </w:rPr>
        <w:t xml:space="preserve">Ποια οντότητα έχει την πρωτοβουλία έναρξης της επικοινωνίας, o </w:t>
      </w:r>
      <w:proofErr w:type="spellStart"/>
      <w:r w:rsidR="00392292" w:rsidRPr="00392292">
        <w:rPr>
          <w:b/>
          <w:lang w:val="el-GR"/>
        </w:rPr>
        <w:t>video</w:t>
      </w:r>
      <w:proofErr w:type="spellEnd"/>
      <w:r w:rsidR="00392292" w:rsidRPr="00392292">
        <w:rPr>
          <w:b/>
          <w:lang w:val="el-GR"/>
        </w:rPr>
        <w:t xml:space="preserve"> </w:t>
      </w:r>
      <w:proofErr w:type="spellStart"/>
      <w:r w:rsidR="00392292" w:rsidRPr="00392292">
        <w:rPr>
          <w:b/>
          <w:lang w:val="el-GR"/>
        </w:rPr>
        <w:t>player</w:t>
      </w:r>
      <w:proofErr w:type="spellEnd"/>
      <w:r w:rsidR="00392292" w:rsidRPr="00392292">
        <w:rPr>
          <w:b/>
          <w:lang w:val="el-GR"/>
        </w:rPr>
        <w:t xml:space="preserve"> ή ο </w:t>
      </w:r>
      <w:proofErr w:type="spellStart"/>
      <w:r w:rsidR="00392292" w:rsidRPr="00392292">
        <w:rPr>
          <w:b/>
          <w:lang w:val="el-GR"/>
        </w:rPr>
        <w:t>VoD</w:t>
      </w:r>
      <w:proofErr w:type="spellEnd"/>
      <w:r w:rsidR="00392292" w:rsidRPr="00392292">
        <w:rPr>
          <w:b/>
          <w:lang w:val="el-GR"/>
        </w:rPr>
        <w:t xml:space="preserve"> Server;</w:t>
      </w:r>
    </w:p>
    <w:p w14:paraId="59ABECB0" w14:textId="77777777" w:rsidR="00392292" w:rsidRPr="00392292" w:rsidRDefault="00392292" w:rsidP="00392292">
      <w:pPr>
        <w:rPr>
          <w:b/>
          <w:lang w:val="el-GR"/>
        </w:rPr>
      </w:pPr>
    </w:p>
    <w:p w14:paraId="656A0374" w14:textId="25831662" w:rsidR="00392292" w:rsidRDefault="00B86464" w:rsidP="00392292">
      <w:pPr>
        <w:rPr>
          <w:b/>
          <w:lang w:val="el-GR"/>
        </w:rPr>
      </w:pPr>
      <w:r>
        <w:rPr>
          <w:b/>
        </w:rPr>
        <w:t>B</w:t>
      </w:r>
      <w:r w:rsidRPr="00B86464">
        <w:rPr>
          <w:b/>
          <w:lang w:val="el-GR"/>
        </w:rPr>
        <w:t xml:space="preserve">. </w:t>
      </w:r>
      <w:r w:rsidR="00392292" w:rsidRPr="00392292">
        <w:rPr>
          <w:b/>
          <w:lang w:val="el-GR"/>
        </w:rPr>
        <w:t>Ποιο πρωτόκολλο επιπέδου μεταφοράς χρησιμοποιείται (TCP  ή UDP) και ποιες θύρες εμπλέκονται σε κάθε οντότητας στη συγκεκριμένη επικοινωνία</w:t>
      </w:r>
      <w:r w:rsidR="00261D8B">
        <w:rPr>
          <w:b/>
          <w:lang w:val="el-GR"/>
        </w:rPr>
        <w:t xml:space="preserve"> </w:t>
      </w:r>
      <w:r w:rsidR="00261D8B" w:rsidRPr="004856B2">
        <w:rPr>
          <w:b/>
          <w:lang w:val="el-GR"/>
        </w:rPr>
        <w:t xml:space="preserve">του </w:t>
      </w:r>
      <w:r w:rsidR="00261D8B" w:rsidRPr="004856B2">
        <w:rPr>
          <w:b/>
        </w:rPr>
        <w:t>RTSP</w:t>
      </w:r>
      <w:r w:rsidR="00392292" w:rsidRPr="004856B2">
        <w:rPr>
          <w:b/>
          <w:lang w:val="el-GR"/>
        </w:rPr>
        <w:t>;</w:t>
      </w:r>
      <w:r w:rsidR="00392292" w:rsidRPr="00392292">
        <w:rPr>
          <w:b/>
          <w:lang w:val="el-GR"/>
        </w:rPr>
        <w:t xml:space="preserve"> </w:t>
      </w:r>
    </w:p>
    <w:p w14:paraId="35747551" w14:textId="44844695" w:rsidR="00392292" w:rsidRDefault="00392292" w:rsidP="00392292">
      <w:pPr>
        <w:rPr>
          <w:bCs/>
          <w:lang w:val="el-GR"/>
        </w:rPr>
      </w:pPr>
    </w:p>
    <w:p w14:paraId="2194A290" w14:textId="5E2D3F62" w:rsidR="005D0933" w:rsidRDefault="005D0933" w:rsidP="00392292">
      <w:pPr>
        <w:rPr>
          <w:bCs/>
          <w:lang w:val="el-GR"/>
        </w:rPr>
      </w:pPr>
    </w:p>
    <w:p w14:paraId="08E580FA" w14:textId="77777777" w:rsidR="005D0933" w:rsidRPr="00392292" w:rsidRDefault="005D0933" w:rsidP="00392292">
      <w:pPr>
        <w:rPr>
          <w:bCs/>
          <w:lang w:val="el-GR"/>
        </w:rPr>
      </w:pPr>
    </w:p>
    <w:p w14:paraId="667B6905" w14:textId="77777777" w:rsidR="00392292" w:rsidRPr="00392292" w:rsidRDefault="00392292" w:rsidP="00392292">
      <w:pPr>
        <w:rPr>
          <w:b/>
          <w:lang w:val="el-GR"/>
        </w:rPr>
      </w:pPr>
    </w:p>
    <w:p w14:paraId="2F135441" w14:textId="770BF959" w:rsidR="00392292" w:rsidRDefault="00B86464" w:rsidP="00392292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392292" w:rsidRPr="00392292">
        <w:rPr>
          <w:b/>
          <w:lang w:val="el-GR"/>
        </w:rPr>
        <w:t xml:space="preserve">Ποια μηνύματα RTSP και  ανταλλάσσονται μεταξύ του </w:t>
      </w:r>
      <w:proofErr w:type="spellStart"/>
      <w:r w:rsidR="00392292" w:rsidRPr="00392292">
        <w:rPr>
          <w:b/>
          <w:lang w:val="el-GR"/>
        </w:rPr>
        <w:t>video</w:t>
      </w:r>
      <w:proofErr w:type="spellEnd"/>
      <w:r w:rsidR="00392292" w:rsidRPr="00392292">
        <w:rPr>
          <w:b/>
          <w:lang w:val="el-GR"/>
        </w:rPr>
        <w:t xml:space="preserve"> </w:t>
      </w:r>
      <w:proofErr w:type="spellStart"/>
      <w:r w:rsidR="00392292" w:rsidRPr="00392292">
        <w:rPr>
          <w:b/>
          <w:lang w:val="el-GR"/>
        </w:rPr>
        <w:t>player</w:t>
      </w:r>
      <w:proofErr w:type="spellEnd"/>
      <w:r w:rsidR="00392292" w:rsidRPr="00392292">
        <w:rPr>
          <w:b/>
          <w:lang w:val="el-GR"/>
        </w:rPr>
        <w:t xml:space="preserve"> και του </w:t>
      </w:r>
      <w:proofErr w:type="spellStart"/>
      <w:r w:rsidR="00392292" w:rsidRPr="00392292">
        <w:rPr>
          <w:b/>
          <w:lang w:val="el-GR"/>
        </w:rPr>
        <w:t>VoD</w:t>
      </w:r>
      <w:proofErr w:type="spellEnd"/>
      <w:r w:rsidR="00392292" w:rsidRPr="00392292">
        <w:rPr>
          <w:b/>
          <w:lang w:val="el-GR"/>
        </w:rPr>
        <w:t xml:space="preserve"> </w:t>
      </w:r>
      <w:proofErr w:type="spellStart"/>
      <w:r w:rsidR="00392292" w:rsidRPr="00392292">
        <w:rPr>
          <w:b/>
          <w:lang w:val="el-GR"/>
        </w:rPr>
        <w:t>server</w:t>
      </w:r>
      <w:proofErr w:type="spellEnd"/>
      <w:r w:rsidR="00392292" w:rsidRPr="00392292">
        <w:rPr>
          <w:b/>
          <w:lang w:val="el-GR"/>
        </w:rPr>
        <w:t xml:space="preserve"> και με ποια αλληλουχία; Επιλέξτε τη κάθε γραμμή που εμφανίζεται στο </w:t>
      </w:r>
      <w:proofErr w:type="spellStart"/>
      <w:r w:rsidR="00392292" w:rsidRPr="00392292">
        <w:rPr>
          <w:b/>
          <w:lang w:val="el-GR"/>
        </w:rPr>
        <w:t>Wireshark</w:t>
      </w:r>
      <w:proofErr w:type="spellEnd"/>
      <w:r w:rsidR="00392292" w:rsidRPr="00392292">
        <w:rPr>
          <w:b/>
          <w:lang w:val="el-GR"/>
        </w:rPr>
        <w:t xml:space="preserve"> για να μελετήσετε τα μηνύματα που ανταλλάσσονται.</w:t>
      </w:r>
    </w:p>
    <w:p w14:paraId="57B274A3" w14:textId="7431795D" w:rsidR="005D0933" w:rsidRDefault="005D0933" w:rsidP="00392292">
      <w:pPr>
        <w:rPr>
          <w:b/>
          <w:lang w:val="el-GR"/>
        </w:rPr>
      </w:pPr>
    </w:p>
    <w:p w14:paraId="2909D10F" w14:textId="77777777" w:rsidR="005D0933" w:rsidRDefault="005D0933" w:rsidP="00392292">
      <w:pPr>
        <w:rPr>
          <w:b/>
          <w:lang w:val="el-GR"/>
        </w:rPr>
      </w:pPr>
    </w:p>
    <w:p w14:paraId="613C41EA" w14:textId="5FB98B5E" w:rsidR="00392292" w:rsidRPr="00392292" w:rsidRDefault="00392292" w:rsidP="00392292">
      <w:pPr>
        <w:rPr>
          <w:bCs/>
          <w:lang w:val="el-GR"/>
        </w:rPr>
      </w:pPr>
    </w:p>
    <w:p w14:paraId="6C247B6C" w14:textId="4E9FDC1D" w:rsidR="00392292" w:rsidRPr="00392292" w:rsidRDefault="00392292" w:rsidP="00392292">
      <w:pPr>
        <w:rPr>
          <w:bCs/>
          <w:lang w:val="el-GR"/>
        </w:rPr>
      </w:pPr>
    </w:p>
    <w:p w14:paraId="65CC245E" w14:textId="77777777" w:rsidR="00392292" w:rsidRPr="00392292" w:rsidRDefault="00392292" w:rsidP="00392292">
      <w:pPr>
        <w:rPr>
          <w:b/>
          <w:lang w:val="el-GR"/>
        </w:rPr>
      </w:pPr>
    </w:p>
    <w:p w14:paraId="5CF23A42" w14:textId="21FF68B8" w:rsidR="007F4209" w:rsidRDefault="005F5496" w:rsidP="00392292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392292" w:rsidRPr="00392292">
        <w:rPr>
          <w:b/>
          <w:lang w:val="el-GR"/>
        </w:rPr>
        <w:t xml:space="preserve">Αναρωτηθείτε και διαπιστώστε το πως γνωρίζει ο </w:t>
      </w:r>
      <w:proofErr w:type="spellStart"/>
      <w:r w:rsidR="00392292" w:rsidRPr="00392292">
        <w:rPr>
          <w:b/>
          <w:lang w:val="el-GR"/>
        </w:rPr>
        <w:t>server</w:t>
      </w:r>
      <w:proofErr w:type="spellEnd"/>
      <w:r w:rsidR="00392292" w:rsidRPr="00392292">
        <w:rPr>
          <w:b/>
          <w:lang w:val="el-GR"/>
        </w:rPr>
        <w:t xml:space="preserve"> σε ποια θύρα του </w:t>
      </w:r>
      <w:proofErr w:type="spellStart"/>
      <w:r w:rsidR="00392292" w:rsidRPr="00392292">
        <w:rPr>
          <w:b/>
          <w:lang w:val="el-GR"/>
        </w:rPr>
        <w:t>player</w:t>
      </w:r>
      <w:proofErr w:type="spellEnd"/>
      <w:r w:rsidR="00392292" w:rsidRPr="00392292">
        <w:rPr>
          <w:b/>
          <w:lang w:val="el-GR"/>
        </w:rPr>
        <w:t xml:space="preserve"> θα αποστείλει δεδομένα; Πως γνωρίζει ο </w:t>
      </w:r>
      <w:proofErr w:type="spellStart"/>
      <w:r w:rsidR="00392292" w:rsidRPr="00392292">
        <w:rPr>
          <w:b/>
          <w:lang w:val="el-GR"/>
        </w:rPr>
        <w:t>player</w:t>
      </w:r>
      <w:proofErr w:type="spellEnd"/>
      <w:r w:rsidR="00392292" w:rsidRPr="00392292">
        <w:rPr>
          <w:b/>
          <w:lang w:val="el-GR"/>
        </w:rPr>
        <w:t xml:space="preserve"> τον/τους τύπους πολυμεσικών ροών που είναι να λαμβάνει προκειμένου να χρησιμοποιήσει τον κατάλληλο αποκωδικοποιητή;</w:t>
      </w:r>
    </w:p>
    <w:p w14:paraId="6713FB61" w14:textId="639C1033" w:rsidR="007F4209" w:rsidRPr="00392292" w:rsidRDefault="007F4209" w:rsidP="00392292">
      <w:pPr>
        <w:rPr>
          <w:bCs/>
          <w:lang w:val="el-GR"/>
        </w:rPr>
      </w:pPr>
    </w:p>
    <w:p w14:paraId="75265D80" w14:textId="77777777" w:rsidR="00392292" w:rsidRPr="00392292" w:rsidRDefault="00392292" w:rsidP="00392292">
      <w:pPr>
        <w:rPr>
          <w:bCs/>
          <w:lang w:val="el-GR"/>
        </w:rPr>
      </w:pPr>
    </w:p>
    <w:p w14:paraId="515882BE" w14:textId="00ADF126" w:rsidR="00392292" w:rsidRDefault="00392292" w:rsidP="00392292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 xml:space="preserve">Αναφορά Α1.1.2 Συγγράψτε μία συνοπτική αναφορά απαντώντας τα παρακάτω </w:t>
      </w:r>
    </w:p>
    <w:p w14:paraId="7E3CFB2D" w14:textId="047CEEAE" w:rsidR="007F4209" w:rsidRPr="00392292" w:rsidRDefault="007F4209" w:rsidP="00392292">
      <w:pPr>
        <w:rPr>
          <w:bCs/>
          <w:lang w:val="el-GR"/>
        </w:rPr>
      </w:pPr>
    </w:p>
    <w:p w14:paraId="229EECAA" w14:textId="44B566A5" w:rsidR="00392292" w:rsidRPr="00392292" w:rsidRDefault="00642737" w:rsidP="00392292">
      <w:pPr>
        <w:rPr>
          <w:b/>
          <w:lang w:val="el-GR"/>
        </w:rPr>
      </w:pPr>
      <w:r>
        <w:rPr>
          <w:b/>
          <w:lang w:val="el-GR"/>
        </w:rPr>
        <w:t xml:space="preserve">Α. </w:t>
      </w:r>
      <w:r w:rsidR="00392292" w:rsidRPr="00392292">
        <w:rPr>
          <w:b/>
          <w:lang w:val="el-GR"/>
        </w:rPr>
        <w:t xml:space="preserve">Ποια οντότητα χρησιμοποιεί το </w:t>
      </w:r>
      <w:proofErr w:type="spellStart"/>
      <w:r w:rsidR="00392292" w:rsidRPr="00392292">
        <w:rPr>
          <w:b/>
          <w:lang w:val="el-GR"/>
        </w:rPr>
        <w:t>Session</w:t>
      </w:r>
      <w:proofErr w:type="spellEnd"/>
      <w:r w:rsidR="00392292" w:rsidRPr="00392292">
        <w:rPr>
          <w:b/>
          <w:lang w:val="el-GR"/>
        </w:rPr>
        <w:t xml:space="preserve"> </w:t>
      </w:r>
      <w:proofErr w:type="spellStart"/>
      <w:r w:rsidR="00392292" w:rsidRPr="00392292">
        <w:rPr>
          <w:b/>
          <w:lang w:val="el-GR"/>
        </w:rPr>
        <w:t>Description</w:t>
      </w:r>
      <w:proofErr w:type="spellEnd"/>
      <w:r w:rsidR="00392292" w:rsidRPr="00392292">
        <w:rPr>
          <w:b/>
          <w:lang w:val="el-GR"/>
        </w:rPr>
        <w:t xml:space="preserve"> </w:t>
      </w:r>
      <w:proofErr w:type="spellStart"/>
      <w:r w:rsidR="00392292" w:rsidRPr="00392292">
        <w:rPr>
          <w:b/>
          <w:lang w:val="el-GR"/>
        </w:rPr>
        <w:t>Protocol</w:t>
      </w:r>
      <w:proofErr w:type="spellEnd"/>
      <w:r w:rsidR="00392292" w:rsidRPr="00392292">
        <w:rPr>
          <w:b/>
          <w:lang w:val="el-GR"/>
        </w:rPr>
        <w:t xml:space="preserve"> (SDP) για να </w:t>
      </w:r>
      <w:proofErr w:type="spellStart"/>
      <w:r w:rsidR="00392292" w:rsidRPr="00392292">
        <w:rPr>
          <w:b/>
          <w:lang w:val="el-GR"/>
        </w:rPr>
        <w:t>αποστέλνει</w:t>
      </w:r>
      <w:proofErr w:type="spellEnd"/>
      <w:r w:rsidR="00392292" w:rsidRPr="00392292">
        <w:rPr>
          <w:b/>
          <w:lang w:val="el-GR"/>
        </w:rPr>
        <w:t xml:space="preserve"> πληροφορίες; </w:t>
      </w:r>
    </w:p>
    <w:p w14:paraId="2E50D335" w14:textId="6DC35851" w:rsidR="00392292" w:rsidRDefault="00392292" w:rsidP="00392292">
      <w:pPr>
        <w:rPr>
          <w:bCs/>
          <w:lang w:val="el-GR"/>
        </w:rPr>
      </w:pPr>
    </w:p>
    <w:p w14:paraId="7A2000E0" w14:textId="77777777" w:rsidR="00392292" w:rsidRPr="00392292" w:rsidRDefault="00392292" w:rsidP="00392292">
      <w:pPr>
        <w:rPr>
          <w:bCs/>
          <w:lang w:val="el-GR"/>
        </w:rPr>
      </w:pPr>
    </w:p>
    <w:p w14:paraId="45EA0CC0" w14:textId="6AA58C51" w:rsidR="00392292" w:rsidRPr="00392292" w:rsidRDefault="00642737" w:rsidP="00392292">
      <w:pPr>
        <w:rPr>
          <w:b/>
          <w:lang w:val="el-GR"/>
        </w:rPr>
      </w:pPr>
      <w:r>
        <w:rPr>
          <w:b/>
          <w:lang w:val="el-GR"/>
        </w:rPr>
        <w:t xml:space="preserve">Β. </w:t>
      </w:r>
      <w:r w:rsidR="00392292">
        <w:rPr>
          <w:b/>
          <w:lang w:val="el-GR"/>
        </w:rPr>
        <w:t xml:space="preserve">Τι </w:t>
      </w:r>
      <w:r w:rsidR="00392292" w:rsidRPr="00392292">
        <w:rPr>
          <w:b/>
          <w:lang w:val="el-GR"/>
        </w:rPr>
        <w:t>είναι αυτό το πρωτόκολλο και ποιες πληροφορίες περιέχει;</w:t>
      </w:r>
    </w:p>
    <w:p w14:paraId="67633022" w14:textId="633A6902" w:rsidR="00392292" w:rsidRDefault="00392292" w:rsidP="00392292">
      <w:pPr>
        <w:rPr>
          <w:bCs/>
          <w:lang w:val="el-GR"/>
        </w:rPr>
      </w:pPr>
    </w:p>
    <w:p w14:paraId="52DB57B4" w14:textId="43C07666" w:rsidR="00392292" w:rsidRDefault="00392292" w:rsidP="00392292">
      <w:pPr>
        <w:rPr>
          <w:bCs/>
          <w:lang w:val="el-GR"/>
        </w:rPr>
      </w:pPr>
    </w:p>
    <w:p w14:paraId="498AF102" w14:textId="77777777" w:rsidR="00392292" w:rsidRPr="00392292" w:rsidRDefault="00392292" w:rsidP="00392292">
      <w:pPr>
        <w:rPr>
          <w:bCs/>
          <w:lang w:val="el-GR"/>
        </w:rPr>
      </w:pPr>
    </w:p>
    <w:p w14:paraId="3EF7F72B" w14:textId="7C1C0954" w:rsidR="00392292" w:rsidRPr="00F67164" w:rsidRDefault="00642737" w:rsidP="00392292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392292" w:rsidRPr="00F67164">
        <w:rPr>
          <w:b/>
          <w:lang w:val="el-GR"/>
        </w:rPr>
        <w:t xml:space="preserve">Πόσες </w:t>
      </w:r>
      <w:proofErr w:type="spellStart"/>
      <w:r w:rsidR="00392292" w:rsidRPr="00F67164">
        <w:rPr>
          <w:b/>
          <w:lang w:val="el-GR"/>
        </w:rPr>
        <w:t>πολυμεσικές</w:t>
      </w:r>
      <w:proofErr w:type="spellEnd"/>
      <w:r w:rsidR="00392292" w:rsidRPr="00F67164">
        <w:rPr>
          <w:b/>
          <w:lang w:val="el-GR"/>
        </w:rPr>
        <w:t xml:space="preserve"> ροές και τι τύπου μεταδίδονται προς τον </w:t>
      </w:r>
      <w:proofErr w:type="spellStart"/>
      <w:r w:rsidR="00392292" w:rsidRPr="00F67164">
        <w:rPr>
          <w:b/>
          <w:lang w:val="el-GR"/>
        </w:rPr>
        <w:t>player</w:t>
      </w:r>
      <w:proofErr w:type="spellEnd"/>
      <w:r w:rsidR="00392292" w:rsidRPr="00F67164">
        <w:rPr>
          <w:b/>
          <w:lang w:val="el-GR"/>
        </w:rPr>
        <w:t xml:space="preserve"> στη συγκεκριμένη επικοινωνία; </w:t>
      </w:r>
    </w:p>
    <w:p w14:paraId="052CA0DC" w14:textId="1C23BD2A" w:rsidR="00392292" w:rsidRDefault="00392292" w:rsidP="00392292">
      <w:pPr>
        <w:rPr>
          <w:bCs/>
          <w:lang w:val="el-GR"/>
        </w:rPr>
      </w:pPr>
    </w:p>
    <w:p w14:paraId="221CB24D" w14:textId="77777777" w:rsidR="00392292" w:rsidRPr="00392292" w:rsidRDefault="00392292" w:rsidP="00392292">
      <w:pPr>
        <w:rPr>
          <w:bCs/>
          <w:lang w:val="el-GR"/>
        </w:rPr>
      </w:pPr>
    </w:p>
    <w:p w14:paraId="49D20928" w14:textId="22052D0B" w:rsidR="00392292" w:rsidRPr="00F67164" w:rsidRDefault="00642737" w:rsidP="00392292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392292" w:rsidRPr="00F67164">
        <w:rPr>
          <w:b/>
          <w:lang w:val="el-GR"/>
        </w:rPr>
        <w:t>Ποιο πρωτόκολλο μεταφοράς χρησιμοποιείται για τη μετάδοση των πολυμεσικών ροών στην συγκεκριμένη επικοινωνία, TCP ή UDP; Σε ποιες θύρες λαμβάνονται οι ροές; Σημειώστε τις θύρες.</w:t>
      </w:r>
    </w:p>
    <w:p w14:paraId="54365E11" w14:textId="44C38EDD" w:rsidR="00392292" w:rsidRPr="00F67164" w:rsidRDefault="00392292" w:rsidP="00392292">
      <w:pPr>
        <w:rPr>
          <w:bCs/>
          <w:lang w:val="el-GR"/>
        </w:rPr>
      </w:pPr>
    </w:p>
    <w:p w14:paraId="1D4C8237" w14:textId="1B2C27DD" w:rsidR="00392292" w:rsidRDefault="00392292" w:rsidP="00392292">
      <w:pPr>
        <w:rPr>
          <w:bCs/>
          <w:lang w:val="el-GR"/>
        </w:rPr>
      </w:pPr>
    </w:p>
    <w:p w14:paraId="0801FF63" w14:textId="77777777" w:rsidR="00392292" w:rsidRPr="00392292" w:rsidRDefault="00392292" w:rsidP="00392292">
      <w:pPr>
        <w:rPr>
          <w:bCs/>
          <w:lang w:val="el-GR"/>
        </w:rPr>
      </w:pPr>
    </w:p>
    <w:p w14:paraId="518D06E0" w14:textId="2A4D9325" w:rsidR="007F4209" w:rsidRPr="00392292" w:rsidRDefault="007F4209" w:rsidP="00392292">
      <w:pPr>
        <w:rPr>
          <w:bCs/>
          <w:lang w:val="el-GR"/>
        </w:rPr>
      </w:pPr>
    </w:p>
    <w:p w14:paraId="7D12CF20" w14:textId="55A0F2EA" w:rsidR="007F4209" w:rsidRPr="00392292" w:rsidRDefault="007F4209" w:rsidP="00392292">
      <w:pPr>
        <w:rPr>
          <w:bCs/>
          <w:lang w:val="el-GR"/>
        </w:rPr>
      </w:pPr>
    </w:p>
    <w:p w14:paraId="1A93D141" w14:textId="33CF60B6" w:rsidR="007F4209" w:rsidRPr="00392292" w:rsidRDefault="007F4209" w:rsidP="00392292">
      <w:pPr>
        <w:rPr>
          <w:bCs/>
          <w:lang w:val="el-GR"/>
        </w:rPr>
      </w:pPr>
    </w:p>
    <w:p w14:paraId="35BE0580" w14:textId="0B522A1C" w:rsidR="007F4209" w:rsidRPr="00392292" w:rsidRDefault="007F4209" w:rsidP="00392292">
      <w:pPr>
        <w:rPr>
          <w:bCs/>
          <w:lang w:val="el-GR"/>
        </w:rPr>
      </w:pPr>
    </w:p>
    <w:p w14:paraId="6A262626" w14:textId="77777777" w:rsidR="007F4209" w:rsidRPr="00392292" w:rsidRDefault="007F4209" w:rsidP="00392292">
      <w:pPr>
        <w:rPr>
          <w:bCs/>
          <w:lang w:val="el-GR"/>
        </w:rPr>
      </w:pPr>
    </w:p>
    <w:p w14:paraId="6F200125" w14:textId="39D8D264" w:rsidR="007F4209" w:rsidRPr="00392292" w:rsidRDefault="007F4209" w:rsidP="00392292">
      <w:pPr>
        <w:rPr>
          <w:bCs/>
          <w:lang w:val="el-GR"/>
        </w:rPr>
      </w:pPr>
    </w:p>
    <w:p w14:paraId="4E0C1A2C" w14:textId="4154EDA4" w:rsidR="007F4209" w:rsidRPr="00392292" w:rsidRDefault="007F4209" w:rsidP="00392292">
      <w:pPr>
        <w:rPr>
          <w:bCs/>
          <w:lang w:val="el-GR"/>
        </w:rPr>
      </w:pPr>
    </w:p>
    <w:p w14:paraId="76F4FA48" w14:textId="42CAD0FF" w:rsidR="00F67164" w:rsidRDefault="00F67164" w:rsidP="00F67164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>Αναφορά Α1.1.</w:t>
      </w:r>
      <w:r w:rsidRPr="00F67164">
        <w:rPr>
          <w:b/>
          <w:lang w:val="el-GR"/>
        </w:rPr>
        <w:t>3</w:t>
      </w:r>
      <w:r>
        <w:rPr>
          <w:b/>
          <w:lang w:val="el-GR"/>
        </w:rPr>
        <w:t xml:space="preserve"> Συγγράψτε μία συνοπτική αναφορά απαντώντας τα παρακάτω </w:t>
      </w:r>
    </w:p>
    <w:p w14:paraId="722D7661" w14:textId="55236438" w:rsidR="007F4209" w:rsidRPr="00392292" w:rsidRDefault="007F4209" w:rsidP="00392292">
      <w:pPr>
        <w:rPr>
          <w:bCs/>
          <w:lang w:val="el-GR"/>
        </w:rPr>
      </w:pPr>
    </w:p>
    <w:p w14:paraId="49C89149" w14:textId="6FC4C3E0" w:rsidR="007F4209" w:rsidRPr="00F67164" w:rsidRDefault="00F67164" w:rsidP="00392292">
      <w:pPr>
        <w:rPr>
          <w:b/>
          <w:bCs/>
          <w:lang w:val="el-GR"/>
        </w:rPr>
      </w:pPr>
      <w:r w:rsidRPr="00F67164">
        <w:rPr>
          <w:b/>
          <w:bCs/>
          <w:lang w:val="el-GR"/>
        </w:rPr>
        <w:t>Τι πληροφορίες σας δίνονται;</w:t>
      </w:r>
    </w:p>
    <w:p w14:paraId="29001017" w14:textId="5689D070" w:rsidR="007F4209" w:rsidRPr="00392292" w:rsidRDefault="007F4209" w:rsidP="00392292">
      <w:pPr>
        <w:rPr>
          <w:bCs/>
          <w:lang w:val="el-GR"/>
        </w:rPr>
      </w:pPr>
    </w:p>
    <w:p w14:paraId="05BA77A5" w14:textId="5557E346" w:rsidR="007F4209" w:rsidRDefault="007F4209" w:rsidP="00392292">
      <w:pPr>
        <w:rPr>
          <w:bCs/>
          <w:lang w:val="el-GR"/>
        </w:rPr>
      </w:pPr>
    </w:p>
    <w:p w14:paraId="2DDCDEAB" w14:textId="5EB1DD3B" w:rsidR="00791862" w:rsidRDefault="00791862" w:rsidP="00791862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>Αναφορά Α1.1.</w:t>
      </w:r>
      <w:r w:rsidRPr="00791862">
        <w:rPr>
          <w:b/>
          <w:lang w:val="el-GR"/>
        </w:rPr>
        <w:t>4</w:t>
      </w:r>
      <w:r>
        <w:rPr>
          <w:b/>
          <w:lang w:val="el-GR"/>
        </w:rPr>
        <w:t xml:space="preserve"> Συγγράψτε μία συνοπτική αναφορά απαντώντας τα παρακάτω </w:t>
      </w:r>
    </w:p>
    <w:p w14:paraId="27B6E0DA" w14:textId="77777777" w:rsidR="00791862" w:rsidRPr="00392292" w:rsidRDefault="00791862" w:rsidP="00392292">
      <w:pPr>
        <w:rPr>
          <w:bCs/>
          <w:lang w:val="el-GR"/>
        </w:rPr>
      </w:pPr>
    </w:p>
    <w:p w14:paraId="704DC243" w14:textId="593E3BB6" w:rsidR="00791862" w:rsidRPr="00791862" w:rsidRDefault="00487895" w:rsidP="00791862">
      <w:pPr>
        <w:rPr>
          <w:b/>
          <w:lang w:val="el-GR"/>
        </w:rPr>
      </w:pPr>
      <w:r>
        <w:rPr>
          <w:b/>
        </w:rPr>
        <w:t>A</w:t>
      </w:r>
      <w:r w:rsidRPr="00487895">
        <w:rPr>
          <w:b/>
          <w:lang w:val="el-GR"/>
        </w:rPr>
        <w:t xml:space="preserve">. </w:t>
      </w:r>
      <w:r w:rsidR="00791862" w:rsidRPr="00791862">
        <w:rPr>
          <w:b/>
          <w:lang w:val="el-GR"/>
        </w:rPr>
        <w:t>Ποια είναι τα κυριότερα πεδία του RTP και με τι σχετίζονται;</w:t>
      </w:r>
    </w:p>
    <w:p w14:paraId="4D5ABC61" w14:textId="2CF9BF43" w:rsidR="00791862" w:rsidRDefault="00791862" w:rsidP="00791862">
      <w:pPr>
        <w:rPr>
          <w:bCs/>
          <w:lang w:val="el-GR"/>
        </w:rPr>
      </w:pPr>
    </w:p>
    <w:p w14:paraId="042B4802" w14:textId="77777777" w:rsidR="00791862" w:rsidRPr="00791862" w:rsidRDefault="00791862" w:rsidP="00791862">
      <w:pPr>
        <w:rPr>
          <w:bCs/>
          <w:lang w:val="el-GR"/>
        </w:rPr>
      </w:pPr>
    </w:p>
    <w:p w14:paraId="722282E4" w14:textId="26FC5C46" w:rsidR="00791862" w:rsidRPr="00791862" w:rsidRDefault="00487895" w:rsidP="00791862">
      <w:pPr>
        <w:rPr>
          <w:b/>
          <w:lang w:val="el-GR"/>
        </w:rPr>
      </w:pPr>
      <w:r>
        <w:rPr>
          <w:b/>
        </w:rPr>
        <w:t>B</w:t>
      </w:r>
      <w:r w:rsidRPr="00487895">
        <w:rPr>
          <w:b/>
          <w:lang w:val="el-GR"/>
        </w:rPr>
        <w:t xml:space="preserve">. </w:t>
      </w:r>
      <w:r w:rsidR="00791862" w:rsidRPr="00791862">
        <w:rPr>
          <w:b/>
          <w:lang w:val="el-GR"/>
        </w:rPr>
        <w:t>Παρατηρήστε τις τιμές των πεδίων ανά RTP πακέτο. Πως συσχετίζονται με τις τιμές των προηγούμενων και επόμενων πακέτων RTP;</w:t>
      </w:r>
    </w:p>
    <w:p w14:paraId="4DB4F2CA" w14:textId="77777777" w:rsidR="00791862" w:rsidRDefault="00791862" w:rsidP="00791862">
      <w:pPr>
        <w:rPr>
          <w:bCs/>
          <w:lang w:val="el-GR"/>
        </w:rPr>
      </w:pPr>
    </w:p>
    <w:p w14:paraId="06F62E51" w14:textId="77777777" w:rsidR="00791862" w:rsidRDefault="00791862" w:rsidP="00791862">
      <w:pPr>
        <w:rPr>
          <w:bCs/>
          <w:lang w:val="el-GR"/>
        </w:rPr>
      </w:pPr>
    </w:p>
    <w:p w14:paraId="78A193F9" w14:textId="253374E9" w:rsidR="007F4209" w:rsidRPr="00791862" w:rsidRDefault="00487895" w:rsidP="00791862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Γ. </w:t>
      </w:r>
      <w:r w:rsidR="00791862" w:rsidRPr="00791862">
        <w:rPr>
          <w:b/>
          <w:lang w:val="el-GR"/>
        </w:rPr>
        <w:t>Ποιο άλλο πρωτόκολλο χρησιμοποιείται μαζί με το πρωτόκολλο RTP;</w:t>
      </w:r>
    </w:p>
    <w:p w14:paraId="2AAC9D70" w14:textId="3B20A456" w:rsidR="00791862" w:rsidRDefault="00791862" w:rsidP="00791862">
      <w:pPr>
        <w:rPr>
          <w:bCs/>
          <w:lang w:val="el-GR"/>
        </w:rPr>
      </w:pPr>
    </w:p>
    <w:p w14:paraId="6E4D3821" w14:textId="3D160C88" w:rsidR="00791862" w:rsidRDefault="00791862" w:rsidP="00791862">
      <w:pPr>
        <w:rPr>
          <w:bCs/>
          <w:lang w:val="el-GR"/>
        </w:rPr>
      </w:pPr>
    </w:p>
    <w:p w14:paraId="1771EDEA" w14:textId="69EF505D" w:rsidR="00791862" w:rsidRDefault="00791862" w:rsidP="00791862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>Αναφορά Α1.1.</w:t>
      </w:r>
      <w:r w:rsidRPr="00791862">
        <w:rPr>
          <w:b/>
          <w:lang w:val="el-GR"/>
        </w:rPr>
        <w:t>5</w:t>
      </w:r>
      <w:r>
        <w:rPr>
          <w:b/>
          <w:lang w:val="el-GR"/>
        </w:rPr>
        <w:t xml:space="preserve"> Συγγράψτε μία συνοπτική αναφορά απαντώντας τα παρακάτω </w:t>
      </w:r>
    </w:p>
    <w:p w14:paraId="11EBA051" w14:textId="77777777" w:rsidR="00791862" w:rsidRDefault="00791862" w:rsidP="00791862">
      <w:pPr>
        <w:rPr>
          <w:bCs/>
          <w:lang w:val="el-GR"/>
        </w:rPr>
      </w:pPr>
    </w:p>
    <w:p w14:paraId="3F779716" w14:textId="698AC93F" w:rsidR="00791862" w:rsidRPr="001B1BD3" w:rsidRDefault="001B1BD3" w:rsidP="00791862">
      <w:pPr>
        <w:rPr>
          <w:b/>
          <w:i/>
          <w:iCs/>
          <w:lang w:val="el-GR"/>
        </w:rPr>
      </w:pPr>
      <w:r>
        <w:rPr>
          <w:b/>
          <w:i/>
          <w:iCs/>
        </w:rPr>
        <w:t>A</w:t>
      </w:r>
      <w:r w:rsidRPr="001B1BD3">
        <w:rPr>
          <w:b/>
          <w:i/>
          <w:iCs/>
          <w:lang w:val="el-GR"/>
        </w:rPr>
        <w:t xml:space="preserve">. </w:t>
      </w:r>
      <w:r w:rsidR="00791862" w:rsidRPr="001B1BD3">
        <w:rPr>
          <w:b/>
          <w:i/>
          <w:iCs/>
          <w:lang w:val="el-GR"/>
        </w:rPr>
        <w:t>Ποια/</w:t>
      </w:r>
      <w:proofErr w:type="spellStart"/>
      <w:r w:rsidR="00791862" w:rsidRPr="001B1BD3">
        <w:rPr>
          <w:b/>
          <w:i/>
          <w:iCs/>
          <w:lang w:val="el-GR"/>
        </w:rPr>
        <w:t>ες</w:t>
      </w:r>
      <w:proofErr w:type="spellEnd"/>
      <w:r w:rsidR="00791862" w:rsidRPr="001B1BD3">
        <w:rPr>
          <w:b/>
          <w:i/>
          <w:iCs/>
          <w:lang w:val="el-GR"/>
        </w:rPr>
        <w:t xml:space="preserve"> είναι η/οι οντότητα/</w:t>
      </w:r>
      <w:proofErr w:type="spellStart"/>
      <w:r w:rsidR="00791862" w:rsidRPr="001B1BD3">
        <w:rPr>
          <w:b/>
          <w:i/>
          <w:iCs/>
          <w:lang w:val="el-GR"/>
        </w:rPr>
        <w:t>ες</w:t>
      </w:r>
      <w:proofErr w:type="spellEnd"/>
      <w:r w:rsidR="00791862" w:rsidRPr="001B1BD3">
        <w:rPr>
          <w:b/>
          <w:i/>
          <w:iCs/>
          <w:lang w:val="el-GR"/>
        </w:rPr>
        <w:t xml:space="preserve"> που αποστέλλουν RTCP αναφορές και για ποιο λόγο; </w:t>
      </w:r>
    </w:p>
    <w:p w14:paraId="290A8666" w14:textId="77777777" w:rsidR="00791862" w:rsidRPr="00596B45" w:rsidRDefault="00791862" w:rsidP="00791862">
      <w:pPr>
        <w:rPr>
          <w:bCs/>
          <w:lang w:val="el-GR"/>
        </w:rPr>
      </w:pPr>
    </w:p>
    <w:p w14:paraId="15800296" w14:textId="77777777" w:rsidR="00791862" w:rsidRPr="00596B45" w:rsidRDefault="00791862" w:rsidP="00791862">
      <w:pPr>
        <w:rPr>
          <w:bCs/>
          <w:lang w:val="el-GR"/>
        </w:rPr>
      </w:pPr>
    </w:p>
    <w:p w14:paraId="69EBFEE1" w14:textId="4997A5EC" w:rsidR="00791862" w:rsidRPr="00791862" w:rsidRDefault="001B1BD3" w:rsidP="00791862">
      <w:pPr>
        <w:rPr>
          <w:b/>
          <w:lang w:val="el-GR"/>
        </w:rPr>
      </w:pPr>
      <w:r>
        <w:rPr>
          <w:b/>
        </w:rPr>
        <w:t>B</w:t>
      </w:r>
      <w:r w:rsidRPr="001B1BD3">
        <w:rPr>
          <w:b/>
          <w:lang w:val="el-GR"/>
        </w:rPr>
        <w:t xml:space="preserve">. </w:t>
      </w:r>
      <w:r w:rsidR="00791862" w:rsidRPr="00791862">
        <w:rPr>
          <w:b/>
          <w:lang w:val="el-GR"/>
        </w:rPr>
        <w:t xml:space="preserve">Πόσοι αποστολείς και πόσοι αποδέκτες RTCP αναφορών διαπιστώνεται ότι υπάρχουν; </w:t>
      </w:r>
    </w:p>
    <w:p w14:paraId="143D9D41" w14:textId="77777777" w:rsidR="00791862" w:rsidRDefault="00791862" w:rsidP="00791862">
      <w:pPr>
        <w:rPr>
          <w:bCs/>
          <w:lang w:val="el-GR"/>
        </w:rPr>
      </w:pPr>
    </w:p>
    <w:p w14:paraId="4E31F467" w14:textId="77777777" w:rsidR="00791862" w:rsidRDefault="00791862" w:rsidP="00791862">
      <w:pPr>
        <w:rPr>
          <w:bCs/>
          <w:lang w:val="el-GR"/>
        </w:rPr>
      </w:pPr>
    </w:p>
    <w:p w14:paraId="1D9E006A" w14:textId="1D95F16F" w:rsidR="00791862" w:rsidRPr="00791862" w:rsidRDefault="001B1BD3" w:rsidP="00791862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791862" w:rsidRPr="00791862">
        <w:rPr>
          <w:b/>
          <w:lang w:val="el-GR"/>
        </w:rPr>
        <w:t>Ποιους τύπους αναφορών ανιχνεύετε;</w:t>
      </w:r>
    </w:p>
    <w:p w14:paraId="345FD951" w14:textId="77777777" w:rsidR="00791862" w:rsidRDefault="00791862" w:rsidP="00791862">
      <w:pPr>
        <w:rPr>
          <w:bCs/>
          <w:lang w:val="el-GR"/>
        </w:rPr>
      </w:pPr>
    </w:p>
    <w:p w14:paraId="6E9A55A1" w14:textId="77777777" w:rsidR="00791862" w:rsidRDefault="00791862" w:rsidP="00791862">
      <w:pPr>
        <w:rPr>
          <w:bCs/>
          <w:lang w:val="el-GR"/>
        </w:rPr>
      </w:pPr>
    </w:p>
    <w:p w14:paraId="5182B3F4" w14:textId="083C2051" w:rsidR="00791862" w:rsidRPr="00791862" w:rsidRDefault="001B1BD3" w:rsidP="00791862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791862" w:rsidRPr="00791862">
        <w:rPr>
          <w:b/>
          <w:lang w:val="el-GR"/>
        </w:rPr>
        <w:t>Ποια είναι τα κυριότερα πεδία των RTCP αναφορών και με τι σχετίζονται;</w:t>
      </w:r>
    </w:p>
    <w:p w14:paraId="6FA7A7FD" w14:textId="77777777" w:rsidR="00791862" w:rsidRDefault="00791862" w:rsidP="00791862">
      <w:pPr>
        <w:rPr>
          <w:bCs/>
          <w:lang w:val="el-GR"/>
        </w:rPr>
      </w:pPr>
    </w:p>
    <w:p w14:paraId="1502ADAB" w14:textId="77777777" w:rsidR="00791862" w:rsidRDefault="00791862" w:rsidP="00791862">
      <w:pPr>
        <w:rPr>
          <w:bCs/>
          <w:lang w:val="el-GR"/>
        </w:rPr>
      </w:pPr>
    </w:p>
    <w:p w14:paraId="1E3E827E" w14:textId="42BCC38B" w:rsidR="00791862" w:rsidRPr="00791862" w:rsidRDefault="001B1BD3" w:rsidP="00791862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791862" w:rsidRPr="00791862">
        <w:rPr>
          <w:b/>
          <w:lang w:val="el-GR"/>
        </w:rPr>
        <w:t xml:space="preserve">Παρατηρήστε τις τιμές των πεδίων ανά RTCP αναφορών. Πως συσχετίζονται οι τιμές των </w:t>
      </w:r>
      <w:proofErr w:type="spellStart"/>
      <w:r w:rsidR="00791862" w:rsidRPr="00791862">
        <w:rPr>
          <w:b/>
          <w:lang w:val="el-GR"/>
        </w:rPr>
        <w:t>Sender</w:t>
      </w:r>
      <w:proofErr w:type="spellEnd"/>
      <w:r w:rsidR="00791862" w:rsidRPr="00791862">
        <w:rPr>
          <w:b/>
          <w:lang w:val="el-GR"/>
        </w:rPr>
        <w:t xml:space="preserve"> </w:t>
      </w:r>
      <w:proofErr w:type="spellStart"/>
      <w:r w:rsidR="00791862" w:rsidRPr="00791862">
        <w:rPr>
          <w:b/>
          <w:lang w:val="el-GR"/>
        </w:rPr>
        <w:t>Report</w:t>
      </w:r>
      <w:proofErr w:type="spellEnd"/>
      <w:r w:rsidR="00791862" w:rsidRPr="00791862">
        <w:rPr>
          <w:b/>
          <w:lang w:val="el-GR"/>
        </w:rPr>
        <w:t xml:space="preserve"> με τις τιμές των προηγούμενων και επόμενων πακέτων RTP;</w:t>
      </w:r>
    </w:p>
    <w:p w14:paraId="4069E5AE" w14:textId="77777777" w:rsidR="00791862" w:rsidRDefault="00791862" w:rsidP="00791862">
      <w:pPr>
        <w:rPr>
          <w:bCs/>
          <w:lang w:val="el-GR"/>
        </w:rPr>
      </w:pPr>
    </w:p>
    <w:p w14:paraId="59B69FFE" w14:textId="77777777" w:rsidR="00791862" w:rsidRDefault="00791862" w:rsidP="00791862">
      <w:pPr>
        <w:rPr>
          <w:bCs/>
          <w:lang w:val="el-GR"/>
        </w:rPr>
      </w:pPr>
    </w:p>
    <w:p w14:paraId="7B78F9D8" w14:textId="1C1E2EB7" w:rsidR="00791862" w:rsidRPr="00B81969" w:rsidRDefault="001B1BD3" w:rsidP="00791862">
      <w:pPr>
        <w:rPr>
          <w:b/>
          <w:bCs/>
          <w:lang w:val="el-GR"/>
        </w:rPr>
      </w:pPr>
      <w:r>
        <w:rPr>
          <w:b/>
          <w:lang w:val="el-GR"/>
        </w:rPr>
        <w:t xml:space="preserve">ΣΤ. </w:t>
      </w:r>
      <w:r w:rsidR="00791862" w:rsidRPr="00791862">
        <w:rPr>
          <w:b/>
          <w:lang w:val="el-GR"/>
        </w:rPr>
        <w:t xml:space="preserve">Πόσες αναφορές στάλθηκαν για τη </w:t>
      </w:r>
      <w:proofErr w:type="spellStart"/>
      <w:r w:rsidR="00791862" w:rsidRPr="00791862">
        <w:rPr>
          <w:b/>
          <w:lang w:val="el-GR"/>
        </w:rPr>
        <w:t>βιντεοροή</w:t>
      </w:r>
      <w:proofErr w:type="spellEnd"/>
      <w:r w:rsidR="00791862" w:rsidRPr="00791862">
        <w:rPr>
          <w:b/>
          <w:lang w:val="el-GR"/>
        </w:rPr>
        <w:t>; Κάθε πόσο στέλνονται οι αναφορές;</w:t>
      </w:r>
      <w:r w:rsidR="00B81969">
        <w:rPr>
          <w:b/>
          <w:lang w:val="el-GR"/>
        </w:rPr>
        <w:t xml:space="preserve"> </w:t>
      </w:r>
      <w:r w:rsidR="00B81969" w:rsidRPr="00B81969">
        <w:rPr>
          <w:b/>
          <w:bCs/>
          <w:lang w:val="el-GR"/>
        </w:rPr>
        <w:t xml:space="preserve">Προσθέστε ένα </w:t>
      </w:r>
      <w:r w:rsidR="00B81969" w:rsidRPr="00B81969">
        <w:rPr>
          <w:b/>
          <w:bCs/>
        </w:rPr>
        <w:t>screenshot</w:t>
      </w:r>
      <w:r w:rsidR="00B81969" w:rsidRPr="00B81969">
        <w:rPr>
          <w:b/>
          <w:bCs/>
          <w:lang w:val="el-GR"/>
        </w:rPr>
        <w:t xml:space="preserve"> από το </w:t>
      </w:r>
      <w:r w:rsidR="00B81969" w:rsidRPr="00B81969">
        <w:rPr>
          <w:b/>
          <w:bCs/>
        </w:rPr>
        <w:t>Wireshark</w:t>
      </w:r>
      <w:r w:rsidR="00B81969" w:rsidRPr="00B81969">
        <w:rPr>
          <w:b/>
          <w:bCs/>
          <w:lang w:val="el-GR"/>
        </w:rPr>
        <w:t xml:space="preserve"> που να απεικονίζει </w:t>
      </w:r>
      <w:r w:rsidR="00B81969" w:rsidRPr="00B81969">
        <w:rPr>
          <w:b/>
          <w:bCs/>
        </w:rPr>
        <w:t>RTCP</w:t>
      </w:r>
      <w:r w:rsidR="00B81969" w:rsidRPr="00B81969">
        <w:rPr>
          <w:b/>
          <w:bCs/>
          <w:lang w:val="el-GR"/>
        </w:rPr>
        <w:t xml:space="preserve"> αναφορές.</w:t>
      </w:r>
    </w:p>
    <w:p w14:paraId="4341D40C" w14:textId="4F70AC85" w:rsidR="00791862" w:rsidRDefault="00791862" w:rsidP="00791862">
      <w:pPr>
        <w:rPr>
          <w:bCs/>
          <w:lang w:val="el-GR"/>
        </w:rPr>
      </w:pPr>
    </w:p>
    <w:p w14:paraId="3885A887" w14:textId="4523DBC6" w:rsidR="00791862" w:rsidRDefault="00791862" w:rsidP="00791862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lastRenderedPageBreak/>
        <w:t>Αναφορά Α1.1.</w:t>
      </w:r>
      <w:r w:rsidRPr="00791862">
        <w:rPr>
          <w:b/>
          <w:lang w:val="el-GR"/>
        </w:rPr>
        <w:t>6</w:t>
      </w:r>
      <w:r>
        <w:rPr>
          <w:b/>
          <w:lang w:val="el-GR"/>
        </w:rPr>
        <w:t xml:space="preserve"> Συγγράψτε μία συνοπτική αναφορά απαντώντας τα παρακάτω </w:t>
      </w:r>
    </w:p>
    <w:p w14:paraId="7D64B7D6" w14:textId="155B6258" w:rsidR="00791862" w:rsidRPr="00791862" w:rsidRDefault="00681CFF" w:rsidP="00791862">
      <w:pPr>
        <w:rPr>
          <w:b/>
          <w:lang w:val="el-GR"/>
        </w:rPr>
      </w:pPr>
      <w:r>
        <w:rPr>
          <w:b/>
        </w:rPr>
        <w:t>A</w:t>
      </w:r>
      <w:r w:rsidRPr="00681CFF">
        <w:rPr>
          <w:b/>
          <w:lang w:val="el-GR"/>
        </w:rPr>
        <w:t xml:space="preserve">. </w:t>
      </w:r>
      <w:r w:rsidR="00791862" w:rsidRPr="00791862">
        <w:rPr>
          <w:b/>
          <w:lang w:val="el-GR"/>
        </w:rPr>
        <w:t xml:space="preserve">Ποιος είναι ο ρυθμός μετάδοσης της/των ροής/ροών; </w:t>
      </w:r>
    </w:p>
    <w:p w14:paraId="4B48CBFB" w14:textId="42C632E0" w:rsidR="00791862" w:rsidRDefault="00791862" w:rsidP="00791862">
      <w:pPr>
        <w:rPr>
          <w:bCs/>
          <w:lang w:val="el-GR"/>
        </w:rPr>
      </w:pPr>
    </w:p>
    <w:p w14:paraId="489A9B48" w14:textId="77777777" w:rsidR="00791862" w:rsidRPr="00791862" w:rsidRDefault="00791862" w:rsidP="00791862">
      <w:pPr>
        <w:rPr>
          <w:bCs/>
          <w:lang w:val="el-GR"/>
        </w:rPr>
      </w:pPr>
    </w:p>
    <w:p w14:paraId="1BED8EE5" w14:textId="16928729" w:rsidR="00791862" w:rsidRPr="00791862" w:rsidRDefault="00681CFF" w:rsidP="00791862">
      <w:pPr>
        <w:rPr>
          <w:b/>
          <w:lang w:val="el-GR"/>
        </w:rPr>
      </w:pPr>
      <w:r>
        <w:rPr>
          <w:b/>
        </w:rPr>
        <w:t>B</w:t>
      </w:r>
      <w:r w:rsidRPr="00681CFF">
        <w:rPr>
          <w:b/>
          <w:lang w:val="el-GR"/>
        </w:rPr>
        <w:t xml:space="preserve">. </w:t>
      </w:r>
      <w:r w:rsidR="00791862" w:rsidRPr="00791862">
        <w:rPr>
          <w:b/>
          <w:lang w:val="el-GR"/>
        </w:rPr>
        <w:t xml:space="preserve">Πως σχετίζεται ο ρυθμός μετάδοσης με το ρυθμό </w:t>
      </w:r>
      <w:proofErr w:type="spellStart"/>
      <w:r w:rsidR="00791862" w:rsidRPr="00791862">
        <w:rPr>
          <w:b/>
          <w:lang w:val="el-GR"/>
        </w:rPr>
        <w:t>κωδικοκοποίησης</w:t>
      </w:r>
      <w:proofErr w:type="spellEnd"/>
      <w:r w:rsidR="00791862" w:rsidRPr="00791862">
        <w:rPr>
          <w:b/>
          <w:lang w:val="el-GR"/>
        </w:rPr>
        <w:t xml:space="preserve"> της ροής; </w:t>
      </w:r>
    </w:p>
    <w:p w14:paraId="42ADD134" w14:textId="213F7E40" w:rsidR="00791862" w:rsidRDefault="00791862" w:rsidP="00791862">
      <w:pPr>
        <w:rPr>
          <w:bCs/>
          <w:lang w:val="el-GR"/>
        </w:rPr>
      </w:pPr>
    </w:p>
    <w:p w14:paraId="1BDB263C" w14:textId="77777777" w:rsidR="00791862" w:rsidRPr="00791862" w:rsidRDefault="00791862" w:rsidP="00791862">
      <w:pPr>
        <w:rPr>
          <w:bCs/>
          <w:lang w:val="el-GR"/>
        </w:rPr>
      </w:pPr>
    </w:p>
    <w:p w14:paraId="038FAE4D" w14:textId="19A175FF" w:rsidR="00791862" w:rsidRPr="00791862" w:rsidRDefault="00681CFF" w:rsidP="00791862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791862" w:rsidRPr="00791862">
        <w:rPr>
          <w:b/>
          <w:lang w:val="el-GR"/>
        </w:rPr>
        <w:t xml:space="preserve">Είναι σταθερός ή μεταβάλλεται ανάλογα με </w:t>
      </w:r>
      <w:proofErr w:type="spellStart"/>
      <w:r w:rsidR="00791862" w:rsidRPr="00791862">
        <w:rPr>
          <w:b/>
          <w:lang w:val="el-GR"/>
        </w:rPr>
        <w:t>τo</w:t>
      </w:r>
      <w:proofErr w:type="spellEnd"/>
      <w:r w:rsidR="00791862" w:rsidRPr="00791862">
        <w:rPr>
          <w:b/>
          <w:lang w:val="el-GR"/>
        </w:rPr>
        <w:t xml:space="preserve"> διαθέσιμο εύρος ζώνης στο μονοπάτι μετάδοσης; </w:t>
      </w:r>
    </w:p>
    <w:p w14:paraId="13105173" w14:textId="77777777" w:rsidR="00791862" w:rsidRDefault="00791862" w:rsidP="00791862">
      <w:pPr>
        <w:rPr>
          <w:bCs/>
          <w:lang w:val="el-GR"/>
        </w:rPr>
      </w:pPr>
    </w:p>
    <w:p w14:paraId="3A1E81E9" w14:textId="3E46283C" w:rsidR="00791862" w:rsidRPr="00791862" w:rsidRDefault="00334328" w:rsidP="00791862">
      <w:pPr>
        <w:rPr>
          <w:b/>
          <w:lang w:val="el-GR"/>
        </w:rPr>
      </w:pPr>
      <w:r>
        <w:rPr>
          <w:b/>
          <w:lang w:val="el-GR"/>
        </w:rPr>
        <w:t xml:space="preserve">Δ. </w:t>
      </w:r>
      <w:proofErr w:type="spellStart"/>
      <w:r w:rsidR="00791862" w:rsidRPr="00791862">
        <w:rPr>
          <w:b/>
          <w:lang w:val="el-GR"/>
        </w:rPr>
        <w:t>Eίναι</w:t>
      </w:r>
      <w:proofErr w:type="spellEnd"/>
      <w:r w:rsidR="00791862" w:rsidRPr="00791862">
        <w:rPr>
          <w:b/>
          <w:lang w:val="el-GR"/>
        </w:rPr>
        <w:t xml:space="preserve"> ροές UDP ή ΤCP; </w:t>
      </w:r>
    </w:p>
    <w:p w14:paraId="6C3C3AC5" w14:textId="77777777" w:rsidR="00791862" w:rsidRDefault="00791862" w:rsidP="00791862">
      <w:pPr>
        <w:rPr>
          <w:bCs/>
          <w:lang w:val="el-GR"/>
        </w:rPr>
      </w:pPr>
    </w:p>
    <w:p w14:paraId="00EC3886" w14:textId="77777777" w:rsidR="00791862" w:rsidRDefault="00791862" w:rsidP="00791862">
      <w:pPr>
        <w:rPr>
          <w:bCs/>
          <w:lang w:val="el-GR"/>
        </w:rPr>
      </w:pPr>
    </w:p>
    <w:p w14:paraId="30975431" w14:textId="58178E9F" w:rsidR="00791862" w:rsidRPr="00791862" w:rsidRDefault="00334328" w:rsidP="00791862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791862" w:rsidRPr="00791862">
        <w:rPr>
          <w:b/>
          <w:lang w:val="el-GR"/>
        </w:rPr>
        <w:t>Πως εκτιμάτε ότι θα αντιδρούν τυχόν ανταγωνίστριες ελαστικές ροές TCP;</w:t>
      </w:r>
      <w:r w:rsidR="00791862">
        <w:rPr>
          <w:b/>
          <w:lang w:val="el-GR"/>
        </w:rPr>
        <w:t xml:space="preserve"> Εξηγήστε.</w:t>
      </w:r>
    </w:p>
    <w:p w14:paraId="4ABFEFEB" w14:textId="4063D5F9" w:rsidR="00791862" w:rsidRDefault="00791862" w:rsidP="00791862">
      <w:pPr>
        <w:rPr>
          <w:bCs/>
          <w:lang w:val="el-GR"/>
        </w:rPr>
      </w:pPr>
    </w:p>
    <w:p w14:paraId="7221D999" w14:textId="4E36DEDE" w:rsidR="006073D1" w:rsidRDefault="006073D1" w:rsidP="006073D1">
      <w:pPr>
        <w:shd w:val="clear" w:color="auto" w:fill="D9E2F3" w:themeFill="accent5" w:themeFillTint="33"/>
        <w:rPr>
          <w:b/>
          <w:lang w:val="el-GR"/>
        </w:rPr>
      </w:pPr>
      <w:r>
        <w:rPr>
          <w:b/>
          <w:lang w:val="el-GR"/>
        </w:rPr>
        <w:t xml:space="preserve">Αναφορά Α1.1.7 Συγγράψτε μία συνοπτική αναφορά απαντώντας τα παρακάτω </w:t>
      </w:r>
    </w:p>
    <w:p w14:paraId="511495DC" w14:textId="1DC6020C" w:rsidR="00791862" w:rsidRDefault="00791862" w:rsidP="00791862">
      <w:pPr>
        <w:rPr>
          <w:bCs/>
          <w:lang w:val="el-GR"/>
        </w:rPr>
      </w:pPr>
    </w:p>
    <w:p w14:paraId="50495A21" w14:textId="69BA6CB7" w:rsidR="00791862" w:rsidRPr="000B0458" w:rsidRDefault="00D91725" w:rsidP="006073D1">
      <w:pPr>
        <w:rPr>
          <w:b/>
          <w:lang w:val="el-GR"/>
        </w:rPr>
      </w:pPr>
      <w:r>
        <w:rPr>
          <w:b/>
          <w:lang w:val="el-GR"/>
        </w:rPr>
        <w:t xml:space="preserve">Α. </w:t>
      </w:r>
      <w:r w:rsidR="006073D1" w:rsidRPr="000B0458">
        <w:rPr>
          <w:b/>
          <w:lang w:val="el-GR"/>
        </w:rPr>
        <w:t xml:space="preserve">Πως πρέπει να ρυθμίσετε το </w:t>
      </w:r>
      <w:proofErr w:type="spellStart"/>
      <w:r w:rsidR="006073D1" w:rsidRPr="000B0458">
        <w:rPr>
          <w:b/>
          <w:lang w:val="el-GR"/>
        </w:rPr>
        <w:t>firewall</w:t>
      </w:r>
      <w:proofErr w:type="spellEnd"/>
      <w:r w:rsidR="006073D1" w:rsidRPr="000B0458">
        <w:rPr>
          <w:b/>
          <w:lang w:val="el-GR"/>
        </w:rPr>
        <w:t xml:space="preserve"> σας;</w:t>
      </w:r>
      <w:r w:rsidR="00695478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="006073D1" w:rsidRPr="000B0458">
        <w:rPr>
          <w:b/>
          <w:lang w:val="el-GR"/>
        </w:rPr>
        <w:t xml:space="preserve">Ποια πρωτόκολλα αποκλείετε σε ποια θύρα; </w:t>
      </w:r>
      <w:r>
        <w:rPr>
          <w:b/>
          <w:lang w:val="el-GR"/>
        </w:rPr>
        <w:t xml:space="preserve"> </w:t>
      </w:r>
      <w:r w:rsidR="006073D1" w:rsidRPr="000B0458">
        <w:rPr>
          <w:b/>
          <w:lang w:val="el-GR"/>
        </w:rPr>
        <w:t>H/οι ρύθμιση/εις αφορά/</w:t>
      </w:r>
      <w:proofErr w:type="spellStart"/>
      <w:r w:rsidR="006073D1" w:rsidRPr="000B0458">
        <w:rPr>
          <w:b/>
          <w:lang w:val="el-GR"/>
        </w:rPr>
        <w:t>ουν</w:t>
      </w:r>
      <w:proofErr w:type="spellEnd"/>
      <w:r w:rsidR="006073D1" w:rsidRPr="000B0458">
        <w:rPr>
          <w:b/>
          <w:lang w:val="el-GR"/>
        </w:rPr>
        <w:t xml:space="preserve"> μόνο την εισερχόμενη κίνηση, μόνο την εξερχόμενη κίνηση, και τις δύο;</w:t>
      </w:r>
    </w:p>
    <w:p w14:paraId="25849C1E" w14:textId="4DD8F984" w:rsidR="009A04AD" w:rsidRDefault="009A04AD" w:rsidP="001C10B1">
      <w:pPr>
        <w:rPr>
          <w:lang w:val="el-GR"/>
        </w:rPr>
      </w:pPr>
    </w:p>
    <w:p w14:paraId="17E92D80" w14:textId="6783343B" w:rsidR="000B0458" w:rsidRDefault="000B0458" w:rsidP="001C10B1">
      <w:pPr>
        <w:rPr>
          <w:lang w:val="el-GR"/>
        </w:rPr>
      </w:pPr>
    </w:p>
    <w:p w14:paraId="2F77A622" w14:textId="77777777" w:rsidR="000B0458" w:rsidRPr="009A04AD" w:rsidRDefault="000B0458" w:rsidP="001C10B1">
      <w:pPr>
        <w:rPr>
          <w:lang w:val="el-GR"/>
        </w:rPr>
      </w:pPr>
    </w:p>
    <w:p w14:paraId="774774E6" w14:textId="62FB0F17" w:rsidR="009164BA" w:rsidRDefault="001279DB" w:rsidP="003A1C66">
      <w:pPr>
        <w:rPr>
          <w:lang w:val="el-GR"/>
        </w:rPr>
      </w:pPr>
      <w:r w:rsidRPr="00572E76">
        <w:rPr>
          <w:b/>
          <w:bCs/>
          <w:lang w:val="el-GR"/>
        </w:rPr>
        <w:t xml:space="preserve">Συμπληρώστε </w:t>
      </w:r>
      <w:r w:rsidR="00586650">
        <w:rPr>
          <w:b/>
          <w:bCs/>
          <w:lang w:val="el-GR"/>
        </w:rPr>
        <w:t xml:space="preserve">ΥΠΟΧΡΕΩΤΙΚΑ </w:t>
      </w:r>
      <w:r w:rsidRPr="00572E76">
        <w:rPr>
          <w:b/>
          <w:bCs/>
          <w:lang w:val="el-GR"/>
        </w:rPr>
        <w:t>το χρόνο που χρειαστήκατε γ</w:t>
      </w:r>
      <w:r w:rsidR="00572E76" w:rsidRPr="00572E76">
        <w:rPr>
          <w:b/>
          <w:bCs/>
          <w:lang w:val="el-GR"/>
        </w:rPr>
        <w:t>ια την Άσκηση Α1.1:</w:t>
      </w:r>
      <w:r w:rsidR="00572E76">
        <w:rPr>
          <w:lang w:val="el-GR"/>
        </w:rPr>
        <w:t xml:space="preserve">       </w:t>
      </w:r>
      <w:r w:rsidR="00572E76" w:rsidRPr="00586650">
        <w:rPr>
          <w:highlight w:val="cyan"/>
          <w:lang w:val="el-GR"/>
        </w:rPr>
        <w:t>_____</w:t>
      </w:r>
    </w:p>
    <w:p w14:paraId="12D69E49" w14:textId="5F178C05" w:rsidR="009164BA" w:rsidRDefault="009164BA">
      <w:pPr>
        <w:rPr>
          <w:lang w:val="el-GR"/>
        </w:rPr>
      </w:pPr>
    </w:p>
    <w:sectPr w:rsidR="009164BA" w:rsidSect="00CE1184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6EE8" w14:textId="77777777" w:rsidR="00AE5208" w:rsidRDefault="00AE5208">
      <w:pPr>
        <w:spacing w:after="0" w:line="240" w:lineRule="auto"/>
      </w:pPr>
      <w:r>
        <w:separator/>
      </w:r>
    </w:p>
  </w:endnote>
  <w:endnote w:type="continuationSeparator" w:id="0">
    <w:p w14:paraId="1D6AA062" w14:textId="77777777" w:rsidR="00AE5208" w:rsidRDefault="00A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235131"/>
      <w:docPartObj>
        <w:docPartGallery w:val="Page Numbers (Bottom of Page)"/>
        <w:docPartUnique/>
      </w:docPartObj>
    </w:sdtPr>
    <w:sdtContent>
      <w:p w14:paraId="00F34473" w14:textId="7BD85872" w:rsidR="005D0933" w:rsidRDefault="005D09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9E3389B" w14:textId="77777777" w:rsidR="005D0933" w:rsidRDefault="005D09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A753" w14:textId="77777777" w:rsidR="00AE5208" w:rsidRDefault="00AE5208">
      <w:pPr>
        <w:spacing w:after="0" w:line="240" w:lineRule="auto"/>
      </w:pPr>
      <w:r>
        <w:separator/>
      </w:r>
    </w:p>
  </w:footnote>
  <w:footnote w:type="continuationSeparator" w:id="0">
    <w:p w14:paraId="46341F59" w14:textId="77777777" w:rsidR="00AE5208" w:rsidRDefault="00AE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70F"/>
    <w:multiLevelType w:val="hybridMultilevel"/>
    <w:tmpl w:val="4A3676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10B"/>
    <w:multiLevelType w:val="hybridMultilevel"/>
    <w:tmpl w:val="50E02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C95"/>
    <w:multiLevelType w:val="hybridMultilevel"/>
    <w:tmpl w:val="ADFC32C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47BAE"/>
    <w:multiLevelType w:val="hybridMultilevel"/>
    <w:tmpl w:val="470602C4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D73640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C0464"/>
    <w:multiLevelType w:val="hybridMultilevel"/>
    <w:tmpl w:val="3EFCA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FD3"/>
    <w:multiLevelType w:val="hybridMultilevel"/>
    <w:tmpl w:val="0CC8B430"/>
    <w:lvl w:ilvl="0" w:tplc="5C4405E2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3EB"/>
    <w:multiLevelType w:val="hybridMultilevel"/>
    <w:tmpl w:val="7D6E4C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C93"/>
    <w:multiLevelType w:val="hybridMultilevel"/>
    <w:tmpl w:val="DF9A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2C74"/>
    <w:multiLevelType w:val="hybridMultilevel"/>
    <w:tmpl w:val="5032E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B62D3"/>
    <w:multiLevelType w:val="hybridMultilevel"/>
    <w:tmpl w:val="2592B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02ED7"/>
    <w:multiLevelType w:val="multilevel"/>
    <w:tmpl w:val="6E0C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33543"/>
    <w:multiLevelType w:val="hybridMultilevel"/>
    <w:tmpl w:val="FEEA1A58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4BC7E20"/>
    <w:multiLevelType w:val="hybridMultilevel"/>
    <w:tmpl w:val="DF6243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4793"/>
    <w:multiLevelType w:val="hybridMultilevel"/>
    <w:tmpl w:val="3C4A4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6ADB"/>
    <w:multiLevelType w:val="hybridMultilevel"/>
    <w:tmpl w:val="D89ED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1D7"/>
    <w:multiLevelType w:val="hybridMultilevel"/>
    <w:tmpl w:val="71C04BA0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F603CB4"/>
    <w:multiLevelType w:val="hybridMultilevel"/>
    <w:tmpl w:val="EA3812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D0DF0"/>
    <w:multiLevelType w:val="hybridMultilevel"/>
    <w:tmpl w:val="89E0CE5A"/>
    <w:lvl w:ilvl="0" w:tplc="88524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15EB6"/>
    <w:multiLevelType w:val="hybridMultilevel"/>
    <w:tmpl w:val="789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78F0"/>
    <w:multiLevelType w:val="hybridMultilevel"/>
    <w:tmpl w:val="D09E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A77FF"/>
    <w:multiLevelType w:val="hybridMultilevel"/>
    <w:tmpl w:val="7056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765A"/>
    <w:multiLevelType w:val="hybridMultilevel"/>
    <w:tmpl w:val="4DEE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13555"/>
    <w:multiLevelType w:val="hybridMultilevel"/>
    <w:tmpl w:val="61964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4240D"/>
    <w:multiLevelType w:val="multilevel"/>
    <w:tmpl w:val="90B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F5D99"/>
    <w:multiLevelType w:val="hybridMultilevel"/>
    <w:tmpl w:val="EE8AD69A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7362DA5"/>
    <w:multiLevelType w:val="hybridMultilevel"/>
    <w:tmpl w:val="FD5E9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730838"/>
    <w:multiLevelType w:val="hybridMultilevel"/>
    <w:tmpl w:val="F636328E"/>
    <w:lvl w:ilvl="0" w:tplc="9E16208C">
      <w:numFmt w:val="bullet"/>
      <w:lvlText w:val="-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E25BF"/>
    <w:multiLevelType w:val="hybridMultilevel"/>
    <w:tmpl w:val="7228E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45D73"/>
    <w:multiLevelType w:val="hybridMultilevel"/>
    <w:tmpl w:val="958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55E75"/>
    <w:multiLevelType w:val="hybridMultilevel"/>
    <w:tmpl w:val="2A9A9B2A"/>
    <w:lvl w:ilvl="0" w:tplc="43A2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34E57"/>
    <w:multiLevelType w:val="hybridMultilevel"/>
    <w:tmpl w:val="68E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F64C3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DF4121"/>
    <w:multiLevelType w:val="hybridMultilevel"/>
    <w:tmpl w:val="36387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A8B"/>
    <w:multiLevelType w:val="hybridMultilevel"/>
    <w:tmpl w:val="D624BA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21F7"/>
    <w:multiLevelType w:val="hybridMultilevel"/>
    <w:tmpl w:val="72FE04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46B53"/>
    <w:multiLevelType w:val="hybridMultilevel"/>
    <w:tmpl w:val="3D985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A94A56"/>
    <w:multiLevelType w:val="hybridMultilevel"/>
    <w:tmpl w:val="250CC3F4"/>
    <w:lvl w:ilvl="0" w:tplc="1940F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A336F9D"/>
    <w:multiLevelType w:val="hybridMultilevel"/>
    <w:tmpl w:val="64BAA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F0B6B"/>
    <w:multiLevelType w:val="hybridMultilevel"/>
    <w:tmpl w:val="3B349F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3A6BD9"/>
    <w:multiLevelType w:val="hybridMultilevel"/>
    <w:tmpl w:val="1B086A36"/>
    <w:lvl w:ilvl="0" w:tplc="9E16208C">
      <w:numFmt w:val="bullet"/>
      <w:lvlText w:val="-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55DE5"/>
    <w:multiLevelType w:val="hybridMultilevel"/>
    <w:tmpl w:val="D50CADC8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12030">
    <w:abstractNumId w:val="36"/>
  </w:num>
  <w:num w:numId="2" w16cid:durableId="1479809360">
    <w:abstractNumId w:val="22"/>
  </w:num>
  <w:num w:numId="3" w16cid:durableId="936209279">
    <w:abstractNumId w:val="39"/>
  </w:num>
  <w:num w:numId="4" w16cid:durableId="352344076">
    <w:abstractNumId w:val="42"/>
  </w:num>
  <w:num w:numId="5" w16cid:durableId="2708039">
    <w:abstractNumId w:val="8"/>
  </w:num>
  <w:num w:numId="6" w16cid:durableId="675154412">
    <w:abstractNumId w:val="44"/>
  </w:num>
  <w:num w:numId="7" w16cid:durableId="861044373">
    <w:abstractNumId w:val="9"/>
  </w:num>
  <w:num w:numId="8" w16cid:durableId="2072118894">
    <w:abstractNumId w:val="34"/>
  </w:num>
  <w:num w:numId="9" w16cid:durableId="602111004">
    <w:abstractNumId w:val="18"/>
  </w:num>
  <w:num w:numId="10" w16cid:durableId="608782244">
    <w:abstractNumId w:val="4"/>
  </w:num>
  <w:num w:numId="11" w16cid:durableId="2022704405">
    <w:abstractNumId w:val="24"/>
  </w:num>
  <w:num w:numId="12" w16cid:durableId="949748162">
    <w:abstractNumId w:val="3"/>
  </w:num>
  <w:num w:numId="13" w16cid:durableId="1444492768">
    <w:abstractNumId w:val="27"/>
  </w:num>
  <w:num w:numId="14" w16cid:durableId="473912961">
    <w:abstractNumId w:val="30"/>
  </w:num>
  <w:num w:numId="15" w16cid:durableId="1015956882">
    <w:abstractNumId w:val="43"/>
  </w:num>
  <w:num w:numId="16" w16cid:durableId="1878349522">
    <w:abstractNumId w:val="29"/>
  </w:num>
  <w:num w:numId="17" w16cid:durableId="1950694840">
    <w:abstractNumId w:val="12"/>
  </w:num>
  <w:num w:numId="18" w16cid:durableId="803354752">
    <w:abstractNumId w:val="16"/>
  </w:num>
  <w:num w:numId="19" w16cid:durableId="67191485">
    <w:abstractNumId w:val="25"/>
  </w:num>
  <w:num w:numId="20" w16cid:durableId="586350654">
    <w:abstractNumId w:val="17"/>
  </w:num>
  <w:num w:numId="21" w16cid:durableId="203371217">
    <w:abstractNumId w:val="1"/>
  </w:num>
  <w:num w:numId="22" w16cid:durableId="1377973455">
    <w:abstractNumId w:val="33"/>
  </w:num>
  <w:num w:numId="23" w16cid:durableId="344790680">
    <w:abstractNumId w:val="41"/>
  </w:num>
  <w:num w:numId="24" w16cid:durableId="502091287">
    <w:abstractNumId w:val="15"/>
  </w:num>
  <w:num w:numId="25" w16cid:durableId="1060443800">
    <w:abstractNumId w:val="32"/>
  </w:num>
  <w:num w:numId="26" w16cid:durableId="1109011992">
    <w:abstractNumId w:val="23"/>
  </w:num>
  <w:num w:numId="27" w16cid:durableId="1917545893">
    <w:abstractNumId w:val="31"/>
  </w:num>
  <w:num w:numId="28" w16cid:durableId="69891956">
    <w:abstractNumId w:val="26"/>
  </w:num>
  <w:num w:numId="29" w16cid:durableId="633564437">
    <w:abstractNumId w:val="5"/>
  </w:num>
  <w:num w:numId="30" w16cid:durableId="156848985">
    <w:abstractNumId w:val="40"/>
  </w:num>
  <w:num w:numId="31" w16cid:durableId="239145982">
    <w:abstractNumId w:val="13"/>
  </w:num>
  <w:num w:numId="32" w16cid:durableId="38937592">
    <w:abstractNumId w:val="14"/>
  </w:num>
  <w:num w:numId="33" w16cid:durableId="1271930755">
    <w:abstractNumId w:val="21"/>
  </w:num>
  <w:num w:numId="34" w16cid:durableId="1040863270">
    <w:abstractNumId w:val="35"/>
  </w:num>
  <w:num w:numId="35" w16cid:durableId="41027660">
    <w:abstractNumId w:val="11"/>
  </w:num>
  <w:num w:numId="36" w16cid:durableId="313919263">
    <w:abstractNumId w:val="19"/>
  </w:num>
  <w:num w:numId="37" w16cid:durableId="414400441">
    <w:abstractNumId w:val="28"/>
  </w:num>
  <w:num w:numId="38" w16cid:durableId="1205483999">
    <w:abstractNumId w:val="38"/>
  </w:num>
  <w:num w:numId="39" w16cid:durableId="948314461">
    <w:abstractNumId w:val="20"/>
  </w:num>
  <w:num w:numId="40" w16cid:durableId="1202473448">
    <w:abstractNumId w:val="6"/>
  </w:num>
  <w:num w:numId="41" w16cid:durableId="972371301">
    <w:abstractNumId w:val="0"/>
  </w:num>
  <w:num w:numId="42" w16cid:durableId="1983733393">
    <w:abstractNumId w:val="7"/>
  </w:num>
  <w:num w:numId="43" w16cid:durableId="1095246771">
    <w:abstractNumId w:val="37"/>
  </w:num>
  <w:num w:numId="44" w16cid:durableId="1966963792">
    <w:abstractNumId w:val="2"/>
  </w:num>
  <w:num w:numId="45" w16cid:durableId="225530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A"/>
    <w:rsid w:val="00002132"/>
    <w:rsid w:val="00002FB8"/>
    <w:rsid w:val="00003326"/>
    <w:rsid w:val="00004A2B"/>
    <w:rsid w:val="00005EC2"/>
    <w:rsid w:val="00007D01"/>
    <w:rsid w:val="000103F0"/>
    <w:rsid w:val="00012797"/>
    <w:rsid w:val="00013E2E"/>
    <w:rsid w:val="00014242"/>
    <w:rsid w:val="00014CA5"/>
    <w:rsid w:val="00015288"/>
    <w:rsid w:val="000162AA"/>
    <w:rsid w:val="000166B8"/>
    <w:rsid w:val="00017339"/>
    <w:rsid w:val="00020E6C"/>
    <w:rsid w:val="000239B6"/>
    <w:rsid w:val="000245A4"/>
    <w:rsid w:val="00024E42"/>
    <w:rsid w:val="00025C56"/>
    <w:rsid w:val="000268F8"/>
    <w:rsid w:val="000273F4"/>
    <w:rsid w:val="00033024"/>
    <w:rsid w:val="00034578"/>
    <w:rsid w:val="0003674C"/>
    <w:rsid w:val="00037714"/>
    <w:rsid w:val="00037CF4"/>
    <w:rsid w:val="00040522"/>
    <w:rsid w:val="0004079F"/>
    <w:rsid w:val="00040F98"/>
    <w:rsid w:val="0004135A"/>
    <w:rsid w:val="00041D67"/>
    <w:rsid w:val="000420CE"/>
    <w:rsid w:val="000429A8"/>
    <w:rsid w:val="00042F0B"/>
    <w:rsid w:val="00043211"/>
    <w:rsid w:val="00045582"/>
    <w:rsid w:val="00045EA7"/>
    <w:rsid w:val="00047509"/>
    <w:rsid w:val="00051D9E"/>
    <w:rsid w:val="000521DD"/>
    <w:rsid w:val="000554A6"/>
    <w:rsid w:val="00056343"/>
    <w:rsid w:val="00061102"/>
    <w:rsid w:val="00061CB4"/>
    <w:rsid w:val="00062813"/>
    <w:rsid w:val="000638F4"/>
    <w:rsid w:val="00063DE3"/>
    <w:rsid w:val="00065365"/>
    <w:rsid w:val="0006565B"/>
    <w:rsid w:val="00066AEF"/>
    <w:rsid w:val="00067F30"/>
    <w:rsid w:val="00070016"/>
    <w:rsid w:val="00070F65"/>
    <w:rsid w:val="0007221E"/>
    <w:rsid w:val="00072F3B"/>
    <w:rsid w:val="000742C8"/>
    <w:rsid w:val="00075D0C"/>
    <w:rsid w:val="0007677E"/>
    <w:rsid w:val="00076DEA"/>
    <w:rsid w:val="00080246"/>
    <w:rsid w:val="000804CC"/>
    <w:rsid w:val="00083B66"/>
    <w:rsid w:val="00085330"/>
    <w:rsid w:val="000858C1"/>
    <w:rsid w:val="00087940"/>
    <w:rsid w:val="00090906"/>
    <w:rsid w:val="000930B3"/>
    <w:rsid w:val="00093285"/>
    <w:rsid w:val="00093786"/>
    <w:rsid w:val="000953EF"/>
    <w:rsid w:val="0009615B"/>
    <w:rsid w:val="000968C6"/>
    <w:rsid w:val="000A02D7"/>
    <w:rsid w:val="000A1FB8"/>
    <w:rsid w:val="000A297E"/>
    <w:rsid w:val="000A3DB5"/>
    <w:rsid w:val="000A6C91"/>
    <w:rsid w:val="000A7ACA"/>
    <w:rsid w:val="000A7D03"/>
    <w:rsid w:val="000A7FFE"/>
    <w:rsid w:val="000B0458"/>
    <w:rsid w:val="000B09A5"/>
    <w:rsid w:val="000B0D23"/>
    <w:rsid w:val="000B2C7B"/>
    <w:rsid w:val="000B33A6"/>
    <w:rsid w:val="000B3B45"/>
    <w:rsid w:val="000B70DD"/>
    <w:rsid w:val="000C087F"/>
    <w:rsid w:val="000C25CE"/>
    <w:rsid w:val="000C3811"/>
    <w:rsid w:val="000C6079"/>
    <w:rsid w:val="000C664A"/>
    <w:rsid w:val="000C6871"/>
    <w:rsid w:val="000C75FB"/>
    <w:rsid w:val="000D089A"/>
    <w:rsid w:val="000D25B6"/>
    <w:rsid w:val="000D3AC5"/>
    <w:rsid w:val="000D43E0"/>
    <w:rsid w:val="000D4E75"/>
    <w:rsid w:val="000D682D"/>
    <w:rsid w:val="000E027B"/>
    <w:rsid w:val="000E1501"/>
    <w:rsid w:val="000E23A4"/>
    <w:rsid w:val="000E2D08"/>
    <w:rsid w:val="000E3B97"/>
    <w:rsid w:val="000E57B5"/>
    <w:rsid w:val="000E5941"/>
    <w:rsid w:val="000E6056"/>
    <w:rsid w:val="000E6CDC"/>
    <w:rsid w:val="000E6CE8"/>
    <w:rsid w:val="000E73FD"/>
    <w:rsid w:val="000F355A"/>
    <w:rsid w:val="000F3979"/>
    <w:rsid w:val="000F400E"/>
    <w:rsid w:val="000F55C8"/>
    <w:rsid w:val="000F63C5"/>
    <w:rsid w:val="000F77A4"/>
    <w:rsid w:val="000F7F9F"/>
    <w:rsid w:val="0010081A"/>
    <w:rsid w:val="00102E8E"/>
    <w:rsid w:val="00102EF6"/>
    <w:rsid w:val="00104174"/>
    <w:rsid w:val="00105B1E"/>
    <w:rsid w:val="001075BC"/>
    <w:rsid w:val="0010767E"/>
    <w:rsid w:val="0011008D"/>
    <w:rsid w:val="0011027D"/>
    <w:rsid w:val="00110D0A"/>
    <w:rsid w:val="00110D49"/>
    <w:rsid w:val="00111703"/>
    <w:rsid w:val="00112514"/>
    <w:rsid w:val="00112C68"/>
    <w:rsid w:val="001135F8"/>
    <w:rsid w:val="001140E5"/>
    <w:rsid w:val="001166C4"/>
    <w:rsid w:val="0011671D"/>
    <w:rsid w:val="00117ABF"/>
    <w:rsid w:val="00121684"/>
    <w:rsid w:val="0012205A"/>
    <w:rsid w:val="001226E5"/>
    <w:rsid w:val="001244A9"/>
    <w:rsid w:val="00124BC7"/>
    <w:rsid w:val="00127068"/>
    <w:rsid w:val="001279DB"/>
    <w:rsid w:val="00130FD9"/>
    <w:rsid w:val="00133133"/>
    <w:rsid w:val="00135BF3"/>
    <w:rsid w:val="0013671A"/>
    <w:rsid w:val="001371CA"/>
    <w:rsid w:val="00142863"/>
    <w:rsid w:val="00146085"/>
    <w:rsid w:val="001463E1"/>
    <w:rsid w:val="001522CA"/>
    <w:rsid w:val="001522CE"/>
    <w:rsid w:val="001531A4"/>
    <w:rsid w:val="00154064"/>
    <w:rsid w:val="00155767"/>
    <w:rsid w:val="00155832"/>
    <w:rsid w:val="00157E7B"/>
    <w:rsid w:val="001609F4"/>
    <w:rsid w:val="00162BB6"/>
    <w:rsid w:val="00163223"/>
    <w:rsid w:val="0016330F"/>
    <w:rsid w:val="00163EBC"/>
    <w:rsid w:val="00164B5A"/>
    <w:rsid w:val="00165EE7"/>
    <w:rsid w:val="00166870"/>
    <w:rsid w:val="00166EE4"/>
    <w:rsid w:val="00167612"/>
    <w:rsid w:val="00170DC8"/>
    <w:rsid w:val="00171D84"/>
    <w:rsid w:val="00173816"/>
    <w:rsid w:val="00176CA3"/>
    <w:rsid w:val="00176D7B"/>
    <w:rsid w:val="00176D97"/>
    <w:rsid w:val="0017797D"/>
    <w:rsid w:val="001806F7"/>
    <w:rsid w:val="001813E7"/>
    <w:rsid w:val="00181596"/>
    <w:rsid w:val="00181DDF"/>
    <w:rsid w:val="00181EB9"/>
    <w:rsid w:val="001830E1"/>
    <w:rsid w:val="00183566"/>
    <w:rsid w:val="00186706"/>
    <w:rsid w:val="00186BC7"/>
    <w:rsid w:val="0019034E"/>
    <w:rsid w:val="00191C6A"/>
    <w:rsid w:val="00193437"/>
    <w:rsid w:val="00193AD3"/>
    <w:rsid w:val="00195495"/>
    <w:rsid w:val="00196220"/>
    <w:rsid w:val="00196DDF"/>
    <w:rsid w:val="001A01D1"/>
    <w:rsid w:val="001A496E"/>
    <w:rsid w:val="001A4E34"/>
    <w:rsid w:val="001A5DB1"/>
    <w:rsid w:val="001A637D"/>
    <w:rsid w:val="001B026F"/>
    <w:rsid w:val="001B1BD3"/>
    <w:rsid w:val="001B2FC7"/>
    <w:rsid w:val="001B49B9"/>
    <w:rsid w:val="001B6BF0"/>
    <w:rsid w:val="001B6CA9"/>
    <w:rsid w:val="001B7920"/>
    <w:rsid w:val="001C10B1"/>
    <w:rsid w:val="001C1CD3"/>
    <w:rsid w:val="001C272F"/>
    <w:rsid w:val="001C4449"/>
    <w:rsid w:val="001C6128"/>
    <w:rsid w:val="001C70D2"/>
    <w:rsid w:val="001D03BB"/>
    <w:rsid w:val="001D1812"/>
    <w:rsid w:val="001D1FFA"/>
    <w:rsid w:val="001D2481"/>
    <w:rsid w:val="001D25BE"/>
    <w:rsid w:val="001D2952"/>
    <w:rsid w:val="001D5A6B"/>
    <w:rsid w:val="001D78DD"/>
    <w:rsid w:val="001E0592"/>
    <w:rsid w:val="001E1075"/>
    <w:rsid w:val="001E1232"/>
    <w:rsid w:val="001E1CD6"/>
    <w:rsid w:val="001E3BE8"/>
    <w:rsid w:val="001E3DB2"/>
    <w:rsid w:val="001E65FA"/>
    <w:rsid w:val="001F0945"/>
    <w:rsid w:val="001F0E8C"/>
    <w:rsid w:val="001F1B7E"/>
    <w:rsid w:val="001F396B"/>
    <w:rsid w:val="001F4EF6"/>
    <w:rsid w:val="001F5039"/>
    <w:rsid w:val="002014F6"/>
    <w:rsid w:val="00201551"/>
    <w:rsid w:val="00203E59"/>
    <w:rsid w:val="002051F7"/>
    <w:rsid w:val="0020527E"/>
    <w:rsid w:val="00205425"/>
    <w:rsid w:val="002059A2"/>
    <w:rsid w:val="00205EC5"/>
    <w:rsid w:val="00207238"/>
    <w:rsid w:val="00207F1B"/>
    <w:rsid w:val="00210162"/>
    <w:rsid w:val="00211259"/>
    <w:rsid w:val="002118ED"/>
    <w:rsid w:val="002141A4"/>
    <w:rsid w:val="00214932"/>
    <w:rsid w:val="002152FF"/>
    <w:rsid w:val="00215301"/>
    <w:rsid w:val="00215BA5"/>
    <w:rsid w:val="00216575"/>
    <w:rsid w:val="00217A0C"/>
    <w:rsid w:val="00217EFA"/>
    <w:rsid w:val="00217FEA"/>
    <w:rsid w:val="00220085"/>
    <w:rsid w:val="002211E7"/>
    <w:rsid w:val="00223313"/>
    <w:rsid w:val="002252A3"/>
    <w:rsid w:val="00226381"/>
    <w:rsid w:val="002266DF"/>
    <w:rsid w:val="00226884"/>
    <w:rsid w:val="002317CC"/>
    <w:rsid w:val="0023249E"/>
    <w:rsid w:val="00232DE9"/>
    <w:rsid w:val="00235764"/>
    <w:rsid w:val="002370D4"/>
    <w:rsid w:val="0023756A"/>
    <w:rsid w:val="00237AF5"/>
    <w:rsid w:val="002409EE"/>
    <w:rsid w:val="00241B2C"/>
    <w:rsid w:val="00241C7C"/>
    <w:rsid w:val="00246875"/>
    <w:rsid w:val="00246D6F"/>
    <w:rsid w:val="002479E6"/>
    <w:rsid w:val="00257993"/>
    <w:rsid w:val="0026084F"/>
    <w:rsid w:val="00261D8B"/>
    <w:rsid w:val="00263751"/>
    <w:rsid w:val="002641A1"/>
    <w:rsid w:val="00264DBD"/>
    <w:rsid w:val="0026607A"/>
    <w:rsid w:val="002717A4"/>
    <w:rsid w:val="00271920"/>
    <w:rsid w:val="002744CD"/>
    <w:rsid w:val="00275A40"/>
    <w:rsid w:val="0027754B"/>
    <w:rsid w:val="00280B69"/>
    <w:rsid w:val="00280F63"/>
    <w:rsid w:val="00281166"/>
    <w:rsid w:val="00282B91"/>
    <w:rsid w:val="00284FEE"/>
    <w:rsid w:val="00285122"/>
    <w:rsid w:val="002852AD"/>
    <w:rsid w:val="002859DF"/>
    <w:rsid w:val="00286A42"/>
    <w:rsid w:val="00286DB5"/>
    <w:rsid w:val="002873AC"/>
    <w:rsid w:val="00287A19"/>
    <w:rsid w:val="00292778"/>
    <w:rsid w:val="002942CE"/>
    <w:rsid w:val="00294505"/>
    <w:rsid w:val="00295360"/>
    <w:rsid w:val="00296A46"/>
    <w:rsid w:val="002977C3"/>
    <w:rsid w:val="002A6558"/>
    <w:rsid w:val="002A7C2B"/>
    <w:rsid w:val="002B23E6"/>
    <w:rsid w:val="002B331F"/>
    <w:rsid w:val="002B5CCB"/>
    <w:rsid w:val="002B627F"/>
    <w:rsid w:val="002B669D"/>
    <w:rsid w:val="002B7A98"/>
    <w:rsid w:val="002C1213"/>
    <w:rsid w:val="002C21ED"/>
    <w:rsid w:val="002C2227"/>
    <w:rsid w:val="002C281C"/>
    <w:rsid w:val="002C2C3E"/>
    <w:rsid w:val="002C3E9B"/>
    <w:rsid w:val="002C3FF9"/>
    <w:rsid w:val="002C4C0B"/>
    <w:rsid w:val="002C51AF"/>
    <w:rsid w:val="002C7434"/>
    <w:rsid w:val="002D2C97"/>
    <w:rsid w:val="002D3CFA"/>
    <w:rsid w:val="002D4D8B"/>
    <w:rsid w:val="002D5308"/>
    <w:rsid w:val="002D5A86"/>
    <w:rsid w:val="002D6BE2"/>
    <w:rsid w:val="002D72DA"/>
    <w:rsid w:val="002D7621"/>
    <w:rsid w:val="002E123D"/>
    <w:rsid w:val="002E1AC2"/>
    <w:rsid w:val="002E304A"/>
    <w:rsid w:val="002E4C6E"/>
    <w:rsid w:val="002E589E"/>
    <w:rsid w:val="002E5915"/>
    <w:rsid w:val="002E5C0E"/>
    <w:rsid w:val="002E610B"/>
    <w:rsid w:val="002E7FE0"/>
    <w:rsid w:val="002F164B"/>
    <w:rsid w:val="002F1E13"/>
    <w:rsid w:val="002F2B5C"/>
    <w:rsid w:val="002F5430"/>
    <w:rsid w:val="002F54DF"/>
    <w:rsid w:val="002F675E"/>
    <w:rsid w:val="002F7AB4"/>
    <w:rsid w:val="002F7BEE"/>
    <w:rsid w:val="00300D39"/>
    <w:rsid w:val="00301283"/>
    <w:rsid w:val="00301DC8"/>
    <w:rsid w:val="00303B25"/>
    <w:rsid w:val="00304665"/>
    <w:rsid w:val="003046A8"/>
    <w:rsid w:val="003053A4"/>
    <w:rsid w:val="00305B8B"/>
    <w:rsid w:val="00307235"/>
    <w:rsid w:val="00321626"/>
    <w:rsid w:val="003235D9"/>
    <w:rsid w:val="003269FB"/>
    <w:rsid w:val="003271C9"/>
    <w:rsid w:val="003312DD"/>
    <w:rsid w:val="00331C39"/>
    <w:rsid w:val="00333CF6"/>
    <w:rsid w:val="00333ED8"/>
    <w:rsid w:val="00334328"/>
    <w:rsid w:val="0033499C"/>
    <w:rsid w:val="003351B0"/>
    <w:rsid w:val="00336ADA"/>
    <w:rsid w:val="00341F04"/>
    <w:rsid w:val="003438CB"/>
    <w:rsid w:val="00345F45"/>
    <w:rsid w:val="00346440"/>
    <w:rsid w:val="003466CD"/>
    <w:rsid w:val="00353025"/>
    <w:rsid w:val="00355AD1"/>
    <w:rsid w:val="00356231"/>
    <w:rsid w:val="00357492"/>
    <w:rsid w:val="003609EF"/>
    <w:rsid w:val="003616F4"/>
    <w:rsid w:val="00361723"/>
    <w:rsid w:val="00361FF0"/>
    <w:rsid w:val="00362932"/>
    <w:rsid w:val="00363420"/>
    <w:rsid w:val="003640B7"/>
    <w:rsid w:val="00365490"/>
    <w:rsid w:val="00366230"/>
    <w:rsid w:val="003671D5"/>
    <w:rsid w:val="00367B98"/>
    <w:rsid w:val="0037007B"/>
    <w:rsid w:val="00371577"/>
    <w:rsid w:val="00373132"/>
    <w:rsid w:val="0037442A"/>
    <w:rsid w:val="00374496"/>
    <w:rsid w:val="0037481D"/>
    <w:rsid w:val="00374D04"/>
    <w:rsid w:val="003758AB"/>
    <w:rsid w:val="003773C6"/>
    <w:rsid w:val="0037790A"/>
    <w:rsid w:val="00377B3C"/>
    <w:rsid w:val="00380789"/>
    <w:rsid w:val="00380D8F"/>
    <w:rsid w:val="0038225A"/>
    <w:rsid w:val="00382588"/>
    <w:rsid w:val="00382863"/>
    <w:rsid w:val="00384698"/>
    <w:rsid w:val="0038534E"/>
    <w:rsid w:val="003860C2"/>
    <w:rsid w:val="00390173"/>
    <w:rsid w:val="003914D0"/>
    <w:rsid w:val="003921C1"/>
    <w:rsid w:val="00392292"/>
    <w:rsid w:val="00392903"/>
    <w:rsid w:val="00392F3D"/>
    <w:rsid w:val="00394ACB"/>
    <w:rsid w:val="003955A4"/>
    <w:rsid w:val="003A05F4"/>
    <w:rsid w:val="003A1335"/>
    <w:rsid w:val="003A1C66"/>
    <w:rsid w:val="003A2974"/>
    <w:rsid w:val="003A430C"/>
    <w:rsid w:val="003A52CE"/>
    <w:rsid w:val="003B096D"/>
    <w:rsid w:val="003B0DFB"/>
    <w:rsid w:val="003B50F3"/>
    <w:rsid w:val="003C05D3"/>
    <w:rsid w:val="003C0AC9"/>
    <w:rsid w:val="003C2219"/>
    <w:rsid w:val="003C4428"/>
    <w:rsid w:val="003C47E5"/>
    <w:rsid w:val="003C5437"/>
    <w:rsid w:val="003D1170"/>
    <w:rsid w:val="003D2C14"/>
    <w:rsid w:val="003D2FA7"/>
    <w:rsid w:val="003D3117"/>
    <w:rsid w:val="003D3ED3"/>
    <w:rsid w:val="003D4B38"/>
    <w:rsid w:val="003D563E"/>
    <w:rsid w:val="003D631B"/>
    <w:rsid w:val="003D7826"/>
    <w:rsid w:val="003E0932"/>
    <w:rsid w:val="003E1838"/>
    <w:rsid w:val="003E1EEA"/>
    <w:rsid w:val="003E2DCB"/>
    <w:rsid w:val="003E5BA5"/>
    <w:rsid w:val="003E7FF1"/>
    <w:rsid w:val="003F00B5"/>
    <w:rsid w:val="003F107F"/>
    <w:rsid w:val="003F167D"/>
    <w:rsid w:val="003F2E68"/>
    <w:rsid w:val="003F4E03"/>
    <w:rsid w:val="003F5077"/>
    <w:rsid w:val="003F552E"/>
    <w:rsid w:val="003F6AD3"/>
    <w:rsid w:val="003F6CBD"/>
    <w:rsid w:val="003F7971"/>
    <w:rsid w:val="00401EE7"/>
    <w:rsid w:val="00404804"/>
    <w:rsid w:val="00405F59"/>
    <w:rsid w:val="004067A2"/>
    <w:rsid w:val="00406D10"/>
    <w:rsid w:val="00407C08"/>
    <w:rsid w:val="00410A17"/>
    <w:rsid w:val="00411887"/>
    <w:rsid w:val="004118BE"/>
    <w:rsid w:val="00412241"/>
    <w:rsid w:val="0041275E"/>
    <w:rsid w:val="0041520A"/>
    <w:rsid w:val="00416AF0"/>
    <w:rsid w:val="00420032"/>
    <w:rsid w:val="004245FE"/>
    <w:rsid w:val="00425FEC"/>
    <w:rsid w:val="004261C8"/>
    <w:rsid w:val="00426719"/>
    <w:rsid w:val="0042719D"/>
    <w:rsid w:val="0043116B"/>
    <w:rsid w:val="004315F7"/>
    <w:rsid w:val="004337E7"/>
    <w:rsid w:val="00434543"/>
    <w:rsid w:val="004347D9"/>
    <w:rsid w:val="00436265"/>
    <w:rsid w:val="00436CBE"/>
    <w:rsid w:val="00443C4C"/>
    <w:rsid w:val="0044411B"/>
    <w:rsid w:val="00444C5A"/>
    <w:rsid w:val="00445A9F"/>
    <w:rsid w:val="00446241"/>
    <w:rsid w:val="004462FD"/>
    <w:rsid w:val="00446B0B"/>
    <w:rsid w:val="004506F6"/>
    <w:rsid w:val="00451217"/>
    <w:rsid w:val="0045382B"/>
    <w:rsid w:val="00455ED5"/>
    <w:rsid w:val="004569E2"/>
    <w:rsid w:val="00457626"/>
    <w:rsid w:val="00460AF1"/>
    <w:rsid w:val="004612D8"/>
    <w:rsid w:val="004622EF"/>
    <w:rsid w:val="00465D9F"/>
    <w:rsid w:val="004665D2"/>
    <w:rsid w:val="0046671D"/>
    <w:rsid w:val="004713C6"/>
    <w:rsid w:val="0047186D"/>
    <w:rsid w:val="00471C18"/>
    <w:rsid w:val="00474B51"/>
    <w:rsid w:val="00476EB0"/>
    <w:rsid w:val="004775B8"/>
    <w:rsid w:val="004776B6"/>
    <w:rsid w:val="00484799"/>
    <w:rsid w:val="00485195"/>
    <w:rsid w:val="004856B2"/>
    <w:rsid w:val="004857DD"/>
    <w:rsid w:val="0048606E"/>
    <w:rsid w:val="00486443"/>
    <w:rsid w:val="00487895"/>
    <w:rsid w:val="0049381B"/>
    <w:rsid w:val="004956B3"/>
    <w:rsid w:val="004965F7"/>
    <w:rsid w:val="00497580"/>
    <w:rsid w:val="00497995"/>
    <w:rsid w:val="004A14E9"/>
    <w:rsid w:val="004A22BE"/>
    <w:rsid w:val="004A2573"/>
    <w:rsid w:val="004A332E"/>
    <w:rsid w:val="004A516A"/>
    <w:rsid w:val="004B363E"/>
    <w:rsid w:val="004B4609"/>
    <w:rsid w:val="004B4957"/>
    <w:rsid w:val="004B4F78"/>
    <w:rsid w:val="004B596B"/>
    <w:rsid w:val="004B6CE2"/>
    <w:rsid w:val="004C241B"/>
    <w:rsid w:val="004C2E87"/>
    <w:rsid w:val="004C33AE"/>
    <w:rsid w:val="004C4E05"/>
    <w:rsid w:val="004C543B"/>
    <w:rsid w:val="004C5F79"/>
    <w:rsid w:val="004C644B"/>
    <w:rsid w:val="004C7928"/>
    <w:rsid w:val="004C7AAA"/>
    <w:rsid w:val="004C7C7C"/>
    <w:rsid w:val="004D147D"/>
    <w:rsid w:val="004D24AC"/>
    <w:rsid w:val="004D2631"/>
    <w:rsid w:val="004D384A"/>
    <w:rsid w:val="004D38C4"/>
    <w:rsid w:val="004D3954"/>
    <w:rsid w:val="004D3BDD"/>
    <w:rsid w:val="004D73B9"/>
    <w:rsid w:val="004D7C5D"/>
    <w:rsid w:val="004E0666"/>
    <w:rsid w:val="004E15F2"/>
    <w:rsid w:val="004E2565"/>
    <w:rsid w:val="004E52A3"/>
    <w:rsid w:val="004E6BE4"/>
    <w:rsid w:val="004E6FA8"/>
    <w:rsid w:val="004E74B2"/>
    <w:rsid w:val="004F0F91"/>
    <w:rsid w:val="004F4981"/>
    <w:rsid w:val="004F5FDD"/>
    <w:rsid w:val="004F616E"/>
    <w:rsid w:val="004F6FD3"/>
    <w:rsid w:val="004F73D4"/>
    <w:rsid w:val="004F7561"/>
    <w:rsid w:val="004F7B3D"/>
    <w:rsid w:val="00500893"/>
    <w:rsid w:val="00501F95"/>
    <w:rsid w:val="00502880"/>
    <w:rsid w:val="0050343E"/>
    <w:rsid w:val="00503981"/>
    <w:rsid w:val="00506409"/>
    <w:rsid w:val="00506D1C"/>
    <w:rsid w:val="00512F04"/>
    <w:rsid w:val="00512FB2"/>
    <w:rsid w:val="00513237"/>
    <w:rsid w:val="00514201"/>
    <w:rsid w:val="00514EF9"/>
    <w:rsid w:val="00515E8A"/>
    <w:rsid w:val="00516644"/>
    <w:rsid w:val="0051794C"/>
    <w:rsid w:val="00517B9A"/>
    <w:rsid w:val="00521C97"/>
    <w:rsid w:val="00523657"/>
    <w:rsid w:val="005248B1"/>
    <w:rsid w:val="00526A0D"/>
    <w:rsid w:val="00526AD7"/>
    <w:rsid w:val="0053059A"/>
    <w:rsid w:val="00532E01"/>
    <w:rsid w:val="005339FA"/>
    <w:rsid w:val="0053405D"/>
    <w:rsid w:val="00536B6E"/>
    <w:rsid w:val="0053727D"/>
    <w:rsid w:val="00541610"/>
    <w:rsid w:val="005426C2"/>
    <w:rsid w:val="005430BD"/>
    <w:rsid w:val="00543F83"/>
    <w:rsid w:val="005449F4"/>
    <w:rsid w:val="00546C33"/>
    <w:rsid w:val="00546D7B"/>
    <w:rsid w:val="005501C5"/>
    <w:rsid w:val="00551FF8"/>
    <w:rsid w:val="00552E0B"/>
    <w:rsid w:val="00553BD9"/>
    <w:rsid w:val="005541B1"/>
    <w:rsid w:val="00555CD1"/>
    <w:rsid w:val="00560D29"/>
    <w:rsid w:val="00560F41"/>
    <w:rsid w:val="005611EE"/>
    <w:rsid w:val="00563493"/>
    <w:rsid w:val="005641FA"/>
    <w:rsid w:val="005650B7"/>
    <w:rsid w:val="00565963"/>
    <w:rsid w:val="00565B00"/>
    <w:rsid w:val="00567D96"/>
    <w:rsid w:val="00571451"/>
    <w:rsid w:val="00572682"/>
    <w:rsid w:val="00572DE1"/>
    <w:rsid w:val="00572E76"/>
    <w:rsid w:val="00577645"/>
    <w:rsid w:val="005776CD"/>
    <w:rsid w:val="00581DA7"/>
    <w:rsid w:val="00583D8F"/>
    <w:rsid w:val="005864C5"/>
    <w:rsid w:val="00586650"/>
    <w:rsid w:val="00586F0D"/>
    <w:rsid w:val="005872BE"/>
    <w:rsid w:val="00590D68"/>
    <w:rsid w:val="00592DE5"/>
    <w:rsid w:val="00595BAB"/>
    <w:rsid w:val="00595C5D"/>
    <w:rsid w:val="00596B45"/>
    <w:rsid w:val="00596C94"/>
    <w:rsid w:val="00596FCF"/>
    <w:rsid w:val="005A180A"/>
    <w:rsid w:val="005A3B56"/>
    <w:rsid w:val="005A4746"/>
    <w:rsid w:val="005A4D55"/>
    <w:rsid w:val="005A6C14"/>
    <w:rsid w:val="005B11C1"/>
    <w:rsid w:val="005B22B8"/>
    <w:rsid w:val="005B23BB"/>
    <w:rsid w:val="005B2B78"/>
    <w:rsid w:val="005B360C"/>
    <w:rsid w:val="005B3EAB"/>
    <w:rsid w:val="005B461A"/>
    <w:rsid w:val="005B5C33"/>
    <w:rsid w:val="005B60D2"/>
    <w:rsid w:val="005B6DB3"/>
    <w:rsid w:val="005C1301"/>
    <w:rsid w:val="005C260C"/>
    <w:rsid w:val="005C5629"/>
    <w:rsid w:val="005C6BE8"/>
    <w:rsid w:val="005D01CC"/>
    <w:rsid w:val="005D032E"/>
    <w:rsid w:val="005D0933"/>
    <w:rsid w:val="005D0BCB"/>
    <w:rsid w:val="005D26AA"/>
    <w:rsid w:val="005D2C06"/>
    <w:rsid w:val="005D2C29"/>
    <w:rsid w:val="005D502A"/>
    <w:rsid w:val="005D6679"/>
    <w:rsid w:val="005D6B93"/>
    <w:rsid w:val="005E0109"/>
    <w:rsid w:val="005E2F28"/>
    <w:rsid w:val="005E46C7"/>
    <w:rsid w:val="005E5943"/>
    <w:rsid w:val="005E71AA"/>
    <w:rsid w:val="005F28FF"/>
    <w:rsid w:val="005F417F"/>
    <w:rsid w:val="005F5496"/>
    <w:rsid w:val="005F5FFA"/>
    <w:rsid w:val="005F6831"/>
    <w:rsid w:val="005F7A52"/>
    <w:rsid w:val="0060087D"/>
    <w:rsid w:val="006009B2"/>
    <w:rsid w:val="006009DF"/>
    <w:rsid w:val="00600B01"/>
    <w:rsid w:val="006026FC"/>
    <w:rsid w:val="00605399"/>
    <w:rsid w:val="00605B0E"/>
    <w:rsid w:val="0060699B"/>
    <w:rsid w:val="006073D1"/>
    <w:rsid w:val="00607801"/>
    <w:rsid w:val="00613584"/>
    <w:rsid w:val="00613D58"/>
    <w:rsid w:val="00614EE1"/>
    <w:rsid w:val="00615540"/>
    <w:rsid w:val="006159E6"/>
    <w:rsid w:val="00615F93"/>
    <w:rsid w:val="006174DB"/>
    <w:rsid w:val="0061794A"/>
    <w:rsid w:val="00617D86"/>
    <w:rsid w:val="006223E8"/>
    <w:rsid w:val="006224EC"/>
    <w:rsid w:val="00625580"/>
    <w:rsid w:val="00626118"/>
    <w:rsid w:val="006265BA"/>
    <w:rsid w:val="00632576"/>
    <w:rsid w:val="00635681"/>
    <w:rsid w:val="00635AFB"/>
    <w:rsid w:val="006366BA"/>
    <w:rsid w:val="0063688F"/>
    <w:rsid w:val="00637595"/>
    <w:rsid w:val="00640B5E"/>
    <w:rsid w:val="00641FEE"/>
    <w:rsid w:val="0064242B"/>
    <w:rsid w:val="00642737"/>
    <w:rsid w:val="0064704B"/>
    <w:rsid w:val="00652305"/>
    <w:rsid w:val="00653A4D"/>
    <w:rsid w:val="0065664D"/>
    <w:rsid w:val="00660FE3"/>
    <w:rsid w:val="00661378"/>
    <w:rsid w:val="00662D8B"/>
    <w:rsid w:val="00664F0F"/>
    <w:rsid w:val="0066541D"/>
    <w:rsid w:val="00666E7E"/>
    <w:rsid w:val="006713DF"/>
    <w:rsid w:val="0067153A"/>
    <w:rsid w:val="00672B6A"/>
    <w:rsid w:val="006747AF"/>
    <w:rsid w:val="00674ADE"/>
    <w:rsid w:val="00674EE9"/>
    <w:rsid w:val="00676F5E"/>
    <w:rsid w:val="00681020"/>
    <w:rsid w:val="0068127D"/>
    <w:rsid w:val="00681CFF"/>
    <w:rsid w:val="0068212B"/>
    <w:rsid w:val="00684A6A"/>
    <w:rsid w:val="00685CE5"/>
    <w:rsid w:val="00690466"/>
    <w:rsid w:val="00692226"/>
    <w:rsid w:val="00694352"/>
    <w:rsid w:val="00694457"/>
    <w:rsid w:val="0069522C"/>
    <w:rsid w:val="00695478"/>
    <w:rsid w:val="00697499"/>
    <w:rsid w:val="00697D41"/>
    <w:rsid w:val="006A1D7B"/>
    <w:rsid w:val="006A219E"/>
    <w:rsid w:val="006A2F2C"/>
    <w:rsid w:val="006A3DA7"/>
    <w:rsid w:val="006A50FA"/>
    <w:rsid w:val="006A50FB"/>
    <w:rsid w:val="006A5EC8"/>
    <w:rsid w:val="006B1073"/>
    <w:rsid w:val="006B19DD"/>
    <w:rsid w:val="006B21A0"/>
    <w:rsid w:val="006B2BD5"/>
    <w:rsid w:val="006B2E8E"/>
    <w:rsid w:val="006B3AB8"/>
    <w:rsid w:val="006B5E31"/>
    <w:rsid w:val="006B5EFA"/>
    <w:rsid w:val="006B71E2"/>
    <w:rsid w:val="006B7AA2"/>
    <w:rsid w:val="006C0815"/>
    <w:rsid w:val="006C10E8"/>
    <w:rsid w:val="006C3B1B"/>
    <w:rsid w:val="006C4855"/>
    <w:rsid w:val="006C6DF2"/>
    <w:rsid w:val="006D1217"/>
    <w:rsid w:val="006D20E2"/>
    <w:rsid w:val="006D313C"/>
    <w:rsid w:val="006D4370"/>
    <w:rsid w:val="006D44A1"/>
    <w:rsid w:val="006D7878"/>
    <w:rsid w:val="006D7B30"/>
    <w:rsid w:val="006E0D09"/>
    <w:rsid w:val="006E21B5"/>
    <w:rsid w:val="006E2889"/>
    <w:rsid w:val="006E54CF"/>
    <w:rsid w:val="006E711B"/>
    <w:rsid w:val="006F293D"/>
    <w:rsid w:val="006F3465"/>
    <w:rsid w:val="006F38AE"/>
    <w:rsid w:val="006F64FE"/>
    <w:rsid w:val="006F65EC"/>
    <w:rsid w:val="006F720E"/>
    <w:rsid w:val="006F7352"/>
    <w:rsid w:val="0070012A"/>
    <w:rsid w:val="007005F3"/>
    <w:rsid w:val="00700709"/>
    <w:rsid w:val="0070309B"/>
    <w:rsid w:val="00703322"/>
    <w:rsid w:val="007057F8"/>
    <w:rsid w:val="007059BA"/>
    <w:rsid w:val="00705C78"/>
    <w:rsid w:val="0071041D"/>
    <w:rsid w:val="00711E8B"/>
    <w:rsid w:val="00713224"/>
    <w:rsid w:val="0071447E"/>
    <w:rsid w:val="0071567D"/>
    <w:rsid w:val="00716633"/>
    <w:rsid w:val="00721753"/>
    <w:rsid w:val="00721A22"/>
    <w:rsid w:val="00721E3D"/>
    <w:rsid w:val="00721FB5"/>
    <w:rsid w:val="0072254B"/>
    <w:rsid w:val="0072297F"/>
    <w:rsid w:val="0072393A"/>
    <w:rsid w:val="007241EE"/>
    <w:rsid w:val="00725694"/>
    <w:rsid w:val="00725DD9"/>
    <w:rsid w:val="007267EF"/>
    <w:rsid w:val="00731EDB"/>
    <w:rsid w:val="007332C2"/>
    <w:rsid w:val="00734360"/>
    <w:rsid w:val="00734912"/>
    <w:rsid w:val="00737BF5"/>
    <w:rsid w:val="00737E30"/>
    <w:rsid w:val="007403BD"/>
    <w:rsid w:val="0074158F"/>
    <w:rsid w:val="00742DC3"/>
    <w:rsid w:val="00743002"/>
    <w:rsid w:val="007430E1"/>
    <w:rsid w:val="00744958"/>
    <w:rsid w:val="007475C4"/>
    <w:rsid w:val="0074796A"/>
    <w:rsid w:val="007504D1"/>
    <w:rsid w:val="00750A7D"/>
    <w:rsid w:val="00750DA4"/>
    <w:rsid w:val="007516F0"/>
    <w:rsid w:val="00751FC2"/>
    <w:rsid w:val="00754DCC"/>
    <w:rsid w:val="00755560"/>
    <w:rsid w:val="00755AF4"/>
    <w:rsid w:val="00757835"/>
    <w:rsid w:val="00757D3D"/>
    <w:rsid w:val="007604FB"/>
    <w:rsid w:val="00762BC2"/>
    <w:rsid w:val="007636EF"/>
    <w:rsid w:val="007639F0"/>
    <w:rsid w:val="0076578B"/>
    <w:rsid w:val="00766D3C"/>
    <w:rsid w:val="00770FF9"/>
    <w:rsid w:val="007715E2"/>
    <w:rsid w:val="007721CB"/>
    <w:rsid w:val="00773D62"/>
    <w:rsid w:val="00774478"/>
    <w:rsid w:val="00776198"/>
    <w:rsid w:val="0077627E"/>
    <w:rsid w:val="007768BF"/>
    <w:rsid w:val="0078300A"/>
    <w:rsid w:val="00784381"/>
    <w:rsid w:val="007858E3"/>
    <w:rsid w:val="007871C9"/>
    <w:rsid w:val="00787ECD"/>
    <w:rsid w:val="00790D9D"/>
    <w:rsid w:val="00791862"/>
    <w:rsid w:val="00792315"/>
    <w:rsid w:val="00794BFB"/>
    <w:rsid w:val="00795FA7"/>
    <w:rsid w:val="00797339"/>
    <w:rsid w:val="00797424"/>
    <w:rsid w:val="007A00F0"/>
    <w:rsid w:val="007A1BF5"/>
    <w:rsid w:val="007A2731"/>
    <w:rsid w:val="007A648C"/>
    <w:rsid w:val="007A6882"/>
    <w:rsid w:val="007A69BB"/>
    <w:rsid w:val="007A6BDC"/>
    <w:rsid w:val="007A75E8"/>
    <w:rsid w:val="007B1A24"/>
    <w:rsid w:val="007B1CA4"/>
    <w:rsid w:val="007B1ECA"/>
    <w:rsid w:val="007B580E"/>
    <w:rsid w:val="007B6DE8"/>
    <w:rsid w:val="007B7206"/>
    <w:rsid w:val="007B7EDA"/>
    <w:rsid w:val="007C0478"/>
    <w:rsid w:val="007C076A"/>
    <w:rsid w:val="007C16F3"/>
    <w:rsid w:val="007C2777"/>
    <w:rsid w:val="007C370B"/>
    <w:rsid w:val="007C3F58"/>
    <w:rsid w:val="007C57CC"/>
    <w:rsid w:val="007C5CEE"/>
    <w:rsid w:val="007C7CCA"/>
    <w:rsid w:val="007D56FB"/>
    <w:rsid w:val="007D6DF8"/>
    <w:rsid w:val="007D717F"/>
    <w:rsid w:val="007E3675"/>
    <w:rsid w:val="007E5944"/>
    <w:rsid w:val="007F1243"/>
    <w:rsid w:val="007F346B"/>
    <w:rsid w:val="007F4209"/>
    <w:rsid w:val="007F5269"/>
    <w:rsid w:val="007F5D52"/>
    <w:rsid w:val="007F77A6"/>
    <w:rsid w:val="007F7A65"/>
    <w:rsid w:val="00802283"/>
    <w:rsid w:val="0080269C"/>
    <w:rsid w:val="00802F63"/>
    <w:rsid w:val="008033CA"/>
    <w:rsid w:val="008034A0"/>
    <w:rsid w:val="00803FCA"/>
    <w:rsid w:val="00804072"/>
    <w:rsid w:val="00804EE5"/>
    <w:rsid w:val="00805691"/>
    <w:rsid w:val="008069B1"/>
    <w:rsid w:val="008069B2"/>
    <w:rsid w:val="00806BE2"/>
    <w:rsid w:val="00814194"/>
    <w:rsid w:val="0081449B"/>
    <w:rsid w:val="00815F1C"/>
    <w:rsid w:val="00817A3C"/>
    <w:rsid w:val="00820B22"/>
    <w:rsid w:val="00821313"/>
    <w:rsid w:val="00821DFB"/>
    <w:rsid w:val="00823280"/>
    <w:rsid w:val="00823C72"/>
    <w:rsid w:val="00824811"/>
    <w:rsid w:val="00824D96"/>
    <w:rsid w:val="008317FE"/>
    <w:rsid w:val="0083183F"/>
    <w:rsid w:val="00832955"/>
    <w:rsid w:val="00833CE0"/>
    <w:rsid w:val="00834EA2"/>
    <w:rsid w:val="00835FD4"/>
    <w:rsid w:val="0083629A"/>
    <w:rsid w:val="008364E2"/>
    <w:rsid w:val="00836AD2"/>
    <w:rsid w:val="00840569"/>
    <w:rsid w:val="00840E54"/>
    <w:rsid w:val="00841DE7"/>
    <w:rsid w:val="00841E43"/>
    <w:rsid w:val="008429E7"/>
    <w:rsid w:val="0084513F"/>
    <w:rsid w:val="00845780"/>
    <w:rsid w:val="00846CF0"/>
    <w:rsid w:val="00847924"/>
    <w:rsid w:val="008515D6"/>
    <w:rsid w:val="00851D07"/>
    <w:rsid w:val="00853C87"/>
    <w:rsid w:val="008551A5"/>
    <w:rsid w:val="008555C9"/>
    <w:rsid w:val="00857EED"/>
    <w:rsid w:val="00860D36"/>
    <w:rsid w:val="00861994"/>
    <w:rsid w:val="00861E3E"/>
    <w:rsid w:val="008630CA"/>
    <w:rsid w:val="008637B9"/>
    <w:rsid w:val="0086462F"/>
    <w:rsid w:val="00864738"/>
    <w:rsid w:val="008652FF"/>
    <w:rsid w:val="00866943"/>
    <w:rsid w:val="00866B99"/>
    <w:rsid w:val="008670FA"/>
    <w:rsid w:val="008672EF"/>
    <w:rsid w:val="008708B2"/>
    <w:rsid w:val="00870A8E"/>
    <w:rsid w:val="00872A45"/>
    <w:rsid w:val="00872EFE"/>
    <w:rsid w:val="00875E47"/>
    <w:rsid w:val="008760E5"/>
    <w:rsid w:val="00880EF2"/>
    <w:rsid w:val="008827D8"/>
    <w:rsid w:val="008829E2"/>
    <w:rsid w:val="00884CFA"/>
    <w:rsid w:val="008856BD"/>
    <w:rsid w:val="00887BFE"/>
    <w:rsid w:val="00887F20"/>
    <w:rsid w:val="0089213D"/>
    <w:rsid w:val="0089482D"/>
    <w:rsid w:val="00895070"/>
    <w:rsid w:val="008971D2"/>
    <w:rsid w:val="008A1B50"/>
    <w:rsid w:val="008A20BD"/>
    <w:rsid w:val="008A215D"/>
    <w:rsid w:val="008A22E2"/>
    <w:rsid w:val="008A3DA0"/>
    <w:rsid w:val="008A4966"/>
    <w:rsid w:val="008A582A"/>
    <w:rsid w:val="008A6C41"/>
    <w:rsid w:val="008A6ED5"/>
    <w:rsid w:val="008A7F60"/>
    <w:rsid w:val="008B0914"/>
    <w:rsid w:val="008B23A3"/>
    <w:rsid w:val="008B23F7"/>
    <w:rsid w:val="008B278A"/>
    <w:rsid w:val="008B2BB8"/>
    <w:rsid w:val="008B2C87"/>
    <w:rsid w:val="008B3F0D"/>
    <w:rsid w:val="008B64EE"/>
    <w:rsid w:val="008B7C81"/>
    <w:rsid w:val="008C5C53"/>
    <w:rsid w:val="008C700A"/>
    <w:rsid w:val="008C7FF8"/>
    <w:rsid w:val="008D1CC5"/>
    <w:rsid w:val="008D33D2"/>
    <w:rsid w:val="008D502E"/>
    <w:rsid w:val="008D67C5"/>
    <w:rsid w:val="008E1146"/>
    <w:rsid w:val="008E2221"/>
    <w:rsid w:val="008E2B7D"/>
    <w:rsid w:val="008E3613"/>
    <w:rsid w:val="008E3BB3"/>
    <w:rsid w:val="008E415C"/>
    <w:rsid w:val="008E47BB"/>
    <w:rsid w:val="008E530C"/>
    <w:rsid w:val="008E7958"/>
    <w:rsid w:val="008F2509"/>
    <w:rsid w:val="008F2519"/>
    <w:rsid w:val="008F3EAC"/>
    <w:rsid w:val="008F4461"/>
    <w:rsid w:val="008F4F2C"/>
    <w:rsid w:val="008F729E"/>
    <w:rsid w:val="008F7FB7"/>
    <w:rsid w:val="0090158B"/>
    <w:rsid w:val="00901F49"/>
    <w:rsid w:val="009038BD"/>
    <w:rsid w:val="009046CA"/>
    <w:rsid w:val="00905CE0"/>
    <w:rsid w:val="009060E0"/>
    <w:rsid w:val="00907DD7"/>
    <w:rsid w:val="009102D9"/>
    <w:rsid w:val="00910F70"/>
    <w:rsid w:val="00911547"/>
    <w:rsid w:val="00912105"/>
    <w:rsid w:val="00915488"/>
    <w:rsid w:val="00915D45"/>
    <w:rsid w:val="009164BA"/>
    <w:rsid w:val="00916E0C"/>
    <w:rsid w:val="00917C84"/>
    <w:rsid w:val="00917DC0"/>
    <w:rsid w:val="00920D60"/>
    <w:rsid w:val="00922452"/>
    <w:rsid w:val="00923264"/>
    <w:rsid w:val="00923BFE"/>
    <w:rsid w:val="009254D3"/>
    <w:rsid w:val="00925A42"/>
    <w:rsid w:val="00925F43"/>
    <w:rsid w:val="0092604A"/>
    <w:rsid w:val="00926E48"/>
    <w:rsid w:val="009279E4"/>
    <w:rsid w:val="00933349"/>
    <w:rsid w:val="00934591"/>
    <w:rsid w:val="00934D37"/>
    <w:rsid w:val="009355CE"/>
    <w:rsid w:val="00936E08"/>
    <w:rsid w:val="00940CC1"/>
    <w:rsid w:val="009428A5"/>
    <w:rsid w:val="00944AE3"/>
    <w:rsid w:val="00945045"/>
    <w:rsid w:val="009459E6"/>
    <w:rsid w:val="009517E3"/>
    <w:rsid w:val="0095421A"/>
    <w:rsid w:val="0095577D"/>
    <w:rsid w:val="009567F9"/>
    <w:rsid w:val="00956AFA"/>
    <w:rsid w:val="00956C2B"/>
    <w:rsid w:val="009639AB"/>
    <w:rsid w:val="00970692"/>
    <w:rsid w:val="00970789"/>
    <w:rsid w:val="00970799"/>
    <w:rsid w:val="009709B7"/>
    <w:rsid w:val="00972DFA"/>
    <w:rsid w:val="009737DB"/>
    <w:rsid w:val="00973A83"/>
    <w:rsid w:val="00976558"/>
    <w:rsid w:val="00976B6A"/>
    <w:rsid w:val="009775DF"/>
    <w:rsid w:val="00977B04"/>
    <w:rsid w:val="00981200"/>
    <w:rsid w:val="00981B73"/>
    <w:rsid w:val="009824A0"/>
    <w:rsid w:val="0098553F"/>
    <w:rsid w:val="00985630"/>
    <w:rsid w:val="00985AA9"/>
    <w:rsid w:val="00994135"/>
    <w:rsid w:val="0099424F"/>
    <w:rsid w:val="009A04AD"/>
    <w:rsid w:val="009A24F1"/>
    <w:rsid w:val="009A26BF"/>
    <w:rsid w:val="009A280B"/>
    <w:rsid w:val="009A4F91"/>
    <w:rsid w:val="009A6CD6"/>
    <w:rsid w:val="009B12C9"/>
    <w:rsid w:val="009B1C83"/>
    <w:rsid w:val="009B32DD"/>
    <w:rsid w:val="009B471B"/>
    <w:rsid w:val="009B784A"/>
    <w:rsid w:val="009C453F"/>
    <w:rsid w:val="009C4690"/>
    <w:rsid w:val="009C5488"/>
    <w:rsid w:val="009C6FAC"/>
    <w:rsid w:val="009D03C4"/>
    <w:rsid w:val="009D0460"/>
    <w:rsid w:val="009D0607"/>
    <w:rsid w:val="009D0816"/>
    <w:rsid w:val="009D2084"/>
    <w:rsid w:val="009D40DA"/>
    <w:rsid w:val="009D41AC"/>
    <w:rsid w:val="009D44A4"/>
    <w:rsid w:val="009D4771"/>
    <w:rsid w:val="009D7C87"/>
    <w:rsid w:val="009E0349"/>
    <w:rsid w:val="009E064B"/>
    <w:rsid w:val="009E15B0"/>
    <w:rsid w:val="009E4CDB"/>
    <w:rsid w:val="009E4DB3"/>
    <w:rsid w:val="009F004D"/>
    <w:rsid w:val="009F08A9"/>
    <w:rsid w:val="009F1474"/>
    <w:rsid w:val="009F15F7"/>
    <w:rsid w:val="009F543D"/>
    <w:rsid w:val="00A000A7"/>
    <w:rsid w:val="00A00B7B"/>
    <w:rsid w:val="00A00DC3"/>
    <w:rsid w:val="00A018CB"/>
    <w:rsid w:val="00A01D7A"/>
    <w:rsid w:val="00A036C6"/>
    <w:rsid w:val="00A04CF3"/>
    <w:rsid w:val="00A07BF0"/>
    <w:rsid w:val="00A10CBE"/>
    <w:rsid w:val="00A11B70"/>
    <w:rsid w:val="00A12285"/>
    <w:rsid w:val="00A1280C"/>
    <w:rsid w:val="00A12BAD"/>
    <w:rsid w:val="00A15B50"/>
    <w:rsid w:val="00A20F14"/>
    <w:rsid w:val="00A21B5C"/>
    <w:rsid w:val="00A229CF"/>
    <w:rsid w:val="00A250FE"/>
    <w:rsid w:val="00A26466"/>
    <w:rsid w:val="00A3098F"/>
    <w:rsid w:val="00A325C2"/>
    <w:rsid w:val="00A3426C"/>
    <w:rsid w:val="00A345AA"/>
    <w:rsid w:val="00A42E75"/>
    <w:rsid w:val="00A43818"/>
    <w:rsid w:val="00A4415B"/>
    <w:rsid w:val="00A44EAA"/>
    <w:rsid w:val="00A45A1E"/>
    <w:rsid w:val="00A4667F"/>
    <w:rsid w:val="00A46EDB"/>
    <w:rsid w:val="00A46F46"/>
    <w:rsid w:val="00A50022"/>
    <w:rsid w:val="00A510B9"/>
    <w:rsid w:val="00A51C71"/>
    <w:rsid w:val="00A52479"/>
    <w:rsid w:val="00A52520"/>
    <w:rsid w:val="00A52CF8"/>
    <w:rsid w:val="00A53417"/>
    <w:rsid w:val="00A60FDB"/>
    <w:rsid w:val="00A6322E"/>
    <w:rsid w:val="00A63950"/>
    <w:rsid w:val="00A645B3"/>
    <w:rsid w:val="00A645E6"/>
    <w:rsid w:val="00A66318"/>
    <w:rsid w:val="00A6647F"/>
    <w:rsid w:val="00A66EA3"/>
    <w:rsid w:val="00A728AE"/>
    <w:rsid w:val="00A72979"/>
    <w:rsid w:val="00A73AD4"/>
    <w:rsid w:val="00A75273"/>
    <w:rsid w:val="00A759F4"/>
    <w:rsid w:val="00A77DC9"/>
    <w:rsid w:val="00A81AC4"/>
    <w:rsid w:val="00A8759D"/>
    <w:rsid w:val="00A90C5D"/>
    <w:rsid w:val="00A91465"/>
    <w:rsid w:val="00A91496"/>
    <w:rsid w:val="00A917FF"/>
    <w:rsid w:val="00A922AF"/>
    <w:rsid w:val="00A93C9E"/>
    <w:rsid w:val="00A940CF"/>
    <w:rsid w:val="00A95A70"/>
    <w:rsid w:val="00A95CE4"/>
    <w:rsid w:val="00A970E4"/>
    <w:rsid w:val="00A97152"/>
    <w:rsid w:val="00A97EF1"/>
    <w:rsid w:val="00AA03CC"/>
    <w:rsid w:val="00AA0926"/>
    <w:rsid w:val="00AA5733"/>
    <w:rsid w:val="00AA5BC0"/>
    <w:rsid w:val="00AA6A70"/>
    <w:rsid w:val="00AB02FB"/>
    <w:rsid w:val="00AB0338"/>
    <w:rsid w:val="00AB4B12"/>
    <w:rsid w:val="00AB4DAC"/>
    <w:rsid w:val="00AB5638"/>
    <w:rsid w:val="00AB5C77"/>
    <w:rsid w:val="00AB7375"/>
    <w:rsid w:val="00AB74EC"/>
    <w:rsid w:val="00AB7E4D"/>
    <w:rsid w:val="00AC1EE3"/>
    <w:rsid w:val="00AC41F7"/>
    <w:rsid w:val="00AC5337"/>
    <w:rsid w:val="00AC6EEE"/>
    <w:rsid w:val="00AC72C7"/>
    <w:rsid w:val="00AD0BFC"/>
    <w:rsid w:val="00AD13F0"/>
    <w:rsid w:val="00AD1E8D"/>
    <w:rsid w:val="00AD25D2"/>
    <w:rsid w:val="00AD2E70"/>
    <w:rsid w:val="00AD47EE"/>
    <w:rsid w:val="00AE28EE"/>
    <w:rsid w:val="00AE301D"/>
    <w:rsid w:val="00AE5144"/>
    <w:rsid w:val="00AE5208"/>
    <w:rsid w:val="00AE58CB"/>
    <w:rsid w:val="00AE5CD6"/>
    <w:rsid w:val="00AE6911"/>
    <w:rsid w:val="00AE6DF0"/>
    <w:rsid w:val="00AE7981"/>
    <w:rsid w:val="00AF099D"/>
    <w:rsid w:val="00AF1787"/>
    <w:rsid w:val="00AF23A2"/>
    <w:rsid w:val="00AF53CA"/>
    <w:rsid w:val="00AF6038"/>
    <w:rsid w:val="00AF6C66"/>
    <w:rsid w:val="00AF773D"/>
    <w:rsid w:val="00B0101E"/>
    <w:rsid w:val="00B045BD"/>
    <w:rsid w:val="00B046D0"/>
    <w:rsid w:val="00B0684E"/>
    <w:rsid w:val="00B0714B"/>
    <w:rsid w:val="00B075A5"/>
    <w:rsid w:val="00B10579"/>
    <w:rsid w:val="00B13F4B"/>
    <w:rsid w:val="00B140B7"/>
    <w:rsid w:val="00B1537A"/>
    <w:rsid w:val="00B15E06"/>
    <w:rsid w:val="00B17CCE"/>
    <w:rsid w:val="00B203F8"/>
    <w:rsid w:val="00B209B0"/>
    <w:rsid w:val="00B2124F"/>
    <w:rsid w:val="00B21E91"/>
    <w:rsid w:val="00B24010"/>
    <w:rsid w:val="00B2638A"/>
    <w:rsid w:val="00B306AB"/>
    <w:rsid w:val="00B3349E"/>
    <w:rsid w:val="00B33CD6"/>
    <w:rsid w:val="00B35E2E"/>
    <w:rsid w:val="00B4064C"/>
    <w:rsid w:val="00B43D01"/>
    <w:rsid w:val="00B446DC"/>
    <w:rsid w:val="00B44E96"/>
    <w:rsid w:val="00B45419"/>
    <w:rsid w:val="00B471A4"/>
    <w:rsid w:val="00B47EBA"/>
    <w:rsid w:val="00B50EB1"/>
    <w:rsid w:val="00B52A6F"/>
    <w:rsid w:val="00B52EE1"/>
    <w:rsid w:val="00B564E4"/>
    <w:rsid w:val="00B568CE"/>
    <w:rsid w:val="00B56AC6"/>
    <w:rsid w:val="00B617F8"/>
    <w:rsid w:val="00B61B0D"/>
    <w:rsid w:val="00B624C1"/>
    <w:rsid w:val="00B62A5E"/>
    <w:rsid w:val="00B63FC5"/>
    <w:rsid w:val="00B65E3A"/>
    <w:rsid w:val="00B669EA"/>
    <w:rsid w:val="00B66CB8"/>
    <w:rsid w:val="00B6763A"/>
    <w:rsid w:val="00B67CD6"/>
    <w:rsid w:val="00B70CE7"/>
    <w:rsid w:val="00B70EEC"/>
    <w:rsid w:val="00B7215C"/>
    <w:rsid w:val="00B72E3B"/>
    <w:rsid w:val="00B75091"/>
    <w:rsid w:val="00B75391"/>
    <w:rsid w:val="00B7759E"/>
    <w:rsid w:val="00B81969"/>
    <w:rsid w:val="00B8438D"/>
    <w:rsid w:val="00B8488C"/>
    <w:rsid w:val="00B85183"/>
    <w:rsid w:val="00B86464"/>
    <w:rsid w:val="00B87EBE"/>
    <w:rsid w:val="00B87F51"/>
    <w:rsid w:val="00B92E90"/>
    <w:rsid w:val="00B934E9"/>
    <w:rsid w:val="00B9366D"/>
    <w:rsid w:val="00B946C4"/>
    <w:rsid w:val="00B96CCD"/>
    <w:rsid w:val="00B96E99"/>
    <w:rsid w:val="00BA17BC"/>
    <w:rsid w:val="00BA2831"/>
    <w:rsid w:val="00BA2ABE"/>
    <w:rsid w:val="00BA324F"/>
    <w:rsid w:val="00BA3ABB"/>
    <w:rsid w:val="00BA3CF9"/>
    <w:rsid w:val="00BA3FF8"/>
    <w:rsid w:val="00BA5A60"/>
    <w:rsid w:val="00BA5BCC"/>
    <w:rsid w:val="00BA69A2"/>
    <w:rsid w:val="00BB0035"/>
    <w:rsid w:val="00BB32B8"/>
    <w:rsid w:val="00BB36A9"/>
    <w:rsid w:val="00BB541F"/>
    <w:rsid w:val="00BB6095"/>
    <w:rsid w:val="00BB65F7"/>
    <w:rsid w:val="00BB72E8"/>
    <w:rsid w:val="00BB7E4C"/>
    <w:rsid w:val="00BC002A"/>
    <w:rsid w:val="00BC032F"/>
    <w:rsid w:val="00BC1770"/>
    <w:rsid w:val="00BC1C87"/>
    <w:rsid w:val="00BC22F1"/>
    <w:rsid w:val="00BC2F0A"/>
    <w:rsid w:val="00BC2FF3"/>
    <w:rsid w:val="00BC378C"/>
    <w:rsid w:val="00BC5701"/>
    <w:rsid w:val="00BC627A"/>
    <w:rsid w:val="00BC7D64"/>
    <w:rsid w:val="00BC7F22"/>
    <w:rsid w:val="00BD2BA2"/>
    <w:rsid w:val="00BD33DF"/>
    <w:rsid w:val="00BD4944"/>
    <w:rsid w:val="00BD5033"/>
    <w:rsid w:val="00BD55C1"/>
    <w:rsid w:val="00BD59F1"/>
    <w:rsid w:val="00BD65FC"/>
    <w:rsid w:val="00BD780B"/>
    <w:rsid w:val="00BD7FD8"/>
    <w:rsid w:val="00BE2033"/>
    <w:rsid w:val="00BE3554"/>
    <w:rsid w:val="00BE3769"/>
    <w:rsid w:val="00BE3D68"/>
    <w:rsid w:val="00BE59E2"/>
    <w:rsid w:val="00BE7494"/>
    <w:rsid w:val="00BE74C3"/>
    <w:rsid w:val="00BE7A60"/>
    <w:rsid w:val="00BE7F7F"/>
    <w:rsid w:val="00BF0B60"/>
    <w:rsid w:val="00BF0C64"/>
    <w:rsid w:val="00BF11F1"/>
    <w:rsid w:val="00BF2184"/>
    <w:rsid w:val="00BF2403"/>
    <w:rsid w:val="00BF40AC"/>
    <w:rsid w:val="00BF603C"/>
    <w:rsid w:val="00BF7D0F"/>
    <w:rsid w:val="00BF7E6D"/>
    <w:rsid w:val="00BF7EBD"/>
    <w:rsid w:val="00C026DC"/>
    <w:rsid w:val="00C04784"/>
    <w:rsid w:val="00C103CA"/>
    <w:rsid w:val="00C13415"/>
    <w:rsid w:val="00C15360"/>
    <w:rsid w:val="00C15822"/>
    <w:rsid w:val="00C15DDC"/>
    <w:rsid w:val="00C16EE6"/>
    <w:rsid w:val="00C17EEA"/>
    <w:rsid w:val="00C21554"/>
    <w:rsid w:val="00C22B07"/>
    <w:rsid w:val="00C22EE6"/>
    <w:rsid w:val="00C2302F"/>
    <w:rsid w:val="00C23BE6"/>
    <w:rsid w:val="00C24FDD"/>
    <w:rsid w:val="00C2529B"/>
    <w:rsid w:val="00C25C48"/>
    <w:rsid w:val="00C26FCB"/>
    <w:rsid w:val="00C31EC2"/>
    <w:rsid w:val="00C3396F"/>
    <w:rsid w:val="00C33ADB"/>
    <w:rsid w:val="00C34142"/>
    <w:rsid w:val="00C34925"/>
    <w:rsid w:val="00C34C79"/>
    <w:rsid w:val="00C35B73"/>
    <w:rsid w:val="00C36362"/>
    <w:rsid w:val="00C37D36"/>
    <w:rsid w:val="00C433AD"/>
    <w:rsid w:val="00C43829"/>
    <w:rsid w:val="00C44AD4"/>
    <w:rsid w:val="00C45765"/>
    <w:rsid w:val="00C45D8C"/>
    <w:rsid w:val="00C46D8F"/>
    <w:rsid w:val="00C47308"/>
    <w:rsid w:val="00C47AFB"/>
    <w:rsid w:val="00C5070B"/>
    <w:rsid w:val="00C52DA3"/>
    <w:rsid w:val="00C55015"/>
    <w:rsid w:val="00C55601"/>
    <w:rsid w:val="00C56CB4"/>
    <w:rsid w:val="00C60985"/>
    <w:rsid w:val="00C60AAC"/>
    <w:rsid w:val="00C62240"/>
    <w:rsid w:val="00C630A0"/>
    <w:rsid w:val="00C6330A"/>
    <w:rsid w:val="00C6380B"/>
    <w:rsid w:val="00C64013"/>
    <w:rsid w:val="00C64B39"/>
    <w:rsid w:val="00C7033A"/>
    <w:rsid w:val="00C711E9"/>
    <w:rsid w:val="00C72BBC"/>
    <w:rsid w:val="00C72E14"/>
    <w:rsid w:val="00C73439"/>
    <w:rsid w:val="00C73EF2"/>
    <w:rsid w:val="00C7482B"/>
    <w:rsid w:val="00C76492"/>
    <w:rsid w:val="00C77321"/>
    <w:rsid w:val="00C858C6"/>
    <w:rsid w:val="00C85E99"/>
    <w:rsid w:val="00C86137"/>
    <w:rsid w:val="00C8654C"/>
    <w:rsid w:val="00C878BE"/>
    <w:rsid w:val="00C90287"/>
    <w:rsid w:val="00C909C3"/>
    <w:rsid w:val="00C91630"/>
    <w:rsid w:val="00C91C28"/>
    <w:rsid w:val="00C92627"/>
    <w:rsid w:val="00C93AE9"/>
    <w:rsid w:val="00C95365"/>
    <w:rsid w:val="00C97B6D"/>
    <w:rsid w:val="00C97CCA"/>
    <w:rsid w:val="00C97F67"/>
    <w:rsid w:val="00CA0DCF"/>
    <w:rsid w:val="00CA1430"/>
    <w:rsid w:val="00CA1BC2"/>
    <w:rsid w:val="00CA1D21"/>
    <w:rsid w:val="00CA1F9D"/>
    <w:rsid w:val="00CA4B64"/>
    <w:rsid w:val="00CB196C"/>
    <w:rsid w:val="00CB2A07"/>
    <w:rsid w:val="00CB3BDA"/>
    <w:rsid w:val="00CC0CBA"/>
    <w:rsid w:val="00CC1BFC"/>
    <w:rsid w:val="00CC26CA"/>
    <w:rsid w:val="00CC3402"/>
    <w:rsid w:val="00CC34DB"/>
    <w:rsid w:val="00CC497D"/>
    <w:rsid w:val="00CC521C"/>
    <w:rsid w:val="00CC6287"/>
    <w:rsid w:val="00CC6974"/>
    <w:rsid w:val="00CC78B5"/>
    <w:rsid w:val="00CD03A1"/>
    <w:rsid w:val="00CD053C"/>
    <w:rsid w:val="00CD138E"/>
    <w:rsid w:val="00CD1792"/>
    <w:rsid w:val="00CD2511"/>
    <w:rsid w:val="00CD58ED"/>
    <w:rsid w:val="00CE1184"/>
    <w:rsid w:val="00CE5C7F"/>
    <w:rsid w:val="00CE5D3A"/>
    <w:rsid w:val="00CF0A83"/>
    <w:rsid w:val="00CF17BB"/>
    <w:rsid w:val="00CF1B54"/>
    <w:rsid w:val="00CF1EB5"/>
    <w:rsid w:val="00CF3B1D"/>
    <w:rsid w:val="00CF3D12"/>
    <w:rsid w:val="00CF47F0"/>
    <w:rsid w:val="00CF66F0"/>
    <w:rsid w:val="00D001EF"/>
    <w:rsid w:val="00D00CD5"/>
    <w:rsid w:val="00D010D3"/>
    <w:rsid w:val="00D012D5"/>
    <w:rsid w:val="00D0142B"/>
    <w:rsid w:val="00D0401F"/>
    <w:rsid w:val="00D0464D"/>
    <w:rsid w:val="00D065F0"/>
    <w:rsid w:val="00D205A7"/>
    <w:rsid w:val="00D20BF8"/>
    <w:rsid w:val="00D20DE4"/>
    <w:rsid w:val="00D212D1"/>
    <w:rsid w:val="00D21B6C"/>
    <w:rsid w:val="00D2420C"/>
    <w:rsid w:val="00D27A26"/>
    <w:rsid w:val="00D27B3E"/>
    <w:rsid w:val="00D31EAD"/>
    <w:rsid w:val="00D35255"/>
    <w:rsid w:val="00D352B8"/>
    <w:rsid w:val="00D362EF"/>
    <w:rsid w:val="00D372BA"/>
    <w:rsid w:val="00D37A31"/>
    <w:rsid w:val="00D37B75"/>
    <w:rsid w:val="00D37E2C"/>
    <w:rsid w:val="00D40025"/>
    <w:rsid w:val="00D404A9"/>
    <w:rsid w:val="00D40717"/>
    <w:rsid w:val="00D40D9B"/>
    <w:rsid w:val="00D4269A"/>
    <w:rsid w:val="00D472A1"/>
    <w:rsid w:val="00D5003B"/>
    <w:rsid w:val="00D55980"/>
    <w:rsid w:val="00D565EF"/>
    <w:rsid w:val="00D56E5E"/>
    <w:rsid w:val="00D57608"/>
    <w:rsid w:val="00D57F8E"/>
    <w:rsid w:val="00D606FC"/>
    <w:rsid w:val="00D6078A"/>
    <w:rsid w:val="00D609C1"/>
    <w:rsid w:val="00D63AC0"/>
    <w:rsid w:val="00D64CB0"/>
    <w:rsid w:val="00D6548B"/>
    <w:rsid w:val="00D67F21"/>
    <w:rsid w:val="00D704D6"/>
    <w:rsid w:val="00D7069C"/>
    <w:rsid w:val="00D71612"/>
    <w:rsid w:val="00D72069"/>
    <w:rsid w:val="00D7270B"/>
    <w:rsid w:val="00D72D9E"/>
    <w:rsid w:val="00D74FFB"/>
    <w:rsid w:val="00D75AFB"/>
    <w:rsid w:val="00D77BF8"/>
    <w:rsid w:val="00D77FB3"/>
    <w:rsid w:val="00D801DE"/>
    <w:rsid w:val="00D836F0"/>
    <w:rsid w:val="00D84E02"/>
    <w:rsid w:val="00D84E4F"/>
    <w:rsid w:val="00D84F81"/>
    <w:rsid w:val="00D8660F"/>
    <w:rsid w:val="00D86782"/>
    <w:rsid w:val="00D869FF"/>
    <w:rsid w:val="00D91635"/>
    <w:rsid w:val="00D91725"/>
    <w:rsid w:val="00D92135"/>
    <w:rsid w:val="00D92F94"/>
    <w:rsid w:val="00D9438D"/>
    <w:rsid w:val="00D94E8D"/>
    <w:rsid w:val="00D97B07"/>
    <w:rsid w:val="00DA04E3"/>
    <w:rsid w:val="00DA7406"/>
    <w:rsid w:val="00DB4D61"/>
    <w:rsid w:val="00DB5253"/>
    <w:rsid w:val="00DB6EB5"/>
    <w:rsid w:val="00DC16A5"/>
    <w:rsid w:val="00DC20B4"/>
    <w:rsid w:val="00DC2500"/>
    <w:rsid w:val="00DC2E29"/>
    <w:rsid w:val="00DC5CD7"/>
    <w:rsid w:val="00DC5CF2"/>
    <w:rsid w:val="00DC6C3C"/>
    <w:rsid w:val="00DC780A"/>
    <w:rsid w:val="00DD0D11"/>
    <w:rsid w:val="00DD1110"/>
    <w:rsid w:val="00DD195B"/>
    <w:rsid w:val="00DD765D"/>
    <w:rsid w:val="00DE0AD5"/>
    <w:rsid w:val="00DE0FD0"/>
    <w:rsid w:val="00DE1805"/>
    <w:rsid w:val="00DE33E7"/>
    <w:rsid w:val="00DE7B75"/>
    <w:rsid w:val="00DF05DD"/>
    <w:rsid w:val="00DF18AD"/>
    <w:rsid w:val="00DF22A8"/>
    <w:rsid w:val="00DF5A41"/>
    <w:rsid w:val="00DF67D8"/>
    <w:rsid w:val="00DF7094"/>
    <w:rsid w:val="00E01256"/>
    <w:rsid w:val="00E03392"/>
    <w:rsid w:val="00E03503"/>
    <w:rsid w:val="00E038C4"/>
    <w:rsid w:val="00E04F51"/>
    <w:rsid w:val="00E057BB"/>
    <w:rsid w:val="00E06887"/>
    <w:rsid w:val="00E06D8F"/>
    <w:rsid w:val="00E06E25"/>
    <w:rsid w:val="00E075F2"/>
    <w:rsid w:val="00E07D55"/>
    <w:rsid w:val="00E1075E"/>
    <w:rsid w:val="00E12B8B"/>
    <w:rsid w:val="00E135D5"/>
    <w:rsid w:val="00E13A17"/>
    <w:rsid w:val="00E13D5E"/>
    <w:rsid w:val="00E13E8F"/>
    <w:rsid w:val="00E16A76"/>
    <w:rsid w:val="00E22166"/>
    <w:rsid w:val="00E22BBA"/>
    <w:rsid w:val="00E22F00"/>
    <w:rsid w:val="00E25F30"/>
    <w:rsid w:val="00E261BE"/>
    <w:rsid w:val="00E262FB"/>
    <w:rsid w:val="00E26ECC"/>
    <w:rsid w:val="00E26F7B"/>
    <w:rsid w:val="00E27B91"/>
    <w:rsid w:val="00E358C9"/>
    <w:rsid w:val="00E35B57"/>
    <w:rsid w:val="00E36B88"/>
    <w:rsid w:val="00E36CC3"/>
    <w:rsid w:val="00E41441"/>
    <w:rsid w:val="00E41CB2"/>
    <w:rsid w:val="00E42238"/>
    <w:rsid w:val="00E44DBB"/>
    <w:rsid w:val="00E46110"/>
    <w:rsid w:val="00E46F00"/>
    <w:rsid w:val="00E50F89"/>
    <w:rsid w:val="00E5283A"/>
    <w:rsid w:val="00E53370"/>
    <w:rsid w:val="00E53CE1"/>
    <w:rsid w:val="00E5426C"/>
    <w:rsid w:val="00E54749"/>
    <w:rsid w:val="00E57926"/>
    <w:rsid w:val="00E57E45"/>
    <w:rsid w:val="00E64DC2"/>
    <w:rsid w:val="00E66312"/>
    <w:rsid w:val="00E677C9"/>
    <w:rsid w:val="00E719D4"/>
    <w:rsid w:val="00E71C1A"/>
    <w:rsid w:val="00E7241C"/>
    <w:rsid w:val="00E72DCE"/>
    <w:rsid w:val="00E76045"/>
    <w:rsid w:val="00E77E58"/>
    <w:rsid w:val="00E806C3"/>
    <w:rsid w:val="00E810F7"/>
    <w:rsid w:val="00E8289E"/>
    <w:rsid w:val="00E83B81"/>
    <w:rsid w:val="00E84238"/>
    <w:rsid w:val="00E86F31"/>
    <w:rsid w:val="00E87D1D"/>
    <w:rsid w:val="00E90608"/>
    <w:rsid w:val="00E9081A"/>
    <w:rsid w:val="00E90D0E"/>
    <w:rsid w:val="00E93B39"/>
    <w:rsid w:val="00E97ED6"/>
    <w:rsid w:val="00EA076C"/>
    <w:rsid w:val="00EA0A9D"/>
    <w:rsid w:val="00EA15AD"/>
    <w:rsid w:val="00EA1FD6"/>
    <w:rsid w:val="00EA396F"/>
    <w:rsid w:val="00EA6E33"/>
    <w:rsid w:val="00EA70A6"/>
    <w:rsid w:val="00EB007B"/>
    <w:rsid w:val="00EB0C07"/>
    <w:rsid w:val="00EB50D8"/>
    <w:rsid w:val="00EB6343"/>
    <w:rsid w:val="00EB7561"/>
    <w:rsid w:val="00EB7EE8"/>
    <w:rsid w:val="00EC1023"/>
    <w:rsid w:val="00EC1884"/>
    <w:rsid w:val="00EC1DA7"/>
    <w:rsid w:val="00EC42D0"/>
    <w:rsid w:val="00EC595C"/>
    <w:rsid w:val="00EC6072"/>
    <w:rsid w:val="00EC6DDD"/>
    <w:rsid w:val="00EC7B27"/>
    <w:rsid w:val="00ED35DC"/>
    <w:rsid w:val="00ED3617"/>
    <w:rsid w:val="00ED7231"/>
    <w:rsid w:val="00EE00A1"/>
    <w:rsid w:val="00EE32A9"/>
    <w:rsid w:val="00EE3689"/>
    <w:rsid w:val="00EF0863"/>
    <w:rsid w:val="00EF1C3A"/>
    <w:rsid w:val="00EF3316"/>
    <w:rsid w:val="00EF3515"/>
    <w:rsid w:val="00EF6F25"/>
    <w:rsid w:val="00F01D22"/>
    <w:rsid w:val="00F02791"/>
    <w:rsid w:val="00F02F32"/>
    <w:rsid w:val="00F05105"/>
    <w:rsid w:val="00F05AF6"/>
    <w:rsid w:val="00F05D70"/>
    <w:rsid w:val="00F06227"/>
    <w:rsid w:val="00F065BB"/>
    <w:rsid w:val="00F06978"/>
    <w:rsid w:val="00F120B5"/>
    <w:rsid w:val="00F147A6"/>
    <w:rsid w:val="00F14B72"/>
    <w:rsid w:val="00F15271"/>
    <w:rsid w:val="00F1552B"/>
    <w:rsid w:val="00F155D5"/>
    <w:rsid w:val="00F15F65"/>
    <w:rsid w:val="00F16C90"/>
    <w:rsid w:val="00F207C3"/>
    <w:rsid w:val="00F2203E"/>
    <w:rsid w:val="00F23F6A"/>
    <w:rsid w:val="00F24210"/>
    <w:rsid w:val="00F2532E"/>
    <w:rsid w:val="00F25E61"/>
    <w:rsid w:val="00F26B13"/>
    <w:rsid w:val="00F26FD4"/>
    <w:rsid w:val="00F304DD"/>
    <w:rsid w:val="00F3096D"/>
    <w:rsid w:val="00F32621"/>
    <w:rsid w:val="00F32ADB"/>
    <w:rsid w:val="00F34A11"/>
    <w:rsid w:val="00F35465"/>
    <w:rsid w:val="00F3645E"/>
    <w:rsid w:val="00F37CF7"/>
    <w:rsid w:val="00F40BF4"/>
    <w:rsid w:val="00F40D2A"/>
    <w:rsid w:val="00F4323F"/>
    <w:rsid w:val="00F44865"/>
    <w:rsid w:val="00F451D5"/>
    <w:rsid w:val="00F45B9A"/>
    <w:rsid w:val="00F45EC2"/>
    <w:rsid w:val="00F50D4C"/>
    <w:rsid w:val="00F538AD"/>
    <w:rsid w:val="00F5560C"/>
    <w:rsid w:val="00F57CB5"/>
    <w:rsid w:val="00F601BF"/>
    <w:rsid w:val="00F60485"/>
    <w:rsid w:val="00F61092"/>
    <w:rsid w:val="00F61946"/>
    <w:rsid w:val="00F632E7"/>
    <w:rsid w:val="00F639AF"/>
    <w:rsid w:val="00F64D77"/>
    <w:rsid w:val="00F65B77"/>
    <w:rsid w:val="00F65E06"/>
    <w:rsid w:val="00F65FB2"/>
    <w:rsid w:val="00F6635B"/>
    <w:rsid w:val="00F669EB"/>
    <w:rsid w:val="00F67164"/>
    <w:rsid w:val="00F676BF"/>
    <w:rsid w:val="00F703A9"/>
    <w:rsid w:val="00F73EAA"/>
    <w:rsid w:val="00F742A2"/>
    <w:rsid w:val="00F749AF"/>
    <w:rsid w:val="00F75D81"/>
    <w:rsid w:val="00F767E0"/>
    <w:rsid w:val="00F80B56"/>
    <w:rsid w:val="00F811BC"/>
    <w:rsid w:val="00F81B90"/>
    <w:rsid w:val="00F82FE5"/>
    <w:rsid w:val="00F851A4"/>
    <w:rsid w:val="00F876A7"/>
    <w:rsid w:val="00F8798D"/>
    <w:rsid w:val="00F879F7"/>
    <w:rsid w:val="00F9021C"/>
    <w:rsid w:val="00F904BA"/>
    <w:rsid w:val="00F94AF5"/>
    <w:rsid w:val="00F9515F"/>
    <w:rsid w:val="00F952A7"/>
    <w:rsid w:val="00F967F8"/>
    <w:rsid w:val="00F96AA6"/>
    <w:rsid w:val="00F97BA1"/>
    <w:rsid w:val="00F97D85"/>
    <w:rsid w:val="00F97EDC"/>
    <w:rsid w:val="00FA0183"/>
    <w:rsid w:val="00FB080D"/>
    <w:rsid w:val="00FB1CCC"/>
    <w:rsid w:val="00FB1F8E"/>
    <w:rsid w:val="00FB2916"/>
    <w:rsid w:val="00FB384D"/>
    <w:rsid w:val="00FB6EE2"/>
    <w:rsid w:val="00FB7B9A"/>
    <w:rsid w:val="00FC0E24"/>
    <w:rsid w:val="00FC1454"/>
    <w:rsid w:val="00FC26E3"/>
    <w:rsid w:val="00FC34CA"/>
    <w:rsid w:val="00FC34F0"/>
    <w:rsid w:val="00FC3765"/>
    <w:rsid w:val="00FC4C52"/>
    <w:rsid w:val="00FC6266"/>
    <w:rsid w:val="00FC669F"/>
    <w:rsid w:val="00FD021A"/>
    <w:rsid w:val="00FD299F"/>
    <w:rsid w:val="00FD3467"/>
    <w:rsid w:val="00FD3B97"/>
    <w:rsid w:val="00FD4732"/>
    <w:rsid w:val="00FD5F2D"/>
    <w:rsid w:val="00FD6F76"/>
    <w:rsid w:val="00FD78E8"/>
    <w:rsid w:val="00FD7BC9"/>
    <w:rsid w:val="00FE0172"/>
    <w:rsid w:val="00FE3680"/>
    <w:rsid w:val="00FE42F0"/>
    <w:rsid w:val="00FE48FB"/>
    <w:rsid w:val="00FE703D"/>
    <w:rsid w:val="00FE735D"/>
    <w:rsid w:val="00FF1718"/>
    <w:rsid w:val="00FF300F"/>
    <w:rsid w:val="00FF3677"/>
    <w:rsid w:val="00FF527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6F11"/>
  <w15:docId w15:val="{1BE64B70-C0BF-4BEE-8970-0B62479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D1"/>
    <w:rPr>
      <w:color w:val="000000" w:themeColor="text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0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773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4">
    <w:name w:val="List Paragraph"/>
    <w:basedOn w:val="a"/>
    <w:link w:val="Char0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Παράγραφος λίστας Char"/>
    <w:basedOn w:val="a0"/>
    <w:link w:val="a4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5">
    <w:name w:val="annotation text"/>
    <w:basedOn w:val="a"/>
    <w:link w:val="Char1"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Κείμενο σχολίου Char"/>
    <w:basedOn w:val="a0"/>
    <w:link w:val="a5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6">
    <w:name w:val="annotation reference"/>
    <w:basedOn w:val="a0"/>
    <w:unhideWhenUsed/>
    <w:rPr>
      <w:sz w:val="16"/>
      <w:szCs w:val="16"/>
    </w:rPr>
  </w:style>
  <w:style w:type="character" w:styleId="a7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8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a"/>
    <w:qFormat/>
  </w:style>
  <w:style w:type="paragraph" w:styleId="a9">
    <w:name w:val="annotation subject"/>
    <w:basedOn w:val="a5"/>
    <w:next w:val="a5"/>
    <w:link w:val="Char2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har2">
    <w:name w:val="Θέμα σχολίου Char"/>
    <w:basedOn w:val="Char1"/>
    <w:link w:val="a9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a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</w:style>
  <w:style w:type="paragraph" w:styleId="ac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</w:style>
  <w:style w:type="character" w:styleId="-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UI">
    <w:name w:val="UI"/>
    <w:basedOn w:val="a"/>
    <w:qFormat/>
    <w:rPr>
      <w:b/>
      <w:bCs/>
      <w:color w:val="auto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95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20B22"/>
    <w:pPr>
      <w:spacing w:before="480" w:after="0" w:line="276" w:lineRule="auto"/>
      <w:outlineLvl w:val="9"/>
    </w:pPr>
    <w:rPr>
      <w:b/>
      <w:bCs/>
      <w:color w:val="2E74B5" w:themeColor="accent1" w:themeShade="BF"/>
      <w:kern w:val="0"/>
      <w:sz w:val="28"/>
      <w:szCs w:val="28"/>
      <w:lang w:val="el-GR" w:eastAsia="en-US"/>
      <w14:ligatures w14:val="none"/>
      <w14:numForm w14:val="default"/>
    </w:rPr>
  </w:style>
  <w:style w:type="paragraph" w:styleId="10">
    <w:name w:val="toc 1"/>
    <w:basedOn w:val="a"/>
    <w:next w:val="a"/>
    <w:autoRedefine/>
    <w:uiPriority w:val="39"/>
    <w:unhideWhenUsed/>
    <w:rsid w:val="00820B2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811BC"/>
    <w:pPr>
      <w:tabs>
        <w:tab w:val="right" w:leader="dot" w:pos="9628"/>
      </w:tabs>
      <w:spacing w:after="100"/>
      <w:ind w:left="220"/>
    </w:pPr>
    <w:rPr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820B22"/>
    <w:pPr>
      <w:spacing w:after="100"/>
      <w:ind w:left="440"/>
    </w:pPr>
  </w:style>
  <w:style w:type="paragraph" w:styleId="af">
    <w:name w:val="footnote text"/>
    <w:basedOn w:val="a"/>
    <w:link w:val="Char6"/>
    <w:uiPriority w:val="99"/>
    <w:semiHidden/>
    <w:unhideWhenUsed/>
    <w:rsid w:val="0072254B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72254B"/>
    <w:rPr>
      <w:color w:val="595959" w:themeColor="text1" w:themeTint="A6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254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550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page number"/>
    <w:basedOn w:val="a0"/>
    <w:rsid w:val="00515E8A"/>
  </w:style>
  <w:style w:type="paragraph" w:customStyle="1" w:styleId="Title1">
    <w:name w:val="Title1"/>
    <w:basedOn w:val="a"/>
    <w:qFormat/>
    <w:rsid w:val="00515E8A"/>
    <w:pPr>
      <w:pBdr>
        <w:bottom w:val="single" w:sz="12" w:space="1" w:color="808080"/>
      </w:pBdr>
      <w:spacing w:after="0" w:line="360" w:lineRule="auto"/>
      <w:jc w:val="both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af2">
    <w:name w:val="caption"/>
    <w:basedOn w:val="a"/>
    <w:next w:val="a"/>
    <w:qFormat/>
    <w:rsid w:val="003D2FA7"/>
    <w:pPr>
      <w:spacing w:after="100" w:line="360" w:lineRule="auto"/>
      <w:ind w:firstLine="284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l-GR" w:eastAsia="en-US"/>
    </w:rPr>
  </w:style>
  <w:style w:type="character" w:styleId="af3">
    <w:name w:val="Unresolved Mention"/>
    <w:basedOn w:val="a0"/>
    <w:uiPriority w:val="99"/>
    <w:semiHidden/>
    <w:unhideWhenUsed/>
    <w:rsid w:val="00EF6F25"/>
    <w:rPr>
      <w:color w:val="605E5C"/>
      <w:shd w:val="clear" w:color="auto" w:fill="E1DFDD"/>
    </w:rPr>
  </w:style>
  <w:style w:type="paragraph" w:customStyle="1" w:styleId="MainTitle">
    <w:name w:val="Main Title"/>
    <w:basedOn w:val="a"/>
    <w:qFormat/>
    <w:rsid w:val="00A46EDB"/>
    <w:pPr>
      <w:spacing w:after="0" w:line="360" w:lineRule="auto"/>
      <w:jc w:val="center"/>
    </w:pPr>
    <w:rPr>
      <w:rFonts w:ascii="Garamond" w:eastAsia="Times New Roman" w:hAnsi="Garamond" w:cs="Times New Roman"/>
      <w:b/>
      <w:color w:val="404040"/>
      <w:spacing w:val="40"/>
      <w:sz w:val="40"/>
      <w:szCs w:val="24"/>
      <w:u w:color="D9D9D9"/>
      <w:lang w:val="el-GR" w:eastAsia="el-GR"/>
    </w:rPr>
  </w:style>
  <w:style w:type="paragraph" w:customStyle="1" w:styleId="SectionsHeader">
    <w:name w:val="Sections Header"/>
    <w:basedOn w:val="a"/>
    <w:qFormat/>
    <w:rsid w:val="00A46EDB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after="0" w:line="480" w:lineRule="auto"/>
      <w:ind w:left="227"/>
    </w:pPr>
    <w:rPr>
      <w:rFonts w:ascii="Verdana" w:eastAsia="Times New Roman" w:hAnsi="Verdana" w:cs="Times New Roman"/>
      <w:color w:val="auto"/>
      <w:sz w:val="20"/>
      <w:szCs w:val="24"/>
      <w:lang w:val="el-GR" w:eastAsia="el-GR"/>
    </w:rPr>
  </w:style>
  <w:style w:type="paragraph" w:customStyle="1" w:styleId="11">
    <w:name w:val="Τίτλος1"/>
    <w:basedOn w:val="a"/>
    <w:qFormat/>
    <w:rsid w:val="00A46EDB"/>
    <w:pPr>
      <w:pBdr>
        <w:bottom w:val="single" w:sz="12" w:space="1" w:color="808080"/>
      </w:pBdr>
      <w:spacing w:after="0" w:line="360" w:lineRule="auto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C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C700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73D6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926E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na\AppData\Roaming\Microsoft\Templates\Welcome%20to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12D87-EAD4-40AB-B795-354511463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F3BD-D541-4196-8F18-565A68E1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245</TotalTime>
  <Pages>6</Pages>
  <Words>534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Ομάδα Ασκήσεων Α1: Αποθηκευμένο βίντεο συνεχούς ροής</vt:lpstr>
      <vt:lpstr>Εισαγωγή στις τεχνολογίες μετάδοσης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Άσκηση Πολυμέσων</dc:title>
  <dc:subject>Α. Δικτύωση πολυμέσων</dc:subject>
  <dc:creator>pantelis balaouras</dc:creator>
  <cp:keywords/>
  <cp:lastModifiedBy>pantelis balaouras</cp:lastModifiedBy>
  <cp:revision>49</cp:revision>
  <cp:lastPrinted>2014-02-10T10:41:00Z</cp:lastPrinted>
  <dcterms:created xsi:type="dcterms:W3CDTF">2022-03-02T17:30:00Z</dcterms:created>
  <dcterms:modified xsi:type="dcterms:W3CDTF">2023-03-22T17:00:00Z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