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26141747"/>
        <w:docPartObj>
          <w:docPartGallery w:val="Cover Pages"/>
          <w:docPartUnique/>
        </w:docPartObj>
      </w:sdtPr>
      <w:sdtEndPr/>
      <w:sdtContent>
        <w:p w14:paraId="0AB55A62" w14:textId="4E3A9B5E" w:rsidR="004C241B" w:rsidRDefault="004C241B"/>
        <w:p w14:paraId="557B697B" w14:textId="66B906E6" w:rsidR="004C241B" w:rsidRDefault="004C241B"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82880" distR="182880" simplePos="0" relativeHeight="251669504" behindDoc="0" locked="0" layoutInCell="1" allowOverlap="1" wp14:anchorId="76D80E71" wp14:editId="60A06FA4">
                    <wp:simplePos x="0" y="0"/>
                    <wp:positionH relativeFrom="margin">
                      <wp:posOffset>457200</wp:posOffset>
                    </wp:positionH>
                    <wp:positionV relativeFrom="page">
                      <wp:posOffset>3752850</wp:posOffset>
                    </wp:positionV>
                    <wp:extent cx="5876925" cy="3143250"/>
                    <wp:effectExtent l="0" t="0" r="9525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76925" cy="3143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8A8648" w14:textId="355A5B72" w:rsidR="00725DD9" w:rsidRPr="007241EE" w:rsidRDefault="00B7690D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  <w:lang w:val="el-GR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52"/>
                                      <w:szCs w:val="72"/>
                                      <w:lang w:val="el-GR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6C7D">
                                      <w:rPr>
                                        <w:color w:val="5B9BD5" w:themeColor="accent1"/>
                                        <w:sz w:val="52"/>
                                        <w:szCs w:val="72"/>
                                        <w:lang w:val="el-GR"/>
                                      </w:rPr>
                                      <w:t>2η Άσκηση Πολυμέσων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el-GR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F4E8493" w14:textId="73C09F12" w:rsidR="00725DD9" w:rsidRPr="007241EE" w:rsidRDefault="00725DD9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el-GR"/>
                                      </w:rPr>
                                      <w:t>Α. Δικτύωση πολυμέσων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  <w:lang w:val="el-GR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240BE29" w14:textId="5E1E54FA" w:rsidR="00725DD9" w:rsidRPr="007241EE" w:rsidRDefault="007B1A24">
                                    <w:pPr>
                                      <w:pStyle w:val="a3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 w:rsidRPr="00E96C7D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l-GR"/>
                                      </w:rPr>
                                      <w:t>pantelis balaouras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D80E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36pt;margin-top:295.5pt;width:462.75pt;height:247.5pt;z-index:25166950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" filled="f" stroked="f" strokeweight=".5pt">
                    <v:textbox inset="0,0,0,0">
                      <w:txbxContent>
                        <w:p w14:paraId="7A8A8648" w14:textId="355A5B72" w:rsidR="00725DD9" w:rsidRPr="007241EE" w:rsidRDefault="00B7690D">
                          <w:pPr>
                            <w:pStyle w:val="a3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  <w:lang w:val="el-GR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52"/>
                                <w:szCs w:val="72"/>
                                <w:lang w:val="el-GR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6C7D">
                                <w:rPr>
                                  <w:color w:val="5B9BD5" w:themeColor="accent1"/>
                                  <w:sz w:val="52"/>
                                  <w:szCs w:val="72"/>
                                  <w:lang w:val="el-GR"/>
                                </w:rPr>
                                <w:t>2η Άσκηση Πολυμέσων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el-GR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F4E8493" w14:textId="73C09F12" w:rsidR="00725DD9" w:rsidRPr="007241EE" w:rsidRDefault="00725DD9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color w:val="1F3864" w:themeColor="accent5" w:themeShade="80"/>
                                  <w:sz w:val="28"/>
                                  <w:szCs w:val="28"/>
                                  <w:lang w:val="el-GR"/>
                                </w:rPr>
                                <w:t>Α. Δικτύωση πολυμέσων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  <w:lang w:val="el-GR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240BE29" w14:textId="5E1E54FA" w:rsidR="00725DD9" w:rsidRPr="007241EE" w:rsidRDefault="007B1A24">
                              <w:pPr>
                                <w:pStyle w:val="a3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E96C7D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l-GR"/>
                                </w:rPr>
                                <w:t>pantelis balaouras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AEABA78" wp14:editId="0A0046FE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8CC2507" w14:textId="50E74A02" w:rsidR="00725DD9" w:rsidRDefault="00725DD9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20</w:t>
                                    </w:r>
                                    <w:r w:rsidR="00E53CE1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2</w:t>
                                    </w:r>
                                    <w:r w:rsidR="00484799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AEABA78" id="Rectangle 132" o:spid="_x0000_s1027" style="position:absolute;margin-left:-4.4pt;margin-top:0;width:46.8pt;height:77.75pt;z-index:25166848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8CC2507" w14:textId="50E74A02" w:rsidR="00725DD9" w:rsidRDefault="00725DD9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20</w:t>
                              </w:r>
                              <w:r w:rsidR="00E53CE1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2</w:t>
                              </w:r>
                              <w:r w:rsidR="00484799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34A9126" w14:textId="0D92D0D8" w:rsidR="005D2C29" w:rsidRPr="00F879F7" w:rsidRDefault="005D2C29">
      <w:pPr>
        <w:rPr>
          <w:b/>
          <w:bCs/>
          <w:lang w:val="el-GR"/>
        </w:rPr>
      </w:pPr>
      <w:r w:rsidRPr="00F879F7">
        <w:rPr>
          <w:b/>
          <w:bCs/>
          <w:lang w:val="el-GR"/>
        </w:rPr>
        <w:lastRenderedPageBreak/>
        <w:t xml:space="preserve">Στοιχεία </w:t>
      </w:r>
      <w:r w:rsidR="00B87F51" w:rsidRPr="00F879F7">
        <w:rPr>
          <w:b/>
          <w:bCs/>
          <w:lang w:val="el-GR"/>
        </w:rPr>
        <w:t>φοιτητών</w:t>
      </w:r>
    </w:p>
    <w:p w14:paraId="54629AFA" w14:textId="481BE2FC" w:rsidR="00B87F51" w:rsidRDefault="00B87F51">
      <w:pPr>
        <w:rPr>
          <w:lang w:val="el-GR"/>
        </w:rPr>
      </w:pPr>
      <w:r>
        <w:rPr>
          <w:lang w:val="el-GR"/>
        </w:rPr>
        <w:t xml:space="preserve">Παρακαλώ, συμπληρώστε τα στοιχεία </w:t>
      </w:r>
      <w:r w:rsidR="00484799">
        <w:rPr>
          <w:lang w:val="el-GR"/>
        </w:rPr>
        <w:t>σας.</w:t>
      </w:r>
    </w:p>
    <w:p w14:paraId="6EEED629" w14:textId="5B9AE2A5" w:rsidR="005D2C29" w:rsidRDefault="005D2C29">
      <w:pPr>
        <w:rPr>
          <w:lang w:val="el-GR"/>
        </w:rPr>
      </w:pPr>
    </w:p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988"/>
        <w:gridCol w:w="1984"/>
        <w:gridCol w:w="2641"/>
        <w:gridCol w:w="1855"/>
        <w:gridCol w:w="3017"/>
      </w:tblGrid>
      <w:tr w:rsidR="005D2C29" w:rsidRPr="009F15F7" w14:paraId="733C8859" w14:textId="77777777" w:rsidTr="009F15F7">
        <w:tc>
          <w:tcPr>
            <w:tcW w:w="988" w:type="dxa"/>
          </w:tcPr>
          <w:p w14:paraId="731DB507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</w:p>
        </w:tc>
        <w:tc>
          <w:tcPr>
            <w:tcW w:w="1984" w:type="dxa"/>
          </w:tcPr>
          <w:p w14:paraId="55B6BBC3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  <w:r w:rsidRPr="009F15F7">
              <w:rPr>
                <w:b/>
                <w:bCs/>
                <w:lang w:val="el-GR"/>
              </w:rPr>
              <w:t>Όνομα</w:t>
            </w:r>
          </w:p>
        </w:tc>
        <w:tc>
          <w:tcPr>
            <w:tcW w:w="2641" w:type="dxa"/>
          </w:tcPr>
          <w:p w14:paraId="5E4E092C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  <w:r w:rsidRPr="009F15F7">
              <w:rPr>
                <w:b/>
                <w:bCs/>
                <w:lang w:val="el-GR"/>
              </w:rPr>
              <w:t>Επίθετο</w:t>
            </w:r>
          </w:p>
        </w:tc>
        <w:tc>
          <w:tcPr>
            <w:tcW w:w="1855" w:type="dxa"/>
          </w:tcPr>
          <w:p w14:paraId="72C2B4F3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  <w:r w:rsidRPr="009F15F7">
              <w:rPr>
                <w:b/>
                <w:bCs/>
                <w:lang w:val="el-GR"/>
              </w:rPr>
              <w:t>Α/Μ</w:t>
            </w:r>
          </w:p>
        </w:tc>
        <w:tc>
          <w:tcPr>
            <w:tcW w:w="3017" w:type="dxa"/>
          </w:tcPr>
          <w:p w14:paraId="32A4B18F" w14:textId="77777777" w:rsidR="005D2C29" w:rsidRPr="009F15F7" w:rsidRDefault="005D2C29" w:rsidP="008442A4">
            <w:pPr>
              <w:rPr>
                <w:b/>
                <w:bCs/>
              </w:rPr>
            </w:pPr>
            <w:r w:rsidRPr="009F15F7">
              <w:rPr>
                <w:b/>
                <w:bCs/>
                <w:lang w:val="el-GR"/>
              </w:rPr>
              <w:t xml:space="preserve"> </w:t>
            </w:r>
            <w:r w:rsidRPr="009F15F7">
              <w:rPr>
                <w:b/>
                <w:bCs/>
              </w:rPr>
              <w:t>email</w:t>
            </w:r>
          </w:p>
        </w:tc>
      </w:tr>
      <w:tr w:rsidR="005D2C29" w14:paraId="0CB1D06E" w14:textId="77777777" w:rsidTr="009F15F7">
        <w:tc>
          <w:tcPr>
            <w:tcW w:w="988" w:type="dxa"/>
          </w:tcPr>
          <w:p w14:paraId="7447B085" w14:textId="77777777" w:rsidR="005D2C29" w:rsidRPr="005D2C29" w:rsidRDefault="005D2C29" w:rsidP="008442A4">
            <w:r>
              <w:t>1</w:t>
            </w:r>
          </w:p>
        </w:tc>
        <w:tc>
          <w:tcPr>
            <w:tcW w:w="1984" w:type="dxa"/>
          </w:tcPr>
          <w:p w14:paraId="7D4BD79F" w14:textId="77777777" w:rsidR="005D2C29" w:rsidRDefault="005D2C29" w:rsidP="008442A4">
            <w:pPr>
              <w:rPr>
                <w:lang w:val="el-GR"/>
              </w:rPr>
            </w:pPr>
          </w:p>
        </w:tc>
        <w:tc>
          <w:tcPr>
            <w:tcW w:w="2641" w:type="dxa"/>
          </w:tcPr>
          <w:p w14:paraId="619BF1F6" w14:textId="77777777" w:rsidR="005D2C29" w:rsidRDefault="005D2C29" w:rsidP="008442A4">
            <w:pPr>
              <w:rPr>
                <w:lang w:val="el-GR"/>
              </w:rPr>
            </w:pPr>
          </w:p>
        </w:tc>
        <w:tc>
          <w:tcPr>
            <w:tcW w:w="1855" w:type="dxa"/>
          </w:tcPr>
          <w:p w14:paraId="369E464E" w14:textId="77777777" w:rsidR="005D2C29" w:rsidRDefault="005D2C29" w:rsidP="008442A4">
            <w:pPr>
              <w:rPr>
                <w:lang w:val="el-GR"/>
              </w:rPr>
            </w:pPr>
          </w:p>
        </w:tc>
        <w:tc>
          <w:tcPr>
            <w:tcW w:w="3017" w:type="dxa"/>
          </w:tcPr>
          <w:p w14:paraId="70FBF34D" w14:textId="77777777" w:rsidR="005D2C29" w:rsidRDefault="005D2C29" w:rsidP="008442A4">
            <w:pPr>
              <w:rPr>
                <w:lang w:val="el-GR"/>
              </w:rPr>
            </w:pPr>
          </w:p>
        </w:tc>
      </w:tr>
    </w:tbl>
    <w:p w14:paraId="5FF5C89A" w14:textId="77777777" w:rsidR="005D2C29" w:rsidRPr="005D2C29" w:rsidRDefault="005D2C29">
      <w:pPr>
        <w:rPr>
          <w:lang w:val="el-GR"/>
        </w:rPr>
      </w:pPr>
    </w:p>
    <w:p w14:paraId="440DE0A1" w14:textId="77777777" w:rsidR="005D2C29" w:rsidRDefault="005D2C29"/>
    <w:p w14:paraId="3EA15DF7" w14:textId="77777777" w:rsidR="00572E76" w:rsidRPr="00543F83" w:rsidRDefault="00572E76" w:rsidP="003A1C66">
      <w:pPr>
        <w:rPr>
          <w:highlight w:val="yellow"/>
          <w:lang w:val="el-GR"/>
        </w:rPr>
      </w:pPr>
    </w:p>
    <w:p w14:paraId="6AA8A748" w14:textId="2B1841BE" w:rsidR="0011671D" w:rsidRPr="007B1A24" w:rsidRDefault="0011671D" w:rsidP="0011671D">
      <w:pPr>
        <w:pStyle w:val="SectionsHeader"/>
        <w:rPr>
          <w:rFonts w:asciiTheme="minorHAnsi" w:hAnsiTheme="minorHAnsi" w:cstheme="minorHAnsi"/>
          <w:sz w:val="22"/>
        </w:rPr>
      </w:pPr>
      <w:bookmarkStart w:id="0" w:name="_Hlk14275942"/>
      <w:r w:rsidRPr="000C664A">
        <w:rPr>
          <w:rFonts w:asciiTheme="minorHAnsi" w:hAnsiTheme="minorHAnsi" w:cstheme="minorHAnsi"/>
          <w:b/>
          <w:color w:val="0070C0"/>
          <w:sz w:val="22"/>
        </w:rPr>
        <w:t>Άσκηση</w:t>
      </w:r>
      <w:r w:rsidRPr="007B1A24">
        <w:rPr>
          <w:rFonts w:asciiTheme="minorHAnsi" w:hAnsiTheme="minorHAnsi" w:cstheme="minorHAnsi"/>
          <w:b/>
          <w:color w:val="0070C0"/>
          <w:sz w:val="22"/>
        </w:rPr>
        <w:t xml:space="preserve">: </w:t>
      </w:r>
      <w:r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A</w:t>
      </w:r>
      <w:r w:rsidRPr="007B1A24">
        <w:rPr>
          <w:rFonts w:asciiTheme="minorHAnsi" w:hAnsiTheme="minorHAnsi" w:cstheme="minorHAnsi"/>
          <w:b/>
          <w:color w:val="000000" w:themeColor="text1"/>
          <w:sz w:val="22"/>
        </w:rPr>
        <w:t xml:space="preserve">1.2 – </w:t>
      </w:r>
      <w:r w:rsidRPr="000C664A">
        <w:rPr>
          <w:rFonts w:asciiTheme="minorHAnsi" w:hAnsiTheme="minorHAnsi" w:cstheme="minorHAnsi"/>
          <w:b/>
          <w:sz w:val="22"/>
          <w:lang w:val="en-US"/>
        </w:rPr>
        <w:t>VoD</w:t>
      </w:r>
      <w:r w:rsidRPr="007B1A24">
        <w:rPr>
          <w:rFonts w:asciiTheme="minorHAnsi" w:hAnsiTheme="minorHAnsi" w:cstheme="minorHAnsi"/>
          <w:b/>
          <w:sz w:val="22"/>
        </w:rPr>
        <w:t xml:space="preserve">: </w:t>
      </w:r>
      <w:r>
        <w:rPr>
          <w:rFonts w:asciiTheme="minorHAnsi" w:hAnsiTheme="minorHAnsi" w:cstheme="minorHAnsi"/>
          <w:b/>
          <w:sz w:val="22"/>
          <w:lang w:val="en-US"/>
        </w:rPr>
        <w:t>HTTP</w:t>
      </w:r>
      <w:r w:rsidRPr="007B1A24">
        <w:rPr>
          <w:rFonts w:asciiTheme="minorHAnsi" w:hAnsiTheme="minorHAnsi" w:cstheme="minorHAnsi"/>
          <w:b/>
          <w:sz w:val="22"/>
        </w:rPr>
        <w:t>/</w:t>
      </w:r>
      <w:r>
        <w:rPr>
          <w:rFonts w:asciiTheme="minorHAnsi" w:hAnsiTheme="minorHAnsi" w:cstheme="minorHAnsi"/>
          <w:b/>
          <w:sz w:val="22"/>
          <w:lang w:val="en-US"/>
        </w:rPr>
        <w:t>TCP</w:t>
      </w:r>
    </w:p>
    <w:p w14:paraId="632662C6" w14:textId="77777777" w:rsidR="0011671D" w:rsidRDefault="0011671D" w:rsidP="0011671D">
      <w:pPr>
        <w:pStyle w:val="SectionsHeader"/>
        <w:rPr>
          <w:rFonts w:asciiTheme="minorHAnsi" w:hAnsiTheme="minorHAnsi" w:cstheme="minorHAnsi"/>
          <w:sz w:val="22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t>Ομάδα Ασκήσεων</w:t>
      </w:r>
      <w:r>
        <w:rPr>
          <w:rFonts w:asciiTheme="minorHAnsi" w:hAnsiTheme="minorHAnsi" w:cstheme="minorHAnsi"/>
          <w:b/>
          <w:color w:val="0070C0"/>
          <w:sz w:val="22"/>
        </w:rPr>
        <w:t>:</w:t>
      </w:r>
      <w:r w:rsidRPr="000C664A">
        <w:rPr>
          <w:rFonts w:asciiTheme="minorHAnsi" w:hAnsiTheme="minorHAnsi" w:cstheme="minorHAnsi"/>
          <w:b/>
          <w:color w:val="0070C0"/>
          <w:sz w:val="22"/>
        </w:rPr>
        <w:t xml:space="preserve"> 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Α1 - </w:t>
      </w:r>
      <w:r w:rsidRPr="000C664A">
        <w:rPr>
          <w:rFonts w:asciiTheme="minorHAnsi" w:hAnsiTheme="minorHAnsi" w:cstheme="minorHAnsi"/>
          <w:sz w:val="22"/>
        </w:rPr>
        <w:t>Αποθηκευμένο βίντεο συνεχούς ροής</w:t>
      </w:r>
    </w:p>
    <w:p w14:paraId="778A212F" w14:textId="5EA60498" w:rsidR="00543F83" w:rsidRPr="003572B4" w:rsidRDefault="0011671D" w:rsidP="003572B4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>Θεματική ενότητα:</w:t>
      </w:r>
      <w:r w:rsidRPr="00CD58ED">
        <w:rPr>
          <w:color w:val="0070C0"/>
          <w:sz w:val="28"/>
          <w:szCs w:val="28"/>
        </w:rPr>
        <w:t xml:space="preserve"> </w:t>
      </w:r>
      <w:r w:rsidRPr="00CD58ED">
        <w:rPr>
          <w:rFonts w:asciiTheme="minorHAnsi" w:hAnsiTheme="minorHAnsi" w:cstheme="minorHAnsi"/>
          <w:sz w:val="22"/>
        </w:rPr>
        <w:t>Α. Δικτύωση πολυμέσων</w:t>
      </w:r>
      <w:bookmarkEnd w:id="0"/>
    </w:p>
    <w:p w14:paraId="72AFDA02" w14:textId="77777777" w:rsidR="003572B4" w:rsidRDefault="003572B4" w:rsidP="00701EE8">
      <w:pPr>
        <w:rPr>
          <w:b/>
          <w:lang w:val="el-GR"/>
        </w:rPr>
      </w:pPr>
    </w:p>
    <w:p w14:paraId="629BEC56" w14:textId="77777777" w:rsidR="003572B4" w:rsidRDefault="003572B4" w:rsidP="003572B4">
      <w:pPr>
        <w:shd w:val="clear" w:color="auto" w:fill="BDD6EE" w:themeFill="accent1" w:themeFillTint="66"/>
        <w:rPr>
          <w:b/>
          <w:lang w:val="el-GR"/>
        </w:rPr>
      </w:pPr>
      <w:r>
        <w:rPr>
          <w:b/>
          <w:lang w:val="el-GR"/>
        </w:rPr>
        <w:t xml:space="preserve">Αναφορά Α1.2.1 </w:t>
      </w:r>
    </w:p>
    <w:p w14:paraId="6AE489BA" w14:textId="77777777" w:rsidR="003572B4" w:rsidRDefault="003572B4" w:rsidP="00701EE8">
      <w:pPr>
        <w:rPr>
          <w:b/>
          <w:lang w:val="el-GR"/>
        </w:rPr>
      </w:pPr>
    </w:p>
    <w:p w14:paraId="711F5389" w14:textId="5F4B6813" w:rsidR="00701EE8" w:rsidRDefault="00701EE8" w:rsidP="00701EE8">
      <w:pPr>
        <w:rPr>
          <w:b/>
          <w:lang w:val="el-GR"/>
        </w:rPr>
      </w:pPr>
      <w:r w:rsidRPr="00701EE8">
        <w:rPr>
          <w:b/>
          <w:lang w:val="el-GR"/>
        </w:rPr>
        <w:t xml:space="preserve">Δώστε ένα </w:t>
      </w:r>
      <w:proofErr w:type="spellStart"/>
      <w:r w:rsidRPr="00701EE8">
        <w:rPr>
          <w:b/>
          <w:lang w:val="el-GR"/>
        </w:rPr>
        <w:t>snapshot</w:t>
      </w:r>
      <w:proofErr w:type="spellEnd"/>
      <w:r w:rsidRPr="00701EE8">
        <w:rPr>
          <w:b/>
          <w:lang w:val="el-GR"/>
        </w:rPr>
        <w:t xml:space="preserve"> του </w:t>
      </w:r>
      <w:proofErr w:type="spellStart"/>
      <w:r w:rsidRPr="00701EE8">
        <w:rPr>
          <w:b/>
          <w:lang w:val="el-GR"/>
        </w:rPr>
        <w:t>wireshark</w:t>
      </w:r>
      <w:proofErr w:type="spellEnd"/>
      <w:r w:rsidRPr="00701EE8">
        <w:rPr>
          <w:b/>
          <w:lang w:val="el-GR"/>
        </w:rPr>
        <w:t xml:space="preserve"> που απεικονίζει την αλληλουχία των μηνυμάτων </w:t>
      </w:r>
      <w:proofErr w:type="spellStart"/>
      <w:r w:rsidRPr="00701EE8">
        <w:rPr>
          <w:b/>
          <w:lang w:val="el-GR"/>
        </w:rPr>
        <w:t>http</w:t>
      </w:r>
      <w:proofErr w:type="spellEnd"/>
      <w:r w:rsidRPr="00701EE8">
        <w:rPr>
          <w:b/>
          <w:lang w:val="el-GR"/>
        </w:rPr>
        <w:t>.</w:t>
      </w:r>
    </w:p>
    <w:p w14:paraId="0F706C48" w14:textId="66F6C804" w:rsidR="00701EE8" w:rsidRDefault="00701EE8" w:rsidP="00701EE8">
      <w:pPr>
        <w:rPr>
          <w:b/>
          <w:lang w:val="el-GR"/>
        </w:rPr>
      </w:pPr>
    </w:p>
    <w:p w14:paraId="246434B2" w14:textId="0B64EDF3" w:rsidR="00701EE8" w:rsidRDefault="00701EE8" w:rsidP="00701EE8">
      <w:pPr>
        <w:rPr>
          <w:b/>
          <w:lang w:val="el-GR"/>
        </w:rPr>
      </w:pPr>
    </w:p>
    <w:p w14:paraId="3A0945AA" w14:textId="38DB7D2F" w:rsidR="00701EE8" w:rsidRPr="00701EE8" w:rsidRDefault="00701EE8" w:rsidP="00701EE8">
      <w:pPr>
        <w:pStyle w:val="a4"/>
        <w:numPr>
          <w:ilvl w:val="0"/>
          <w:numId w:val="46"/>
        </w:numPr>
        <w:jc w:val="center"/>
        <w:rPr>
          <w:bCs/>
          <w:color w:val="5B9BD5" w:themeColor="accent1"/>
          <w:lang w:val="el-GR"/>
        </w:rPr>
      </w:pPr>
      <w:r w:rsidRPr="00701EE8">
        <w:rPr>
          <w:bCs/>
          <w:color w:val="5B9BD5" w:themeColor="accent1"/>
          <w:lang w:val="el-GR"/>
        </w:rPr>
        <w:t xml:space="preserve">Προσθέστε το </w:t>
      </w:r>
      <w:r w:rsidRPr="00701EE8">
        <w:rPr>
          <w:bCs/>
          <w:color w:val="5B9BD5" w:themeColor="accent1"/>
        </w:rPr>
        <w:t xml:space="preserve">snapshot </w:t>
      </w:r>
      <w:r w:rsidRPr="00701EE8">
        <w:rPr>
          <w:bCs/>
          <w:color w:val="5B9BD5" w:themeColor="accent1"/>
          <w:lang w:val="el-GR"/>
        </w:rPr>
        <w:t>εδώ  -</w:t>
      </w:r>
    </w:p>
    <w:p w14:paraId="0C3857A8" w14:textId="68876DB8" w:rsidR="00701EE8" w:rsidRDefault="00701EE8" w:rsidP="00701EE8">
      <w:pPr>
        <w:rPr>
          <w:b/>
          <w:lang w:val="el-GR"/>
        </w:rPr>
      </w:pPr>
    </w:p>
    <w:p w14:paraId="2E8913B2" w14:textId="5BC56410" w:rsidR="00701EE8" w:rsidRDefault="00701EE8" w:rsidP="00701EE8">
      <w:pPr>
        <w:rPr>
          <w:b/>
          <w:lang w:val="el-GR"/>
        </w:rPr>
      </w:pPr>
    </w:p>
    <w:p w14:paraId="262BBD1E" w14:textId="41D0580A" w:rsidR="002852AD" w:rsidRPr="00F23BDD" w:rsidRDefault="00F23BDD" w:rsidP="00701EE8">
      <w:pPr>
        <w:rPr>
          <w:b/>
          <w:lang w:val="el-GR"/>
        </w:rPr>
      </w:pPr>
      <w:r w:rsidRPr="00F23BDD">
        <w:rPr>
          <w:b/>
          <w:lang w:val="el-GR"/>
        </w:rPr>
        <w:t xml:space="preserve">Ποια μηνύματα HTTP και  ανταλλάσσονται μεταξύ του </w:t>
      </w:r>
      <w:proofErr w:type="spellStart"/>
      <w:r w:rsidRPr="00F23BDD">
        <w:rPr>
          <w:b/>
          <w:lang w:val="el-GR"/>
        </w:rPr>
        <w:t>video</w:t>
      </w:r>
      <w:proofErr w:type="spellEnd"/>
      <w:r w:rsidRPr="00F23BDD">
        <w:rPr>
          <w:b/>
          <w:lang w:val="el-GR"/>
        </w:rPr>
        <w:t xml:space="preserve"> </w:t>
      </w:r>
      <w:proofErr w:type="spellStart"/>
      <w:r w:rsidRPr="00F23BDD">
        <w:rPr>
          <w:b/>
          <w:lang w:val="el-GR"/>
        </w:rPr>
        <w:t>player</w:t>
      </w:r>
      <w:proofErr w:type="spellEnd"/>
      <w:r w:rsidRPr="00F23BDD">
        <w:rPr>
          <w:b/>
          <w:lang w:val="el-GR"/>
        </w:rPr>
        <w:t xml:space="preserve"> και του </w:t>
      </w:r>
      <w:proofErr w:type="spellStart"/>
      <w:r w:rsidRPr="00F23BDD">
        <w:rPr>
          <w:b/>
          <w:lang w:val="el-GR"/>
        </w:rPr>
        <w:t>VoD</w:t>
      </w:r>
      <w:proofErr w:type="spellEnd"/>
      <w:r w:rsidRPr="00F23BDD">
        <w:rPr>
          <w:b/>
          <w:lang w:val="el-GR"/>
        </w:rPr>
        <w:t xml:space="preserve"> </w:t>
      </w:r>
      <w:proofErr w:type="spellStart"/>
      <w:r w:rsidRPr="00F23BDD">
        <w:rPr>
          <w:b/>
          <w:lang w:val="el-GR"/>
        </w:rPr>
        <w:t>server</w:t>
      </w:r>
      <w:proofErr w:type="spellEnd"/>
      <w:r w:rsidRPr="00F23BDD">
        <w:rPr>
          <w:b/>
          <w:lang w:val="el-GR"/>
        </w:rPr>
        <w:t xml:space="preserve"> και με ποια αλληλουχία; Επιλέξτε τη κάθε γραμμή που εμφανίζεται στο </w:t>
      </w:r>
      <w:proofErr w:type="spellStart"/>
      <w:r w:rsidRPr="00F23BDD">
        <w:rPr>
          <w:b/>
          <w:lang w:val="el-GR"/>
        </w:rPr>
        <w:t>Wireshark</w:t>
      </w:r>
      <w:proofErr w:type="spellEnd"/>
      <w:r w:rsidRPr="00F23BDD">
        <w:rPr>
          <w:b/>
          <w:lang w:val="el-GR"/>
        </w:rPr>
        <w:t xml:space="preserve"> για να μελετήσετε τα μηνύματα που ανταλλάσσονται. Συμπληρώστε τον ακόλουθο πίνακα.</w:t>
      </w:r>
    </w:p>
    <w:p w14:paraId="12AFFBB0" w14:textId="77777777" w:rsidR="00701EE8" w:rsidRPr="00694D8D" w:rsidRDefault="00701EE8" w:rsidP="00701EE8">
      <w:pPr>
        <w:pStyle w:val="a4"/>
        <w:ind w:firstLine="0"/>
        <w:rPr>
          <w:b/>
          <w:lang w:val="el-GR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645"/>
        <w:gridCol w:w="1424"/>
        <w:gridCol w:w="2179"/>
        <w:gridCol w:w="1417"/>
        <w:gridCol w:w="1134"/>
        <w:gridCol w:w="2552"/>
      </w:tblGrid>
      <w:tr w:rsidR="00F538AD" w14:paraId="3EDE8151" w14:textId="77777777" w:rsidTr="00135234">
        <w:tc>
          <w:tcPr>
            <w:tcW w:w="645" w:type="dxa"/>
          </w:tcPr>
          <w:p w14:paraId="5DD1C4CA" w14:textId="77777777" w:rsidR="00F538AD" w:rsidRDefault="00F538AD" w:rsidP="00135234">
            <w:r>
              <w:lastRenderedPageBreak/>
              <w:t>A/A</w:t>
            </w:r>
          </w:p>
        </w:tc>
        <w:tc>
          <w:tcPr>
            <w:tcW w:w="1424" w:type="dxa"/>
          </w:tcPr>
          <w:p w14:paraId="537760A2" w14:textId="77777777" w:rsidR="00F538AD" w:rsidRPr="002E1AC2" w:rsidRDefault="00F538AD" w:rsidP="00135234">
            <w:pPr>
              <w:rPr>
                <w:lang w:val="el-GR"/>
              </w:rPr>
            </w:pPr>
            <w:r>
              <w:rPr>
                <w:lang w:val="el-GR"/>
              </w:rPr>
              <w:t>Κατεύθυνση</w:t>
            </w:r>
          </w:p>
        </w:tc>
        <w:tc>
          <w:tcPr>
            <w:tcW w:w="2179" w:type="dxa"/>
          </w:tcPr>
          <w:p w14:paraId="25C30C3B" w14:textId="77777777" w:rsidR="00F538AD" w:rsidRDefault="00F538AD" w:rsidP="00135234">
            <w:pPr>
              <w:rPr>
                <w:lang w:val="el-GR"/>
              </w:rPr>
            </w:pPr>
            <w:r>
              <w:rPr>
                <w:lang w:val="el-GR"/>
              </w:rPr>
              <w:t>Μήνυμα/</w:t>
            </w:r>
          </w:p>
          <w:p w14:paraId="46B9040E" w14:textId="77777777" w:rsidR="00F538AD" w:rsidRDefault="00F538AD" w:rsidP="00135234">
            <w:pPr>
              <w:rPr>
                <w:lang w:val="el-GR"/>
              </w:rPr>
            </w:pPr>
            <w:r>
              <w:rPr>
                <w:lang w:val="el-GR"/>
              </w:rPr>
              <w:t>Απάντηση</w:t>
            </w:r>
          </w:p>
        </w:tc>
        <w:tc>
          <w:tcPr>
            <w:tcW w:w="1417" w:type="dxa"/>
          </w:tcPr>
          <w:p w14:paraId="42DD7802" w14:textId="77777777" w:rsidR="00F538AD" w:rsidRDefault="00F538AD" w:rsidP="00135234">
            <w:pPr>
              <w:rPr>
                <w:lang w:val="el-GR"/>
              </w:rPr>
            </w:pPr>
            <w:r>
              <w:rPr>
                <w:lang w:val="el-GR"/>
              </w:rPr>
              <w:t>Θύρα</w:t>
            </w:r>
          </w:p>
          <w:p w14:paraId="4551C648" w14:textId="77777777" w:rsidR="00F538AD" w:rsidRDefault="00F538AD" w:rsidP="00135234">
            <w:pPr>
              <w:rPr>
                <w:lang w:val="el-GR"/>
              </w:rPr>
            </w:pPr>
            <w:r>
              <w:rPr>
                <w:lang w:val="el-GR"/>
              </w:rPr>
              <w:t xml:space="preserve"> αποστολής</w:t>
            </w:r>
          </w:p>
        </w:tc>
        <w:tc>
          <w:tcPr>
            <w:tcW w:w="1134" w:type="dxa"/>
          </w:tcPr>
          <w:p w14:paraId="6D30A506" w14:textId="77777777" w:rsidR="00F538AD" w:rsidRDefault="00F538AD" w:rsidP="00135234">
            <w:pPr>
              <w:rPr>
                <w:lang w:val="el-GR"/>
              </w:rPr>
            </w:pPr>
            <w:r>
              <w:rPr>
                <w:lang w:val="el-GR"/>
              </w:rPr>
              <w:t>Θύρα λήψης</w:t>
            </w:r>
          </w:p>
        </w:tc>
        <w:tc>
          <w:tcPr>
            <w:tcW w:w="2552" w:type="dxa"/>
          </w:tcPr>
          <w:p w14:paraId="7E37D475" w14:textId="1859BE8A" w:rsidR="00F538AD" w:rsidRPr="00BE7494" w:rsidRDefault="00BE7494" w:rsidP="00135234">
            <w:r>
              <w:rPr>
                <w:lang w:val="el-GR"/>
              </w:rPr>
              <w:t>Εύρος</w:t>
            </w:r>
            <w:r w:rsidRPr="00BE7494">
              <w:t xml:space="preserve"> </w:t>
            </w:r>
            <w:r>
              <w:t>bytes (range bytes)</w:t>
            </w:r>
          </w:p>
        </w:tc>
      </w:tr>
      <w:tr w:rsidR="00F538AD" w14:paraId="7E2835C7" w14:textId="77777777" w:rsidTr="00135234">
        <w:tc>
          <w:tcPr>
            <w:tcW w:w="645" w:type="dxa"/>
          </w:tcPr>
          <w:p w14:paraId="7913E128" w14:textId="77777777" w:rsidR="00F538AD" w:rsidRPr="00A00B7B" w:rsidRDefault="00F538AD" w:rsidP="00F538AD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14:paraId="0AB1A87B" w14:textId="3B9F16DE" w:rsidR="00F538AD" w:rsidRPr="00A00B7B" w:rsidRDefault="00F538AD" w:rsidP="00135234"/>
        </w:tc>
        <w:tc>
          <w:tcPr>
            <w:tcW w:w="2179" w:type="dxa"/>
          </w:tcPr>
          <w:p w14:paraId="5C992E5B" w14:textId="746AADEB" w:rsidR="00F538AD" w:rsidRPr="002E1AC2" w:rsidRDefault="00F538AD" w:rsidP="00135234"/>
        </w:tc>
        <w:tc>
          <w:tcPr>
            <w:tcW w:w="1417" w:type="dxa"/>
          </w:tcPr>
          <w:p w14:paraId="7B943152" w14:textId="78A1DB65" w:rsidR="00F538AD" w:rsidRDefault="00F538AD" w:rsidP="00135234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7F3515F0" w14:textId="1ECEA522" w:rsidR="00F538AD" w:rsidRDefault="00F538AD" w:rsidP="00135234">
            <w:pPr>
              <w:rPr>
                <w:lang w:val="el-GR"/>
              </w:rPr>
            </w:pPr>
          </w:p>
        </w:tc>
        <w:tc>
          <w:tcPr>
            <w:tcW w:w="2552" w:type="dxa"/>
          </w:tcPr>
          <w:p w14:paraId="3297A1D5" w14:textId="6F8A1182" w:rsidR="00F538AD" w:rsidRDefault="00F538AD" w:rsidP="00135234">
            <w:pPr>
              <w:rPr>
                <w:lang w:val="el-GR"/>
              </w:rPr>
            </w:pPr>
          </w:p>
        </w:tc>
      </w:tr>
      <w:tr w:rsidR="00F538AD" w14:paraId="0782C2C5" w14:textId="77777777" w:rsidTr="00135234">
        <w:tc>
          <w:tcPr>
            <w:tcW w:w="645" w:type="dxa"/>
          </w:tcPr>
          <w:p w14:paraId="67A4057B" w14:textId="77777777" w:rsidR="00F538AD" w:rsidRPr="00EC42D0" w:rsidRDefault="00F538AD" w:rsidP="00F538A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424" w:type="dxa"/>
          </w:tcPr>
          <w:p w14:paraId="1A7338FF" w14:textId="3EE31812" w:rsidR="00F538AD" w:rsidRPr="00EC42D0" w:rsidRDefault="00F538AD" w:rsidP="00135234"/>
        </w:tc>
        <w:tc>
          <w:tcPr>
            <w:tcW w:w="2179" w:type="dxa"/>
          </w:tcPr>
          <w:p w14:paraId="515E4509" w14:textId="20CEF6E9" w:rsidR="00F538AD" w:rsidRDefault="00F538AD" w:rsidP="00135234"/>
        </w:tc>
        <w:tc>
          <w:tcPr>
            <w:tcW w:w="1417" w:type="dxa"/>
          </w:tcPr>
          <w:p w14:paraId="288B3F2A" w14:textId="55B52165" w:rsidR="00F538AD" w:rsidRPr="00EC42D0" w:rsidRDefault="00F538AD" w:rsidP="00135234"/>
        </w:tc>
        <w:tc>
          <w:tcPr>
            <w:tcW w:w="1134" w:type="dxa"/>
          </w:tcPr>
          <w:p w14:paraId="01030062" w14:textId="00BFB5FB" w:rsidR="00F538AD" w:rsidRPr="00443C4C" w:rsidRDefault="00F538AD" w:rsidP="00135234"/>
        </w:tc>
        <w:tc>
          <w:tcPr>
            <w:tcW w:w="2552" w:type="dxa"/>
          </w:tcPr>
          <w:p w14:paraId="6B326612" w14:textId="613D1E49" w:rsidR="00F538AD" w:rsidRPr="00443C4C" w:rsidRDefault="00F538AD" w:rsidP="00135234"/>
        </w:tc>
      </w:tr>
      <w:tr w:rsidR="00F538AD" w14:paraId="134773B4" w14:textId="77777777" w:rsidTr="00135234">
        <w:tc>
          <w:tcPr>
            <w:tcW w:w="645" w:type="dxa"/>
          </w:tcPr>
          <w:p w14:paraId="3E76B2BE" w14:textId="77777777" w:rsidR="00F538AD" w:rsidRPr="00443C4C" w:rsidRDefault="00F538AD" w:rsidP="00F538AD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14:paraId="6AB3FF2F" w14:textId="7FB79DCD" w:rsidR="00F538AD" w:rsidRDefault="00F538AD" w:rsidP="00135234"/>
        </w:tc>
        <w:tc>
          <w:tcPr>
            <w:tcW w:w="2179" w:type="dxa"/>
          </w:tcPr>
          <w:p w14:paraId="165197F3" w14:textId="6ECE69A4" w:rsidR="00F538AD" w:rsidRDefault="00F538AD" w:rsidP="00135234"/>
        </w:tc>
        <w:tc>
          <w:tcPr>
            <w:tcW w:w="1417" w:type="dxa"/>
          </w:tcPr>
          <w:p w14:paraId="533F1201" w14:textId="75523BD6" w:rsidR="00F538AD" w:rsidRDefault="00F538AD" w:rsidP="00135234"/>
        </w:tc>
        <w:tc>
          <w:tcPr>
            <w:tcW w:w="1134" w:type="dxa"/>
          </w:tcPr>
          <w:p w14:paraId="35A28A34" w14:textId="2CE8AD6F" w:rsidR="00F538AD" w:rsidRDefault="00F538AD" w:rsidP="00135234"/>
        </w:tc>
        <w:tc>
          <w:tcPr>
            <w:tcW w:w="2552" w:type="dxa"/>
          </w:tcPr>
          <w:p w14:paraId="379CBE90" w14:textId="291F32B2" w:rsidR="00F538AD" w:rsidRDefault="00F538AD" w:rsidP="00135234"/>
        </w:tc>
      </w:tr>
      <w:tr w:rsidR="00F538AD" w14:paraId="0BC6B012" w14:textId="77777777" w:rsidTr="00135234">
        <w:tc>
          <w:tcPr>
            <w:tcW w:w="645" w:type="dxa"/>
          </w:tcPr>
          <w:p w14:paraId="372E8E9E" w14:textId="77777777" w:rsidR="00F538AD" w:rsidRPr="00443C4C" w:rsidRDefault="00F538AD" w:rsidP="00F538AD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14:paraId="10220F27" w14:textId="2039B728" w:rsidR="00F538AD" w:rsidRDefault="00F538AD" w:rsidP="00135234"/>
        </w:tc>
        <w:tc>
          <w:tcPr>
            <w:tcW w:w="2179" w:type="dxa"/>
          </w:tcPr>
          <w:p w14:paraId="05AC1726" w14:textId="2D0E7F63" w:rsidR="00F538AD" w:rsidRDefault="00F538AD" w:rsidP="00135234"/>
        </w:tc>
        <w:tc>
          <w:tcPr>
            <w:tcW w:w="1417" w:type="dxa"/>
          </w:tcPr>
          <w:p w14:paraId="3600C753" w14:textId="54F09845" w:rsidR="00F538AD" w:rsidRDefault="00F538AD" w:rsidP="00135234"/>
        </w:tc>
        <w:tc>
          <w:tcPr>
            <w:tcW w:w="1134" w:type="dxa"/>
          </w:tcPr>
          <w:p w14:paraId="56EB8FAC" w14:textId="72B64136" w:rsidR="00F538AD" w:rsidRDefault="00F538AD" w:rsidP="00135234"/>
        </w:tc>
        <w:tc>
          <w:tcPr>
            <w:tcW w:w="2552" w:type="dxa"/>
          </w:tcPr>
          <w:p w14:paraId="25F38F21" w14:textId="422DD0F6" w:rsidR="00F538AD" w:rsidRDefault="00F538AD" w:rsidP="00135234"/>
        </w:tc>
      </w:tr>
      <w:tr w:rsidR="00F538AD" w14:paraId="445D7F26" w14:textId="77777777" w:rsidTr="00135234">
        <w:tc>
          <w:tcPr>
            <w:tcW w:w="645" w:type="dxa"/>
          </w:tcPr>
          <w:p w14:paraId="605D562A" w14:textId="77777777" w:rsidR="00F538AD" w:rsidRDefault="00F538AD" w:rsidP="00F538AD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14:paraId="77BF68DD" w14:textId="6450F53D" w:rsidR="00F538AD" w:rsidRDefault="00F538AD" w:rsidP="00135234"/>
        </w:tc>
        <w:tc>
          <w:tcPr>
            <w:tcW w:w="2179" w:type="dxa"/>
          </w:tcPr>
          <w:p w14:paraId="0526DDCD" w14:textId="3643DBB8" w:rsidR="00F538AD" w:rsidRDefault="00F538AD" w:rsidP="00135234"/>
        </w:tc>
        <w:tc>
          <w:tcPr>
            <w:tcW w:w="1417" w:type="dxa"/>
          </w:tcPr>
          <w:p w14:paraId="3F17AA29" w14:textId="4AC9AECD" w:rsidR="00F538AD" w:rsidRDefault="00F538AD" w:rsidP="00135234"/>
        </w:tc>
        <w:tc>
          <w:tcPr>
            <w:tcW w:w="1134" w:type="dxa"/>
          </w:tcPr>
          <w:p w14:paraId="09E7B293" w14:textId="2E1084F6" w:rsidR="00F538AD" w:rsidRDefault="00F538AD" w:rsidP="00135234"/>
        </w:tc>
        <w:tc>
          <w:tcPr>
            <w:tcW w:w="2552" w:type="dxa"/>
          </w:tcPr>
          <w:p w14:paraId="18BA766A" w14:textId="61344A3A" w:rsidR="00F538AD" w:rsidRDefault="00F538AD" w:rsidP="00135234"/>
        </w:tc>
      </w:tr>
      <w:tr w:rsidR="00F538AD" w14:paraId="59F736E7" w14:textId="77777777" w:rsidTr="00135234">
        <w:tc>
          <w:tcPr>
            <w:tcW w:w="645" w:type="dxa"/>
          </w:tcPr>
          <w:p w14:paraId="51E3A8F3" w14:textId="77777777" w:rsidR="00F538AD" w:rsidRDefault="00F538AD" w:rsidP="00F538AD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14:paraId="25D54B72" w14:textId="62C10010" w:rsidR="00F538AD" w:rsidRDefault="00F538AD" w:rsidP="00135234"/>
        </w:tc>
        <w:tc>
          <w:tcPr>
            <w:tcW w:w="2179" w:type="dxa"/>
          </w:tcPr>
          <w:p w14:paraId="02BC0DBD" w14:textId="170CD7D7" w:rsidR="00F538AD" w:rsidRDefault="00F538AD" w:rsidP="00135234"/>
        </w:tc>
        <w:tc>
          <w:tcPr>
            <w:tcW w:w="1417" w:type="dxa"/>
          </w:tcPr>
          <w:p w14:paraId="0367BD6B" w14:textId="19FCEC95" w:rsidR="00F538AD" w:rsidRDefault="00F538AD" w:rsidP="00135234"/>
        </w:tc>
        <w:tc>
          <w:tcPr>
            <w:tcW w:w="1134" w:type="dxa"/>
          </w:tcPr>
          <w:p w14:paraId="3DDA565D" w14:textId="0A23C9AF" w:rsidR="00F538AD" w:rsidRDefault="00F538AD" w:rsidP="00135234"/>
        </w:tc>
        <w:tc>
          <w:tcPr>
            <w:tcW w:w="2552" w:type="dxa"/>
          </w:tcPr>
          <w:p w14:paraId="7C3009DC" w14:textId="10DD055F" w:rsidR="00F538AD" w:rsidRDefault="00F538AD" w:rsidP="00135234"/>
        </w:tc>
      </w:tr>
      <w:tr w:rsidR="00F538AD" w14:paraId="718DFF5A" w14:textId="77777777" w:rsidTr="00135234">
        <w:tc>
          <w:tcPr>
            <w:tcW w:w="645" w:type="dxa"/>
          </w:tcPr>
          <w:p w14:paraId="7C023107" w14:textId="77777777" w:rsidR="00F538AD" w:rsidRDefault="00F538AD" w:rsidP="00F538AD">
            <w:pPr>
              <w:jc w:val="center"/>
            </w:pPr>
            <w:r>
              <w:t>7</w:t>
            </w:r>
          </w:p>
        </w:tc>
        <w:tc>
          <w:tcPr>
            <w:tcW w:w="1424" w:type="dxa"/>
          </w:tcPr>
          <w:p w14:paraId="7B1FD612" w14:textId="3E69BC16" w:rsidR="00F538AD" w:rsidRDefault="00F538AD" w:rsidP="00135234"/>
        </w:tc>
        <w:tc>
          <w:tcPr>
            <w:tcW w:w="2179" w:type="dxa"/>
          </w:tcPr>
          <w:p w14:paraId="0F646C8C" w14:textId="3E07703D" w:rsidR="00F538AD" w:rsidRDefault="00F538AD" w:rsidP="00135234"/>
        </w:tc>
        <w:tc>
          <w:tcPr>
            <w:tcW w:w="1417" w:type="dxa"/>
          </w:tcPr>
          <w:p w14:paraId="1AA50204" w14:textId="5AF682DE" w:rsidR="00F538AD" w:rsidRDefault="00F538AD" w:rsidP="00135234"/>
        </w:tc>
        <w:tc>
          <w:tcPr>
            <w:tcW w:w="1134" w:type="dxa"/>
          </w:tcPr>
          <w:p w14:paraId="474B0E0C" w14:textId="397BBC60" w:rsidR="00F538AD" w:rsidRDefault="00F538AD" w:rsidP="00135234"/>
        </w:tc>
        <w:tc>
          <w:tcPr>
            <w:tcW w:w="2552" w:type="dxa"/>
          </w:tcPr>
          <w:p w14:paraId="2566BDD9" w14:textId="212C3F0E" w:rsidR="00F538AD" w:rsidRDefault="00F538AD" w:rsidP="00135234"/>
        </w:tc>
      </w:tr>
      <w:tr w:rsidR="00F538AD" w14:paraId="5DDBEFA3" w14:textId="77777777" w:rsidTr="00135234">
        <w:tc>
          <w:tcPr>
            <w:tcW w:w="645" w:type="dxa"/>
          </w:tcPr>
          <w:p w14:paraId="48A377E3" w14:textId="77777777" w:rsidR="00F538AD" w:rsidRDefault="00F538AD" w:rsidP="00F538AD">
            <w:pPr>
              <w:jc w:val="center"/>
            </w:pPr>
          </w:p>
        </w:tc>
        <w:tc>
          <w:tcPr>
            <w:tcW w:w="1424" w:type="dxa"/>
          </w:tcPr>
          <w:p w14:paraId="423B13FC" w14:textId="77777777" w:rsidR="00F538AD" w:rsidRDefault="00F538AD" w:rsidP="00135234"/>
        </w:tc>
        <w:tc>
          <w:tcPr>
            <w:tcW w:w="2179" w:type="dxa"/>
          </w:tcPr>
          <w:p w14:paraId="6F7A8030" w14:textId="77777777" w:rsidR="00F538AD" w:rsidRDefault="00F538AD" w:rsidP="00135234"/>
        </w:tc>
        <w:tc>
          <w:tcPr>
            <w:tcW w:w="1417" w:type="dxa"/>
          </w:tcPr>
          <w:p w14:paraId="4994A2E1" w14:textId="77777777" w:rsidR="00F538AD" w:rsidRDefault="00F538AD" w:rsidP="00135234"/>
        </w:tc>
        <w:tc>
          <w:tcPr>
            <w:tcW w:w="1134" w:type="dxa"/>
          </w:tcPr>
          <w:p w14:paraId="66396BE0" w14:textId="77777777" w:rsidR="00F538AD" w:rsidRDefault="00F538AD" w:rsidP="00135234"/>
        </w:tc>
        <w:tc>
          <w:tcPr>
            <w:tcW w:w="2552" w:type="dxa"/>
          </w:tcPr>
          <w:p w14:paraId="43EC5DEC" w14:textId="77777777" w:rsidR="00F538AD" w:rsidRDefault="00F538AD" w:rsidP="00135234"/>
        </w:tc>
      </w:tr>
      <w:tr w:rsidR="00F538AD" w14:paraId="66EFA450" w14:textId="77777777" w:rsidTr="00135234">
        <w:tc>
          <w:tcPr>
            <w:tcW w:w="645" w:type="dxa"/>
          </w:tcPr>
          <w:p w14:paraId="3B714852" w14:textId="77777777" w:rsidR="00F538AD" w:rsidRDefault="00F538AD" w:rsidP="00F538AD">
            <w:pPr>
              <w:jc w:val="center"/>
            </w:pPr>
          </w:p>
        </w:tc>
        <w:tc>
          <w:tcPr>
            <w:tcW w:w="1424" w:type="dxa"/>
          </w:tcPr>
          <w:p w14:paraId="03F03767" w14:textId="77777777" w:rsidR="00F538AD" w:rsidRDefault="00F538AD" w:rsidP="00135234"/>
        </w:tc>
        <w:tc>
          <w:tcPr>
            <w:tcW w:w="2179" w:type="dxa"/>
          </w:tcPr>
          <w:p w14:paraId="318A1414" w14:textId="77777777" w:rsidR="00F538AD" w:rsidRDefault="00F538AD" w:rsidP="00135234"/>
        </w:tc>
        <w:tc>
          <w:tcPr>
            <w:tcW w:w="1417" w:type="dxa"/>
          </w:tcPr>
          <w:p w14:paraId="19311CCF" w14:textId="77777777" w:rsidR="00F538AD" w:rsidRDefault="00F538AD" w:rsidP="00135234"/>
        </w:tc>
        <w:tc>
          <w:tcPr>
            <w:tcW w:w="1134" w:type="dxa"/>
          </w:tcPr>
          <w:p w14:paraId="0C2AE700" w14:textId="77777777" w:rsidR="00F538AD" w:rsidRDefault="00F538AD" w:rsidP="00135234"/>
        </w:tc>
        <w:tc>
          <w:tcPr>
            <w:tcW w:w="2552" w:type="dxa"/>
          </w:tcPr>
          <w:p w14:paraId="64ECAE82" w14:textId="77777777" w:rsidR="00F538AD" w:rsidRDefault="00F538AD" w:rsidP="00135234"/>
        </w:tc>
      </w:tr>
    </w:tbl>
    <w:p w14:paraId="11C8FC1D" w14:textId="6C25F470" w:rsidR="00B75391" w:rsidRDefault="00B75391" w:rsidP="00B75391">
      <w:pPr>
        <w:pStyle w:val="a4"/>
        <w:ind w:firstLine="0"/>
        <w:rPr>
          <w:b/>
          <w:lang w:val="el-GR"/>
        </w:rPr>
      </w:pPr>
    </w:p>
    <w:p w14:paraId="4EE064F5" w14:textId="77777777" w:rsidR="00701EE8" w:rsidRDefault="00701EE8">
      <w:pPr>
        <w:rPr>
          <w:b/>
          <w:lang w:val="el-GR"/>
        </w:rPr>
      </w:pPr>
      <w:r w:rsidRPr="00701EE8">
        <w:rPr>
          <w:b/>
          <w:lang w:val="el-GR"/>
        </w:rPr>
        <w:t>Εξηγήστε τα στοιχεία του πίνακα.</w:t>
      </w:r>
    </w:p>
    <w:p w14:paraId="0DCA2A8A" w14:textId="77777777" w:rsidR="00701EE8" w:rsidRDefault="00701EE8">
      <w:pPr>
        <w:rPr>
          <w:b/>
          <w:lang w:val="el-GR"/>
        </w:rPr>
      </w:pPr>
    </w:p>
    <w:p w14:paraId="63F3BF96" w14:textId="77777777" w:rsidR="00F23BDD" w:rsidRDefault="00F23BDD">
      <w:pPr>
        <w:rPr>
          <w:b/>
          <w:lang w:val="el-GR"/>
        </w:rPr>
      </w:pPr>
    </w:p>
    <w:p w14:paraId="55E5E1B6" w14:textId="33B6FC0C" w:rsidR="00F23BDD" w:rsidRPr="00F23BDD" w:rsidRDefault="00F23BDD" w:rsidP="00F23BDD">
      <w:pPr>
        <w:rPr>
          <w:b/>
          <w:lang w:val="el-GR"/>
        </w:rPr>
      </w:pPr>
      <w:r w:rsidRPr="00F23BDD">
        <w:rPr>
          <w:b/>
          <w:lang w:val="el-GR"/>
        </w:rPr>
        <w:t xml:space="preserve">Ποια οντότητα έχει την πρωτοβουλία έναρξης της επικοινωνίας, o </w:t>
      </w:r>
      <w:proofErr w:type="spellStart"/>
      <w:r w:rsidRPr="00F23BDD">
        <w:rPr>
          <w:b/>
          <w:lang w:val="el-GR"/>
        </w:rPr>
        <w:t>video</w:t>
      </w:r>
      <w:proofErr w:type="spellEnd"/>
      <w:r w:rsidRPr="00F23BDD">
        <w:rPr>
          <w:b/>
          <w:lang w:val="el-GR"/>
        </w:rPr>
        <w:t xml:space="preserve"> </w:t>
      </w:r>
      <w:proofErr w:type="spellStart"/>
      <w:r w:rsidRPr="00F23BDD">
        <w:rPr>
          <w:b/>
          <w:lang w:val="el-GR"/>
        </w:rPr>
        <w:t>player</w:t>
      </w:r>
      <w:proofErr w:type="spellEnd"/>
      <w:r w:rsidRPr="00F23BDD">
        <w:rPr>
          <w:b/>
          <w:lang w:val="el-GR"/>
        </w:rPr>
        <w:t xml:space="preserve"> ή ο </w:t>
      </w:r>
      <w:proofErr w:type="spellStart"/>
      <w:r w:rsidRPr="00F23BDD">
        <w:rPr>
          <w:b/>
          <w:lang w:val="el-GR"/>
        </w:rPr>
        <w:t>VoD</w:t>
      </w:r>
      <w:proofErr w:type="spellEnd"/>
      <w:r w:rsidRPr="00F23BDD">
        <w:rPr>
          <w:b/>
          <w:lang w:val="el-GR"/>
        </w:rPr>
        <w:t xml:space="preserve"> Server;</w:t>
      </w:r>
    </w:p>
    <w:p w14:paraId="6FA01F81" w14:textId="6CE584A8" w:rsidR="00F23BDD" w:rsidRDefault="00F23BDD" w:rsidP="00F23BDD">
      <w:pPr>
        <w:rPr>
          <w:bCs/>
          <w:lang w:val="el-GR"/>
        </w:rPr>
      </w:pPr>
    </w:p>
    <w:p w14:paraId="3C1F1758" w14:textId="0FCF5D9E" w:rsidR="00F23BDD" w:rsidRDefault="00F23BDD" w:rsidP="00F23BDD">
      <w:pPr>
        <w:rPr>
          <w:bCs/>
          <w:lang w:val="el-GR"/>
        </w:rPr>
      </w:pPr>
    </w:p>
    <w:p w14:paraId="2147374A" w14:textId="77777777" w:rsidR="00F23BDD" w:rsidRPr="00F23BDD" w:rsidRDefault="00F23BDD" w:rsidP="00F23BDD">
      <w:pPr>
        <w:rPr>
          <w:bCs/>
          <w:lang w:val="el-GR"/>
        </w:rPr>
      </w:pPr>
    </w:p>
    <w:p w14:paraId="6F10E20C" w14:textId="5169AFB8" w:rsidR="00F23BDD" w:rsidRPr="00F23BDD" w:rsidRDefault="00F23BDD" w:rsidP="00F23BDD">
      <w:pPr>
        <w:rPr>
          <w:b/>
          <w:lang w:val="el-GR"/>
        </w:rPr>
      </w:pPr>
      <w:r w:rsidRPr="00F23BDD">
        <w:rPr>
          <w:b/>
          <w:lang w:val="el-GR"/>
        </w:rPr>
        <w:t xml:space="preserve">Ποιο πρωτόκολλο επιπέδου μεταφοράς χρησιμοποιείται (TCP ή UDP) και ποιες θύρες εμπλέκονται σε κάθε οντότητας; </w:t>
      </w:r>
    </w:p>
    <w:p w14:paraId="39FAD82E" w14:textId="77777777" w:rsidR="00F23BDD" w:rsidRDefault="00F23BDD" w:rsidP="00F23BDD">
      <w:pPr>
        <w:rPr>
          <w:bCs/>
          <w:lang w:val="el-GR"/>
        </w:rPr>
      </w:pPr>
    </w:p>
    <w:p w14:paraId="3BBD35A0" w14:textId="77777777" w:rsidR="00F23BDD" w:rsidRDefault="00F23BDD" w:rsidP="00F23BDD">
      <w:pPr>
        <w:rPr>
          <w:bCs/>
          <w:lang w:val="el-GR"/>
        </w:rPr>
      </w:pPr>
    </w:p>
    <w:p w14:paraId="75BCEBE1" w14:textId="5E86FB09" w:rsidR="00F23BDD" w:rsidRPr="00F23BDD" w:rsidRDefault="00F23BDD" w:rsidP="00F23BDD">
      <w:pPr>
        <w:rPr>
          <w:bCs/>
          <w:lang w:val="el-GR"/>
        </w:rPr>
      </w:pPr>
    </w:p>
    <w:p w14:paraId="1EF5C81D" w14:textId="77777777" w:rsidR="00F23BDD" w:rsidRDefault="00F23BDD" w:rsidP="00F23BDD">
      <w:pPr>
        <w:rPr>
          <w:bCs/>
          <w:lang w:val="el-GR"/>
        </w:rPr>
      </w:pPr>
    </w:p>
    <w:p w14:paraId="757A53CF" w14:textId="77777777" w:rsidR="00F23BDD" w:rsidRDefault="00F23BDD" w:rsidP="00F23BDD">
      <w:pPr>
        <w:rPr>
          <w:bCs/>
          <w:lang w:val="el-GR"/>
        </w:rPr>
      </w:pPr>
    </w:p>
    <w:p w14:paraId="778F07D2" w14:textId="321ADB0E" w:rsidR="00474B51" w:rsidRPr="00F23BDD" w:rsidRDefault="00F23BDD" w:rsidP="00F23BDD">
      <w:pPr>
        <w:rPr>
          <w:b/>
          <w:lang w:val="el-GR"/>
        </w:rPr>
      </w:pPr>
      <w:r w:rsidRPr="00F23BDD">
        <w:rPr>
          <w:b/>
          <w:lang w:val="el-GR"/>
        </w:rPr>
        <w:t xml:space="preserve">Πως γνωρίζει ο </w:t>
      </w:r>
      <w:proofErr w:type="spellStart"/>
      <w:r w:rsidRPr="00F23BDD">
        <w:rPr>
          <w:b/>
          <w:lang w:val="el-GR"/>
        </w:rPr>
        <w:t>player</w:t>
      </w:r>
      <w:proofErr w:type="spellEnd"/>
      <w:r w:rsidRPr="00F23BDD">
        <w:rPr>
          <w:b/>
          <w:lang w:val="el-GR"/>
        </w:rPr>
        <w:t xml:space="preserve"> τον/τους τύπους πολυμεσικών ροών που είναι να λαμβάνει προκειμένου να χρησιμοποιήσει τον κατάλληλο αποκωδικοποιητή;</w:t>
      </w:r>
      <w:r w:rsidR="00474B51" w:rsidRPr="00F23BDD">
        <w:rPr>
          <w:b/>
          <w:lang w:val="el-GR"/>
        </w:rPr>
        <w:br w:type="page"/>
      </w:r>
    </w:p>
    <w:p w14:paraId="45B3FD54" w14:textId="77777777" w:rsidR="00474B51" w:rsidRPr="00701EE8" w:rsidRDefault="00474B51" w:rsidP="00C34925">
      <w:pPr>
        <w:rPr>
          <w:b/>
          <w:lang w:val="el-GR"/>
        </w:rPr>
      </w:pPr>
    </w:p>
    <w:p w14:paraId="09CD318D" w14:textId="4ABB552E" w:rsidR="00C34925" w:rsidRDefault="00C34925" w:rsidP="003572B4">
      <w:pPr>
        <w:shd w:val="clear" w:color="auto" w:fill="BDD6EE" w:themeFill="accent1" w:themeFillTint="66"/>
        <w:rPr>
          <w:b/>
          <w:lang w:val="el-GR"/>
        </w:rPr>
      </w:pPr>
      <w:r>
        <w:rPr>
          <w:b/>
          <w:lang w:val="el-GR"/>
        </w:rPr>
        <w:t>Αναφορά</w:t>
      </w:r>
      <w:r w:rsidRPr="003E0932">
        <w:rPr>
          <w:b/>
          <w:lang w:val="el-GR"/>
        </w:rPr>
        <w:t xml:space="preserve"> </w:t>
      </w:r>
      <w:r>
        <w:rPr>
          <w:b/>
          <w:lang w:val="el-GR"/>
        </w:rPr>
        <w:t>Α</w:t>
      </w:r>
      <w:r w:rsidRPr="003E0932">
        <w:rPr>
          <w:b/>
          <w:lang w:val="el-GR"/>
        </w:rPr>
        <w:t>1.2.</w:t>
      </w:r>
      <w:r w:rsidR="00345F45" w:rsidRPr="003E0932">
        <w:rPr>
          <w:b/>
          <w:lang w:val="el-GR"/>
        </w:rPr>
        <w:t>2</w:t>
      </w:r>
      <w:r w:rsidRPr="003E0932">
        <w:rPr>
          <w:b/>
          <w:lang w:val="el-GR"/>
        </w:rPr>
        <w:t xml:space="preserve"> </w:t>
      </w:r>
      <w:r w:rsidR="00D6078A" w:rsidRPr="003E0932">
        <w:rPr>
          <w:b/>
          <w:lang w:val="el-GR"/>
        </w:rPr>
        <w:t xml:space="preserve"> </w:t>
      </w:r>
    </w:p>
    <w:p w14:paraId="493304F9" w14:textId="31785C2A" w:rsidR="000F7F9F" w:rsidRDefault="00F50D4C" w:rsidP="009775DF">
      <w:pPr>
        <w:rPr>
          <w:b/>
          <w:lang w:val="el-GR"/>
        </w:rPr>
      </w:pPr>
      <w:r>
        <w:rPr>
          <w:b/>
          <w:lang w:val="el-GR"/>
        </w:rPr>
        <w:t>Α.</w:t>
      </w:r>
      <w:r w:rsidR="009D40DA">
        <w:rPr>
          <w:b/>
          <w:lang w:val="el-GR"/>
        </w:rPr>
        <w:t xml:space="preserve"> </w:t>
      </w:r>
      <w:r w:rsidR="009D58A4" w:rsidRPr="005B1558">
        <w:rPr>
          <w:b/>
          <w:lang w:val="el-GR"/>
        </w:rPr>
        <w:t xml:space="preserve">. </w:t>
      </w:r>
      <w:r w:rsidR="009D58A4">
        <w:rPr>
          <w:b/>
          <w:lang w:val="el-GR"/>
        </w:rPr>
        <w:t xml:space="preserve">Δώστε ένα </w:t>
      </w:r>
      <w:r w:rsidR="009D58A4">
        <w:rPr>
          <w:b/>
        </w:rPr>
        <w:t>snapshot</w:t>
      </w:r>
      <w:r w:rsidR="009D58A4" w:rsidRPr="00D6078A">
        <w:rPr>
          <w:b/>
          <w:lang w:val="el-GR"/>
        </w:rPr>
        <w:t xml:space="preserve"> </w:t>
      </w:r>
      <w:r w:rsidR="009D58A4">
        <w:rPr>
          <w:b/>
          <w:lang w:val="el-GR"/>
        </w:rPr>
        <w:t xml:space="preserve">του </w:t>
      </w:r>
      <w:proofErr w:type="spellStart"/>
      <w:r w:rsidR="009D58A4">
        <w:rPr>
          <w:b/>
        </w:rPr>
        <w:t>wireshark</w:t>
      </w:r>
      <w:proofErr w:type="spellEnd"/>
      <w:r w:rsidR="009D58A4" w:rsidRPr="00D6078A">
        <w:rPr>
          <w:b/>
          <w:lang w:val="el-GR"/>
        </w:rPr>
        <w:t xml:space="preserve"> </w:t>
      </w:r>
      <w:r w:rsidR="009D58A4">
        <w:rPr>
          <w:b/>
          <w:lang w:val="el-GR"/>
        </w:rPr>
        <w:t xml:space="preserve">που απεικονίζει την αλληλουχία ανταλλαγής </w:t>
      </w:r>
      <w:r w:rsidR="009D58A4">
        <w:rPr>
          <w:b/>
        </w:rPr>
        <w:t>HTTP</w:t>
      </w:r>
      <w:r w:rsidR="009D58A4" w:rsidRPr="00560A17">
        <w:rPr>
          <w:b/>
          <w:lang w:val="el-GR"/>
        </w:rPr>
        <w:t xml:space="preserve"> </w:t>
      </w:r>
      <w:r w:rsidR="009D58A4">
        <w:rPr>
          <w:b/>
          <w:lang w:val="el-GR"/>
        </w:rPr>
        <w:t>μηνύματα.</w:t>
      </w:r>
    </w:p>
    <w:p w14:paraId="7450F0B4" w14:textId="73B6C696" w:rsidR="009D40DA" w:rsidRDefault="009D40DA" w:rsidP="009775DF">
      <w:pPr>
        <w:rPr>
          <w:b/>
          <w:lang w:val="el-GR"/>
        </w:rPr>
      </w:pPr>
    </w:p>
    <w:p w14:paraId="45ED59EF" w14:textId="77777777" w:rsidR="00624A55" w:rsidRDefault="00624A55" w:rsidP="009775DF">
      <w:pPr>
        <w:rPr>
          <w:b/>
          <w:lang w:val="el-GR"/>
        </w:rPr>
      </w:pPr>
    </w:p>
    <w:p w14:paraId="030D9B4A" w14:textId="77777777" w:rsidR="009D58A4" w:rsidRPr="00701EE8" w:rsidRDefault="009D58A4" w:rsidP="009D58A4">
      <w:pPr>
        <w:pStyle w:val="a4"/>
        <w:numPr>
          <w:ilvl w:val="0"/>
          <w:numId w:val="46"/>
        </w:numPr>
        <w:jc w:val="center"/>
        <w:rPr>
          <w:bCs/>
          <w:color w:val="5B9BD5" w:themeColor="accent1"/>
          <w:lang w:val="el-GR"/>
        </w:rPr>
      </w:pPr>
      <w:r w:rsidRPr="00701EE8">
        <w:rPr>
          <w:bCs/>
          <w:color w:val="5B9BD5" w:themeColor="accent1"/>
          <w:lang w:val="el-GR"/>
        </w:rPr>
        <w:t xml:space="preserve">Προσθέστε το </w:t>
      </w:r>
      <w:r w:rsidRPr="00701EE8">
        <w:rPr>
          <w:bCs/>
          <w:color w:val="5B9BD5" w:themeColor="accent1"/>
        </w:rPr>
        <w:t xml:space="preserve">snapshot </w:t>
      </w:r>
      <w:r w:rsidRPr="00701EE8">
        <w:rPr>
          <w:bCs/>
          <w:color w:val="5B9BD5" w:themeColor="accent1"/>
          <w:lang w:val="el-GR"/>
        </w:rPr>
        <w:t>εδώ  -</w:t>
      </w:r>
    </w:p>
    <w:p w14:paraId="33FE3596" w14:textId="3D9FFFF7" w:rsidR="006C6DF2" w:rsidRDefault="006C6DF2" w:rsidP="009775DF">
      <w:pPr>
        <w:rPr>
          <w:b/>
          <w:lang w:val="el-GR"/>
        </w:rPr>
      </w:pPr>
    </w:p>
    <w:p w14:paraId="3E2B6DEA" w14:textId="77777777" w:rsidR="00624A55" w:rsidRDefault="00624A55" w:rsidP="009775DF">
      <w:pPr>
        <w:rPr>
          <w:b/>
          <w:lang w:val="el-GR"/>
        </w:rPr>
      </w:pPr>
    </w:p>
    <w:p w14:paraId="3EC6BF12" w14:textId="77777777" w:rsidR="006C6DF2" w:rsidRDefault="006C6DF2" w:rsidP="009775DF">
      <w:pPr>
        <w:rPr>
          <w:b/>
          <w:lang w:val="el-GR"/>
        </w:rPr>
      </w:pPr>
    </w:p>
    <w:p w14:paraId="0CF0F73E" w14:textId="1182090B" w:rsidR="009D40DA" w:rsidRDefault="009D40DA" w:rsidP="009775DF">
      <w:pPr>
        <w:rPr>
          <w:b/>
          <w:lang w:val="el-GR"/>
        </w:rPr>
      </w:pPr>
      <w:r>
        <w:rPr>
          <w:b/>
          <w:lang w:val="el-GR"/>
        </w:rPr>
        <w:t>Β.</w:t>
      </w:r>
      <w:r w:rsidR="009D58A4">
        <w:rPr>
          <w:b/>
          <w:lang w:val="el-GR"/>
        </w:rPr>
        <w:t xml:space="preserve"> </w:t>
      </w:r>
      <w:r w:rsidR="009D58A4" w:rsidRPr="009D58A4">
        <w:rPr>
          <w:b/>
          <w:lang w:val="el-GR"/>
        </w:rPr>
        <w:t>•</w:t>
      </w:r>
      <w:r w:rsidR="009D58A4" w:rsidRPr="009D58A4">
        <w:rPr>
          <w:b/>
          <w:lang w:val="el-GR"/>
        </w:rPr>
        <w:tab/>
        <w:t xml:space="preserve">Ποια μηνύματα HTTP και  ανταλλάσσονται μεταξύ του </w:t>
      </w:r>
      <w:proofErr w:type="spellStart"/>
      <w:r w:rsidR="009D58A4" w:rsidRPr="009D58A4">
        <w:rPr>
          <w:b/>
          <w:lang w:val="el-GR"/>
        </w:rPr>
        <w:t>video</w:t>
      </w:r>
      <w:proofErr w:type="spellEnd"/>
      <w:r w:rsidR="009D58A4" w:rsidRPr="009D58A4">
        <w:rPr>
          <w:b/>
          <w:lang w:val="el-GR"/>
        </w:rPr>
        <w:t xml:space="preserve"> </w:t>
      </w:r>
      <w:proofErr w:type="spellStart"/>
      <w:r w:rsidR="009D58A4" w:rsidRPr="009D58A4">
        <w:rPr>
          <w:b/>
          <w:lang w:val="el-GR"/>
        </w:rPr>
        <w:t>player</w:t>
      </w:r>
      <w:proofErr w:type="spellEnd"/>
      <w:r w:rsidR="009D58A4" w:rsidRPr="009D58A4">
        <w:rPr>
          <w:b/>
          <w:lang w:val="el-GR"/>
        </w:rPr>
        <w:t xml:space="preserve"> και του </w:t>
      </w:r>
      <w:proofErr w:type="spellStart"/>
      <w:r w:rsidR="009D58A4" w:rsidRPr="009D58A4">
        <w:rPr>
          <w:b/>
          <w:lang w:val="el-GR"/>
        </w:rPr>
        <w:t>VoD</w:t>
      </w:r>
      <w:proofErr w:type="spellEnd"/>
      <w:r w:rsidR="009D58A4" w:rsidRPr="009D58A4">
        <w:rPr>
          <w:b/>
          <w:lang w:val="el-GR"/>
        </w:rPr>
        <w:t xml:space="preserve"> </w:t>
      </w:r>
      <w:proofErr w:type="spellStart"/>
      <w:r w:rsidR="009D58A4" w:rsidRPr="009D58A4">
        <w:rPr>
          <w:b/>
          <w:lang w:val="el-GR"/>
        </w:rPr>
        <w:t>server</w:t>
      </w:r>
      <w:proofErr w:type="spellEnd"/>
      <w:r w:rsidR="009D58A4" w:rsidRPr="009D58A4">
        <w:rPr>
          <w:b/>
          <w:lang w:val="el-GR"/>
        </w:rPr>
        <w:t xml:space="preserve"> και με ποια αλληλουχία; Επιλέξτε τη κάθε γραμμή που εμφανίζεται στο </w:t>
      </w:r>
      <w:proofErr w:type="spellStart"/>
      <w:r w:rsidR="009D58A4" w:rsidRPr="009D58A4">
        <w:rPr>
          <w:b/>
          <w:lang w:val="el-GR"/>
        </w:rPr>
        <w:t>Wireshark</w:t>
      </w:r>
      <w:proofErr w:type="spellEnd"/>
      <w:r w:rsidR="009D58A4" w:rsidRPr="009D58A4">
        <w:rPr>
          <w:b/>
          <w:lang w:val="el-GR"/>
        </w:rPr>
        <w:t xml:space="preserve"> για να μελετήσετε τα μηνύματα που ανταλλάσσονται. Συμπληρώστε τον ακόλουθο πίνακα.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645"/>
        <w:gridCol w:w="1424"/>
        <w:gridCol w:w="2179"/>
        <w:gridCol w:w="1417"/>
        <w:gridCol w:w="1134"/>
        <w:gridCol w:w="2552"/>
      </w:tblGrid>
      <w:tr w:rsidR="008E3613" w14:paraId="2740BB4C" w14:textId="77777777" w:rsidTr="00135234">
        <w:tc>
          <w:tcPr>
            <w:tcW w:w="645" w:type="dxa"/>
          </w:tcPr>
          <w:p w14:paraId="6B10CAA2" w14:textId="77777777" w:rsidR="008E3613" w:rsidRDefault="008E3613" w:rsidP="00135234">
            <w:r>
              <w:t>A/A</w:t>
            </w:r>
          </w:p>
        </w:tc>
        <w:tc>
          <w:tcPr>
            <w:tcW w:w="1424" w:type="dxa"/>
          </w:tcPr>
          <w:p w14:paraId="7E3A8682" w14:textId="77777777" w:rsidR="008E3613" w:rsidRPr="002E1AC2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>Κατεύθυνση</w:t>
            </w:r>
          </w:p>
        </w:tc>
        <w:tc>
          <w:tcPr>
            <w:tcW w:w="2179" w:type="dxa"/>
          </w:tcPr>
          <w:p w14:paraId="26472B87" w14:textId="77777777" w:rsidR="008E3613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>Μήνυμα/</w:t>
            </w:r>
          </w:p>
          <w:p w14:paraId="135DAF17" w14:textId="77777777" w:rsidR="008E3613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>Απάντηση</w:t>
            </w:r>
          </w:p>
        </w:tc>
        <w:tc>
          <w:tcPr>
            <w:tcW w:w="1417" w:type="dxa"/>
          </w:tcPr>
          <w:p w14:paraId="0C12BF0E" w14:textId="77777777" w:rsidR="008E3613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>Θύρα</w:t>
            </w:r>
          </w:p>
          <w:p w14:paraId="46382A51" w14:textId="77777777" w:rsidR="008E3613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 xml:space="preserve"> αποστολής</w:t>
            </w:r>
          </w:p>
        </w:tc>
        <w:tc>
          <w:tcPr>
            <w:tcW w:w="1134" w:type="dxa"/>
          </w:tcPr>
          <w:p w14:paraId="73BC4209" w14:textId="77777777" w:rsidR="008E3613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>Θύρα λήψης</w:t>
            </w:r>
          </w:p>
        </w:tc>
        <w:tc>
          <w:tcPr>
            <w:tcW w:w="2552" w:type="dxa"/>
          </w:tcPr>
          <w:p w14:paraId="183E4098" w14:textId="77777777" w:rsidR="008E3613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>Εύρος</w:t>
            </w:r>
          </w:p>
        </w:tc>
      </w:tr>
      <w:tr w:rsidR="008E3613" w14:paraId="45FAAAC3" w14:textId="77777777" w:rsidTr="00135234">
        <w:tc>
          <w:tcPr>
            <w:tcW w:w="645" w:type="dxa"/>
          </w:tcPr>
          <w:p w14:paraId="795E0F4C" w14:textId="77777777" w:rsidR="008E3613" w:rsidRPr="00A00B7B" w:rsidRDefault="008E3613" w:rsidP="00135234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14:paraId="287DDBC2" w14:textId="77777777" w:rsidR="008E3613" w:rsidRPr="00A00B7B" w:rsidRDefault="008E3613" w:rsidP="00135234"/>
        </w:tc>
        <w:tc>
          <w:tcPr>
            <w:tcW w:w="2179" w:type="dxa"/>
          </w:tcPr>
          <w:p w14:paraId="7F6472C5" w14:textId="77777777" w:rsidR="008E3613" w:rsidRPr="002E1AC2" w:rsidRDefault="008E3613" w:rsidP="00135234"/>
        </w:tc>
        <w:tc>
          <w:tcPr>
            <w:tcW w:w="1417" w:type="dxa"/>
          </w:tcPr>
          <w:p w14:paraId="4B93F2D7" w14:textId="77777777" w:rsidR="008E3613" w:rsidRDefault="008E3613" w:rsidP="00135234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05D804F1" w14:textId="77777777" w:rsidR="008E3613" w:rsidRDefault="008E3613" w:rsidP="00135234">
            <w:pPr>
              <w:rPr>
                <w:lang w:val="el-GR"/>
              </w:rPr>
            </w:pPr>
          </w:p>
        </w:tc>
        <w:tc>
          <w:tcPr>
            <w:tcW w:w="2552" w:type="dxa"/>
          </w:tcPr>
          <w:p w14:paraId="4B423511" w14:textId="77777777" w:rsidR="008E3613" w:rsidRDefault="008E3613" w:rsidP="00135234">
            <w:pPr>
              <w:rPr>
                <w:lang w:val="el-GR"/>
              </w:rPr>
            </w:pPr>
          </w:p>
        </w:tc>
      </w:tr>
      <w:tr w:rsidR="008E3613" w14:paraId="4019E2E4" w14:textId="77777777" w:rsidTr="00135234">
        <w:tc>
          <w:tcPr>
            <w:tcW w:w="645" w:type="dxa"/>
          </w:tcPr>
          <w:p w14:paraId="3C75CFA9" w14:textId="77777777" w:rsidR="008E3613" w:rsidRPr="00EC42D0" w:rsidRDefault="008E3613" w:rsidP="0013523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424" w:type="dxa"/>
          </w:tcPr>
          <w:p w14:paraId="0EAC518D" w14:textId="77777777" w:rsidR="008E3613" w:rsidRPr="00EC42D0" w:rsidRDefault="008E3613" w:rsidP="00135234"/>
        </w:tc>
        <w:tc>
          <w:tcPr>
            <w:tcW w:w="2179" w:type="dxa"/>
          </w:tcPr>
          <w:p w14:paraId="03C148D2" w14:textId="77777777" w:rsidR="008E3613" w:rsidRDefault="008E3613" w:rsidP="00135234"/>
        </w:tc>
        <w:tc>
          <w:tcPr>
            <w:tcW w:w="1417" w:type="dxa"/>
          </w:tcPr>
          <w:p w14:paraId="2913556A" w14:textId="77777777" w:rsidR="008E3613" w:rsidRPr="00EC42D0" w:rsidRDefault="008E3613" w:rsidP="00135234"/>
        </w:tc>
        <w:tc>
          <w:tcPr>
            <w:tcW w:w="1134" w:type="dxa"/>
          </w:tcPr>
          <w:p w14:paraId="65C09507" w14:textId="77777777" w:rsidR="008E3613" w:rsidRPr="00443C4C" w:rsidRDefault="008E3613" w:rsidP="00135234"/>
        </w:tc>
        <w:tc>
          <w:tcPr>
            <w:tcW w:w="2552" w:type="dxa"/>
          </w:tcPr>
          <w:p w14:paraId="28221F5C" w14:textId="77777777" w:rsidR="008E3613" w:rsidRPr="00443C4C" w:rsidRDefault="008E3613" w:rsidP="00135234"/>
        </w:tc>
      </w:tr>
      <w:tr w:rsidR="008E3613" w14:paraId="034E54CD" w14:textId="77777777" w:rsidTr="00135234">
        <w:tc>
          <w:tcPr>
            <w:tcW w:w="645" w:type="dxa"/>
          </w:tcPr>
          <w:p w14:paraId="3C220FD5" w14:textId="77777777" w:rsidR="008E3613" w:rsidRPr="00443C4C" w:rsidRDefault="008E3613" w:rsidP="00135234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14:paraId="01C63167" w14:textId="77777777" w:rsidR="008E3613" w:rsidRDefault="008E3613" w:rsidP="00135234"/>
        </w:tc>
        <w:tc>
          <w:tcPr>
            <w:tcW w:w="2179" w:type="dxa"/>
          </w:tcPr>
          <w:p w14:paraId="2B61F9C9" w14:textId="77777777" w:rsidR="008E3613" w:rsidRDefault="008E3613" w:rsidP="00135234"/>
        </w:tc>
        <w:tc>
          <w:tcPr>
            <w:tcW w:w="1417" w:type="dxa"/>
          </w:tcPr>
          <w:p w14:paraId="68B864CB" w14:textId="77777777" w:rsidR="008E3613" w:rsidRDefault="008E3613" w:rsidP="00135234"/>
        </w:tc>
        <w:tc>
          <w:tcPr>
            <w:tcW w:w="1134" w:type="dxa"/>
          </w:tcPr>
          <w:p w14:paraId="04FFA940" w14:textId="77777777" w:rsidR="008E3613" w:rsidRDefault="008E3613" w:rsidP="00135234"/>
        </w:tc>
        <w:tc>
          <w:tcPr>
            <w:tcW w:w="2552" w:type="dxa"/>
          </w:tcPr>
          <w:p w14:paraId="5F0CA622" w14:textId="77777777" w:rsidR="008E3613" w:rsidRDefault="008E3613" w:rsidP="00135234"/>
        </w:tc>
      </w:tr>
      <w:tr w:rsidR="008E3613" w14:paraId="10756C5E" w14:textId="77777777" w:rsidTr="00135234">
        <w:tc>
          <w:tcPr>
            <w:tcW w:w="645" w:type="dxa"/>
          </w:tcPr>
          <w:p w14:paraId="6F17E5E8" w14:textId="77777777" w:rsidR="008E3613" w:rsidRPr="00443C4C" w:rsidRDefault="008E3613" w:rsidP="00135234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14:paraId="02DBE049" w14:textId="77777777" w:rsidR="008E3613" w:rsidRDefault="008E3613" w:rsidP="00135234"/>
        </w:tc>
        <w:tc>
          <w:tcPr>
            <w:tcW w:w="2179" w:type="dxa"/>
          </w:tcPr>
          <w:p w14:paraId="48380365" w14:textId="77777777" w:rsidR="008E3613" w:rsidRDefault="008E3613" w:rsidP="00135234"/>
        </w:tc>
        <w:tc>
          <w:tcPr>
            <w:tcW w:w="1417" w:type="dxa"/>
          </w:tcPr>
          <w:p w14:paraId="27E72059" w14:textId="77777777" w:rsidR="008E3613" w:rsidRDefault="008E3613" w:rsidP="00135234"/>
        </w:tc>
        <w:tc>
          <w:tcPr>
            <w:tcW w:w="1134" w:type="dxa"/>
          </w:tcPr>
          <w:p w14:paraId="68D0BAF7" w14:textId="77777777" w:rsidR="008E3613" w:rsidRDefault="008E3613" w:rsidP="00135234"/>
        </w:tc>
        <w:tc>
          <w:tcPr>
            <w:tcW w:w="2552" w:type="dxa"/>
          </w:tcPr>
          <w:p w14:paraId="2AA17E42" w14:textId="77777777" w:rsidR="008E3613" w:rsidRDefault="008E3613" w:rsidP="00135234"/>
        </w:tc>
      </w:tr>
      <w:tr w:rsidR="008E3613" w14:paraId="12970F9F" w14:textId="77777777" w:rsidTr="00135234">
        <w:tc>
          <w:tcPr>
            <w:tcW w:w="645" w:type="dxa"/>
          </w:tcPr>
          <w:p w14:paraId="03CB0315" w14:textId="77777777" w:rsidR="008E3613" w:rsidRDefault="008E3613" w:rsidP="00135234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14:paraId="1E41E132" w14:textId="77777777" w:rsidR="008E3613" w:rsidRDefault="008E3613" w:rsidP="00135234"/>
        </w:tc>
        <w:tc>
          <w:tcPr>
            <w:tcW w:w="2179" w:type="dxa"/>
          </w:tcPr>
          <w:p w14:paraId="60690737" w14:textId="77777777" w:rsidR="008E3613" w:rsidRDefault="008E3613" w:rsidP="00135234"/>
        </w:tc>
        <w:tc>
          <w:tcPr>
            <w:tcW w:w="1417" w:type="dxa"/>
          </w:tcPr>
          <w:p w14:paraId="3846B0D5" w14:textId="77777777" w:rsidR="008E3613" w:rsidRDefault="008E3613" w:rsidP="00135234"/>
        </w:tc>
        <w:tc>
          <w:tcPr>
            <w:tcW w:w="1134" w:type="dxa"/>
          </w:tcPr>
          <w:p w14:paraId="0AFAABC8" w14:textId="77777777" w:rsidR="008E3613" w:rsidRDefault="008E3613" w:rsidP="00135234"/>
        </w:tc>
        <w:tc>
          <w:tcPr>
            <w:tcW w:w="2552" w:type="dxa"/>
          </w:tcPr>
          <w:p w14:paraId="4D9CC74F" w14:textId="77777777" w:rsidR="008E3613" w:rsidRDefault="008E3613" w:rsidP="00135234"/>
        </w:tc>
      </w:tr>
      <w:tr w:rsidR="008E3613" w14:paraId="6B5B6D1E" w14:textId="77777777" w:rsidTr="00135234">
        <w:tc>
          <w:tcPr>
            <w:tcW w:w="645" w:type="dxa"/>
          </w:tcPr>
          <w:p w14:paraId="483F0C25" w14:textId="77777777" w:rsidR="008E3613" w:rsidRDefault="008E3613" w:rsidP="00135234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14:paraId="35C1C8ED" w14:textId="77777777" w:rsidR="008E3613" w:rsidRDefault="008E3613" w:rsidP="00135234"/>
        </w:tc>
        <w:tc>
          <w:tcPr>
            <w:tcW w:w="2179" w:type="dxa"/>
          </w:tcPr>
          <w:p w14:paraId="6645EBA3" w14:textId="77777777" w:rsidR="008E3613" w:rsidRDefault="008E3613" w:rsidP="00135234"/>
        </w:tc>
        <w:tc>
          <w:tcPr>
            <w:tcW w:w="1417" w:type="dxa"/>
          </w:tcPr>
          <w:p w14:paraId="236DA741" w14:textId="77777777" w:rsidR="008E3613" w:rsidRDefault="008E3613" w:rsidP="00135234"/>
        </w:tc>
        <w:tc>
          <w:tcPr>
            <w:tcW w:w="1134" w:type="dxa"/>
          </w:tcPr>
          <w:p w14:paraId="40B636B0" w14:textId="77777777" w:rsidR="008E3613" w:rsidRDefault="008E3613" w:rsidP="00135234"/>
        </w:tc>
        <w:tc>
          <w:tcPr>
            <w:tcW w:w="2552" w:type="dxa"/>
          </w:tcPr>
          <w:p w14:paraId="295CE21E" w14:textId="77777777" w:rsidR="008E3613" w:rsidRDefault="008E3613" w:rsidP="00135234"/>
        </w:tc>
      </w:tr>
      <w:tr w:rsidR="008E3613" w14:paraId="4F278395" w14:textId="77777777" w:rsidTr="00135234">
        <w:tc>
          <w:tcPr>
            <w:tcW w:w="645" w:type="dxa"/>
          </w:tcPr>
          <w:p w14:paraId="2D75F808" w14:textId="77777777" w:rsidR="008E3613" w:rsidRDefault="008E3613" w:rsidP="00135234">
            <w:pPr>
              <w:jc w:val="center"/>
            </w:pPr>
            <w:r>
              <w:t>7</w:t>
            </w:r>
          </w:p>
        </w:tc>
        <w:tc>
          <w:tcPr>
            <w:tcW w:w="1424" w:type="dxa"/>
          </w:tcPr>
          <w:p w14:paraId="21B9268C" w14:textId="77777777" w:rsidR="008E3613" w:rsidRDefault="008E3613" w:rsidP="00135234"/>
        </w:tc>
        <w:tc>
          <w:tcPr>
            <w:tcW w:w="2179" w:type="dxa"/>
          </w:tcPr>
          <w:p w14:paraId="570881F4" w14:textId="77777777" w:rsidR="008E3613" w:rsidRDefault="008E3613" w:rsidP="00135234"/>
        </w:tc>
        <w:tc>
          <w:tcPr>
            <w:tcW w:w="1417" w:type="dxa"/>
          </w:tcPr>
          <w:p w14:paraId="7C6E5736" w14:textId="77777777" w:rsidR="008E3613" w:rsidRDefault="008E3613" w:rsidP="00135234"/>
        </w:tc>
        <w:tc>
          <w:tcPr>
            <w:tcW w:w="1134" w:type="dxa"/>
          </w:tcPr>
          <w:p w14:paraId="3014B033" w14:textId="77777777" w:rsidR="008E3613" w:rsidRDefault="008E3613" w:rsidP="00135234"/>
        </w:tc>
        <w:tc>
          <w:tcPr>
            <w:tcW w:w="2552" w:type="dxa"/>
          </w:tcPr>
          <w:p w14:paraId="24B8587D" w14:textId="77777777" w:rsidR="008E3613" w:rsidRDefault="008E3613" w:rsidP="00135234"/>
        </w:tc>
      </w:tr>
      <w:tr w:rsidR="008E3613" w14:paraId="19DF6094" w14:textId="77777777" w:rsidTr="00135234">
        <w:tc>
          <w:tcPr>
            <w:tcW w:w="645" w:type="dxa"/>
          </w:tcPr>
          <w:p w14:paraId="39EFD29B" w14:textId="77777777" w:rsidR="008E3613" w:rsidRDefault="008E3613" w:rsidP="00135234">
            <w:pPr>
              <w:jc w:val="center"/>
            </w:pPr>
          </w:p>
        </w:tc>
        <w:tc>
          <w:tcPr>
            <w:tcW w:w="1424" w:type="dxa"/>
          </w:tcPr>
          <w:p w14:paraId="406F583B" w14:textId="77777777" w:rsidR="008E3613" w:rsidRDefault="008E3613" w:rsidP="00135234"/>
        </w:tc>
        <w:tc>
          <w:tcPr>
            <w:tcW w:w="2179" w:type="dxa"/>
          </w:tcPr>
          <w:p w14:paraId="0A9893B2" w14:textId="77777777" w:rsidR="008E3613" w:rsidRDefault="008E3613" w:rsidP="00135234"/>
        </w:tc>
        <w:tc>
          <w:tcPr>
            <w:tcW w:w="1417" w:type="dxa"/>
          </w:tcPr>
          <w:p w14:paraId="1A66D95A" w14:textId="77777777" w:rsidR="008E3613" w:rsidRDefault="008E3613" w:rsidP="00135234"/>
        </w:tc>
        <w:tc>
          <w:tcPr>
            <w:tcW w:w="1134" w:type="dxa"/>
          </w:tcPr>
          <w:p w14:paraId="76AD0252" w14:textId="77777777" w:rsidR="008E3613" w:rsidRDefault="008E3613" w:rsidP="00135234"/>
        </w:tc>
        <w:tc>
          <w:tcPr>
            <w:tcW w:w="2552" w:type="dxa"/>
          </w:tcPr>
          <w:p w14:paraId="663EFF92" w14:textId="77777777" w:rsidR="008E3613" w:rsidRDefault="008E3613" w:rsidP="00135234"/>
        </w:tc>
      </w:tr>
      <w:tr w:rsidR="008E3613" w14:paraId="23BF0C2E" w14:textId="77777777" w:rsidTr="00135234">
        <w:tc>
          <w:tcPr>
            <w:tcW w:w="645" w:type="dxa"/>
          </w:tcPr>
          <w:p w14:paraId="2988CDC2" w14:textId="77777777" w:rsidR="008E3613" w:rsidRDefault="008E3613" w:rsidP="00135234">
            <w:pPr>
              <w:jc w:val="center"/>
            </w:pPr>
          </w:p>
        </w:tc>
        <w:tc>
          <w:tcPr>
            <w:tcW w:w="1424" w:type="dxa"/>
          </w:tcPr>
          <w:p w14:paraId="004A439A" w14:textId="77777777" w:rsidR="008E3613" w:rsidRDefault="008E3613" w:rsidP="00135234"/>
        </w:tc>
        <w:tc>
          <w:tcPr>
            <w:tcW w:w="2179" w:type="dxa"/>
          </w:tcPr>
          <w:p w14:paraId="3C10204B" w14:textId="77777777" w:rsidR="008E3613" w:rsidRDefault="008E3613" w:rsidP="00135234"/>
        </w:tc>
        <w:tc>
          <w:tcPr>
            <w:tcW w:w="1417" w:type="dxa"/>
          </w:tcPr>
          <w:p w14:paraId="51B3C3AC" w14:textId="77777777" w:rsidR="008E3613" w:rsidRDefault="008E3613" w:rsidP="00135234"/>
        </w:tc>
        <w:tc>
          <w:tcPr>
            <w:tcW w:w="1134" w:type="dxa"/>
          </w:tcPr>
          <w:p w14:paraId="78669152" w14:textId="77777777" w:rsidR="008E3613" w:rsidRDefault="008E3613" w:rsidP="00135234"/>
        </w:tc>
        <w:tc>
          <w:tcPr>
            <w:tcW w:w="2552" w:type="dxa"/>
          </w:tcPr>
          <w:p w14:paraId="11E1EFF4" w14:textId="77777777" w:rsidR="008E3613" w:rsidRDefault="008E3613" w:rsidP="00135234"/>
        </w:tc>
      </w:tr>
    </w:tbl>
    <w:p w14:paraId="1DB32BA6" w14:textId="267A44F2" w:rsidR="004315F7" w:rsidRDefault="004315F7" w:rsidP="009775DF">
      <w:pPr>
        <w:rPr>
          <w:b/>
          <w:lang w:val="el-GR"/>
        </w:rPr>
      </w:pPr>
    </w:p>
    <w:p w14:paraId="3BB3B668" w14:textId="062FA64F" w:rsidR="00F50D4C" w:rsidRDefault="009D40DA" w:rsidP="009775DF">
      <w:pPr>
        <w:rPr>
          <w:b/>
          <w:lang w:val="el-GR"/>
        </w:rPr>
      </w:pPr>
      <w:r>
        <w:rPr>
          <w:b/>
          <w:lang w:val="el-GR"/>
        </w:rPr>
        <w:t>Γ</w:t>
      </w:r>
      <w:r w:rsidR="00F50D4C">
        <w:rPr>
          <w:b/>
          <w:lang w:val="el-GR"/>
        </w:rPr>
        <w:t xml:space="preserve">. </w:t>
      </w:r>
      <w:r w:rsidR="009D58A4">
        <w:rPr>
          <w:b/>
          <w:lang w:val="el-GR"/>
        </w:rPr>
        <w:t xml:space="preserve">Εξηγήστε τα μηνύματα </w:t>
      </w:r>
      <w:r w:rsidR="009D58A4">
        <w:rPr>
          <w:b/>
        </w:rPr>
        <w:t>HTTP</w:t>
      </w:r>
      <w:r w:rsidR="009D58A4">
        <w:rPr>
          <w:b/>
          <w:lang w:val="el-GR"/>
        </w:rPr>
        <w:t xml:space="preserve"> και τα στοιχεία του πίνακα</w:t>
      </w:r>
    </w:p>
    <w:p w14:paraId="4B766057" w14:textId="77777777" w:rsidR="008A7F60" w:rsidRDefault="008A7F60" w:rsidP="008A7F60">
      <w:pPr>
        <w:shd w:val="clear" w:color="auto" w:fill="F2F2F2" w:themeFill="background1" w:themeFillShade="F2"/>
        <w:rPr>
          <w:b/>
          <w:lang w:val="el-GR"/>
        </w:rPr>
      </w:pPr>
    </w:p>
    <w:p w14:paraId="175AC28C" w14:textId="77777777" w:rsidR="008A7F60" w:rsidRDefault="008A7F60" w:rsidP="008A7F60">
      <w:pPr>
        <w:shd w:val="clear" w:color="auto" w:fill="F2F2F2" w:themeFill="background1" w:themeFillShade="F2"/>
        <w:rPr>
          <w:bCs/>
          <w:lang w:val="el-GR"/>
        </w:rPr>
      </w:pPr>
    </w:p>
    <w:p w14:paraId="0FE63FA4" w14:textId="77777777" w:rsidR="008A7F60" w:rsidRDefault="008A7F60" w:rsidP="008A7F60">
      <w:pPr>
        <w:shd w:val="clear" w:color="auto" w:fill="F2F2F2" w:themeFill="background1" w:themeFillShade="F2"/>
        <w:rPr>
          <w:bCs/>
          <w:lang w:val="el-GR"/>
        </w:rPr>
      </w:pPr>
    </w:p>
    <w:p w14:paraId="0F2434B2" w14:textId="77777777" w:rsidR="008A7F60" w:rsidRDefault="008A7F60" w:rsidP="008A7F60">
      <w:pPr>
        <w:shd w:val="clear" w:color="auto" w:fill="F2F2F2" w:themeFill="background1" w:themeFillShade="F2"/>
        <w:rPr>
          <w:bCs/>
          <w:lang w:val="el-GR"/>
        </w:rPr>
      </w:pPr>
    </w:p>
    <w:p w14:paraId="7B065A64" w14:textId="77777777" w:rsidR="008A7F60" w:rsidRPr="0049381B" w:rsidRDefault="008A7F60" w:rsidP="008A7F60">
      <w:pPr>
        <w:shd w:val="clear" w:color="auto" w:fill="F2F2F2" w:themeFill="background1" w:themeFillShade="F2"/>
        <w:rPr>
          <w:bCs/>
          <w:lang w:val="el-GR"/>
        </w:rPr>
      </w:pPr>
    </w:p>
    <w:p w14:paraId="777E830C" w14:textId="2790708E" w:rsidR="008A7F60" w:rsidRDefault="008A7F60" w:rsidP="009775DF">
      <w:pPr>
        <w:rPr>
          <w:b/>
          <w:lang w:val="el-GR"/>
        </w:rPr>
      </w:pPr>
    </w:p>
    <w:p w14:paraId="56366B93" w14:textId="77777777" w:rsidR="003572B4" w:rsidRDefault="008F457A" w:rsidP="003572B4">
      <w:pPr>
        <w:shd w:val="clear" w:color="auto" w:fill="BDD6EE" w:themeFill="accent1" w:themeFillTint="66"/>
        <w:rPr>
          <w:b/>
          <w:lang w:val="el-GR"/>
        </w:rPr>
      </w:pPr>
      <w:r w:rsidRPr="008F457A">
        <w:rPr>
          <w:b/>
          <w:lang w:val="el-GR"/>
        </w:rPr>
        <w:t xml:space="preserve">Αναφορά Α1.2.3  </w:t>
      </w:r>
    </w:p>
    <w:p w14:paraId="6B3AC86E" w14:textId="232472EA" w:rsidR="008F457A" w:rsidRDefault="008F457A" w:rsidP="009775DF">
      <w:pPr>
        <w:rPr>
          <w:b/>
          <w:lang w:val="el-GR"/>
        </w:rPr>
      </w:pPr>
      <w:r w:rsidRPr="008F457A">
        <w:rPr>
          <w:b/>
          <w:lang w:val="el-GR"/>
        </w:rPr>
        <w:t xml:space="preserve">Δώστε ένα </w:t>
      </w:r>
      <w:proofErr w:type="spellStart"/>
      <w:r w:rsidRPr="008F457A">
        <w:rPr>
          <w:b/>
          <w:lang w:val="el-GR"/>
        </w:rPr>
        <w:t>snapshot</w:t>
      </w:r>
      <w:proofErr w:type="spellEnd"/>
      <w:r w:rsidRPr="008F457A">
        <w:rPr>
          <w:b/>
          <w:lang w:val="el-GR"/>
        </w:rPr>
        <w:t xml:space="preserve"> του </w:t>
      </w:r>
      <w:proofErr w:type="spellStart"/>
      <w:r w:rsidRPr="008F457A">
        <w:rPr>
          <w:b/>
          <w:lang w:val="el-GR"/>
        </w:rPr>
        <w:t>wireshark</w:t>
      </w:r>
      <w:proofErr w:type="spellEnd"/>
      <w:r w:rsidRPr="008F457A">
        <w:rPr>
          <w:b/>
          <w:lang w:val="el-GR"/>
        </w:rPr>
        <w:t xml:space="preserve"> που απεικονίζει την αλληλουχία και τα στοιχεία των ροών.</w:t>
      </w:r>
      <w:r w:rsidRPr="008F457A">
        <w:rPr>
          <w:b/>
          <w:lang w:val="el-GR"/>
        </w:rPr>
        <w:t xml:space="preserve"> </w:t>
      </w:r>
    </w:p>
    <w:p w14:paraId="48594ABB" w14:textId="2494CBF7" w:rsidR="00624A55" w:rsidRDefault="00624A55" w:rsidP="009775DF">
      <w:pPr>
        <w:rPr>
          <w:b/>
          <w:lang w:val="el-GR"/>
        </w:rPr>
      </w:pPr>
    </w:p>
    <w:p w14:paraId="7B618903" w14:textId="77777777" w:rsidR="00624A55" w:rsidRPr="008F457A" w:rsidRDefault="00624A55" w:rsidP="009775DF">
      <w:pPr>
        <w:rPr>
          <w:b/>
          <w:lang w:val="el-GR"/>
        </w:rPr>
      </w:pPr>
    </w:p>
    <w:p w14:paraId="6C910F54" w14:textId="77777777" w:rsidR="00DD3E27" w:rsidRPr="00701EE8" w:rsidRDefault="00DD3E27" w:rsidP="00DD3E27">
      <w:pPr>
        <w:pStyle w:val="a4"/>
        <w:numPr>
          <w:ilvl w:val="0"/>
          <w:numId w:val="46"/>
        </w:numPr>
        <w:jc w:val="center"/>
        <w:rPr>
          <w:bCs/>
          <w:color w:val="5B9BD5" w:themeColor="accent1"/>
          <w:lang w:val="el-GR"/>
        </w:rPr>
      </w:pPr>
      <w:r w:rsidRPr="00701EE8">
        <w:rPr>
          <w:bCs/>
          <w:color w:val="5B9BD5" w:themeColor="accent1"/>
          <w:lang w:val="el-GR"/>
        </w:rPr>
        <w:t xml:space="preserve">Προσθέστε το </w:t>
      </w:r>
      <w:r w:rsidRPr="00701EE8">
        <w:rPr>
          <w:bCs/>
          <w:color w:val="5B9BD5" w:themeColor="accent1"/>
        </w:rPr>
        <w:t xml:space="preserve">snapshot </w:t>
      </w:r>
      <w:r w:rsidRPr="00701EE8">
        <w:rPr>
          <w:bCs/>
          <w:color w:val="5B9BD5" w:themeColor="accent1"/>
          <w:lang w:val="el-GR"/>
        </w:rPr>
        <w:t>εδώ  -</w:t>
      </w:r>
    </w:p>
    <w:p w14:paraId="23F1D1BA" w14:textId="67D22076" w:rsidR="008F457A" w:rsidRDefault="008F457A" w:rsidP="009775DF">
      <w:pPr>
        <w:rPr>
          <w:b/>
          <w:lang w:val="el-GR"/>
        </w:rPr>
      </w:pPr>
    </w:p>
    <w:p w14:paraId="0334501F" w14:textId="08F27567" w:rsidR="00624A55" w:rsidRDefault="00624A55" w:rsidP="009775DF">
      <w:pPr>
        <w:rPr>
          <w:b/>
          <w:lang w:val="el-GR"/>
        </w:rPr>
      </w:pPr>
    </w:p>
    <w:p w14:paraId="588EB67A" w14:textId="4D2F8ACE" w:rsidR="00624A55" w:rsidRDefault="00624A55" w:rsidP="009775DF">
      <w:pPr>
        <w:rPr>
          <w:b/>
          <w:lang w:val="el-GR"/>
        </w:rPr>
      </w:pPr>
    </w:p>
    <w:p w14:paraId="33ECCDDD" w14:textId="1EA266A3" w:rsidR="00624A55" w:rsidRDefault="00624A55" w:rsidP="009775DF">
      <w:pPr>
        <w:rPr>
          <w:b/>
          <w:lang w:val="el-GR"/>
        </w:rPr>
      </w:pPr>
    </w:p>
    <w:p w14:paraId="57483C67" w14:textId="0942164F" w:rsidR="00624A55" w:rsidRDefault="00624A55" w:rsidP="009775DF">
      <w:pPr>
        <w:rPr>
          <w:b/>
          <w:lang w:val="el-GR"/>
        </w:rPr>
      </w:pPr>
    </w:p>
    <w:p w14:paraId="475E94D6" w14:textId="77777777" w:rsidR="00624A55" w:rsidRDefault="00624A55" w:rsidP="009775DF">
      <w:pPr>
        <w:rPr>
          <w:b/>
          <w:lang w:val="el-GR"/>
        </w:rPr>
      </w:pPr>
    </w:p>
    <w:p w14:paraId="32E40330" w14:textId="1E6A1FAF" w:rsidR="008F457A" w:rsidRDefault="008F457A" w:rsidP="009775DF">
      <w:pPr>
        <w:rPr>
          <w:b/>
          <w:bCs/>
          <w:lang w:val="el-GR"/>
        </w:rPr>
      </w:pPr>
      <w:r w:rsidRPr="008F457A">
        <w:rPr>
          <w:b/>
          <w:bCs/>
          <w:lang w:val="el-GR"/>
        </w:rPr>
        <w:t>Πόσες Τ</w:t>
      </w:r>
      <w:r w:rsidRPr="008F457A">
        <w:rPr>
          <w:b/>
          <w:bCs/>
        </w:rPr>
        <w:t>CP</w:t>
      </w:r>
      <w:r w:rsidRPr="008F457A">
        <w:rPr>
          <w:b/>
          <w:bCs/>
          <w:lang w:val="el-GR"/>
        </w:rPr>
        <w:t xml:space="preserve"> ροές και μεταξύ ποιων </w:t>
      </w:r>
      <w:r w:rsidRPr="008F457A">
        <w:rPr>
          <w:b/>
          <w:bCs/>
        </w:rPr>
        <w:t>endpoints</w:t>
      </w:r>
      <w:r w:rsidRPr="008F457A">
        <w:rPr>
          <w:b/>
          <w:bCs/>
          <w:lang w:val="el-GR"/>
        </w:rPr>
        <w:t>; Τι παρατηρείτε σχετικά με το αριθμό απεσταλμένων (</w:t>
      </w:r>
      <w:r w:rsidRPr="008F457A">
        <w:rPr>
          <w:b/>
          <w:bCs/>
        </w:rPr>
        <w:t>Tx</w:t>
      </w:r>
      <w:r w:rsidRPr="008F457A">
        <w:rPr>
          <w:b/>
          <w:bCs/>
          <w:lang w:val="el-GR"/>
        </w:rPr>
        <w:t>) και λαμβανομένων πακέτων (</w:t>
      </w:r>
      <w:r w:rsidRPr="008F457A">
        <w:rPr>
          <w:b/>
          <w:bCs/>
        </w:rPr>
        <w:t>Rx</w:t>
      </w:r>
      <w:r w:rsidRPr="008F457A">
        <w:rPr>
          <w:b/>
          <w:bCs/>
          <w:lang w:val="el-GR"/>
        </w:rPr>
        <w:t>);</w:t>
      </w:r>
    </w:p>
    <w:p w14:paraId="684E3A17" w14:textId="1280C22B" w:rsidR="00624A55" w:rsidRDefault="00624A55" w:rsidP="009775DF">
      <w:pPr>
        <w:rPr>
          <w:b/>
          <w:bCs/>
          <w:lang w:val="el-GR"/>
        </w:rPr>
      </w:pPr>
    </w:p>
    <w:p w14:paraId="70A598BA" w14:textId="1BE0FEC0" w:rsidR="00624A55" w:rsidRDefault="00624A55" w:rsidP="009775DF">
      <w:pPr>
        <w:rPr>
          <w:b/>
          <w:bCs/>
          <w:lang w:val="el-GR"/>
        </w:rPr>
      </w:pPr>
    </w:p>
    <w:p w14:paraId="2199C3E0" w14:textId="77777777" w:rsidR="00624A55" w:rsidRDefault="00624A55" w:rsidP="009775DF">
      <w:pPr>
        <w:rPr>
          <w:b/>
          <w:bCs/>
          <w:lang w:val="el-GR"/>
        </w:rPr>
      </w:pPr>
    </w:p>
    <w:p w14:paraId="48404D6E" w14:textId="65E74F06" w:rsidR="00624A55" w:rsidRDefault="00624A55" w:rsidP="009775DF">
      <w:pPr>
        <w:rPr>
          <w:b/>
          <w:bCs/>
          <w:lang w:val="el-GR"/>
        </w:rPr>
      </w:pPr>
    </w:p>
    <w:p w14:paraId="75CF7FC1" w14:textId="34650281" w:rsidR="00624A55" w:rsidRDefault="00624A55" w:rsidP="009775DF">
      <w:pPr>
        <w:rPr>
          <w:b/>
          <w:bCs/>
          <w:lang w:val="el-GR"/>
        </w:rPr>
      </w:pPr>
    </w:p>
    <w:p w14:paraId="221DDE37" w14:textId="6EE2A52A" w:rsidR="00624A55" w:rsidRDefault="00624A55" w:rsidP="009775DF">
      <w:pPr>
        <w:rPr>
          <w:b/>
          <w:bCs/>
          <w:lang w:val="el-GR"/>
        </w:rPr>
      </w:pPr>
    </w:p>
    <w:p w14:paraId="07E73D83" w14:textId="77777777" w:rsidR="00624A55" w:rsidRPr="008F457A" w:rsidRDefault="00624A55" w:rsidP="009775DF">
      <w:pPr>
        <w:rPr>
          <w:b/>
          <w:bCs/>
          <w:lang w:val="el-GR"/>
        </w:rPr>
      </w:pPr>
    </w:p>
    <w:p w14:paraId="61D3A4C0" w14:textId="1405F7BD" w:rsidR="00CC1BFC" w:rsidRDefault="00CC1BFC" w:rsidP="00B63FC5">
      <w:pPr>
        <w:rPr>
          <w:b/>
          <w:lang w:val="el-GR"/>
        </w:rPr>
      </w:pPr>
    </w:p>
    <w:p w14:paraId="3DFE5D16" w14:textId="77777777" w:rsidR="00DD3E27" w:rsidRPr="00DD3E27" w:rsidRDefault="00DD3E27" w:rsidP="003572B4">
      <w:pPr>
        <w:shd w:val="clear" w:color="auto" w:fill="BDD6EE" w:themeFill="accent1" w:themeFillTint="66"/>
        <w:rPr>
          <w:b/>
          <w:lang w:val="el-GR"/>
        </w:rPr>
      </w:pPr>
      <w:r w:rsidRPr="00DD3E27">
        <w:rPr>
          <w:b/>
          <w:lang w:val="el-GR"/>
        </w:rPr>
        <w:lastRenderedPageBreak/>
        <w:t xml:space="preserve">Αναφορά Α1.2.4 </w:t>
      </w:r>
    </w:p>
    <w:p w14:paraId="6245D893" w14:textId="22FC1DBA" w:rsidR="00DD3E27" w:rsidRDefault="00DD3E27" w:rsidP="00DD3E27">
      <w:pPr>
        <w:rPr>
          <w:b/>
          <w:lang w:val="el-GR"/>
        </w:rPr>
      </w:pPr>
      <w:r w:rsidRPr="00DD3E27">
        <w:rPr>
          <w:b/>
          <w:lang w:val="el-GR"/>
        </w:rPr>
        <w:t xml:space="preserve">Α. Δώστε ένα </w:t>
      </w:r>
      <w:proofErr w:type="spellStart"/>
      <w:r w:rsidRPr="00DD3E27">
        <w:rPr>
          <w:b/>
          <w:lang w:val="el-GR"/>
        </w:rPr>
        <w:t>snapshot</w:t>
      </w:r>
      <w:proofErr w:type="spellEnd"/>
      <w:r w:rsidRPr="00DD3E27">
        <w:rPr>
          <w:b/>
          <w:lang w:val="el-GR"/>
        </w:rPr>
        <w:t xml:space="preserve"> του </w:t>
      </w:r>
      <w:proofErr w:type="spellStart"/>
      <w:r w:rsidRPr="00DD3E27">
        <w:rPr>
          <w:b/>
          <w:lang w:val="el-GR"/>
        </w:rPr>
        <w:t>wireshark</w:t>
      </w:r>
      <w:proofErr w:type="spellEnd"/>
      <w:r w:rsidRPr="00DD3E27">
        <w:rPr>
          <w:b/>
          <w:lang w:val="el-GR"/>
        </w:rPr>
        <w:t xml:space="preserve"> που απεικονίζει την αλληλουχία και τις πληροφορίες για το ρυθμό μετάδοσης των πακέτων.</w:t>
      </w:r>
    </w:p>
    <w:p w14:paraId="3D0D28A2" w14:textId="3CDCB44E" w:rsidR="00624A55" w:rsidRDefault="00624A55" w:rsidP="00DD3E27">
      <w:pPr>
        <w:rPr>
          <w:b/>
          <w:lang w:val="el-GR"/>
        </w:rPr>
      </w:pPr>
    </w:p>
    <w:p w14:paraId="79FDEBED" w14:textId="1D50C9E7" w:rsidR="00624A55" w:rsidRDefault="00624A55" w:rsidP="00DD3E27">
      <w:pPr>
        <w:rPr>
          <w:b/>
          <w:lang w:val="el-GR"/>
        </w:rPr>
      </w:pPr>
    </w:p>
    <w:p w14:paraId="3F5E5E7D" w14:textId="77777777" w:rsidR="00624A55" w:rsidRDefault="00624A55" w:rsidP="00DD3E27">
      <w:pPr>
        <w:rPr>
          <w:b/>
          <w:lang w:val="el-GR"/>
        </w:rPr>
      </w:pPr>
    </w:p>
    <w:p w14:paraId="12FC13B1" w14:textId="77777777" w:rsidR="00DD3E27" w:rsidRPr="00701EE8" w:rsidRDefault="00DD3E27" w:rsidP="00DD3E27">
      <w:pPr>
        <w:pStyle w:val="a4"/>
        <w:numPr>
          <w:ilvl w:val="0"/>
          <w:numId w:val="46"/>
        </w:numPr>
        <w:jc w:val="center"/>
        <w:rPr>
          <w:bCs/>
          <w:color w:val="5B9BD5" w:themeColor="accent1"/>
          <w:lang w:val="el-GR"/>
        </w:rPr>
      </w:pPr>
      <w:r w:rsidRPr="00701EE8">
        <w:rPr>
          <w:bCs/>
          <w:color w:val="5B9BD5" w:themeColor="accent1"/>
          <w:lang w:val="el-GR"/>
        </w:rPr>
        <w:t xml:space="preserve">Προσθέστε το </w:t>
      </w:r>
      <w:r w:rsidRPr="00701EE8">
        <w:rPr>
          <w:bCs/>
          <w:color w:val="5B9BD5" w:themeColor="accent1"/>
        </w:rPr>
        <w:t xml:space="preserve">snapshot </w:t>
      </w:r>
      <w:r w:rsidRPr="00701EE8">
        <w:rPr>
          <w:bCs/>
          <w:color w:val="5B9BD5" w:themeColor="accent1"/>
          <w:lang w:val="el-GR"/>
        </w:rPr>
        <w:t>εδώ  -</w:t>
      </w:r>
    </w:p>
    <w:p w14:paraId="23F1EC1E" w14:textId="225BA466" w:rsidR="00DD3E27" w:rsidRDefault="00DD3E27" w:rsidP="00DD3E27">
      <w:pPr>
        <w:rPr>
          <w:b/>
          <w:lang w:val="el-GR"/>
        </w:rPr>
      </w:pPr>
    </w:p>
    <w:p w14:paraId="30BE9F5E" w14:textId="1BF4A979" w:rsidR="00624A55" w:rsidRDefault="00624A55" w:rsidP="00DD3E27">
      <w:pPr>
        <w:rPr>
          <w:b/>
          <w:lang w:val="el-GR"/>
        </w:rPr>
      </w:pPr>
    </w:p>
    <w:p w14:paraId="14165602" w14:textId="37EE5668" w:rsidR="00624A55" w:rsidRDefault="00624A55" w:rsidP="00DD3E27">
      <w:pPr>
        <w:rPr>
          <w:b/>
          <w:lang w:val="el-GR"/>
        </w:rPr>
      </w:pPr>
    </w:p>
    <w:p w14:paraId="4D7598CA" w14:textId="77777777" w:rsidR="00624A55" w:rsidRPr="00DD3E27" w:rsidRDefault="00624A55" w:rsidP="00DD3E27">
      <w:pPr>
        <w:rPr>
          <w:b/>
          <w:lang w:val="el-GR"/>
        </w:rPr>
      </w:pPr>
    </w:p>
    <w:p w14:paraId="43FDC8A1" w14:textId="29C19B6D" w:rsidR="00DD3E27" w:rsidRDefault="00DD3E27" w:rsidP="00DD3E27">
      <w:pPr>
        <w:rPr>
          <w:b/>
          <w:lang w:val="el-GR"/>
        </w:rPr>
      </w:pPr>
      <w:r w:rsidRPr="00DD3E27">
        <w:rPr>
          <w:b/>
          <w:lang w:val="el-GR"/>
        </w:rPr>
        <w:t>Β. Γράψτε μία 1 - 2  παραγράφους που να εξηγείτε συνοπτικά το γράφημα, το τι συμβαίνει και κυρίως γιατί.</w:t>
      </w:r>
    </w:p>
    <w:p w14:paraId="6F39349D" w14:textId="3D5144BD" w:rsidR="00DD3E27" w:rsidRDefault="00DD3E27" w:rsidP="00DD3E27">
      <w:pPr>
        <w:rPr>
          <w:b/>
          <w:lang w:val="el-GR"/>
        </w:rPr>
      </w:pPr>
      <w:r w:rsidRPr="00DD3E27">
        <w:rPr>
          <w:b/>
          <w:lang w:val="el-GR"/>
        </w:rPr>
        <w:t>•</w:t>
      </w:r>
      <w:r w:rsidRPr="00DD3E27">
        <w:rPr>
          <w:b/>
          <w:lang w:val="el-GR"/>
        </w:rPr>
        <w:tab/>
        <w:t>Τι συμβαίνει και πως το εξηγείτε;;</w:t>
      </w:r>
    </w:p>
    <w:p w14:paraId="71C6E837" w14:textId="76C77E50" w:rsidR="00DD3E27" w:rsidRDefault="00DD3E27" w:rsidP="00DD3E27">
      <w:pPr>
        <w:rPr>
          <w:b/>
          <w:lang w:val="el-GR"/>
        </w:rPr>
      </w:pPr>
    </w:p>
    <w:p w14:paraId="5E45B879" w14:textId="33736263" w:rsidR="00DD3E27" w:rsidRDefault="00DD3E27" w:rsidP="00DD3E27">
      <w:pPr>
        <w:rPr>
          <w:b/>
          <w:lang w:val="el-GR"/>
        </w:rPr>
      </w:pPr>
    </w:p>
    <w:p w14:paraId="6C92441B" w14:textId="50D52BA0" w:rsidR="00624A55" w:rsidRDefault="00624A55" w:rsidP="00DD3E27">
      <w:pPr>
        <w:rPr>
          <w:b/>
          <w:lang w:val="el-GR"/>
        </w:rPr>
      </w:pPr>
    </w:p>
    <w:p w14:paraId="1CF789D2" w14:textId="5F6EF7F5" w:rsidR="00624A55" w:rsidRDefault="00624A55" w:rsidP="00DD3E27">
      <w:pPr>
        <w:rPr>
          <w:b/>
          <w:lang w:val="el-GR"/>
        </w:rPr>
      </w:pPr>
    </w:p>
    <w:p w14:paraId="3F2B5476" w14:textId="77777777" w:rsidR="00624A55" w:rsidRPr="00DD3E27" w:rsidRDefault="00624A55" w:rsidP="00DD3E27">
      <w:pPr>
        <w:rPr>
          <w:b/>
          <w:lang w:val="el-GR"/>
        </w:rPr>
      </w:pPr>
    </w:p>
    <w:p w14:paraId="66274189" w14:textId="00A46207" w:rsidR="00DD3E27" w:rsidRDefault="00DD3E27" w:rsidP="00DD3E27">
      <w:pPr>
        <w:rPr>
          <w:b/>
          <w:lang w:val="el-GR"/>
        </w:rPr>
      </w:pPr>
      <w:r w:rsidRPr="00DD3E27">
        <w:rPr>
          <w:b/>
          <w:lang w:val="el-GR"/>
        </w:rPr>
        <w:t>•</w:t>
      </w:r>
      <w:r w:rsidRPr="00DD3E27">
        <w:rPr>
          <w:b/>
          <w:lang w:val="el-GR"/>
        </w:rPr>
        <w:tab/>
        <w:t>Σχολιάστε το ρυθμό μετάδοσης πακέτων και εξηγήστε γιατί συμβαίνει αυτό.</w:t>
      </w:r>
    </w:p>
    <w:p w14:paraId="1EA0DCFC" w14:textId="424BBF56" w:rsidR="00DD3E27" w:rsidRDefault="00DD3E27" w:rsidP="00DD3E27">
      <w:pPr>
        <w:rPr>
          <w:b/>
          <w:lang w:val="el-GR"/>
        </w:rPr>
      </w:pPr>
    </w:p>
    <w:p w14:paraId="6EF82613" w14:textId="40D98CF4" w:rsidR="00624A55" w:rsidRDefault="00624A55" w:rsidP="00DD3E27">
      <w:pPr>
        <w:rPr>
          <w:b/>
          <w:lang w:val="el-GR"/>
        </w:rPr>
      </w:pPr>
    </w:p>
    <w:p w14:paraId="750155C3" w14:textId="4F4413F9" w:rsidR="00624A55" w:rsidRDefault="00624A55" w:rsidP="00DD3E27">
      <w:pPr>
        <w:rPr>
          <w:b/>
          <w:lang w:val="el-GR"/>
        </w:rPr>
      </w:pPr>
    </w:p>
    <w:p w14:paraId="01BF144C" w14:textId="1A7A5D1C" w:rsidR="00624A55" w:rsidRDefault="00624A55" w:rsidP="00DD3E27">
      <w:pPr>
        <w:rPr>
          <w:b/>
          <w:lang w:val="el-GR"/>
        </w:rPr>
      </w:pPr>
    </w:p>
    <w:p w14:paraId="6352C92C" w14:textId="79FC9132" w:rsidR="00624A55" w:rsidRDefault="00624A55" w:rsidP="00DD3E27">
      <w:pPr>
        <w:rPr>
          <w:b/>
          <w:lang w:val="el-GR"/>
        </w:rPr>
      </w:pPr>
    </w:p>
    <w:p w14:paraId="00F655CE" w14:textId="77777777" w:rsidR="00594C56" w:rsidRPr="003572B4" w:rsidRDefault="00594C56" w:rsidP="003572B4">
      <w:pPr>
        <w:shd w:val="clear" w:color="auto" w:fill="BDD6EE" w:themeFill="accent1" w:themeFillTint="66"/>
        <w:rPr>
          <w:b/>
          <w:lang w:val="el-GR"/>
        </w:rPr>
      </w:pPr>
      <w:r w:rsidRPr="003572B4">
        <w:rPr>
          <w:b/>
          <w:lang w:val="el-GR"/>
        </w:rPr>
        <w:lastRenderedPageBreak/>
        <w:t xml:space="preserve">Αναφορά Α1.2.5  </w:t>
      </w:r>
    </w:p>
    <w:p w14:paraId="05467DCF" w14:textId="77777777" w:rsidR="00594C56" w:rsidRPr="003572B4" w:rsidRDefault="00594C56" w:rsidP="003572B4">
      <w:pPr>
        <w:rPr>
          <w:b/>
          <w:lang w:val="el-GR"/>
        </w:rPr>
      </w:pPr>
      <w:r w:rsidRPr="003572B4">
        <w:rPr>
          <w:b/>
          <w:lang w:val="el-GR"/>
        </w:rPr>
        <w:t xml:space="preserve">Α. Δώστε ένα </w:t>
      </w:r>
      <w:r w:rsidRPr="003572B4">
        <w:rPr>
          <w:b/>
        </w:rPr>
        <w:t>snapshot</w:t>
      </w:r>
      <w:r w:rsidRPr="003572B4">
        <w:rPr>
          <w:b/>
          <w:lang w:val="el-GR"/>
        </w:rPr>
        <w:t xml:space="preserve"> του </w:t>
      </w:r>
      <w:proofErr w:type="spellStart"/>
      <w:r w:rsidRPr="003572B4">
        <w:rPr>
          <w:b/>
        </w:rPr>
        <w:t>wireshark</w:t>
      </w:r>
      <w:proofErr w:type="spellEnd"/>
      <w:r w:rsidRPr="003572B4">
        <w:rPr>
          <w:b/>
          <w:lang w:val="el-GR"/>
        </w:rPr>
        <w:t xml:space="preserve"> που απεικονίζει την αλληλουχία των </w:t>
      </w:r>
      <w:r w:rsidRPr="003572B4">
        <w:rPr>
          <w:b/>
        </w:rPr>
        <w:t>HTTP</w:t>
      </w:r>
      <w:r w:rsidRPr="003572B4">
        <w:rPr>
          <w:b/>
          <w:lang w:val="el-GR"/>
        </w:rPr>
        <w:t xml:space="preserve"> μηνυμάτων και τις πληροφορίες για το ρυθμό μετάδοσης των πακέτων των ροών.</w:t>
      </w:r>
    </w:p>
    <w:p w14:paraId="017858E1" w14:textId="7C540044" w:rsidR="00594C56" w:rsidRDefault="00594C56" w:rsidP="00DD3E27">
      <w:pPr>
        <w:rPr>
          <w:b/>
          <w:lang w:val="el-GR"/>
        </w:rPr>
      </w:pPr>
    </w:p>
    <w:p w14:paraId="3D9B22E5" w14:textId="03967E24" w:rsidR="00624A55" w:rsidRDefault="00624A55" w:rsidP="00DD3E27">
      <w:pPr>
        <w:rPr>
          <w:b/>
          <w:lang w:val="el-GR"/>
        </w:rPr>
      </w:pPr>
    </w:p>
    <w:p w14:paraId="3F71E17A" w14:textId="77777777" w:rsidR="00624A55" w:rsidRPr="003572B4" w:rsidRDefault="00624A55" w:rsidP="00DD3E27">
      <w:pPr>
        <w:rPr>
          <w:b/>
          <w:lang w:val="el-GR"/>
        </w:rPr>
      </w:pPr>
    </w:p>
    <w:p w14:paraId="70B0E1B7" w14:textId="37190381" w:rsidR="00DD3E27" w:rsidRPr="003572B4" w:rsidRDefault="00594C56" w:rsidP="003572B4">
      <w:pPr>
        <w:jc w:val="center"/>
        <w:rPr>
          <w:bCs/>
          <w:color w:val="5B9BD5" w:themeColor="accent1"/>
          <w:lang w:val="el-GR"/>
        </w:rPr>
      </w:pPr>
      <w:r w:rsidRPr="003572B4">
        <w:rPr>
          <w:bCs/>
          <w:color w:val="5B9BD5" w:themeColor="accent1"/>
          <w:lang w:val="el-GR"/>
        </w:rPr>
        <w:t>-</w:t>
      </w:r>
      <w:r w:rsidRPr="003572B4">
        <w:rPr>
          <w:bCs/>
          <w:color w:val="5B9BD5" w:themeColor="accent1"/>
          <w:lang w:val="el-GR"/>
        </w:rPr>
        <w:tab/>
        <w:t xml:space="preserve">Προσθέστε το </w:t>
      </w:r>
      <w:proofErr w:type="spellStart"/>
      <w:r w:rsidRPr="003572B4">
        <w:rPr>
          <w:bCs/>
          <w:color w:val="5B9BD5" w:themeColor="accent1"/>
          <w:lang w:val="el-GR"/>
        </w:rPr>
        <w:t>snapshot</w:t>
      </w:r>
      <w:proofErr w:type="spellEnd"/>
      <w:r w:rsidRPr="003572B4">
        <w:rPr>
          <w:bCs/>
          <w:color w:val="5B9BD5" w:themeColor="accent1"/>
          <w:lang w:val="el-GR"/>
        </w:rPr>
        <w:t xml:space="preserve"> εδώ  -</w:t>
      </w:r>
    </w:p>
    <w:p w14:paraId="5CE394E6" w14:textId="0EE3DA38" w:rsidR="003572B4" w:rsidRDefault="003572B4" w:rsidP="00B63FC5">
      <w:pPr>
        <w:rPr>
          <w:b/>
          <w:lang w:val="el-GR"/>
        </w:rPr>
      </w:pPr>
    </w:p>
    <w:p w14:paraId="5637421A" w14:textId="20EFBC49" w:rsidR="00624A55" w:rsidRDefault="00624A55" w:rsidP="00B63FC5">
      <w:pPr>
        <w:rPr>
          <w:b/>
          <w:lang w:val="el-GR"/>
        </w:rPr>
      </w:pPr>
    </w:p>
    <w:p w14:paraId="2816F205" w14:textId="77777777" w:rsidR="00624A55" w:rsidRPr="003572B4" w:rsidRDefault="00624A55" w:rsidP="00B63FC5">
      <w:pPr>
        <w:rPr>
          <w:b/>
          <w:lang w:val="el-GR"/>
        </w:rPr>
      </w:pPr>
    </w:p>
    <w:p w14:paraId="5FEB7110" w14:textId="77777777" w:rsidR="003572B4" w:rsidRDefault="003572B4" w:rsidP="003572B4">
      <w:pPr>
        <w:rPr>
          <w:b/>
          <w:lang w:val="el-GR"/>
        </w:rPr>
      </w:pPr>
      <w:r w:rsidRPr="003572B4">
        <w:rPr>
          <w:b/>
          <w:lang w:val="el-GR"/>
        </w:rPr>
        <w:t>Β. Εξηγήστε τι συμβαίνει και κυρίως γιατί.</w:t>
      </w:r>
    </w:p>
    <w:p w14:paraId="647E64BC" w14:textId="77777777" w:rsidR="003572B4" w:rsidRDefault="003572B4" w:rsidP="00B63FC5">
      <w:pPr>
        <w:rPr>
          <w:b/>
          <w:lang w:val="el-GR"/>
        </w:rPr>
      </w:pPr>
    </w:p>
    <w:p w14:paraId="639B7226" w14:textId="51B179CE" w:rsidR="002252A3" w:rsidRDefault="002252A3" w:rsidP="002252A3">
      <w:pPr>
        <w:rPr>
          <w:lang w:val="el-GR"/>
        </w:rPr>
      </w:pPr>
      <w:r w:rsidRPr="00572E76">
        <w:rPr>
          <w:b/>
          <w:bCs/>
          <w:lang w:val="el-GR"/>
        </w:rPr>
        <w:t>Συμπληρώστε</w:t>
      </w:r>
      <w:r w:rsidR="002E4C6E">
        <w:rPr>
          <w:b/>
          <w:bCs/>
          <w:lang w:val="el-GR"/>
        </w:rPr>
        <w:t xml:space="preserve"> ΥΠΟΧΡΕΩΤΙΚΑ</w:t>
      </w:r>
      <w:r w:rsidRPr="00572E76">
        <w:rPr>
          <w:b/>
          <w:bCs/>
          <w:lang w:val="el-GR"/>
        </w:rPr>
        <w:t xml:space="preserve"> το χρόνο που χρειαστήκατε για την Άσκηση Α1.</w:t>
      </w:r>
      <w:r w:rsidRPr="002252A3">
        <w:rPr>
          <w:b/>
          <w:bCs/>
          <w:lang w:val="el-GR"/>
        </w:rPr>
        <w:t>2</w:t>
      </w:r>
      <w:r w:rsidRPr="00572E76">
        <w:rPr>
          <w:b/>
          <w:bCs/>
          <w:lang w:val="el-GR"/>
        </w:rPr>
        <w:t>:</w:t>
      </w:r>
      <w:r>
        <w:rPr>
          <w:lang w:val="el-GR"/>
        </w:rPr>
        <w:t xml:space="preserve">        </w:t>
      </w:r>
      <w:r w:rsidRPr="002E4C6E">
        <w:rPr>
          <w:highlight w:val="cyan"/>
          <w:lang w:val="el-GR"/>
        </w:rPr>
        <w:t>_____</w:t>
      </w:r>
    </w:p>
    <w:p w14:paraId="463DA900" w14:textId="4689511F" w:rsidR="002859DF" w:rsidRPr="00A6322E" w:rsidRDefault="002859DF" w:rsidP="00F811BC">
      <w:pPr>
        <w:rPr>
          <w:rFonts w:ascii="Arial" w:hAnsi="Arial" w:cs="Arial"/>
          <w:sz w:val="25"/>
          <w:szCs w:val="25"/>
          <w:lang w:val="el-GR"/>
        </w:rPr>
      </w:pPr>
    </w:p>
    <w:p w14:paraId="1CF9F039" w14:textId="3B818C01" w:rsidR="002859DF" w:rsidRPr="00A6322E" w:rsidRDefault="002859DF" w:rsidP="00F811BC">
      <w:pPr>
        <w:rPr>
          <w:rFonts w:ascii="Arial" w:hAnsi="Arial" w:cs="Arial"/>
          <w:sz w:val="25"/>
          <w:szCs w:val="25"/>
          <w:lang w:val="el-GR"/>
        </w:rPr>
      </w:pPr>
    </w:p>
    <w:p w14:paraId="73E4DF46" w14:textId="6AE0D242" w:rsidR="00E057BB" w:rsidRDefault="00E057BB">
      <w:pPr>
        <w:rPr>
          <w:rFonts w:ascii="Arial" w:hAnsi="Arial" w:cs="Arial"/>
          <w:sz w:val="25"/>
          <w:szCs w:val="25"/>
          <w:lang w:val="el-GR"/>
        </w:rPr>
      </w:pPr>
      <w:r>
        <w:rPr>
          <w:rFonts w:ascii="Arial" w:hAnsi="Arial" w:cs="Arial"/>
          <w:sz w:val="25"/>
          <w:szCs w:val="25"/>
          <w:lang w:val="el-GR"/>
        </w:rPr>
        <w:br w:type="page"/>
      </w:r>
    </w:p>
    <w:p w14:paraId="096A7929" w14:textId="531EC1C6" w:rsidR="002859DF" w:rsidRPr="002859DF" w:rsidRDefault="002859DF" w:rsidP="002859DF">
      <w:pPr>
        <w:pStyle w:val="SectionsHeader"/>
        <w:rPr>
          <w:rFonts w:asciiTheme="minorHAnsi" w:hAnsiTheme="minorHAnsi" w:cstheme="minorHAnsi"/>
          <w:sz w:val="22"/>
        </w:rPr>
      </w:pPr>
      <w:bookmarkStart w:id="1" w:name="_Hlk14276149"/>
      <w:r w:rsidRPr="000C664A">
        <w:rPr>
          <w:rFonts w:asciiTheme="minorHAnsi" w:hAnsiTheme="minorHAnsi" w:cstheme="minorHAnsi"/>
          <w:b/>
          <w:color w:val="0070C0"/>
          <w:sz w:val="22"/>
        </w:rPr>
        <w:lastRenderedPageBreak/>
        <w:t>Άσκηση</w:t>
      </w:r>
      <w:r w:rsidRPr="002859DF">
        <w:rPr>
          <w:rFonts w:asciiTheme="minorHAnsi" w:hAnsiTheme="minorHAnsi" w:cstheme="minorHAnsi"/>
          <w:b/>
          <w:color w:val="0070C0"/>
          <w:sz w:val="22"/>
        </w:rPr>
        <w:t xml:space="preserve">: </w:t>
      </w:r>
      <w:r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A</w:t>
      </w:r>
      <w:r w:rsidRPr="002859DF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3A1C66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2859DF">
        <w:rPr>
          <w:rFonts w:asciiTheme="minorHAnsi" w:hAnsiTheme="minorHAnsi" w:cstheme="minorHAnsi"/>
          <w:b/>
          <w:color w:val="000000" w:themeColor="text1"/>
          <w:sz w:val="22"/>
        </w:rPr>
        <w:t xml:space="preserve"> – </w:t>
      </w:r>
      <w:r w:rsidRPr="000C664A">
        <w:rPr>
          <w:rFonts w:asciiTheme="minorHAnsi" w:hAnsiTheme="minorHAnsi" w:cstheme="minorHAnsi"/>
          <w:b/>
          <w:sz w:val="22"/>
          <w:lang w:val="en-US"/>
        </w:rPr>
        <w:t>VoD</w:t>
      </w:r>
      <w:r w:rsidRPr="002859DF">
        <w:rPr>
          <w:rFonts w:asciiTheme="minorHAnsi" w:hAnsiTheme="minorHAnsi" w:cstheme="minorHAnsi"/>
          <w:b/>
          <w:sz w:val="22"/>
        </w:rPr>
        <w:t xml:space="preserve">: </w:t>
      </w:r>
      <w:r>
        <w:rPr>
          <w:rFonts w:asciiTheme="minorHAnsi" w:hAnsiTheme="minorHAnsi" w:cstheme="minorHAnsi"/>
          <w:b/>
          <w:sz w:val="22"/>
          <w:lang w:val="en-US"/>
        </w:rPr>
        <w:t>DASH</w:t>
      </w:r>
    </w:p>
    <w:p w14:paraId="54B6C62D" w14:textId="77777777" w:rsidR="002859DF" w:rsidRDefault="002859DF" w:rsidP="002859DF">
      <w:pPr>
        <w:pStyle w:val="SectionsHeader"/>
        <w:rPr>
          <w:rFonts w:asciiTheme="minorHAnsi" w:hAnsiTheme="minorHAnsi" w:cstheme="minorHAnsi"/>
          <w:sz w:val="22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t>Ομάδα Ασκήσεων</w:t>
      </w:r>
      <w:r>
        <w:rPr>
          <w:rFonts w:asciiTheme="minorHAnsi" w:hAnsiTheme="minorHAnsi" w:cstheme="minorHAnsi"/>
          <w:b/>
          <w:color w:val="0070C0"/>
          <w:sz w:val="22"/>
        </w:rPr>
        <w:t>:</w:t>
      </w:r>
      <w:r w:rsidRPr="000C664A">
        <w:rPr>
          <w:rFonts w:asciiTheme="minorHAnsi" w:hAnsiTheme="minorHAnsi" w:cstheme="minorHAnsi"/>
          <w:b/>
          <w:color w:val="0070C0"/>
          <w:sz w:val="22"/>
        </w:rPr>
        <w:t xml:space="preserve"> 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Α1 - </w:t>
      </w:r>
      <w:r w:rsidRPr="000C664A">
        <w:rPr>
          <w:rFonts w:asciiTheme="minorHAnsi" w:hAnsiTheme="minorHAnsi" w:cstheme="minorHAnsi"/>
          <w:sz w:val="22"/>
        </w:rPr>
        <w:t>Αποθηκευμένο βίντεο συνεχούς ροής</w:t>
      </w:r>
    </w:p>
    <w:p w14:paraId="02DD939A" w14:textId="77777777" w:rsidR="002859DF" w:rsidRPr="000C664A" w:rsidRDefault="002859DF" w:rsidP="002859DF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>Θεματική ενότητα:</w:t>
      </w:r>
      <w:r w:rsidRPr="00CD58ED">
        <w:rPr>
          <w:color w:val="0070C0"/>
          <w:sz w:val="28"/>
          <w:szCs w:val="28"/>
        </w:rPr>
        <w:t xml:space="preserve"> </w:t>
      </w:r>
      <w:r w:rsidRPr="00CD58ED">
        <w:rPr>
          <w:rFonts w:asciiTheme="minorHAnsi" w:hAnsiTheme="minorHAnsi" w:cstheme="minorHAnsi"/>
          <w:sz w:val="22"/>
        </w:rPr>
        <w:t>Α. Δικτύωση πολυμέσων</w:t>
      </w:r>
    </w:p>
    <w:bookmarkEnd w:id="1"/>
    <w:p w14:paraId="4B0C63CF" w14:textId="77777777" w:rsidR="003351B0" w:rsidRDefault="003351B0" w:rsidP="008033CA">
      <w:pPr>
        <w:rPr>
          <w:b/>
          <w:lang w:val="el-GR"/>
        </w:rPr>
      </w:pPr>
    </w:p>
    <w:p w14:paraId="058F6233" w14:textId="337584D0" w:rsidR="008033CA" w:rsidRDefault="008033CA" w:rsidP="000C3E83">
      <w:pPr>
        <w:shd w:val="clear" w:color="auto" w:fill="BDD6EE" w:themeFill="accent1" w:themeFillTint="66"/>
        <w:rPr>
          <w:b/>
          <w:lang w:val="el-GR"/>
        </w:rPr>
      </w:pPr>
      <w:r>
        <w:rPr>
          <w:b/>
          <w:lang w:val="el-GR"/>
        </w:rPr>
        <w:t>Αναφορά Α1.</w:t>
      </w:r>
      <w:r w:rsidR="00CD1792" w:rsidRPr="00CD1792">
        <w:rPr>
          <w:b/>
          <w:lang w:val="el-GR"/>
        </w:rPr>
        <w:t>3</w:t>
      </w:r>
      <w:r>
        <w:rPr>
          <w:b/>
          <w:lang w:val="el-GR"/>
        </w:rPr>
        <w:t xml:space="preserve">.1 </w:t>
      </w:r>
      <w:r w:rsidR="00080246" w:rsidRPr="000C3E83">
        <w:rPr>
          <w:b/>
          <w:lang w:val="el-GR"/>
        </w:rPr>
        <w:t>.</w:t>
      </w:r>
    </w:p>
    <w:p w14:paraId="446BEB11" w14:textId="77777777" w:rsidR="00814194" w:rsidRPr="000C3E83" w:rsidRDefault="00AC6EEE" w:rsidP="00093D1F">
      <w:pPr>
        <w:rPr>
          <w:b/>
          <w:color w:val="auto"/>
          <w:lang w:val="el-GR"/>
        </w:rPr>
      </w:pPr>
      <w:r w:rsidRPr="000C3E83">
        <w:rPr>
          <w:b/>
          <w:color w:val="auto"/>
          <w:lang w:val="el-GR"/>
        </w:rPr>
        <w:t xml:space="preserve">Ποια οντότητα έχει την πρωτοβουλία έναρξης της επικοινωνίας, o </w:t>
      </w:r>
      <w:proofErr w:type="spellStart"/>
      <w:r w:rsidRPr="000C3E83">
        <w:rPr>
          <w:b/>
          <w:color w:val="auto"/>
          <w:lang w:val="el-GR"/>
        </w:rPr>
        <w:t>video</w:t>
      </w:r>
      <w:proofErr w:type="spellEnd"/>
      <w:r w:rsidRPr="000C3E83">
        <w:rPr>
          <w:b/>
          <w:color w:val="auto"/>
          <w:lang w:val="el-GR"/>
        </w:rPr>
        <w:t xml:space="preserve"> </w:t>
      </w:r>
      <w:proofErr w:type="spellStart"/>
      <w:r w:rsidRPr="000C3E83">
        <w:rPr>
          <w:b/>
          <w:color w:val="auto"/>
          <w:lang w:val="el-GR"/>
        </w:rPr>
        <w:t>player</w:t>
      </w:r>
      <w:proofErr w:type="spellEnd"/>
      <w:r w:rsidRPr="000C3E83">
        <w:rPr>
          <w:b/>
          <w:color w:val="auto"/>
          <w:lang w:val="el-GR"/>
        </w:rPr>
        <w:t xml:space="preserve"> ή ο </w:t>
      </w:r>
      <w:proofErr w:type="spellStart"/>
      <w:r w:rsidRPr="000C3E83">
        <w:rPr>
          <w:b/>
          <w:color w:val="auto"/>
          <w:lang w:val="el-GR"/>
        </w:rPr>
        <w:t>VoD</w:t>
      </w:r>
      <w:proofErr w:type="spellEnd"/>
      <w:r w:rsidRPr="000C3E83">
        <w:rPr>
          <w:b/>
          <w:color w:val="auto"/>
          <w:lang w:val="el-GR"/>
        </w:rPr>
        <w:t xml:space="preserve"> Server;</w:t>
      </w:r>
    </w:p>
    <w:p w14:paraId="7382766F" w14:textId="77777777" w:rsidR="00814194" w:rsidRPr="000C3E83" w:rsidRDefault="00814194" w:rsidP="00093D1F">
      <w:pPr>
        <w:rPr>
          <w:bCs/>
          <w:color w:val="auto"/>
          <w:lang w:val="el-GR"/>
        </w:rPr>
      </w:pPr>
    </w:p>
    <w:p w14:paraId="3B8A5036" w14:textId="6F06645A" w:rsidR="00AC6EEE" w:rsidRPr="000C3E83" w:rsidRDefault="00AC6EEE" w:rsidP="00093D1F">
      <w:pPr>
        <w:rPr>
          <w:b/>
          <w:color w:val="auto"/>
          <w:lang w:val="el-GR"/>
        </w:rPr>
      </w:pPr>
      <w:r w:rsidRPr="000C3E83">
        <w:rPr>
          <w:b/>
          <w:color w:val="auto"/>
          <w:lang w:val="el-GR"/>
        </w:rPr>
        <w:t xml:space="preserve">Ποιο πρωτόκολλο επιπέδου μεταφοράς χρησιμοποιείται (TCP  ή UDP) και ποιες θύρες εμπλέκονται σε κάθε οντότητας; </w:t>
      </w:r>
    </w:p>
    <w:p w14:paraId="140FF544" w14:textId="77777777" w:rsidR="00814194" w:rsidRPr="000C3E83" w:rsidRDefault="00814194" w:rsidP="00093D1F">
      <w:pPr>
        <w:rPr>
          <w:bCs/>
          <w:lang w:val="el-GR"/>
        </w:rPr>
      </w:pPr>
    </w:p>
    <w:p w14:paraId="2E960580" w14:textId="77777777" w:rsidR="00814194" w:rsidRPr="000C3E83" w:rsidRDefault="00814194" w:rsidP="00093D1F">
      <w:pPr>
        <w:rPr>
          <w:bCs/>
          <w:lang w:val="el-GR"/>
        </w:rPr>
      </w:pPr>
    </w:p>
    <w:p w14:paraId="44340713" w14:textId="4340F8CF" w:rsidR="00AC6EEE" w:rsidRPr="000C3E83" w:rsidRDefault="00AC6EEE" w:rsidP="00093D1F">
      <w:pPr>
        <w:rPr>
          <w:b/>
          <w:color w:val="auto"/>
          <w:lang w:val="el-GR"/>
        </w:rPr>
      </w:pPr>
      <w:r w:rsidRPr="000C3E83">
        <w:rPr>
          <w:b/>
          <w:color w:val="auto"/>
          <w:lang w:val="el-GR"/>
        </w:rPr>
        <w:t xml:space="preserve">Ποια μηνύματα HTTP ανταλλάσσονται μεταξύ του </w:t>
      </w:r>
      <w:proofErr w:type="spellStart"/>
      <w:r w:rsidRPr="000C3E83">
        <w:rPr>
          <w:b/>
          <w:color w:val="auto"/>
          <w:lang w:val="el-GR"/>
        </w:rPr>
        <w:t>video</w:t>
      </w:r>
      <w:proofErr w:type="spellEnd"/>
      <w:r w:rsidRPr="000C3E83">
        <w:rPr>
          <w:b/>
          <w:color w:val="auto"/>
          <w:lang w:val="el-GR"/>
        </w:rPr>
        <w:t xml:space="preserve"> </w:t>
      </w:r>
      <w:proofErr w:type="spellStart"/>
      <w:r w:rsidRPr="000C3E83">
        <w:rPr>
          <w:b/>
          <w:color w:val="auto"/>
          <w:lang w:val="el-GR"/>
        </w:rPr>
        <w:t>player</w:t>
      </w:r>
      <w:proofErr w:type="spellEnd"/>
      <w:r w:rsidRPr="000C3E83">
        <w:rPr>
          <w:b/>
          <w:color w:val="auto"/>
          <w:lang w:val="el-GR"/>
        </w:rPr>
        <w:t xml:space="preserve"> και του </w:t>
      </w:r>
      <w:proofErr w:type="spellStart"/>
      <w:r w:rsidRPr="000C3E83">
        <w:rPr>
          <w:b/>
          <w:color w:val="auto"/>
          <w:lang w:val="el-GR"/>
        </w:rPr>
        <w:t>VoD</w:t>
      </w:r>
      <w:proofErr w:type="spellEnd"/>
      <w:r w:rsidRPr="000C3E83">
        <w:rPr>
          <w:b/>
          <w:color w:val="auto"/>
          <w:lang w:val="el-GR"/>
        </w:rPr>
        <w:t xml:space="preserve"> </w:t>
      </w:r>
      <w:proofErr w:type="spellStart"/>
      <w:r w:rsidRPr="000C3E83">
        <w:rPr>
          <w:b/>
          <w:color w:val="auto"/>
          <w:lang w:val="el-GR"/>
        </w:rPr>
        <w:t>server</w:t>
      </w:r>
      <w:proofErr w:type="spellEnd"/>
      <w:r w:rsidRPr="000C3E83">
        <w:rPr>
          <w:b/>
          <w:color w:val="auto"/>
          <w:lang w:val="el-GR"/>
        </w:rPr>
        <w:t xml:space="preserve"> και με ποια αλληλουχία; </w:t>
      </w:r>
    </w:p>
    <w:p w14:paraId="54AA6214" w14:textId="77777777" w:rsidR="00814194" w:rsidRPr="000C3E83" w:rsidRDefault="00814194" w:rsidP="00093D1F">
      <w:pPr>
        <w:rPr>
          <w:bCs/>
          <w:lang w:val="el-GR"/>
        </w:rPr>
      </w:pPr>
    </w:p>
    <w:p w14:paraId="2C072609" w14:textId="77777777" w:rsidR="00814194" w:rsidRPr="000C3E83" w:rsidRDefault="00814194" w:rsidP="00093D1F">
      <w:pPr>
        <w:rPr>
          <w:bCs/>
          <w:lang w:val="el-GR"/>
        </w:rPr>
      </w:pPr>
    </w:p>
    <w:p w14:paraId="1B004D7B" w14:textId="27817235" w:rsidR="00AC6EEE" w:rsidRPr="000C3E83" w:rsidRDefault="00AC6EEE" w:rsidP="00093D1F">
      <w:pPr>
        <w:rPr>
          <w:b/>
          <w:lang w:val="el-GR"/>
        </w:rPr>
      </w:pPr>
      <w:r w:rsidRPr="000C3E83">
        <w:rPr>
          <w:b/>
          <w:lang w:val="el-GR"/>
        </w:rPr>
        <w:t xml:space="preserve">Πως γνωρίζει ο </w:t>
      </w:r>
      <w:proofErr w:type="spellStart"/>
      <w:r w:rsidRPr="000C3E83">
        <w:rPr>
          <w:b/>
          <w:lang w:val="el-GR"/>
        </w:rPr>
        <w:t>player</w:t>
      </w:r>
      <w:proofErr w:type="spellEnd"/>
      <w:r w:rsidRPr="000C3E83">
        <w:rPr>
          <w:b/>
          <w:lang w:val="el-GR"/>
        </w:rPr>
        <w:t xml:space="preserve"> ποια αρχεία να ζητήσει από τον </w:t>
      </w:r>
      <w:proofErr w:type="spellStart"/>
      <w:r w:rsidRPr="000C3E83">
        <w:rPr>
          <w:b/>
          <w:lang w:val="el-GR"/>
        </w:rPr>
        <w:t>server</w:t>
      </w:r>
      <w:proofErr w:type="spellEnd"/>
      <w:r w:rsidRPr="000C3E83">
        <w:rPr>
          <w:b/>
          <w:lang w:val="el-GR"/>
        </w:rPr>
        <w:t>;</w:t>
      </w:r>
    </w:p>
    <w:p w14:paraId="334A3620" w14:textId="77777777" w:rsidR="00814194" w:rsidRPr="000C3E83" w:rsidRDefault="00814194" w:rsidP="00093D1F">
      <w:pPr>
        <w:rPr>
          <w:bCs/>
          <w:lang w:val="el-GR"/>
        </w:rPr>
      </w:pPr>
    </w:p>
    <w:p w14:paraId="65D7D88B" w14:textId="77777777" w:rsidR="00814194" w:rsidRPr="000C3E83" w:rsidRDefault="00814194" w:rsidP="00093D1F">
      <w:pPr>
        <w:rPr>
          <w:bCs/>
          <w:lang w:val="el-GR"/>
        </w:rPr>
      </w:pPr>
    </w:p>
    <w:p w14:paraId="75A91889" w14:textId="410B3407" w:rsidR="00AC6EEE" w:rsidRPr="000C3E83" w:rsidRDefault="00AC6EEE" w:rsidP="00093D1F">
      <w:pPr>
        <w:rPr>
          <w:b/>
          <w:lang w:val="el-GR"/>
        </w:rPr>
      </w:pPr>
      <w:r w:rsidRPr="000C3E83">
        <w:rPr>
          <w:b/>
          <w:lang w:val="el-GR"/>
        </w:rPr>
        <w:t>Πως είναι οργανωμένα τα αρχεία βίντεο και ήχου;</w:t>
      </w:r>
    </w:p>
    <w:p w14:paraId="4ACC524B" w14:textId="77777777" w:rsidR="00814194" w:rsidRPr="000C3E83" w:rsidRDefault="00814194" w:rsidP="00093D1F">
      <w:pPr>
        <w:rPr>
          <w:bCs/>
          <w:lang w:val="el-GR"/>
        </w:rPr>
      </w:pPr>
    </w:p>
    <w:p w14:paraId="48252FAC" w14:textId="2907B1DB" w:rsidR="00814194" w:rsidRPr="000C3E83" w:rsidRDefault="00814194" w:rsidP="00093D1F">
      <w:pPr>
        <w:rPr>
          <w:bCs/>
          <w:lang w:val="el-GR"/>
        </w:rPr>
      </w:pPr>
    </w:p>
    <w:p w14:paraId="731F2A17" w14:textId="1B7DE775" w:rsidR="00AC6EEE" w:rsidRPr="000C3E83" w:rsidRDefault="00AC6EEE" w:rsidP="00093D1F">
      <w:pPr>
        <w:rPr>
          <w:b/>
          <w:lang w:val="el-GR"/>
        </w:rPr>
      </w:pPr>
      <w:r w:rsidRPr="000C3E83">
        <w:rPr>
          <w:b/>
          <w:lang w:val="el-GR"/>
        </w:rPr>
        <w:t xml:space="preserve">Επεξηγήστε το </w:t>
      </w:r>
      <w:proofErr w:type="spellStart"/>
      <w:r w:rsidRPr="000C3E83">
        <w:rPr>
          <w:b/>
          <w:lang w:val="el-GR"/>
        </w:rPr>
        <w:t>manifest</w:t>
      </w:r>
      <w:proofErr w:type="spellEnd"/>
      <w:r w:rsidRPr="000C3E83">
        <w:rPr>
          <w:b/>
          <w:lang w:val="el-GR"/>
        </w:rPr>
        <w:t xml:space="preserve"> </w:t>
      </w:r>
      <w:proofErr w:type="spellStart"/>
      <w:r w:rsidRPr="000C3E83">
        <w:rPr>
          <w:b/>
          <w:lang w:val="el-GR"/>
        </w:rPr>
        <w:t>file</w:t>
      </w:r>
      <w:proofErr w:type="spellEnd"/>
      <w:r w:rsidRPr="000C3E83">
        <w:rPr>
          <w:b/>
          <w:lang w:val="el-GR"/>
        </w:rPr>
        <w:t>.</w:t>
      </w:r>
    </w:p>
    <w:p w14:paraId="5F19B56B" w14:textId="77777777" w:rsidR="00814194" w:rsidRPr="000C3E83" w:rsidRDefault="00814194" w:rsidP="00093D1F">
      <w:pPr>
        <w:rPr>
          <w:bCs/>
          <w:lang w:val="el-GR"/>
        </w:rPr>
      </w:pPr>
    </w:p>
    <w:p w14:paraId="70EDD8AC" w14:textId="77777777" w:rsidR="00814194" w:rsidRPr="000C3E83" w:rsidRDefault="00814194" w:rsidP="00093D1F">
      <w:pPr>
        <w:rPr>
          <w:bCs/>
          <w:lang w:val="el-GR"/>
        </w:rPr>
      </w:pPr>
    </w:p>
    <w:p w14:paraId="0D9EAAF8" w14:textId="7851B085" w:rsidR="00AC6EEE" w:rsidRPr="000C3E83" w:rsidRDefault="00AC6EEE" w:rsidP="00093D1F">
      <w:pPr>
        <w:rPr>
          <w:b/>
          <w:lang w:val="el-GR"/>
        </w:rPr>
      </w:pPr>
      <w:r w:rsidRPr="000C3E83">
        <w:rPr>
          <w:b/>
          <w:lang w:val="el-GR"/>
        </w:rPr>
        <w:lastRenderedPageBreak/>
        <w:t xml:space="preserve">Σε περίπτωση που αλλάξει το διαθέσιμο εύρος ζώνης τι πράττει ο </w:t>
      </w:r>
      <w:proofErr w:type="spellStart"/>
      <w:r w:rsidRPr="000C3E83">
        <w:rPr>
          <w:b/>
          <w:lang w:val="el-GR"/>
        </w:rPr>
        <w:t>player</w:t>
      </w:r>
      <w:proofErr w:type="spellEnd"/>
      <w:r w:rsidRPr="000C3E83">
        <w:rPr>
          <w:b/>
          <w:lang w:val="el-GR"/>
        </w:rPr>
        <w:t>;</w:t>
      </w:r>
    </w:p>
    <w:p w14:paraId="7EC27775" w14:textId="77777777" w:rsidR="00814194" w:rsidRPr="000C3E83" w:rsidRDefault="00814194" w:rsidP="00093D1F">
      <w:pPr>
        <w:rPr>
          <w:bCs/>
          <w:lang w:val="el-GR"/>
        </w:rPr>
      </w:pPr>
    </w:p>
    <w:p w14:paraId="60F3B1BD" w14:textId="77777777" w:rsidR="00814194" w:rsidRPr="000C3E83" w:rsidRDefault="00814194" w:rsidP="00093D1F">
      <w:pPr>
        <w:rPr>
          <w:bCs/>
          <w:lang w:val="el-GR"/>
        </w:rPr>
      </w:pPr>
    </w:p>
    <w:p w14:paraId="1B11B441" w14:textId="056DD0E6" w:rsidR="00AC6EEE" w:rsidRPr="000C3E83" w:rsidRDefault="00AC6EEE" w:rsidP="00093D1F">
      <w:pPr>
        <w:rPr>
          <w:b/>
          <w:lang w:val="el-GR"/>
        </w:rPr>
      </w:pPr>
      <w:r w:rsidRPr="000C3E83">
        <w:rPr>
          <w:b/>
          <w:lang w:val="el-GR"/>
        </w:rPr>
        <w:t xml:space="preserve">Ποιος διαθέτει την ευφυΐα, ο </w:t>
      </w:r>
      <w:proofErr w:type="spellStart"/>
      <w:r w:rsidRPr="000C3E83">
        <w:rPr>
          <w:b/>
          <w:lang w:val="el-GR"/>
        </w:rPr>
        <w:t>server</w:t>
      </w:r>
      <w:proofErr w:type="spellEnd"/>
      <w:r w:rsidRPr="000C3E83">
        <w:rPr>
          <w:b/>
          <w:lang w:val="el-GR"/>
        </w:rPr>
        <w:t xml:space="preserve"> ή ο </w:t>
      </w:r>
      <w:proofErr w:type="spellStart"/>
      <w:r w:rsidRPr="000C3E83">
        <w:rPr>
          <w:b/>
          <w:lang w:val="el-GR"/>
        </w:rPr>
        <w:t>player</w:t>
      </w:r>
      <w:proofErr w:type="spellEnd"/>
      <w:r w:rsidRPr="000C3E83">
        <w:rPr>
          <w:b/>
          <w:lang w:val="el-GR"/>
        </w:rPr>
        <w:t>;</w:t>
      </w:r>
    </w:p>
    <w:p w14:paraId="46AAC658" w14:textId="77777777" w:rsidR="00814194" w:rsidRPr="000C3E83" w:rsidRDefault="00814194" w:rsidP="00093D1F">
      <w:pPr>
        <w:rPr>
          <w:bCs/>
          <w:lang w:val="el-GR"/>
        </w:rPr>
      </w:pPr>
    </w:p>
    <w:p w14:paraId="1BFE0914" w14:textId="77777777" w:rsidR="00814194" w:rsidRPr="000C3E83" w:rsidRDefault="00814194" w:rsidP="00093D1F">
      <w:pPr>
        <w:rPr>
          <w:b/>
          <w:lang w:val="el-GR"/>
        </w:rPr>
      </w:pPr>
    </w:p>
    <w:p w14:paraId="113CD205" w14:textId="2087FCE8" w:rsidR="00AC6EEE" w:rsidRPr="000C3E83" w:rsidRDefault="00AC6EEE" w:rsidP="00093D1F">
      <w:pPr>
        <w:rPr>
          <w:b/>
          <w:lang w:val="el-GR"/>
        </w:rPr>
      </w:pPr>
      <w:r w:rsidRPr="000C3E83">
        <w:rPr>
          <w:b/>
          <w:lang w:val="el-GR"/>
        </w:rPr>
        <w:t xml:space="preserve">Με ποια κριτήρια αποφασίζει ο </w:t>
      </w:r>
      <w:proofErr w:type="spellStart"/>
      <w:r w:rsidRPr="000C3E83">
        <w:rPr>
          <w:b/>
          <w:lang w:val="el-GR"/>
        </w:rPr>
        <w:t>player</w:t>
      </w:r>
      <w:proofErr w:type="spellEnd"/>
      <w:r w:rsidRPr="000C3E83">
        <w:rPr>
          <w:b/>
          <w:lang w:val="el-GR"/>
        </w:rPr>
        <w:t xml:space="preserve"> για ποια αρχεία βίντεο και ήχου θα ζητήσει να λάβει;</w:t>
      </w:r>
    </w:p>
    <w:p w14:paraId="0E142948" w14:textId="77777777" w:rsidR="00814194" w:rsidRPr="000C3E83" w:rsidRDefault="00814194" w:rsidP="00093D1F">
      <w:pPr>
        <w:rPr>
          <w:bCs/>
          <w:lang w:val="el-GR"/>
        </w:rPr>
      </w:pPr>
    </w:p>
    <w:p w14:paraId="794010E5" w14:textId="77777777" w:rsidR="00814194" w:rsidRPr="000C3E83" w:rsidRDefault="00814194" w:rsidP="00093D1F">
      <w:pPr>
        <w:rPr>
          <w:bCs/>
          <w:lang w:val="el-GR"/>
        </w:rPr>
      </w:pPr>
    </w:p>
    <w:p w14:paraId="2B481E75" w14:textId="35765F2C" w:rsidR="00045582" w:rsidRPr="000C3E83" w:rsidRDefault="00AC6EEE" w:rsidP="00093D1F">
      <w:pPr>
        <w:rPr>
          <w:b/>
          <w:lang w:val="el-GR"/>
        </w:rPr>
      </w:pPr>
      <w:r w:rsidRPr="000C3E83">
        <w:rPr>
          <w:b/>
          <w:lang w:val="el-GR"/>
        </w:rPr>
        <w:t xml:space="preserve">Πως γνωρίζει ο </w:t>
      </w:r>
      <w:proofErr w:type="spellStart"/>
      <w:r w:rsidRPr="000C3E83">
        <w:rPr>
          <w:b/>
          <w:lang w:val="el-GR"/>
        </w:rPr>
        <w:t>player</w:t>
      </w:r>
      <w:proofErr w:type="spellEnd"/>
      <w:r w:rsidRPr="000C3E83">
        <w:rPr>
          <w:b/>
          <w:lang w:val="el-GR"/>
        </w:rPr>
        <w:t xml:space="preserve"> τον/τους τύπους πολυμεσικών ροών που είναι να λαμβάνει προκειμένου να χρησιμοποιήσει τον κατάλληλο αποκωδικοποιητή;</w:t>
      </w:r>
    </w:p>
    <w:p w14:paraId="6AD4ECD3" w14:textId="4DD07545" w:rsidR="00045582" w:rsidRPr="000C3E83" w:rsidRDefault="00045582" w:rsidP="00093D1F">
      <w:pPr>
        <w:rPr>
          <w:bCs/>
          <w:lang w:val="el-GR"/>
        </w:rPr>
      </w:pPr>
    </w:p>
    <w:p w14:paraId="512FB3EE" w14:textId="2E167F76" w:rsidR="00546C33" w:rsidRDefault="00546C33" w:rsidP="00093D1F">
      <w:pPr>
        <w:rPr>
          <w:bCs/>
          <w:lang w:val="el-GR"/>
        </w:rPr>
      </w:pPr>
    </w:p>
    <w:p w14:paraId="3024AF14" w14:textId="77777777" w:rsidR="00546C33" w:rsidRDefault="00546C33" w:rsidP="00093D1F">
      <w:pPr>
        <w:rPr>
          <w:bCs/>
          <w:lang w:val="el-GR"/>
        </w:rPr>
      </w:pPr>
    </w:p>
    <w:p w14:paraId="2433EB29" w14:textId="77777777" w:rsidR="00CE1184" w:rsidRDefault="00CE1184" w:rsidP="00093D1F">
      <w:pPr>
        <w:rPr>
          <w:rFonts w:ascii="Arial" w:hAnsi="Arial" w:cs="Arial"/>
          <w:sz w:val="25"/>
          <w:szCs w:val="25"/>
          <w:lang w:val="el-GR"/>
        </w:rPr>
      </w:pPr>
    </w:p>
    <w:p w14:paraId="71DCCC7E" w14:textId="77777777" w:rsidR="0050343E" w:rsidRDefault="0050343E" w:rsidP="00F811BC">
      <w:pPr>
        <w:rPr>
          <w:rFonts w:ascii="Arial" w:hAnsi="Arial" w:cs="Arial"/>
          <w:sz w:val="25"/>
          <w:szCs w:val="25"/>
          <w:lang w:val="el-GR"/>
        </w:rPr>
      </w:pPr>
    </w:p>
    <w:p w14:paraId="57B052BE" w14:textId="1AACD66C" w:rsidR="0050343E" w:rsidRPr="00546C33" w:rsidRDefault="0050343E" w:rsidP="00F811BC">
      <w:pPr>
        <w:rPr>
          <w:lang w:val="el-GR"/>
        </w:rPr>
        <w:sectPr w:rsidR="0050343E" w:rsidRPr="00546C33">
          <w:foot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572E76">
        <w:rPr>
          <w:b/>
          <w:bCs/>
          <w:lang w:val="el-GR"/>
        </w:rPr>
        <w:t xml:space="preserve">Συμπληρώστε </w:t>
      </w:r>
      <w:r w:rsidR="00546C33">
        <w:rPr>
          <w:b/>
          <w:bCs/>
          <w:lang w:val="el-GR"/>
        </w:rPr>
        <w:t xml:space="preserve">ΥΠΟΧΡΕΩΤΙΚΑ </w:t>
      </w:r>
      <w:r w:rsidRPr="00572E76">
        <w:rPr>
          <w:b/>
          <w:bCs/>
          <w:lang w:val="el-GR"/>
        </w:rPr>
        <w:t>το χρόνο που χρειαστήκατε για την Άσκηση Α1.</w:t>
      </w:r>
      <w:r w:rsidRPr="0050343E">
        <w:rPr>
          <w:b/>
          <w:bCs/>
          <w:lang w:val="el-GR"/>
        </w:rPr>
        <w:t>3</w:t>
      </w:r>
      <w:r w:rsidRPr="00572E76">
        <w:rPr>
          <w:b/>
          <w:bCs/>
          <w:lang w:val="el-GR"/>
        </w:rPr>
        <w:t>:</w:t>
      </w:r>
      <w:r>
        <w:rPr>
          <w:lang w:val="el-GR"/>
        </w:rPr>
        <w:t xml:space="preserve">        </w:t>
      </w:r>
      <w:r w:rsidRPr="00546C33">
        <w:rPr>
          <w:highlight w:val="cyan"/>
          <w:lang w:val="el-GR"/>
        </w:rPr>
        <w:t>_____</w:t>
      </w:r>
    </w:p>
    <w:p w14:paraId="3C5A2E9C" w14:textId="0B4F55BD" w:rsidR="00521C97" w:rsidRPr="00521C97" w:rsidRDefault="00521C97" w:rsidP="00521C97">
      <w:pPr>
        <w:pStyle w:val="SectionsHeader"/>
        <w:rPr>
          <w:rFonts w:asciiTheme="minorHAnsi" w:hAnsiTheme="minorHAnsi" w:cstheme="minorHAnsi"/>
          <w:sz w:val="22"/>
          <w:lang w:val="en-US"/>
        </w:rPr>
      </w:pPr>
      <w:bookmarkStart w:id="2" w:name="_Hlk14276192"/>
      <w:r w:rsidRPr="000C664A">
        <w:rPr>
          <w:rFonts w:asciiTheme="minorHAnsi" w:hAnsiTheme="minorHAnsi" w:cstheme="minorHAnsi"/>
          <w:b/>
          <w:color w:val="0070C0"/>
          <w:sz w:val="22"/>
        </w:rPr>
        <w:lastRenderedPageBreak/>
        <w:t>Άσκηση</w:t>
      </w:r>
      <w:r w:rsidRPr="00521C97">
        <w:rPr>
          <w:rFonts w:asciiTheme="minorHAnsi" w:hAnsiTheme="minorHAnsi" w:cstheme="minorHAnsi"/>
          <w:b/>
          <w:color w:val="0070C0"/>
          <w:sz w:val="22"/>
          <w:lang w:val="en-US"/>
        </w:rPr>
        <w:t xml:space="preserve">: </w:t>
      </w:r>
      <w:r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A</w:t>
      </w:r>
      <w:r w:rsidRPr="00521C97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 xml:space="preserve">1.4 – </w:t>
      </w:r>
      <w:r w:rsidRPr="000C664A">
        <w:rPr>
          <w:rFonts w:asciiTheme="minorHAnsi" w:hAnsiTheme="minorHAnsi" w:cstheme="minorHAnsi"/>
          <w:b/>
          <w:sz w:val="22"/>
          <w:lang w:val="en-US"/>
        </w:rPr>
        <w:t>VoD</w:t>
      </w:r>
      <w:r w:rsidRPr="00521C97">
        <w:rPr>
          <w:rFonts w:asciiTheme="minorHAnsi" w:hAnsiTheme="minorHAnsi" w:cstheme="minorHAnsi"/>
          <w:b/>
          <w:sz w:val="22"/>
          <w:lang w:val="en-US"/>
        </w:rPr>
        <w:t xml:space="preserve">: </w:t>
      </w:r>
      <w:r w:rsidR="00BC22F1">
        <w:rPr>
          <w:rFonts w:asciiTheme="minorHAnsi" w:hAnsiTheme="minorHAnsi" w:cstheme="minorHAnsi"/>
          <w:b/>
          <w:sz w:val="22"/>
          <w:lang w:val="en-US"/>
        </w:rPr>
        <w:t xml:space="preserve">Apple </w:t>
      </w:r>
      <w:r>
        <w:rPr>
          <w:rFonts w:asciiTheme="minorHAnsi" w:hAnsiTheme="minorHAnsi" w:cstheme="minorHAnsi"/>
          <w:b/>
          <w:sz w:val="22"/>
          <w:lang w:val="en-US"/>
        </w:rPr>
        <w:t xml:space="preserve">HLS, </w:t>
      </w:r>
      <w:r w:rsidR="00BC22F1">
        <w:rPr>
          <w:rFonts w:asciiTheme="minorHAnsi" w:hAnsiTheme="minorHAnsi" w:cstheme="minorHAnsi"/>
          <w:b/>
          <w:sz w:val="22"/>
          <w:lang w:val="en-US"/>
        </w:rPr>
        <w:t>MPEG-DASH</w:t>
      </w:r>
    </w:p>
    <w:p w14:paraId="6ABAF83A" w14:textId="77777777" w:rsidR="00521C97" w:rsidRDefault="00521C97" w:rsidP="00521C97">
      <w:pPr>
        <w:pStyle w:val="SectionsHeader"/>
        <w:rPr>
          <w:rFonts w:asciiTheme="minorHAnsi" w:hAnsiTheme="minorHAnsi" w:cstheme="minorHAnsi"/>
          <w:sz w:val="22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t>Ομάδα Ασκήσεων</w:t>
      </w:r>
      <w:r>
        <w:rPr>
          <w:rFonts w:asciiTheme="minorHAnsi" w:hAnsiTheme="minorHAnsi" w:cstheme="minorHAnsi"/>
          <w:b/>
          <w:color w:val="0070C0"/>
          <w:sz w:val="22"/>
        </w:rPr>
        <w:t>:</w:t>
      </w:r>
      <w:r w:rsidRPr="000C664A">
        <w:rPr>
          <w:rFonts w:asciiTheme="minorHAnsi" w:hAnsiTheme="minorHAnsi" w:cstheme="minorHAnsi"/>
          <w:b/>
          <w:color w:val="0070C0"/>
          <w:sz w:val="22"/>
        </w:rPr>
        <w:t xml:space="preserve"> 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Α1 - </w:t>
      </w:r>
      <w:r w:rsidRPr="000C664A">
        <w:rPr>
          <w:rFonts w:asciiTheme="minorHAnsi" w:hAnsiTheme="minorHAnsi" w:cstheme="minorHAnsi"/>
          <w:sz w:val="22"/>
        </w:rPr>
        <w:t>Αποθηκευμένο βίντεο συνεχούς ροής</w:t>
      </w:r>
    </w:p>
    <w:p w14:paraId="21D1B5F1" w14:textId="77777777" w:rsidR="00521C97" w:rsidRPr="000C664A" w:rsidRDefault="00521C97" w:rsidP="00521C97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>Θεματική ενότητα:</w:t>
      </w:r>
      <w:r w:rsidRPr="00CD58ED">
        <w:rPr>
          <w:color w:val="0070C0"/>
          <w:sz w:val="28"/>
          <w:szCs w:val="28"/>
        </w:rPr>
        <w:t xml:space="preserve"> </w:t>
      </w:r>
      <w:r w:rsidRPr="00CD58ED">
        <w:rPr>
          <w:rFonts w:asciiTheme="minorHAnsi" w:hAnsiTheme="minorHAnsi" w:cstheme="minorHAnsi"/>
          <w:sz w:val="22"/>
        </w:rPr>
        <w:t>Α. Δικτύωση πολυμέσων</w:t>
      </w:r>
    </w:p>
    <w:bookmarkEnd w:id="2"/>
    <w:p w14:paraId="1865D4DA" w14:textId="5D146DF3" w:rsidR="00787ECD" w:rsidRDefault="00787ECD" w:rsidP="00944AE3">
      <w:pPr>
        <w:rPr>
          <w:lang w:val="el-GR"/>
        </w:rPr>
      </w:pPr>
    </w:p>
    <w:p w14:paraId="73CADD0A" w14:textId="40BC18AB" w:rsidR="007F5269" w:rsidRPr="004F4981" w:rsidRDefault="007F5269" w:rsidP="00944AE3">
      <w:pPr>
        <w:rPr>
          <w:b/>
          <w:bCs/>
          <w:lang w:val="el-GR"/>
        </w:rPr>
      </w:pPr>
      <w:r w:rsidRPr="004F4981">
        <w:rPr>
          <w:b/>
          <w:bCs/>
          <w:lang w:val="el-GR"/>
        </w:rPr>
        <w:t>Συμπληρώστε τον πίνακα</w:t>
      </w:r>
      <w:r w:rsidR="00794BFB" w:rsidRPr="004F4981">
        <w:rPr>
          <w:b/>
          <w:bCs/>
          <w:lang w:val="el-GR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15"/>
        <w:gridCol w:w="1558"/>
        <w:gridCol w:w="1558"/>
        <w:gridCol w:w="1842"/>
      </w:tblGrid>
      <w:tr w:rsidR="004261C8" w14:paraId="3483DA98" w14:textId="77777777" w:rsidTr="00EC6072">
        <w:tc>
          <w:tcPr>
            <w:tcW w:w="1615" w:type="dxa"/>
          </w:tcPr>
          <w:p w14:paraId="55913882" w14:textId="77777777" w:rsidR="004261C8" w:rsidRPr="00FD021A" w:rsidRDefault="004261C8" w:rsidP="003C5B45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Player/</w:t>
            </w:r>
            <w:r>
              <w:rPr>
                <w:b/>
                <w:bCs/>
                <w:lang w:val="el-GR"/>
              </w:rPr>
              <w:t>Τύπος</w:t>
            </w:r>
          </w:p>
        </w:tc>
        <w:tc>
          <w:tcPr>
            <w:tcW w:w="1558" w:type="dxa"/>
          </w:tcPr>
          <w:p w14:paraId="3F31BAED" w14:textId="77777777" w:rsidR="004261C8" w:rsidRPr="0074796A" w:rsidRDefault="004261C8" w:rsidP="003C5B45">
            <w:pPr>
              <w:rPr>
                <w:b/>
                <w:bCs/>
              </w:rPr>
            </w:pPr>
            <w:r w:rsidRPr="0074796A">
              <w:rPr>
                <w:b/>
                <w:bCs/>
              </w:rPr>
              <w:t>MPEG-DASH</w:t>
            </w:r>
          </w:p>
        </w:tc>
        <w:tc>
          <w:tcPr>
            <w:tcW w:w="1558" w:type="dxa"/>
          </w:tcPr>
          <w:p w14:paraId="71DCFEEB" w14:textId="77777777" w:rsidR="004261C8" w:rsidRPr="0074796A" w:rsidRDefault="004261C8" w:rsidP="003C5B45">
            <w:pPr>
              <w:rPr>
                <w:b/>
                <w:bCs/>
              </w:rPr>
            </w:pPr>
            <w:r w:rsidRPr="0074796A">
              <w:rPr>
                <w:b/>
                <w:bCs/>
              </w:rPr>
              <w:t>Apple HLS</w:t>
            </w:r>
          </w:p>
        </w:tc>
        <w:tc>
          <w:tcPr>
            <w:tcW w:w="1842" w:type="dxa"/>
          </w:tcPr>
          <w:p w14:paraId="462C81FE" w14:textId="77777777" w:rsidR="004261C8" w:rsidRPr="0074796A" w:rsidRDefault="004261C8" w:rsidP="003C5B45">
            <w:pPr>
              <w:rPr>
                <w:b/>
                <w:bCs/>
              </w:rPr>
            </w:pPr>
            <w:r>
              <w:rPr>
                <w:b/>
                <w:bCs/>
              </w:rPr>
              <w:t>Adobe RTMP</w:t>
            </w:r>
          </w:p>
        </w:tc>
      </w:tr>
      <w:tr w:rsidR="004261C8" w14:paraId="7C268A86" w14:textId="77777777" w:rsidTr="00EC6072">
        <w:tc>
          <w:tcPr>
            <w:tcW w:w="1615" w:type="dxa"/>
          </w:tcPr>
          <w:p w14:paraId="4165D395" w14:textId="77777777" w:rsidR="004261C8" w:rsidRPr="00FD021A" w:rsidRDefault="004261C8" w:rsidP="003C5B45">
            <w:r w:rsidRPr="00FD021A">
              <w:t>VLC</w:t>
            </w:r>
          </w:p>
        </w:tc>
        <w:tc>
          <w:tcPr>
            <w:tcW w:w="1558" w:type="dxa"/>
          </w:tcPr>
          <w:p w14:paraId="7A72D736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22B73BE3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6A81444F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</w:tr>
      <w:tr w:rsidR="004261C8" w14:paraId="32A19C6C" w14:textId="77777777" w:rsidTr="00EC6072">
        <w:tc>
          <w:tcPr>
            <w:tcW w:w="1615" w:type="dxa"/>
          </w:tcPr>
          <w:p w14:paraId="6D9D323C" w14:textId="77777777" w:rsidR="004261C8" w:rsidRPr="00FD021A" w:rsidRDefault="004261C8" w:rsidP="003C5B45">
            <w:r w:rsidRPr="00FD021A">
              <w:t>Android</w:t>
            </w:r>
          </w:p>
        </w:tc>
        <w:tc>
          <w:tcPr>
            <w:tcW w:w="1558" w:type="dxa"/>
          </w:tcPr>
          <w:p w14:paraId="429D15DE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1F5CB90C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4333BB34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</w:tr>
      <w:tr w:rsidR="004261C8" w14:paraId="0625C82B" w14:textId="77777777" w:rsidTr="00EC6072">
        <w:tc>
          <w:tcPr>
            <w:tcW w:w="1615" w:type="dxa"/>
          </w:tcPr>
          <w:p w14:paraId="7CFAAF9A" w14:textId="77777777" w:rsidR="004261C8" w:rsidRPr="00FD021A" w:rsidRDefault="004261C8" w:rsidP="003C5B45">
            <w:r w:rsidRPr="00FD021A">
              <w:t>IOS Mobile</w:t>
            </w:r>
          </w:p>
        </w:tc>
        <w:tc>
          <w:tcPr>
            <w:tcW w:w="1558" w:type="dxa"/>
          </w:tcPr>
          <w:p w14:paraId="382F9504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14748DDA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56729E0A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</w:tr>
      <w:tr w:rsidR="004261C8" w14:paraId="60C5CF0F" w14:textId="77777777" w:rsidTr="00EC6072">
        <w:tc>
          <w:tcPr>
            <w:tcW w:w="1615" w:type="dxa"/>
          </w:tcPr>
          <w:p w14:paraId="727CC7A0" w14:textId="77777777" w:rsidR="004261C8" w:rsidRPr="00FD021A" w:rsidRDefault="004261C8" w:rsidP="003C5B45">
            <w:r w:rsidRPr="00FD021A">
              <w:t>EDGE</w:t>
            </w:r>
            <w:r w:rsidRPr="00FD021A">
              <w:rPr>
                <w:lang w:val="el-GR"/>
              </w:rPr>
              <w:t xml:space="preserve"> </w:t>
            </w:r>
            <w:r w:rsidRPr="00FD021A">
              <w:t>browser</w:t>
            </w:r>
          </w:p>
        </w:tc>
        <w:tc>
          <w:tcPr>
            <w:tcW w:w="1558" w:type="dxa"/>
          </w:tcPr>
          <w:p w14:paraId="38033332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6DCFD88F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59B3C628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</w:tr>
      <w:tr w:rsidR="004261C8" w14:paraId="740AB019" w14:textId="77777777" w:rsidTr="00EC6072">
        <w:tc>
          <w:tcPr>
            <w:tcW w:w="1615" w:type="dxa"/>
          </w:tcPr>
          <w:p w14:paraId="1FA56D2F" w14:textId="77777777" w:rsidR="004261C8" w:rsidRPr="00FD021A" w:rsidRDefault="004261C8" w:rsidP="003C5B45">
            <w:r w:rsidRPr="00FD021A">
              <w:t>Radiant</w:t>
            </w:r>
          </w:p>
        </w:tc>
        <w:tc>
          <w:tcPr>
            <w:tcW w:w="1558" w:type="dxa"/>
          </w:tcPr>
          <w:p w14:paraId="285A6BC8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2FE5AAFA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18DD1210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</w:tr>
      <w:tr w:rsidR="004261C8" w14:paraId="410679B8" w14:textId="77777777" w:rsidTr="00EC6072">
        <w:tc>
          <w:tcPr>
            <w:tcW w:w="1615" w:type="dxa"/>
          </w:tcPr>
          <w:p w14:paraId="5912A970" w14:textId="77777777" w:rsidR="004261C8" w:rsidRPr="00FD021A" w:rsidRDefault="004261C8" w:rsidP="003C5B45">
            <w:proofErr w:type="spellStart"/>
            <w:r w:rsidRPr="00FD021A">
              <w:t>Flowplayer</w:t>
            </w:r>
            <w:proofErr w:type="spellEnd"/>
          </w:p>
        </w:tc>
        <w:tc>
          <w:tcPr>
            <w:tcW w:w="1558" w:type="dxa"/>
          </w:tcPr>
          <w:p w14:paraId="3BFB1F5B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2BEEAE97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7EACAA19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</w:tr>
    </w:tbl>
    <w:p w14:paraId="30784C68" w14:textId="77777777" w:rsidR="004261C8" w:rsidRPr="00FD021A" w:rsidRDefault="004261C8" w:rsidP="004261C8">
      <w:pPr>
        <w:rPr>
          <w:bCs/>
          <w:i/>
          <w:iCs/>
          <w:lang w:val="el-GR"/>
        </w:rPr>
      </w:pPr>
      <w:r w:rsidRPr="004D3BDD">
        <w:rPr>
          <w:bCs/>
          <w:i/>
          <w:iCs/>
          <w:lang w:val="el-GR"/>
        </w:rPr>
        <w:t>Πίνακας Γ: Πίνακας συμβατότητας</w:t>
      </w:r>
    </w:p>
    <w:p w14:paraId="6F039968" w14:textId="355E2E58" w:rsidR="004D3BDD" w:rsidRPr="004F4981" w:rsidRDefault="00512F04" w:rsidP="004D3BDD">
      <w:pPr>
        <w:rPr>
          <w:b/>
          <w:lang w:val="el-GR"/>
        </w:rPr>
      </w:pPr>
      <w:r w:rsidRPr="004F4981">
        <w:rPr>
          <w:b/>
          <w:lang w:val="el-GR"/>
        </w:rPr>
        <w:t>Παράδειγμα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15"/>
        <w:gridCol w:w="1558"/>
        <w:gridCol w:w="1558"/>
        <w:gridCol w:w="1842"/>
      </w:tblGrid>
      <w:tr w:rsidR="004D3BDD" w:rsidRPr="00512F04" w14:paraId="7B374FED" w14:textId="77777777" w:rsidTr="008F0C52">
        <w:tc>
          <w:tcPr>
            <w:tcW w:w="1558" w:type="dxa"/>
          </w:tcPr>
          <w:p w14:paraId="78212F54" w14:textId="77777777" w:rsidR="004D3BDD" w:rsidRPr="00512F04" w:rsidRDefault="004D3BDD" w:rsidP="008F0C52">
            <w:pPr>
              <w:rPr>
                <w:b/>
                <w:bCs/>
                <w:lang w:val="el-GR"/>
              </w:rPr>
            </w:pPr>
            <w:r w:rsidRPr="00512F04">
              <w:rPr>
                <w:b/>
                <w:bCs/>
              </w:rPr>
              <w:t>Player/</w:t>
            </w:r>
            <w:r w:rsidRPr="00512F04">
              <w:rPr>
                <w:b/>
                <w:bCs/>
                <w:lang w:val="el-GR"/>
              </w:rPr>
              <w:t>Τύπος</w:t>
            </w:r>
          </w:p>
        </w:tc>
        <w:tc>
          <w:tcPr>
            <w:tcW w:w="1558" w:type="dxa"/>
          </w:tcPr>
          <w:p w14:paraId="2C218FCB" w14:textId="77777777" w:rsidR="004D3BDD" w:rsidRPr="00512F04" w:rsidRDefault="004D3BDD" w:rsidP="008F0C52">
            <w:pPr>
              <w:rPr>
                <w:b/>
                <w:bCs/>
              </w:rPr>
            </w:pPr>
            <w:r w:rsidRPr="00512F04">
              <w:rPr>
                <w:b/>
                <w:bCs/>
              </w:rPr>
              <w:t>MPEG-DASH</w:t>
            </w:r>
          </w:p>
        </w:tc>
        <w:tc>
          <w:tcPr>
            <w:tcW w:w="1558" w:type="dxa"/>
          </w:tcPr>
          <w:p w14:paraId="1E963657" w14:textId="77777777" w:rsidR="004D3BDD" w:rsidRPr="00512F04" w:rsidRDefault="004D3BDD" w:rsidP="008F0C52">
            <w:pPr>
              <w:rPr>
                <w:b/>
                <w:bCs/>
              </w:rPr>
            </w:pPr>
            <w:r w:rsidRPr="00512F04">
              <w:rPr>
                <w:b/>
                <w:bCs/>
              </w:rPr>
              <w:t>Apple HLS</w:t>
            </w:r>
          </w:p>
        </w:tc>
        <w:tc>
          <w:tcPr>
            <w:tcW w:w="1842" w:type="dxa"/>
          </w:tcPr>
          <w:p w14:paraId="03AF680C" w14:textId="77777777" w:rsidR="004D3BDD" w:rsidRPr="00512F04" w:rsidRDefault="004D3BDD" w:rsidP="008F0C52">
            <w:pPr>
              <w:rPr>
                <w:b/>
                <w:bCs/>
              </w:rPr>
            </w:pPr>
            <w:r w:rsidRPr="00512F04">
              <w:rPr>
                <w:b/>
                <w:bCs/>
              </w:rPr>
              <w:t>Adobe RTMP</w:t>
            </w:r>
          </w:p>
        </w:tc>
      </w:tr>
      <w:tr w:rsidR="004D3BDD" w:rsidRPr="00512F04" w14:paraId="437B786C" w14:textId="77777777" w:rsidTr="008F0C52">
        <w:tc>
          <w:tcPr>
            <w:tcW w:w="1558" w:type="dxa"/>
          </w:tcPr>
          <w:p w14:paraId="14022073" w14:textId="77777777" w:rsidR="004D3BDD" w:rsidRPr="00512F04" w:rsidRDefault="004D3BDD" w:rsidP="008F0C52">
            <w:r w:rsidRPr="00512F04">
              <w:t>VLC</w:t>
            </w:r>
          </w:p>
        </w:tc>
        <w:tc>
          <w:tcPr>
            <w:tcW w:w="1558" w:type="dxa"/>
          </w:tcPr>
          <w:p w14:paraId="30A39E3D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  <w:r w:rsidRPr="00512F04">
              <w:rPr>
                <w:lang w:val="el-GR"/>
              </w:rPr>
              <w:sym w:font="Wingdings" w:char="F0FC"/>
            </w:r>
          </w:p>
        </w:tc>
        <w:tc>
          <w:tcPr>
            <w:tcW w:w="1558" w:type="dxa"/>
          </w:tcPr>
          <w:p w14:paraId="0FFA686C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  <w:r w:rsidRPr="00512F04">
              <w:rPr>
                <w:lang w:val="el-GR"/>
              </w:rPr>
              <w:sym w:font="Wingdings" w:char="F0FC"/>
            </w:r>
          </w:p>
        </w:tc>
        <w:tc>
          <w:tcPr>
            <w:tcW w:w="1842" w:type="dxa"/>
          </w:tcPr>
          <w:p w14:paraId="1484BE0B" w14:textId="414AC405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</w:tr>
      <w:tr w:rsidR="004D3BDD" w:rsidRPr="00512F04" w14:paraId="1782EF86" w14:textId="77777777" w:rsidTr="008F0C52">
        <w:tc>
          <w:tcPr>
            <w:tcW w:w="1558" w:type="dxa"/>
          </w:tcPr>
          <w:p w14:paraId="72C7AB90" w14:textId="77777777" w:rsidR="004D3BDD" w:rsidRPr="00512F04" w:rsidRDefault="004D3BDD" w:rsidP="008F0C52">
            <w:r w:rsidRPr="00512F04">
              <w:t>Android</w:t>
            </w:r>
          </w:p>
        </w:tc>
        <w:tc>
          <w:tcPr>
            <w:tcW w:w="1558" w:type="dxa"/>
          </w:tcPr>
          <w:p w14:paraId="710D9577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312BF4A3" w14:textId="71CE283B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7E54D52C" w14:textId="216F2E2A" w:rsidR="004D3BDD" w:rsidRPr="00512F04" w:rsidRDefault="00EC6072" w:rsidP="008F0C52">
            <w:pPr>
              <w:jc w:val="center"/>
              <w:rPr>
                <w:lang w:val="el-GR"/>
              </w:rPr>
            </w:pPr>
            <w:r w:rsidRPr="00512F04">
              <w:rPr>
                <w:lang w:val="el-GR"/>
              </w:rPr>
              <w:sym w:font="Wingdings" w:char="F0FC"/>
            </w:r>
          </w:p>
        </w:tc>
      </w:tr>
      <w:tr w:rsidR="004D3BDD" w:rsidRPr="00512F04" w14:paraId="70F5DE3F" w14:textId="77777777" w:rsidTr="008F0C52">
        <w:tc>
          <w:tcPr>
            <w:tcW w:w="1558" w:type="dxa"/>
          </w:tcPr>
          <w:p w14:paraId="152BA8F2" w14:textId="77777777" w:rsidR="004D3BDD" w:rsidRPr="00512F04" w:rsidRDefault="004D3BDD" w:rsidP="008F0C52">
            <w:r w:rsidRPr="00512F04">
              <w:t>IOS Mobile</w:t>
            </w:r>
          </w:p>
        </w:tc>
        <w:tc>
          <w:tcPr>
            <w:tcW w:w="1558" w:type="dxa"/>
          </w:tcPr>
          <w:p w14:paraId="46FD0768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74120329" w14:textId="0CEA4317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721028B0" w14:textId="2F3F10AB" w:rsidR="004D3BDD" w:rsidRPr="00512F04" w:rsidRDefault="00EC6072" w:rsidP="008F0C52">
            <w:pPr>
              <w:jc w:val="center"/>
              <w:rPr>
                <w:lang w:val="el-GR"/>
              </w:rPr>
            </w:pPr>
            <w:r w:rsidRPr="00512F04">
              <w:rPr>
                <w:lang w:val="el-GR"/>
              </w:rPr>
              <w:sym w:font="Wingdings" w:char="F0FC"/>
            </w:r>
          </w:p>
        </w:tc>
      </w:tr>
      <w:tr w:rsidR="004D3BDD" w:rsidRPr="00512F04" w14:paraId="2928F642" w14:textId="77777777" w:rsidTr="008F0C52">
        <w:tc>
          <w:tcPr>
            <w:tcW w:w="1558" w:type="dxa"/>
          </w:tcPr>
          <w:p w14:paraId="235C0FE6" w14:textId="77777777" w:rsidR="004D3BDD" w:rsidRPr="00512F04" w:rsidRDefault="004D3BDD" w:rsidP="008F0C52">
            <w:r w:rsidRPr="00512F04">
              <w:t>EDGE</w:t>
            </w:r>
            <w:r w:rsidRPr="00512F04">
              <w:rPr>
                <w:lang w:val="el-GR"/>
              </w:rPr>
              <w:t xml:space="preserve"> </w:t>
            </w:r>
            <w:r w:rsidRPr="00512F04">
              <w:t>browser</w:t>
            </w:r>
          </w:p>
        </w:tc>
        <w:tc>
          <w:tcPr>
            <w:tcW w:w="1558" w:type="dxa"/>
          </w:tcPr>
          <w:p w14:paraId="1DDAAB85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  <w:r w:rsidRPr="00512F04">
              <w:rPr>
                <w:lang w:val="el-GR"/>
              </w:rPr>
              <w:sym w:font="Wingdings" w:char="F0FC"/>
            </w:r>
          </w:p>
        </w:tc>
        <w:tc>
          <w:tcPr>
            <w:tcW w:w="1558" w:type="dxa"/>
          </w:tcPr>
          <w:p w14:paraId="68F2D34C" w14:textId="121C9350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46A0FD79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</w:tr>
      <w:tr w:rsidR="004D3BDD" w:rsidRPr="00512F04" w14:paraId="33F87B11" w14:textId="77777777" w:rsidTr="008F0C52">
        <w:tc>
          <w:tcPr>
            <w:tcW w:w="1558" w:type="dxa"/>
          </w:tcPr>
          <w:p w14:paraId="237BF9A6" w14:textId="77777777" w:rsidR="004D3BDD" w:rsidRPr="00512F04" w:rsidRDefault="004D3BDD" w:rsidP="008F0C52">
            <w:r w:rsidRPr="00512F04">
              <w:t>Radiant</w:t>
            </w:r>
          </w:p>
        </w:tc>
        <w:tc>
          <w:tcPr>
            <w:tcW w:w="1558" w:type="dxa"/>
          </w:tcPr>
          <w:p w14:paraId="66252D91" w14:textId="17A85C1B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3B5212D4" w14:textId="6D4C2240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56A93238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</w:tr>
      <w:tr w:rsidR="004D3BDD" w14:paraId="6A72C8F0" w14:textId="77777777" w:rsidTr="008F0C52">
        <w:tc>
          <w:tcPr>
            <w:tcW w:w="1558" w:type="dxa"/>
          </w:tcPr>
          <w:p w14:paraId="5E960428" w14:textId="77777777" w:rsidR="004D3BDD" w:rsidRPr="00512F04" w:rsidRDefault="004D3BDD" w:rsidP="008F0C52">
            <w:proofErr w:type="spellStart"/>
            <w:r w:rsidRPr="00512F04">
              <w:t>Flowplayer</w:t>
            </w:r>
            <w:proofErr w:type="spellEnd"/>
          </w:p>
        </w:tc>
        <w:tc>
          <w:tcPr>
            <w:tcW w:w="1558" w:type="dxa"/>
          </w:tcPr>
          <w:p w14:paraId="3C2A4939" w14:textId="30E239BF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3D47EF9E" w14:textId="77777777" w:rsidR="004D3BDD" w:rsidRDefault="004D3BDD" w:rsidP="008F0C52">
            <w:pPr>
              <w:jc w:val="center"/>
              <w:rPr>
                <w:lang w:val="el-GR"/>
              </w:rPr>
            </w:pPr>
            <w:r w:rsidRPr="00512F04">
              <w:rPr>
                <w:lang w:val="el-GR"/>
              </w:rPr>
              <w:sym w:font="Wingdings" w:char="F0FC"/>
            </w:r>
          </w:p>
        </w:tc>
        <w:tc>
          <w:tcPr>
            <w:tcW w:w="1842" w:type="dxa"/>
          </w:tcPr>
          <w:p w14:paraId="0BC0470F" w14:textId="77777777" w:rsidR="004D3BDD" w:rsidRDefault="004D3BDD" w:rsidP="008F0C52">
            <w:pPr>
              <w:jc w:val="center"/>
              <w:rPr>
                <w:lang w:val="el-GR"/>
              </w:rPr>
            </w:pPr>
          </w:p>
        </w:tc>
      </w:tr>
    </w:tbl>
    <w:p w14:paraId="04348CA0" w14:textId="77777777" w:rsidR="004D3BDD" w:rsidRPr="0064242B" w:rsidRDefault="004D3BDD" w:rsidP="003B096D">
      <w:pPr>
        <w:rPr>
          <w:lang w:val="el-GR"/>
        </w:rPr>
      </w:pPr>
    </w:p>
    <w:p w14:paraId="7353A1C9" w14:textId="77777777" w:rsidR="00F742A2" w:rsidRPr="0064242B" w:rsidRDefault="00F742A2" w:rsidP="00944AE3">
      <w:pPr>
        <w:rPr>
          <w:lang w:val="el-GR"/>
        </w:rPr>
      </w:pPr>
    </w:p>
    <w:p w14:paraId="09B0AC14" w14:textId="77777777" w:rsidR="004C2E87" w:rsidRPr="0064242B" w:rsidRDefault="004C2E87" w:rsidP="00944AE3">
      <w:pPr>
        <w:rPr>
          <w:lang w:val="el-GR"/>
        </w:rPr>
      </w:pPr>
    </w:p>
    <w:p w14:paraId="2DF16CE3" w14:textId="2601D8AD" w:rsidR="008B278A" w:rsidRPr="0064242B" w:rsidRDefault="008B278A" w:rsidP="00521C97">
      <w:pPr>
        <w:rPr>
          <w:lang w:val="el-GR"/>
        </w:rPr>
      </w:pPr>
    </w:p>
    <w:p w14:paraId="2092F0E1" w14:textId="21A38799" w:rsidR="000239B6" w:rsidRDefault="000239B6" w:rsidP="000239B6">
      <w:pPr>
        <w:rPr>
          <w:lang w:val="el-GR"/>
        </w:rPr>
      </w:pPr>
      <w:r w:rsidRPr="00572E76">
        <w:rPr>
          <w:b/>
          <w:bCs/>
          <w:lang w:val="el-GR"/>
        </w:rPr>
        <w:t xml:space="preserve">Συμπληρώστε </w:t>
      </w:r>
      <w:r w:rsidR="00FE0172">
        <w:rPr>
          <w:b/>
          <w:bCs/>
          <w:lang w:val="el-GR"/>
        </w:rPr>
        <w:t xml:space="preserve">ΥΠΟΧΡΕΩΤΙΚΑ </w:t>
      </w:r>
      <w:r w:rsidRPr="00572E76">
        <w:rPr>
          <w:b/>
          <w:bCs/>
          <w:lang w:val="el-GR"/>
        </w:rPr>
        <w:t>το χρόνο που χρειαστήκατε για την Άσκηση Α1.</w:t>
      </w:r>
      <w:r w:rsidRPr="007B1A24">
        <w:rPr>
          <w:b/>
          <w:bCs/>
          <w:lang w:val="el-GR"/>
        </w:rPr>
        <w:t>4</w:t>
      </w:r>
      <w:r w:rsidRPr="00572E76">
        <w:rPr>
          <w:b/>
          <w:bCs/>
          <w:lang w:val="el-GR"/>
        </w:rPr>
        <w:t>:</w:t>
      </w:r>
      <w:r>
        <w:rPr>
          <w:lang w:val="el-GR"/>
        </w:rPr>
        <w:t xml:space="preserve">        </w:t>
      </w:r>
      <w:r w:rsidRPr="00FE0172">
        <w:rPr>
          <w:highlight w:val="cyan"/>
          <w:lang w:val="el-GR"/>
        </w:rPr>
        <w:t>____</w:t>
      </w:r>
    </w:p>
    <w:p w14:paraId="357A223E" w14:textId="6A206CB4" w:rsidR="0037481D" w:rsidRDefault="0037481D" w:rsidP="00390173">
      <w:pPr>
        <w:rPr>
          <w:b/>
          <w:color w:val="5B9BD5" w:themeColor="accent1"/>
          <w:sz w:val="24"/>
          <w:lang w:val="el-GR"/>
        </w:rPr>
      </w:pPr>
    </w:p>
    <w:p w14:paraId="78F71718" w14:textId="62D764E9" w:rsidR="000C3E83" w:rsidRDefault="000C3E83" w:rsidP="00390173">
      <w:pPr>
        <w:rPr>
          <w:b/>
          <w:color w:val="5B9BD5" w:themeColor="accent1"/>
          <w:sz w:val="24"/>
          <w:lang w:val="el-GR"/>
        </w:rPr>
      </w:pPr>
    </w:p>
    <w:p w14:paraId="53A1E3BF" w14:textId="77777777" w:rsidR="000C3E83" w:rsidRDefault="000C3E83" w:rsidP="000C3E83">
      <w:pPr>
        <w:rPr>
          <w:lang w:val="el-GR"/>
        </w:rPr>
      </w:pPr>
      <w:r>
        <w:rPr>
          <w:lang w:val="el-GR"/>
        </w:rPr>
        <w:br w:type="page"/>
      </w:r>
    </w:p>
    <w:p w14:paraId="04AAF088" w14:textId="77777777" w:rsidR="000C3E83" w:rsidRPr="00521C97" w:rsidRDefault="000C3E83" w:rsidP="000C3E83">
      <w:pPr>
        <w:pStyle w:val="SectionsHeader"/>
        <w:rPr>
          <w:rFonts w:asciiTheme="minorHAnsi" w:hAnsiTheme="minorHAnsi" w:cstheme="minorHAnsi"/>
          <w:sz w:val="22"/>
          <w:lang w:val="en-US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lastRenderedPageBreak/>
        <w:t>Άσκηση</w:t>
      </w:r>
      <w:r w:rsidRPr="00521C97">
        <w:rPr>
          <w:rFonts w:asciiTheme="minorHAnsi" w:hAnsiTheme="minorHAnsi" w:cstheme="minorHAnsi"/>
          <w:b/>
          <w:color w:val="0070C0"/>
          <w:sz w:val="22"/>
          <w:lang w:val="en-US"/>
        </w:rPr>
        <w:t xml:space="preserve">: </w:t>
      </w:r>
      <w:r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A</w:t>
      </w:r>
      <w:r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2</w:t>
      </w:r>
      <w:r w:rsidRPr="00521C97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.</w:t>
      </w:r>
      <w:r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1</w:t>
      </w:r>
      <w:r w:rsidRPr="00521C97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 xml:space="preserve"> – </w:t>
      </w:r>
      <w:r>
        <w:rPr>
          <w:rFonts w:asciiTheme="minorHAnsi" w:hAnsiTheme="minorHAnsi" w:cstheme="minorHAnsi"/>
          <w:b/>
          <w:sz w:val="22"/>
          <w:lang w:val="en-US"/>
        </w:rPr>
        <w:t>Live streaming</w:t>
      </w:r>
      <w:r w:rsidRPr="00521C97">
        <w:rPr>
          <w:rFonts w:asciiTheme="minorHAnsi" w:hAnsiTheme="minorHAnsi" w:cstheme="minorHAnsi"/>
          <w:b/>
          <w:sz w:val="22"/>
          <w:lang w:val="en-US"/>
        </w:rPr>
        <w:t xml:space="preserve">: </w:t>
      </w:r>
      <w:r>
        <w:rPr>
          <w:rFonts w:asciiTheme="minorHAnsi" w:hAnsiTheme="minorHAnsi" w:cstheme="minorHAnsi"/>
          <w:b/>
          <w:sz w:val="22"/>
          <w:lang w:val="en-US"/>
        </w:rPr>
        <w:t>Apple HLS, MPEG-DASH</w:t>
      </w:r>
    </w:p>
    <w:p w14:paraId="2CDA323A" w14:textId="77777777" w:rsidR="000C3E83" w:rsidRDefault="000C3E83" w:rsidP="000C3E83">
      <w:pPr>
        <w:pStyle w:val="SectionsHeader"/>
        <w:rPr>
          <w:rFonts w:asciiTheme="minorHAnsi" w:hAnsiTheme="minorHAnsi" w:cstheme="minorHAnsi"/>
          <w:sz w:val="22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t>Ομάδα Ασκήσεων</w:t>
      </w:r>
      <w:r>
        <w:rPr>
          <w:rFonts w:asciiTheme="minorHAnsi" w:hAnsiTheme="minorHAnsi" w:cstheme="minorHAnsi"/>
          <w:b/>
          <w:color w:val="0070C0"/>
          <w:sz w:val="22"/>
        </w:rPr>
        <w:t>:</w:t>
      </w:r>
      <w:r w:rsidRPr="000C664A">
        <w:rPr>
          <w:rFonts w:asciiTheme="minorHAnsi" w:hAnsiTheme="minorHAnsi" w:cstheme="minorHAnsi"/>
          <w:b/>
          <w:color w:val="0070C0"/>
          <w:sz w:val="22"/>
        </w:rPr>
        <w:t xml:space="preserve"> 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>Α</w:t>
      </w:r>
      <w:r w:rsidRPr="00B41026">
        <w:rPr>
          <w:rFonts w:asciiTheme="minorHAnsi" w:hAnsiTheme="minorHAnsi" w:cstheme="minorHAnsi"/>
          <w:color w:val="000000" w:themeColor="text1"/>
          <w:sz w:val="22"/>
        </w:rPr>
        <w:t>2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–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Ζωντανή μετάδοση </w:t>
      </w:r>
      <w:r w:rsidRPr="000C664A">
        <w:rPr>
          <w:rFonts w:asciiTheme="minorHAnsi" w:hAnsiTheme="minorHAnsi" w:cstheme="minorHAnsi"/>
          <w:sz w:val="22"/>
        </w:rPr>
        <w:t>βίντεο συνεχούς ροής</w:t>
      </w:r>
    </w:p>
    <w:p w14:paraId="49C5A3FA" w14:textId="77777777" w:rsidR="000C3E83" w:rsidRPr="000C664A" w:rsidRDefault="000C3E83" w:rsidP="000C3E83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>Θεματική ενότητα:</w:t>
      </w:r>
      <w:r w:rsidRPr="00CD58ED">
        <w:rPr>
          <w:color w:val="0070C0"/>
          <w:sz w:val="28"/>
          <w:szCs w:val="28"/>
        </w:rPr>
        <w:t xml:space="preserve"> </w:t>
      </w:r>
      <w:r w:rsidRPr="00CD58ED">
        <w:rPr>
          <w:rFonts w:asciiTheme="minorHAnsi" w:hAnsiTheme="minorHAnsi" w:cstheme="minorHAnsi"/>
          <w:sz w:val="22"/>
        </w:rPr>
        <w:t>Α. Δικτύωση πολυμέσων</w:t>
      </w:r>
    </w:p>
    <w:p w14:paraId="3E307D8B" w14:textId="77777777" w:rsidR="000C3E83" w:rsidRDefault="000C3E83" w:rsidP="000C3E83">
      <w:pPr>
        <w:rPr>
          <w:lang w:val="el-GR"/>
        </w:rPr>
      </w:pPr>
    </w:p>
    <w:p w14:paraId="654D2186" w14:textId="3DE49B6D" w:rsidR="000C3E83" w:rsidRDefault="000C3E83" w:rsidP="000C3E83">
      <w:pPr>
        <w:shd w:val="clear" w:color="auto" w:fill="BDD6EE" w:themeFill="accent1" w:themeFillTint="66"/>
        <w:rPr>
          <w:b/>
          <w:lang w:val="el-GR"/>
        </w:rPr>
      </w:pPr>
      <w:r>
        <w:rPr>
          <w:b/>
          <w:lang w:val="el-GR"/>
        </w:rPr>
        <w:t xml:space="preserve">Αναφορά Α2.1.1 </w:t>
      </w:r>
    </w:p>
    <w:p w14:paraId="4C9A0D1D" w14:textId="15C23250" w:rsidR="008225DC" w:rsidRDefault="008225DC" w:rsidP="008225DC">
      <w:pPr>
        <w:rPr>
          <w:b/>
          <w:bCs/>
          <w:lang w:val="el-GR"/>
        </w:rPr>
      </w:pPr>
      <w:r w:rsidRPr="008225DC">
        <w:rPr>
          <w:b/>
          <w:bCs/>
          <w:lang w:val="el-GR"/>
        </w:rPr>
        <w:t xml:space="preserve">Δημιουργήστε ένα στιγμιότυπο οθόνης του </w:t>
      </w:r>
      <w:proofErr w:type="spellStart"/>
      <w:r w:rsidRPr="008225DC">
        <w:rPr>
          <w:b/>
          <w:bCs/>
          <w:lang w:val="el-GR"/>
        </w:rPr>
        <w:t>πλοηγητή</w:t>
      </w:r>
      <w:proofErr w:type="spellEnd"/>
      <w:r w:rsidRPr="008225DC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για το Βήμα 1 </w:t>
      </w:r>
      <w:r w:rsidRPr="008225DC">
        <w:rPr>
          <w:b/>
          <w:bCs/>
          <w:lang w:val="el-GR"/>
        </w:rPr>
        <w:t>και προσθέστε το.</w:t>
      </w:r>
    </w:p>
    <w:p w14:paraId="2D176B71" w14:textId="7681A736" w:rsidR="008225DC" w:rsidRDefault="008225DC" w:rsidP="008225DC">
      <w:pPr>
        <w:rPr>
          <w:b/>
          <w:bCs/>
          <w:lang w:val="el-GR"/>
        </w:rPr>
      </w:pPr>
    </w:p>
    <w:p w14:paraId="66F8C8A9" w14:textId="77777777" w:rsidR="008225DC" w:rsidRPr="008225DC" w:rsidRDefault="008225DC" w:rsidP="008225DC">
      <w:pPr>
        <w:rPr>
          <w:b/>
          <w:bCs/>
          <w:lang w:val="el-GR"/>
        </w:rPr>
      </w:pPr>
    </w:p>
    <w:p w14:paraId="7B1F9B07" w14:textId="77777777" w:rsidR="008225DC" w:rsidRPr="00701EE8" w:rsidRDefault="008225DC" w:rsidP="008225DC">
      <w:pPr>
        <w:pStyle w:val="a4"/>
        <w:numPr>
          <w:ilvl w:val="0"/>
          <w:numId w:val="46"/>
        </w:numPr>
        <w:jc w:val="center"/>
        <w:rPr>
          <w:bCs/>
          <w:color w:val="5B9BD5" w:themeColor="accent1"/>
          <w:lang w:val="el-GR"/>
        </w:rPr>
      </w:pPr>
      <w:r w:rsidRPr="00701EE8">
        <w:rPr>
          <w:bCs/>
          <w:color w:val="5B9BD5" w:themeColor="accent1"/>
          <w:lang w:val="el-GR"/>
        </w:rPr>
        <w:t xml:space="preserve">Προσθέστε το </w:t>
      </w:r>
      <w:r w:rsidRPr="00701EE8">
        <w:rPr>
          <w:bCs/>
          <w:color w:val="5B9BD5" w:themeColor="accent1"/>
        </w:rPr>
        <w:t xml:space="preserve">snapshot </w:t>
      </w:r>
      <w:r w:rsidRPr="00701EE8">
        <w:rPr>
          <w:bCs/>
          <w:color w:val="5B9BD5" w:themeColor="accent1"/>
          <w:lang w:val="el-GR"/>
        </w:rPr>
        <w:t>εδώ  -</w:t>
      </w:r>
    </w:p>
    <w:p w14:paraId="13111F81" w14:textId="7136F9F2" w:rsidR="008225DC" w:rsidRDefault="008225DC" w:rsidP="008225DC">
      <w:pPr>
        <w:rPr>
          <w:b/>
          <w:lang w:val="el-GR"/>
        </w:rPr>
      </w:pPr>
    </w:p>
    <w:p w14:paraId="651FB119" w14:textId="0BD9F369" w:rsidR="008225DC" w:rsidRDefault="008225DC" w:rsidP="008225DC">
      <w:pPr>
        <w:rPr>
          <w:b/>
          <w:lang w:val="el-GR"/>
        </w:rPr>
      </w:pPr>
    </w:p>
    <w:p w14:paraId="4DDDB23C" w14:textId="1A809633" w:rsidR="008225DC" w:rsidRDefault="008225DC" w:rsidP="008225DC">
      <w:pPr>
        <w:rPr>
          <w:b/>
          <w:bCs/>
          <w:lang w:val="el-GR"/>
        </w:rPr>
      </w:pPr>
      <w:r w:rsidRPr="008225DC">
        <w:rPr>
          <w:b/>
          <w:bCs/>
          <w:lang w:val="el-GR"/>
        </w:rPr>
        <w:t xml:space="preserve">Δημιουργήστε ένα στιγμιότυπο οθόνης του </w:t>
      </w:r>
      <w:proofErr w:type="spellStart"/>
      <w:r w:rsidRPr="008225DC">
        <w:rPr>
          <w:b/>
          <w:bCs/>
          <w:lang w:val="el-GR"/>
        </w:rPr>
        <w:t>πλοηγητή</w:t>
      </w:r>
      <w:proofErr w:type="spellEnd"/>
      <w:r w:rsidRPr="008225DC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για το Βήμα </w:t>
      </w:r>
      <w:r>
        <w:rPr>
          <w:b/>
          <w:bCs/>
          <w:lang w:val="el-GR"/>
        </w:rPr>
        <w:t>2</w:t>
      </w:r>
      <w:r>
        <w:rPr>
          <w:b/>
          <w:bCs/>
          <w:lang w:val="el-GR"/>
        </w:rPr>
        <w:t xml:space="preserve"> </w:t>
      </w:r>
      <w:r w:rsidRPr="008225DC">
        <w:rPr>
          <w:b/>
          <w:bCs/>
          <w:lang w:val="el-GR"/>
        </w:rPr>
        <w:t>και προσθέστε το.</w:t>
      </w:r>
    </w:p>
    <w:p w14:paraId="4D0B73D9" w14:textId="77777777" w:rsidR="008225DC" w:rsidRDefault="008225DC" w:rsidP="008225DC">
      <w:pPr>
        <w:rPr>
          <w:b/>
          <w:bCs/>
          <w:lang w:val="el-GR"/>
        </w:rPr>
      </w:pPr>
    </w:p>
    <w:p w14:paraId="4B6833AF" w14:textId="77777777" w:rsidR="008225DC" w:rsidRPr="008225DC" w:rsidRDefault="008225DC" w:rsidP="008225DC">
      <w:pPr>
        <w:rPr>
          <w:b/>
          <w:bCs/>
          <w:lang w:val="el-GR"/>
        </w:rPr>
      </w:pPr>
    </w:p>
    <w:p w14:paraId="779390F8" w14:textId="77777777" w:rsidR="008225DC" w:rsidRPr="00701EE8" w:rsidRDefault="008225DC" w:rsidP="008225DC">
      <w:pPr>
        <w:pStyle w:val="a4"/>
        <w:numPr>
          <w:ilvl w:val="0"/>
          <w:numId w:val="46"/>
        </w:numPr>
        <w:jc w:val="center"/>
        <w:rPr>
          <w:bCs/>
          <w:color w:val="5B9BD5" w:themeColor="accent1"/>
          <w:lang w:val="el-GR"/>
        </w:rPr>
      </w:pPr>
      <w:r w:rsidRPr="00701EE8">
        <w:rPr>
          <w:bCs/>
          <w:color w:val="5B9BD5" w:themeColor="accent1"/>
          <w:lang w:val="el-GR"/>
        </w:rPr>
        <w:t xml:space="preserve">Προσθέστε το </w:t>
      </w:r>
      <w:r w:rsidRPr="00701EE8">
        <w:rPr>
          <w:bCs/>
          <w:color w:val="5B9BD5" w:themeColor="accent1"/>
        </w:rPr>
        <w:t xml:space="preserve">snapshot </w:t>
      </w:r>
      <w:r w:rsidRPr="00701EE8">
        <w:rPr>
          <w:bCs/>
          <w:color w:val="5B9BD5" w:themeColor="accent1"/>
          <w:lang w:val="el-GR"/>
        </w:rPr>
        <w:t>εδώ  -</w:t>
      </w:r>
    </w:p>
    <w:p w14:paraId="732D7679" w14:textId="77777777" w:rsidR="008225DC" w:rsidRDefault="008225DC" w:rsidP="008225DC">
      <w:pPr>
        <w:rPr>
          <w:b/>
          <w:lang w:val="el-GR"/>
        </w:rPr>
      </w:pPr>
    </w:p>
    <w:p w14:paraId="435BC921" w14:textId="77777777" w:rsidR="008225DC" w:rsidRDefault="008225DC" w:rsidP="008225DC">
      <w:pPr>
        <w:rPr>
          <w:b/>
          <w:lang w:val="el-GR"/>
        </w:rPr>
      </w:pPr>
    </w:p>
    <w:p w14:paraId="763263E7" w14:textId="230B153E" w:rsidR="008225DC" w:rsidRPr="008225DC" w:rsidRDefault="008225DC" w:rsidP="008225DC">
      <w:pPr>
        <w:rPr>
          <w:b/>
          <w:lang w:val="el-GR"/>
        </w:rPr>
      </w:pPr>
      <w:r>
        <w:rPr>
          <w:b/>
          <w:lang w:val="el-GR"/>
        </w:rPr>
        <w:t>Συμπληρώστε τον παρακάτω πίνακα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15"/>
        <w:gridCol w:w="1558"/>
        <w:gridCol w:w="1558"/>
      </w:tblGrid>
      <w:tr w:rsidR="000C3E83" w14:paraId="6BA542E5" w14:textId="77777777" w:rsidTr="0049229E">
        <w:tc>
          <w:tcPr>
            <w:tcW w:w="1615" w:type="dxa"/>
          </w:tcPr>
          <w:p w14:paraId="76289E86" w14:textId="77777777" w:rsidR="000C3E83" w:rsidRPr="00FD021A" w:rsidRDefault="000C3E83" w:rsidP="0049229E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Player/</w:t>
            </w:r>
            <w:r>
              <w:rPr>
                <w:b/>
                <w:bCs/>
                <w:lang w:val="el-GR"/>
              </w:rPr>
              <w:t>Τύπος</w:t>
            </w:r>
          </w:p>
        </w:tc>
        <w:tc>
          <w:tcPr>
            <w:tcW w:w="1558" w:type="dxa"/>
          </w:tcPr>
          <w:p w14:paraId="0F567BDC" w14:textId="77777777" w:rsidR="000C3E83" w:rsidRPr="0074796A" w:rsidRDefault="000C3E83" w:rsidP="0049229E">
            <w:pPr>
              <w:rPr>
                <w:b/>
                <w:bCs/>
              </w:rPr>
            </w:pPr>
            <w:r w:rsidRPr="0074796A">
              <w:rPr>
                <w:b/>
                <w:bCs/>
              </w:rPr>
              <w:t>MPEG-DASH</w:t>
            </w:r>
          </w:p>
        </w:tc>
        <w:tc>
          <w:tcPr>
            <w:tcW w:w="1558" w:type="dxa"/>
          </w:tcPr>
          <w:p w14:paraId="03DA6019" w14:textId="77777777" w:rsidR="000C3E83" w:rsidRPr="0074796A" w:rsidRDefault="000C3E83" w:rsidP="0049229E">
            <w:pPr>
              <w:rPr>
                <w:b/>
                <w:bCs/>
              </w:rPr>
            </w:pPr>
            <w:r w:rsidRPr="0074796A">
              <w:rPr>
                <w:b/>
                <w:bCs/>
              </w:rPr>
              <w:t>Apple HLS</w:t>
            </w:r>
          </w:p>
        </w:tc>
      </w:tr>
      <w:tr w:rsidR="000C3E83" w14:paraId="0CDAD438" w14:textId="77777777" w:rsidTr="0049229E">
        <w:tc>
          <w:tcPr>
            <w:tcW w:w="1615" w:type="dxa"/>
          </w:tcPr>
          <w:p w14:paraId="3E0444A7" w14:textId="77777777" w:rsidR="000C3E83" w:rsidRPr="00FD021A" w:rsidRDefault="000C3E83" w:rsidP="0049229E">
            <w:r w:rsidRPr="00FD021A">
              <w:t>VLC</w:t>
            </w:r>
          </w:p>
        </w:tc>
        <w:tc>
          <w:tcPr>
            <w:tcW w:w="1558" w:type="dxa"/>
          </w:tcPr>
          <w:p w14:paraId="44CA7F14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2779F5E3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</w:tr>
      <w:tr w:rsidR="000C3E83" w14:paraId="3AA07CC4" w14:textId="77777777" w:rsidTr="0049229E">
        <w:tc>
          <w:tcPr>
            <w:tcW w:w="1615" w:type="dxa"/>
          </w:tcPr>
          <w:p w14:paraId="420C1826" w14:textId="77777777" w:rsidR="000C3E83" w:rsidRPr="00FD021A" w:rsidRDefault="000C3E83" w:rsidP="0049229E">
            <w:r w:rsidRPr="00FD021A">
              <w:t>Android</w:t>
            </w:r>
          </w:p>
        </w:tc>
        <w:tc>
          <w:tcPr>
            <w:tcW w:w="1558" w:type="dxa"/>
          </w:tcPr>
          <w:p w14:paraId="65073F4C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62142A1D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</w:tr>
      <w:tr w:rsidR="000C3E83" w14:paraId="2E842A67" w14:textId="77777777" w:rsidTr="0049229E">
        <w:tc>
          <w:tcPr>
            <w:tcW w:w="1615" w:type="dxa"/>
          </w:tcPr>
          <w:p w14:paraId="39DF4A10" w14:textId="77777777" w:rsidR="000C3E83" w:rsidRPr="00FD021A" w:rsidRDefault="000C3E83" w:rsidP="0049229E">
            <w:r w:rsidRPr="00FD021A">
              <w:t>IOS Mobile</w:t>
            </w:r>
          </w:p>
        </w:tc>
        <w:tc>
          <w:tcPr>
            <w:tcW w:w="1558" w:type="dxa"/>
          </w:tcPr>
          <w:p w14:paraId="46292001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32BD9830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</w:tr>
      <w:tr w:rsidR="000C3E83" w14:paraId="6D297E27" w14:textId="77777777" w:rsidTr="0049229E">
        <w:tc>
          <w:tcPr>
            <w:tcW w:w="1615" w:type="dxa"/>
          </w:tcPr>
          <w:p w14:paraId="1F5B7767" w14:textId="77777777" w:rsidR="000C3E83" w:rsidRPr="00FD021A" w:rsidRDefault="000C3E83" w:rsidP="0049229E">
            <w:r w:rsidRPr="00FD021A">
              <w:t>EDGE</w:t>
            </w:r>
            <w:r w:rsidRPr="00FD021A">
              <w:rPr>
                <w:lang w:val="el-GR"/>
              </w:rPr>
              <w:t xml:space="preserve"> </w:t>
            </w:r>
            <w:r w:rsidRPr="00FD021A">
              <w:t>browser</w:t>
            </w:r>
          </w:p>
        </w:tc>
        <w:tc>
          <w:tcPr>
            <w:tcW w:w="1558" w:type="dxa"/>
          </w:tcPr>
          <w:p w14:paraId="130076EC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13DF00AC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</w:tr>
      <w:tr w:rsidR="000C3E83" w14:paraId="08C1AADA" w14:textId="77777777" w:rsidTr="0049229E">
        <w:tc>
          <w:tcPr>
            <w:tcW w:w="1615" w:type="dxa"/>
          </w:tcPr>
          <w:p w14:paraId="6BD99CCB" w14:textId="77777777" w:rsidR="000C3E83" w:rsidRPr="00FD021A" w:rsidRDefault="000C3E83" w:rsidP="0049229E">
            <w:r w:rsidRPr="00FD021A">
              <w:t>Radiant</w:t>
            </w:r>
          </w:p>
        </w:tc>
        <w:tc>
          <w:tcPr>
            <w:tcW w:w="1558" w:type="dxa"/>
          </w:tcPr>
          <w:p w14:paraId="1661170D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25BE1894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</w:tr>
      <w:tr w:rsidR="000C3E83" w14:paraId="57701007" w14:textId="77777777" w:rsidTr="0049229E">
        <w:tc>
          <w:tcPr>
            <w:tcW w:w="1615" w:type="dxa"/>
          </w:tcPr>
          <w:p w14:paraId="08C432CF" w14:textId="77777777" w:rsidR="000C3E83" w:rsidRPr="00FD021A" w:rsidRDefault="000C3E83" w:rsidP="0049229E">
            <w:proofErr w:type="spellStart"/>
            <w:r w:rsidRPr="00FD021A">
              <w:t>Flowplayer</w:t>
            </w:r>
            <w:proofErr w:type="spellEnd"/>
          </w:p>
        </w:tc>
        <w:tc>
          <w:tcPr>
            <w:tcW w:w="1558" w:type="dxa"/>
          </w:tcPr>
          <w:p w14:paraId="69DDD8DB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7ED54975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</w:tr>
    </w:tbl>
    <w:p w14:paraId="0123C692" w14:textId="2E032290" w:rsidR="000C3E83" w:rsidRDefault="000C3E83" w:rsidP="000C3E83">
      <w:pPr>
        <w:rPr>
          <w:bCs/>
          <w:i/>
          <w:iCs/>
          <w:lang w:val="el-GR"/>
        </w:rPr>
      </w:pPr>
      <w:r w:rsidRPr="004D3BDD">
        <w:rPr>
          <w:bCs/>
          <w:i/>
          <w:iCs/>
          <w:lang w:val="el-GR"/>
        </w:rPr>
        <w:t>Πίνακας Γ: Πίνακας συμβατότητας</w:t>
      </w:r>
    </w:p>
    <w:p w14:paraId="4951B6FE" w14:textId="77777777" w:rsidR="008225DC" w:rsidRPr="00FD021A" w:rsidRDefault="008225DC" w:rsidP="000C3E83">
      <w:pPr>
        <w:rPr>
          <w:bCs/>
          <w:i/>
          <w:iCs/>
          <w:lang w:val="el-GR"/>
        </w:rPr>
      </w:pPr>
    </w:p>
    <w:p w14:paraId="7BD3CC17" w14:textId="37E5D176" w:rsidR="000C3E83" w:rsidRDefault="000C3E83" w:rsidP="008225DC">
      <w:pPr>
        <w:shd w:val="clear" w:color="auto" w:fill="BDD6EE" w:themeFill="accent1" w:themeFillTint="66"/>
        <w:rPr>
          <w:b/>
          <w:lang w:val="el-GR"/>
        </w:rPr>
      </w:pPr>
      <w:r>
        <w:rPr>
          <w:b/>
          <w:lang w:val="el-GR"/>
        </w:rPr>
        <w:lastRenderedPageBreak/>
        <w:t>Αναφορά Α2.1.2 Συγγράψτε μία συνοπτική αναφορά απαντώντας τα παρα</w:t>
      </w:r>
      <w:r w:rsidR="00D20D00">
        <w:rPr>
          <w:b/>
          <w:lang w:val="el-GR"/>
        </w:rPr>
        <w:t>κ</w:t>
      </w:r>
      <w:r>
        <w:rPr>
          <w:b/>
          <w:lang w:val="el-GR"/>
        </w:rPr>
        <w:t>ά</w:t>
      </w:r>
      <w:r w:rsidR="00D20D00">
        <w:rPr>
          <w:b/>
          <w:lang w:val="el-GR"/>
        </w:rPr>
        <w:t>τ</w:t>
      </w:r>
      <w:r>
        <w:rPr>
          <w:b/>
          <w:lang w:val="el-GR"/>
        </w:rPr>
        <w:t>ω.</w:t>
      </w:r>
    </w:p>
    <w:p w14:paraId="0FAE475D" w14:textId="6B9C27ED" w:rsidR="008225DC" w:rsidRPr="008225DC" w:rsidRDefault="008225DC" w:rsidP="008225DC">
      <w:pPr>
        <w:rPr>
          <w:b/>
          <w:bCs/>
          <w:lang w:val="el-GR"/>
        </w:rPr>
      </w:pPr>
      <w:r w:rsidRPr="008225DC">
        <w:rPr>
          <w:b/>
          <w:bCs/>
          <w:lang w:val="el-GR"/>
        </w:rPr>
        <w:t>•</w:t>
      </w:r>
      <w:r w:rsidRPr="008225DC">
        <w:rPr>
          <w:b/>
          <w:bCs/>
          <w:lang w:val="el-GR"/>
        </w:rPr>
        <w:tab/>
        <w:t xml:space="preserve">Ποιο είναι το IP </w:t>
      </w:r>
      <w:proofErr w:type="spellStart"/>
      <w:r w:rsidRPr="008225DC">
        <w:rPr>
          <w:b/>
          <w:bCs/>
          <w:lang w:val="el-GR"/>
        </w:rPr>
        <w:t>name</w:t>
      </w:r>
      <w:proofErr w:type="spellEnd"/>
      <w:r w:rsidRPr="008225DC">
        <w:rPr>
          <w:b/>
          <w:bCs/>
          <w:lang w:val="el-GR"/>
        </w:rPr>
        <w:t xml:space="preserve"> του </w:t>
      </w:r>
      <w:proofErr w:type="spellStart"/>
      <w:r w:rsidRPr="008225DC">
        <w:rPr>
          <w:b/>
          <w:bCs/>
          <w:lang w:val="el-GR"/>
        </w:rPr>
        <w:t>server</w:t>
      </w:r>
      <w:proofErr w:type="spellEnd"/>
      <w:r w:rsidRPr="008225DC">
        <w:rPr>
          <w:b/>
          <w:bCs/>
          <w:lang w:val="el-GR"/>
        </w:rPr>
        <w:t xml:space="preserve">; </w:t>
      </w:r>
    </w:p>
    <w:p w14:paraId="60B4A7E1" w14:textId="0D995B73" w:rsidR="008225DC" w:rsidRDefault="008225DC" w:rsidP="008225DC">
      <w:pPr>
        <w:rPr>
          <w:lang w:val="el-GR"/>
        </w:rPr>
      </w:pPr>
    </w:p>
    <w:p w14:paraId="4F561628" w14:textId="349CCC08" w:rsidR="008225DC" w:rsidRDefault="008225DC" w:rsidP="008225DC">
      <w:pPr>
        <w:rPr>
          <w:lang w:val="el-GR"/>
        </w:rPr>
      </w:pPr>
    </w:p>
    <w:p w14:paraId="7E4C1E07" w14:textId="77777777" w:rsidR="008225DC" w:rsidRPr="008225DC" w:rsidRDefault="008225DC" w:rsidP="008225DC">
      <w:pPr>
        <w:rPr>
          <w:lang w:val="el-GR"/>
        </w:rPr>
      </w:pPr>
    </w:p>
    <w:p w14:paraId="2BF4832B" w14:textId="77777777" w:rsidR="008225DC" w:rsidRPr="008225DC" w:rsidRDefault="008225DC" w:rsidP="008225DC">
      <w:pPr>
        <w:rPr>
          <w:b/>
          <w:bCs/>
          <w:lang w:val="el-GR"/>
        </w:rPr>
      </w:pPr>
      <w:r w:rsidRPr="008225DC">
        <w:rPr>
          <w:b/>
          <w:bCs/>
          <w:lang w:val="el-GR"/>
        </w:rPr>
        <w:t>•</w:t>
      </w:r>
      <w:r w:rsidRPr="008225DC">
        <w:rPr>
          <w:b/>
          <w:bCs/>
          <w:lang w:val="el-GR"/>
        </w:rPr>
        <w:tab/>
        <w:t xml:space="preserve">Ποιο πρωτόκολλο χρησιμοποιείται; </w:t>
      </w:r>
    </w:p>
    <w:p w14:paraId="41E1678D" w14:textId="77777777" w:rsidR="008225DC" w:rsidRDefault="008225DC" w:rsidP="008225DC">
      <w:pPr>
        <w:rPr>
          <w:lang w:val="el-GR"/>
        </w:rPr>
      </w:pPr>
    </w:p>
    <w:p w14:paraId="7AB487C1" w14:textId="77777777" w:rsidR="008225DC" w:rsidRDefault="008225DC" w:rsidP="008225DC">
      <w:pPr>
        <w:rPr>
          <w:lang w:val="el-GR"/>
        </w:rPr>
      </w:pPr>
    </w:p>
    <w:p w14:paraId="07A59421" w14:textId="77777777" w:rsidR="008225DC" w:rsidRDefault="008225DC" w:rsidP="008225DC">
      <w:pPr>
        <w:rPr>
          <w:lang w:val="el-GR"/>
        </w:rPr>
      </w:pPr>
    </w:p>
    <w:p w14:paraId="5E58CDEE" w14:textId="7AC8E27B" w:rsidR="008225DC" w:rsidRPr="008225DC" w:rsidRDefault="008225DC" w:rsidP="008225DC">
      <w:pPr>
        <w:rPr>
          <w:lang w:val="el-GR"/>
        </w:rPr>
      </w:pPr>
      <w:r w:rsidRPr="008225DC">
        <w:rPr>
          <w:b/>
          <w:bCs/>
          <w:lang w:val="el-GR"/>
        </w:rPr>
        <w:t>•</w:t>
      </w:r>
      <w:r w:rsidRPr="008225DC">
        <w:rPr>
          <w:b/>
          <w:bCs/>
          <w:lang w:val="el-GR"/>
        </w:rPr>
        <w:tab/>
        <w:t xml:space="preserve">Ποιο είναι το όνομα της εφαρμογής στον </w:t>
      </w:r>
      <w:proofErr w:type="spellStart"/>
      <w:r w:rsidRPr="008225DC">
        <w:rPr>
          <w:b/>
          <w:bCs/>
          <w:lang w:val="el-GR"/>
        </w:rPr>
        <w:t>server</w:t>
      </w:r>
      <w:proofErr w:type="spellEnd"/>
      <w:r w:rsidRPr="008225DC">
        <w:rPr>
          <w:b/>
          <w:bCs/>
          <w:lang w:val="el-GR"/>
        </w:rPr>
        <w:t>; Εάν αλλάξει η εφαρμογή θα είναι</w:t>
      </w:r>
      <w:r w:rsidRPr="008225DC">
        <w:rPr>
          <w:lang w:val="el-GR"/>
        </w:rPr>
        <w:t xml:space="preserve"> </w:t>
      </w:r>
      <w:r w:rsidRPr="008225DC">
        <w:rPr>
          <w:b/>
          <w:bCs/>
          <w:lang w:val="el-GR"/>
        </w:rPr>
        <w:t>δυνατή η μετάδοση;</w:t>
      </w:r>
    </w:p>
    <w:p w14:paraId="3A7E8993" w14:textId="77777777" w:rsidR="008225DC" w:rsidRDefault="008225DC" w:rsidP="008225DC">
      <w:pPr>
        <w:rPr>
          <w:lang w:val="el-GR"/>
        </w:rPr>
      </w:pPr>
    </w:p>
    <w:p w14:paraId="33F6E693" w14:textId="77777777" w:rsidR="008225DC" w:rsidRDefault="008225DC" w:rsidP="008225DC">
      <w:pPr>
        <w:rPr>
          <w:lang w:val="el-GR"/>
        </w:rPr>
      </w:pPr>
    </w:p>
    <w:p w14:paraId="0FE0FDFA" w14:textId="2370A857" w:rsidR="008225DC" w:rsidRPr="008225DC" w:rsidRDefault="008225DC" w:rsidP="008225DC">
      <w:pPr>
        <w:rPr>
          <w:lang w:val="el-GR"/>
        </w:rPr>
      </w:pPr>
      <w:r w:rsidRPr="008225DC">
        <w:rPr>
          <w:lang w:val="el-GR"/>
        </w:rPr>
        <w:t>•</w:t>
      </w:r>
      <w:r w:rsidRPr="008225DC">
        <w:rPr>
          <w:b/>
          <w:bCs/>
          <w:lang w:val="el-GR"/>
        </w:rPr>
        <w:tab/>
        <w:t xml:space="preserve">Ποιο είναι το όνομα του </w:t>
      </w:r>
      <w:proofErr w:type="spellStart"/>
      <w:r w:rsidRPr="008225DC">
        <w:rPr>
          <w:b/>
          <w:bCs/>
          <w:lang w:val="el-GR"/>
        </w:rPr>
        <w:t>stream</w:t>
      </w:r>
      <w:proofErr w:type="spellEnd"/>
      <w:r w:rsidRPr="008225DC">
        <w:rPr>
          <w:b/>
          <w:bCs/>
          <w:lang w:val="el-GR"/>
        </w:rPr>
        <w:t xml:space="preserve">; Εάν αλλάξει το όνομα του </w:t>
      </w:r>
      <w:proofErr w:type="spellStart"/>
      <w:r w:rsidRPr="008225DC">
        <w:rPr>
          <w:b/>
          <w:bCs/>
          <w:lang w:val="el-GR"/>
        </w:rPr>
        <w:t>stream</w:t>
      </w:r>
      <w:proofErr w:type="spellEnd"/>
      <w:r w:rsidRPr="008225DC">
        <w:rPr>
          <w:b/>
          <w:bCs/>
          <w:lang w:val="el-GR"/>
        </w:rPr>
        <w:t xml:space="preserve"> θα είναι δυνατή η μετάδοση;</w:t>
      </w:r>
    </w:p>
    <w:p w14:paraId="52B3B07D" w14:textId="77777777" w:rsidR="008225DC" w:rsidRDefault="008225DC" w:rsidP="008225DC">
      <w:pPr>
        <w:rPr>
          <w:lang w:val="el-GR"/>
        </w:rPr>
      </w:pPr>
    </w:p>
    <w:p w14:paraId="0E0EB5C9" w14:textId="77777777" w:rsidR="008225DC" w:rsidRDefault="008225DC" w:rsidP="008225DC">
      <w:pPr>
        <w:rPr>
          <w:lang w:val="el-GR"/>
        </w:rPr>
      </w:pPr>
    </w:p>
    <w:p w14:paraId="457C237B" w14:textId="528687A5" w:rsidR="008225DC" w:rsidRPr="008225DC" w:rsidRDefault="008225DC" w:rsidP="008225DC">
      <w:pPr>
        <w:rPr>
          <w:b/>
          <w:bCs/>
          <w:lang w:val="el-GR"/>
        </w:rPr>
      </w:pPr>
      <w:r w:rsidRPr="008225DC">
        <w:rPr>
          <w:b/>
          <w:bCs/>
          <w:lang w:val="el-GR"/>
        </w:rPr>
        <w:t>•</w:t>
      </w:r>
      <w:r w:rsidRPr="008225DC">
        <w:rPr>
          <w:b/>
          <w:bCs/>
          <w:lang w:val="el-GR"/>
        </w:rPr>
        <w:tab/>
        <w:t>Κάντε ένα γενικό σχεδιάγραμμα για το όλο σύστημα μετάδοσης.</w:t>
      </w:r>
    </w:p>
    <w:p w14:paraId="4831DC57" w14:textId="77777777" w:rsidR="008225DC" w:rsidRDefault="008225DC" w:rsidP="008225DC">
      <w:pPr>
        <w:rPr>
          <w:lang w:val="el-GR"/>
        </w:rPr>
      </w:pPr>
    </w:p>
    <w:p w14:paraId="6C08AE42" w14:textId="77777777" w:rsidR="008225DC" w:rsidRDefault="008225DC" w:rsidP="008225DC">
      <w:pPr>
        <w:rPr>
          <w:lang w:val="el-GR"/>
        </w:rPr>
      </w:pPr>
    </w:p>
    <w:p w14:paraId="640D7945" w14:textId="77777777" w:rsidR="008225DC" w:rsidRDefault="008225DC" w:rsidP="008225DC">
      <w:pPr>
        <w:rPr>
          <w:lang w:val="el-GR"/>
        </w:rPr>
      </w:pPr>
    </w:p>
    <w:p w14:paraId="0749833F" w14:textId="24121071" w:rsidR="000C3E83" w:rsidRPr="008225DC" w:rsidRDefault="008225DC" w:rsidP="008225DC">
      <w:pPr>
        <w:rPr>
          <w:b/>
          <w:bCs/>
          <w:lang w:val="el-GR"/>
        </w:rPr>
      </w:pPr>
      <w:r w:rsidRPr="008225DC">
        <w:rPr>
          <w:b/>
          <w:bCs/>
          <w:lang w:val="el-GR"/>
        </w:rPr>
        <w:t>•</w:t>
      </w:r>
      <w:r w:rsidRPr="008225DC">
        <w:rPr>
          <w:b/>
          <w:bCs/>
          <w:lang w:val="el-GR"/>
        </w:rPr>
        <w:tab/>
        <w:t xml:space="preserve">Ο </w:t>
      </w:r>
      <w:proofErr w:type="spellStart"/>
      <w:r w:rsidRPr="008225DC">
        <w:rPr>
          <w:b/>
          <w:bCs/>
          <w:lang w:val="el-GR"/>
        </w:rPr>
        <w:t>server</w:t>
      </w:r>
      <w:proofErr w:type="spellEnd"/>
      <w:r w:rsidRPr="008225DC">
        <w:rPr>
          <w:b/>
          <w:bCs/>
          <w:lang w:val="el-GR"/>
        </w:rPr>
        <w:t xml:space="preserve"> τραβά (</w:t>
      </w:r>
      <w:proofErr w:type="spellStart"/>
      <w:r w:rsidRPr="008225DC">
        <w:rPr>
          <w:b/>
          <w:bCs/>
          <w:lang w:val="el-GR"/>
        </w:rPr>
        <w:t>pull</w:t>
      </w:r>
      <w:proofErr w:type="spellEnd"/>
      <w:r w:rsidRPr="008225DC">
        <w:rPr>
          <w:b/>
          <w:bCs/>
          <w:lang w:val="el-GR"/>
        </w:rPr>
        <w:t>) την ροή ή η εφαρμογή «σπρώχνει» (</w:t>
      </w:r>
      <w:proofErr w:type="spellStart"/>
      <w:r w:rsidRPr="008225DC">
        <w:rPr>
          <w:b/>
          <w:bCs/>
          <w:lang w:val="el-GR"/>
        </w:rPr>
        <w:t>push</w:t>
      </w:r>
      <w:proofErr w:type="spellEnd"/>
      <w:r w:rsidRPr="008225DC">
        <w:rPr>
          <w:b/>
          <w:bCs/>
          <w:lang w:val="el-GR"/>
        </w:rPr>
        <w:t>) την ροή;</w:t>
      </w:r>
    </w:p>
    <w:p w14:paraId="3AEBC589" w14:textId="77777777" w:rsidR="008225DC" w:rsidRDefault="008225DC" w:rsidP="000C3E83">
      <w:pPr>
        <w:rPr>
          <w:b/>
          <w:bCs/>
          <w:lang w:val="el-GR"/>
        </w:rPr>
      </w:pPr>
    </w:p>
    <w:p w14:paraId="0E6BD0F6" w14:textId="5EE60F74" w:rsidR="000C3E83" w:rsidRDefault="000C3E83" w:rsidP="000C3E83">
      <w:pPr>
        <w:rPr>
          <w:lang w:val="el-GR"/>
        </w:rPr>
      </w:pPr>
      <w:r w:rsidRPr="00572E76">
        <w:rPr>
          <w:b/>
          <w:bCs/>
          <w:lang w:val="el-GR"/>
        </w:rPr>
        <w:t>Συμπληρώστε το χρόνο που χρειαστήκατε για την Άσκηση Α</w:t>
      </w:r>
      <w:r>
        <w:rPr>
          <w:b/>
          <w:bCs/>
          <w:lang w:val="el-GR"/>
        </w:rPr>
        <w:t>2</w:t>
      </w:r>
      <w:r w:rsidRPr="00572E76">
        <w:rPr>
          <w:b/>
          <w:bCs/>
          <w:lang w:val="el-GR"/>
        </w:rPr>
        <w:t>.1:</w:t>
      </w:r>
      <w:r>
        <w:rPr>
          <w:lang w:val="el-GR"/>
        </w:rPr>
        <w:t xml:space="preserve">        ____________</w:t>
      </w:r>
    </w:p>
    <w:p w14:paraId="593C3752" w14:textId="77777777" w:rsidR="000C3E83" w:rsidRPr="00746742" w:rsidRDefault="000C3E83" w:rsidP="008225DC">
      <w:pPr>
        <w:pStyle w:val="SectionsHeader"/>
        <w:shd w:val="clear" w:color="auto" w:fill="auto"/>
        <w:rPr>
          <w:rFonts w:asciiTheme="minorHAnsi" w:hAnsiTheme="minorHAnsi" w:cstheme="minorHAnsi"/>
          <w:b/>
          <w:color w:val="0070C0"/>
          <w:sz w:val="22"/>
          <w:lang w:val="en-US"/>
        </w:rPr>
      </w:pPr>
      <w:r w:rsidRPr="008225DC">
        <w:br w:type="page"/>
      </w:r>
      <w:r w:rsidRPr="000C664A">
        <w:rPr>
          <w:rFonts w:asciiTheme="minorHAnsi" w:hAnsiTheme="minorHAnsi" w:cstheme="minorHAnsi"/>
          <w:b/>
          <w:color w:val="0070C0"/>
          <w:sz w:val="22"/>
        </w:rPr>
        <w:lastRenderedPageBreak/>
        <w:t>Άσκηση</w:t>
      </w:r>
      <w:r w:rsidRPr="00F43DBD">
        <w:rPr>
          <w:rFonts w:asciiTheme="minorHAnsi" w:hAnsiTheme="minorHAnsi" w:cstheme="minorHAnsi"/>
          <w:b/>
          <w:color w:val="0070C0"/>
          <w:sz w:val="22"/>
          <w:lang w:val="en-US"/>
        </w:rPr>
        <w:t xml:space="preserve">: </w:t>
      </w:r>
      <w:r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A</w:t>
      </w:r>
      <w:r w:rsidRPr="00F43DB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 xml:space="preserve">2.2 – </w:t>
      </w:r>
      <w:r>
        <w:rPr>
          <w:rFonts w:asciiTheme="minorHAnsi" w:hAnsiTheme="minorHAnsi" w:cstheme="minorHAnsi"/>
          <w:b/>
          <w:sz w:val="22"/>
          <w:lang w:val="en-US"/>
        </w:rPr>
        <w:t>Live</w:t>
      </w:r>
      <w:r w:rsidRPr="00F43DBD">
        <w:rPr>
          <w:rFonts w:asciiTheme="minorHAnsi" w:hAnsiTheme="minorHAnsi" w:cstheme="minorHAnsi"/>
          <w:b/>
          <w:sz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lang w:val="en-US"/>
        </w:rPr>
        <w:t>streaming</w:t>
      </w:r>
      <w:r w:rsidRPr="00F43DBD">
        <w:rPr>
          <w:rFonts w:asciiTheme="minorHAnsi" w:hAnsiTheme="minorHAnsi" w:cstheme="minorHAnsi"/>
          <w:b/>
          <w:sz w:val="22"/>
          <w:lang w:val="en-US"/>
        </w:rPr>
        <w:t xml:space="preserve">: </w:t>
      </w:r>
      <w:r>
        <w:rPr>
          <w:rFonts w:asciiTheme="minorHAnsi" w:hAnsiTheme="minorHAnsi" w:cstheme="minorHAnsi"/>
          <w:b/>
          <w:sz w:val="22"/>
          <w:lang w:val="en-US"/>
        </w:rPr>
        <w:t xml:space="preserve">IP </w:t>
      </w:r>
      <w:r>
        <w:rPr>
          <w:rFonts w:asciiTheme="minorHAnsi" w:hAnsiTheme="minorHAnsi" w:cstheme="minorHAnsi"/>
          <w:b/>
          <w:sz w:val="22"/>
        </w:rPr>
        <w:t>κάμερα</w:t>
      </w:r>
    </w:p>
    <w:p w14:paraId="76232957" w14:textId="77777777" w:rsidR="000C3E83" w:rsidRDefault="000C3E83" w:rsidP="000C3E83">
      <w:pPr>
        <w:pStyle w:val="SectionsHeader"/>
        <w:rPr>
          <w:rFonts w:asciiTheme="minorHAnsi" w:hAnsiTheme="minorHAnsi" w:cstheme="minorHAnsi"/>
          <w:sz w:val="22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t>Ομάδα Ασκήσεων</w:t>
      </w:r>
      <w:r>
        <w:rPr>
          <w:rFonts w:asciiTheme="minorHAnsi" w:hAnsiTheme="minorHAnsi" w:cstheme="minorHAnsi"/>
          <w:b/>
          <w:color w:val="0070C0"/>
          <w:sz w:val="22"/>
        </w:rPr>
        <w:t>:</w:t>
      </w:r>
      <w:r w:rsidRPr="000C664A">
        <w:rPr>
          <w:rFonts w:asciiTheme="minorHAnsi" w:hAnsiTheme="minorHAnsi" w:cstheme="minorHAnsi"/>
          <w:b/>
          <w:color w:val="0070C0"/>
          <w:sz w:val="22"/>
        </w:rPr>
        <w:t xml:space="preserve"> 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>Α</w:t>
      </w:r>
      <w:r w:rsidRPr="00B41026">
        <w:rPr>
          <w:rFonts w:asciiTheme="minorHAnsi" w:hAnsiTheme="minorHAnsi" w:cstheme="minorHAnsi"/>
          <w:color w:val="000000" w:themeColor="text1"/>
          <w:sz w:val="22"/>
        </w:rPr>
        <w:t>2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–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Ζωντανή μετάδοση </w:t>
      </w:r>
      <w:r w:rsidRPr="000C664A">
        <w:rPr>
          <w:rFonts w:asciiTheme="minorHAnsi" w:hAnsiTheme="minorHAnsi" w:cstheme="minorHAnsi"/>
          <w:sz w:val="22"/>
        </w:rPr>
        <w:t>βίντεο συνεχούς ροής</w:t>
      </w:r>
    </w:p>
    <w:p w14:paraId="3DF5E5AB" w14:textId="77777777" w:rsidR="000C3E83" w:rsidRPr="000C664A" w:rsidRDefault="000C3E83" w:rsidP="000C3E83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>Θεματική ενότητα:</w:t>
      </w:r>
      <w:r w:rsidRPr="00CD58ED">
        <w:rPr>
          <w:color w:val="0070C0"/>
          <w:sz w:val="28"/>
          <w:szCs w:val="28"/>
        </w:rPr>
        <w:t xml:space="preserve"> </w:t>
      </w:r>
      <w:r w:rsidRPr="00CD58ED">
        <w:rPr>
          <w:rFonts w:asciiTheme="minorHAnsi" w:hAnsiTheme="minorHAnsi" w:cstheme="minorHAnsi"/>
          <w:sz w:val="22"/>
        </w:rPr>
        <w:t>Α. Δικτύωση πολυμέσων</w:t>
      </w:r>
    </w:p>
    <w:p w14:paraId="1D789CBA" w14:textId="77777777" w:rsidR="000C3E83" w:rsidRPr="00A13F49" w:rsidRDefault="000C3E83" w:rsidP="000C3E83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 xml:space="preserve">Διάρκεια: </w:t>
      </w:r>
      <w:r w:rsidRPr="00CD58ED">
        <w:rPr>
          <w:rFonts w:asciiTheme="minorHAnsi" w:hAnsiTheme="minorHAnsi" w:cstheme="minorHAnsi"/>
          <w:color w:val="0070C0"/>
          <w:sz w:val="22"/>
        </w:rPr>
        <w:t xml:space="preserve"> </w:t>
      </w:r>
      <w:r w:rsidRPr="009F1E34">
        <w:rPr>
          <w:rFonts w:asciiTheme="minorHAnsi" w:hAnsiTheme="minorHAnsi" w:cstheme="minorHAnsi"/>
          <w:sz w:val="22"/>
        </w:rPr>
        <w:t xml:space="preserve">2 </w:t>
      </w:r>
      <w:r w:rsidRPr="006E10EB">
        <w:rPr>
          <w:rFonts w:asciiTheme="minorHAnsi" w:hAnsiTheme="minorHAnsi" w:cstheme="minorHAnsi"/>
          <w:sz w:val="22"/>
        </w:rPr>
        <w:t>ώρες</w:t>
      </w:r>
    </w:p>
    <w:p w14:paraId="3721499D" w14:textId="77777777" w:rsidR="000C3E83" w:rsidRDefault="000C3E83" w:rsidP="000C3E83">
      <w:pPr>
        <w:rPr>
          <w:rFonts w:ascii="Verdana" w:eastAsia="Times New Roman" w:hAnsi="Verdana" w:cs="Times New Roman"/>
          <w:b/>
          <w:color w:val="auto"/>
          <w:sz w:val="20"/>
          <w:szCs w:val="24"/>
          <w:lang w:val="el-GR" w:eastAsia="el-GR"/>
        </w:rPr>
      </w:pPr>
    </w:p>
    <w:p w14:paraId="1311CECD" w14:textId="77777777" w:rsidR="000C3E83" w:rsidRDefault="000C3E83" w:rsidP="000C3E83">
      <w:pPr>
        <w:rPr>
          <w:b/>
          <w:lang w:val="el-GR"/>
        </w:rPr>
      </w:pPr>
    </w:p>
    <w:p w14:paraId="2D373BE1" w14:textId="77777777" w:rsidR="000C3E83" w:rsidRPr="00926586" w:rsidRDefault="000C3E83" w:rsidP="00D20D00">
      <w:pPr>
        <w:shd w:val="clear" w:color="auto" w:fill="BDD6EE" w:themeFill="accent1" w:themeFillTint="66"/>
        <w:rPr>
          <w:b/>
          <w:lang w:val="el-GR"/>
        </w:rPr>
      </w:pPr>
      <w:r w:rsidRPr="00D219A7">
        <w:rPr>
          <w:b/>
          <w:lang w:val="el-GR"/>
        </w:rPr>
        <w:t xml:space="preserve">Αναφορά Α2.2.1 Συγγράψτε μία συνοπτική αναφορά απαντώντας τα παραπάνω. Δώστε ένα </w:t>
      </w:r>
      <w:r w:rsidRPr="00D20D00">
        <w:rPr>
          <w:b/>
          <w:lang w:val="el-GR"/>
        </w:rPr>
        <w:t>snapshot</w:t>
      </w:r>
      <w:r w:rsidRPr="00D219A7">
        <w:rPr>
          <w:b/>
          <w:lang w:val="el-GR"/>
        </w:rPr>
        <w:t xml:space="preserve"> του </w:t>
      </w:r>
      <w:proofErr w:type="spellStart"/>
      <w:r w:rsidRPr="00D20D00">
        <w:rPr>
          <w:b/>
          <w:lang w:val="el-GR"/>
        </w:rPr>
        <w:t>wireshark</w:t>
      </w:r>
      <w:proofErr w:type="spellEnd"/>
      <w:r w:rsidRPr="00D219A7">
        <w:rPr>
          <w:b/>
          <w:lang w:val="el-GR"/>
        </w:rPr>
        <w:t xml:space="preserve"> που απεικονίζει την αλληλουχία.</w:t>
      </w:r>
    </w:p>
    <w:p w14:paraId="3B01036D" w14:textId="77777777" w:rsidR="000C3E83" w:rsidRPr="008369FF" w:rsidRDefault="000C3E83" w:rsidP="00D20D00">
      <w:pPr>
        <w:rPr>
          <w:b/>
          <w:lang w:val="el-GR"/>
        </w:rPr>
      </w:pPr>
      <w:r w:rsidRPr="008369FF">
        <w:rPr>
          <w:b/>
          <w:lang w:val="el-GR"/>
        </w:rPr>
        <w:t>Ποια είναι η IP διεύθυνση της IP κάμερας;</w:t>
      </w:r>
    </w:p>
    <w:p w14:paraId="30ED3A86" w14:textId="77777777" w:rsidR="000C3E83" w:rsidRPr="004E1F6B" w:rsidRDefault="000C3E83" w:rsidP="00D20D00">
      <w:pPr>
        <w:rPr>
          <w:bCs/>
          <w:lang w:val="el-GR"/>
        </w:rPr>
      </w:pPr>
    </w:p>
    <w:p w14:paraId="17EAFCED" w14:textId="77777777" w:rsidR="000C3E83" w:rsidRPr="008369FF" w:rsidRDefault="000C3E83" w:rsidP="00D20D00">
      <w:pPr>
        <w:rPr>
          <w:b/>
          <w:lang w:val="el-GR"/>
        </w:rPr>
      </w:pPr>
      <w:r w:rsidRPr="008369FF">
        <w:rPr>
          <w:b/>
          <w:lang w:val="el-GR"/>
        </w:rPr>
        <w:t xml:space="preserve">Τι συμβαίνει με την κλήση αυτή; Ποια οντότητα έχει την πρωτοβουλία έναρξης της επικοινωνίας, o </w:t>
      </w:r>
      <w:proofErr w:type="spellStart"/>
      <w:r w:rsidRPr="008369FF">
        <w:rPr>
          <w:b/>
          <w:lang w:val="el-GR"/>
        </w:rPr>
        <w:t>video</w:t>
      </w:r>
      <w:proofErr w:type="spellEnd"/>
      <w:r w:rsidRPr="008369FF">
        <w:rPr>
          <w:b/>
          <w:lang w:val="el-GR"/>
        </w:rPr>
        <w:t xml:space="preserve"> </w:t>
      </w:r>
      <w:proofErr w:type="spellStart"/>
      <w:r w:rsidRPr="008369FF">
        <w:rPr>
          <w:b/>
          <w:lang w:val="el-GR"/>
        </w:rPr>
        <w:t>player</w:t>
      </w:r>
      <w:proofErr w:type="spellEnd"/>
      <w:r w:rsidRPr="008369FF">
        <w:rPr>
          <w:b/>
          <w:lang w:val="el-GR"/>
        </w:rPr>
        <w:t xml:space="preserve"> ή η IP κάμερα; Τι ρόλο έχει η IP κάμερα;</w:t>
      </w:r>
    </w:p>
    <w:p w14:paraId="2CF5C633" w14:textId="77777777" w:rsidR="000C3E83" w:rsidRDefault="000C3E83" w:rsidP="00D20D00">
      <w:pPr>
        <w:rPr>
          <w:bCs/>
          <w:lang w:val="el-GR"/>
        </w:rPr>
      </w:pPr>
    </w:p>
    <w:p w14:paraId="6BC14B8C" w14:textId="77777777" w:rsidR="000C3E83" w:rsidRDefault="000C3E83" w:rsidP="00D20D00">
      <w:pPr>
        <w:rPr>
          <w:bCs/>
          <w:lang w:val="el-GR"/>
        </w:rPr>
      </w:pPr>
    </w:p>
    <w:p w14:paraId="717C1C76" w14:textId="77777777" w:rsidR="000C3E83" w:rsidRDefault="000C3E83" w:rsidP="00D20D00">
      <w:pPr>
        <w:rPr>
          <w:bCs/>
          <w:lang w:val="el-GR"/>
        </w:rPr>
      </w:pPr>
    </w:p>
    <w:p w14:paraId="415CDC91" w14:textId="77777777" w:rsidR="000C3E83" w:rsidRDefault="000C3E83" w:rsidP="00D20D00">
      <w:pPr>
        <w:rPr>
          <w:bCs/>
          <w:lang w:val="el-GR"/>
        </w:rPr>
      </w:pPr>
    </w:p>
    <w:p w14:paraId="228690B4" w14:textId="77777777" w:rsidR="000C3E83" w:rsidRPr="008369FF" w:rsidRDefault="000C3E83" w:rsidP="00D20D00">
      <w:pPr>
        <w:rPr>
          <w:b/>
          <w:lang w:val="el-GR"/>
        </w:rPr>
      </w:pPr>
      <w:r w:rsidRPr="008369FF">
        <w:rPr>
          <w:b/>
          <w:lang w:val="el-GR"/>
        </w:rPr>
        <w:t xml:space="preserve">Ποιο πρωτόκολλο επιπέδου μεταφοράς χρησιμοποιείται (TCP  ή UDP) και ποιες θύρες εμπλέκονται σε κάθε οντότητας στη συγκεκριμένη επικοινωνία; </w:t>
      </w:r>
    </w:p>
    <w:p w14:paraId="1F69FDB1" w14:textId="77777777" w:rsidR="000C3E83" w:rsidRDefault="000C3E83" w:rsidP="00D20D00">
      <w:pPr>
        <w:rPr>
          <w:bCs/>
          <w:lang w:val="el-GR"/>
        </w:rPr>
      </w:pPr>
    </w:p>
    <w:p w14:paraId="403640E6" w14:textId="77777777" w:rsidR="000C3E83" w:rsidRDefault="000C3E83" w:rsidP="00D20D00">
      <w:pPr>
        <w:rPr>
          <w:bCs/>
          <w:lang w:val="el-GR"/>
        </w:rPr>
      </w:pPr>
    </w:p>
    <w:p w14:paraId="7C6489F9" w14:textId="77777777" w:rsidR="000C3E83" w:rsidRDefault="000C3E83" w:rsidP="00D20D00">
      <w:pPr>
        <w:rPr>
          <w:bCs/>
          <w:lang w:val="el-GR"/>
        </w:rPr>
      </w:pPr>
    </w:p>
    <w:p w14:paraId="380E0E2B" w14:textId="77777777" w:rsidR="000C3E83" w:rsidRDefault="000C3E83" w:rsidP="00D20D00">
      <w:pPr>
        <w:rPr>
          <w:bCs/>
          <w:lang w:val="el-GR"/>
        </w:rPr>
      </w:pPr>
    </w:p>
    <w:p w14:paraId="0E425314" w14:textId="77777777" w:rsidR="000C3E83" w:rsidRPr="008369FF" w:rsidRDefault="000C3E83" w:rsidP="00D20D00">
      <w:pPr>
        <w:rPr>
          <w:b/>
          <w:lang w:val="el-GR"/>
        </w:rPr>
      </w:pPr>
      <w:r w:rsidRPr="008369FF">
        <w:rPr>
          <w:b/>
          <w:lang w:val="el-GR"/>
        </w:rPr>
        <w:t xml:space="preserve">Ποια μηνύματα RTSP και ανταλλάσσονται μεταξύ του </w:t>
      </w:r>
      <w:proofErr w:type="spellStart"/>
      <w:r w:rsidRPr="008369FF">
        <w:rPr>
          <w:b/>
          <w:lang w:val="el-GR"/>
        </w:rPr>
        <w:t>video</w:t>
      </w:r>
      <w:proofErr w:type="spellEnd"/>
      <w:r w:rsidRPr="008369FF">
        <w:rPr>
          <w:b/>
          <w:lang w:val="el-GR"/>
        </w:rPr>
        <w:t xml:space="preserve"> </w:t>
      </w:r>
      <w:proofErr w:type="spellStart"/>
      <w:r w:rsidRPr="008369FF">
        <w:rPr>
          <w:b/>
          <w:lang w:val="el-GR"/>
        </w:rPr>
        <w:t>player</w:t>
      </w:r>
      <w:proofErr w:type="spellEnd"/>
      <w:r w:rsidRPr="008369FF">
        <w:rPr>
          <w:b/>
          <w:lang w:val="el-GR"/>
        </w:rPr>
        <w:t xml:space="preserve"> και της IP κάμερας και με ποια αλληλουχία; Επιλέξτε τη κάθε γραμμή που εμφανίζεται στο </w:t>
      </w:r>
      <w:proofErr w:type="spellStart"/>
      <w:r w:rsidRPr="008369FF">
        <w:rPr>
          <w:b/>
          <w:lang w:val="el-GR"/>
        </w:rPr>
        <w:t>Wireshark</w:t>
      </w:r>
      <w:proofErr w:type="spellEnd"/>
      <w:r w:rsidRPr="008369FF">
        <w:rPr>
          <w:b/>
          <w:lang w:val="el-GR"/>
        </w:rPr>
        <w:t xml:space="preserve"> για να μελετήσετε τα μηνύματα που ανταλλάσσονται.</w:t>
      </w:r>
    </w:p>
    <w:p w14:paraId="2179D65F" w14:textId="77777777" w:rsidR="000C3E83" w:rsidRDefault="000C3E83" w:rsidP="00D20D00">
      <w:pPr>
        <w:rPr>
          <w:bCs/>
          <w:lang w:val="el-GR"/>
        </w:rPr>
      </w:pPr>
    </w:p>
    <w:p w14:paraId="5A21C583" w14:textId="77777777" w:rsidR="000C3E83" w:rsidRDefault="000C3E83" w:rsidP="00D20D00">
      <w:pPr>
        <w:rPr>
          <w:bCs/>
          <w:lang w:val="el-GR"/>
        </w:rPr>
      </w:pPr>
    </w:p>
    <w:p w14:paraId="5CA32BF9" w14:textId="77777777" w:rsidR="000C3E83" w:rsidRDefault="000C3E83" w:rsidP="00D20D00">
      <w:pPr>
        <w:rPr>
          <w:bCs/>
          <w:lang w:val="el-GR"/>
        </w:rPr>
      </w:pPr>
    </w:p>
    <w:p w14:paraId="7ADAD32F" w14:textId="77777777" w:rsidR="000C3E83" w:rsidRDefault="000C3E83" w:rsidP="00D20D00">
      <w:pPr>
        <w:rPr>
          <w:bCs/>
          <w:lang w:val="el-GR"/>
        </w:rPr>
      </w:pPr>
    </w:p>
    <w:p w14:paraId="37E4A936" w14:textId="77777777" w:rsidR="000C3E83" w:rsidRDefault="000C3E83" w:rsidP="00D20D00">
      <w:pPr>
        <w:rPr>
          <w:bCs/>
          <w:lang w:val="el-GR"/>
        </w:rPr>
      </w:pPr>
    </w:p>
    <w:p w14:paraId="5A3C4F43" w14:textId="77777777" w:rsidR="000C3E83" w:rsidRPr="008369FF" w:rsidRDefault="000C3E83" w:rsidP="00D20D00">
      <w:pPr>
        <w:rPr>
          <w:b/>
          <w:lang w:val="el-GR"/>
        </w:rPr>
      </w:pPr>
      <w:r w:rsidRPr="008369FF">
        <w:rPr>
          <w:b/>
          <w:lang w:val="el-GR"/>
        </w:rPr>
        <w:t xml:space="preserve">Τι είναι το </w:t>
      </w:r>
      <w:proofErr w:type="spellStart"/>
      <w:r w:rsidRPr="008369FF">
        <w:rPr>
          <w:b/>
          <w:lang w:val="el-GR"/>
        </w:rPr>
        <w:t>test</w:t>
      </w:r>
      <w:proofErr w:type="spellEnd"/>
      <w:r w:rsidRPr="008369FF">
        <w:rPr>
          <w:b/>
          <w:lang w:val="el-GR"/>
        </w:rPr>
        <w:t>, lab2; Γιατί είναι απαραίτητο να ορίζεται όνομα και κωδικός χρήστη;</w:t>
      </w:r>
    </w:p>
    <w:p w14:paraId="56B9A497" w14:textId="77777777" w:rsidR="000C3E83" w:rsidRDefault="000C3E83" w:rsidP="00D20D00">
      <w:pPr>
        <w:rPr>
          <w:bCs/>
          <w:lang w:val="el-GR"/>
        </w:rPr>
      </w:pPr>
    </w:p>
    <w:p w14:paraId="2AEC1A3C" w14:textId="77777777" w:rsidR="000C3E83" w:rsidRDefault="000C3E83" w:rsidP="00D20D00">
      <w:pPr>
        <w:rPr>
          <w:bCs/>
          <w:lang w:val="el-GR"/>
        </w:rPr>
      </w:pPr>
    </w:p>
    <w:p w14:paraId="3EB7406C" w14:textId="77777777" w:rsidR="000C3E83" w:rsidRDefault="000C3E83" w:rsidP="00D20D00">
      <w:pPr>
        <w:rPr>
          <w:bCs/>
          <w:lang w:val="el-GR"/>
        </w:rPr>
      </w:pPr>
    </w:p>
    <w:p w14:paraId="172F33CC" w14:textId="77777777" w:rsidR="000C3E83" w:rsidRDefault="000C3E83" w:rsidP="00D20D00">
      <w:pPr>
        <w:rPr>
          <w:bCs/>
          <w:lang w:val="el-GR"/>
        </w:rPr>
      </w:pPr>
    </w:p>
    <w:p w14:paraId="08E2D44E" w14:textId="77777777" w:rsidR="000C3E83" w:rsidRPr="008369FF" w:rsidRDefault="000C3E83" w:rsidP="00D20D00">
      <w:pPr>
        <w:rPr>
          <w:b/>
          <w:lang w:val="el-GR"/>
        </w:rPr>
      </w:pPr>
      <w:r w:rsidRPr="008369FF">
        <w:rPr>
          <w:b/>
          <w:lang w:val="el-GR"/>
        </w:rPr>
        <w:t>Πόσο περίπου είναι η καθυστέρηση;</w:t>
      </w:r>
    </w:p>
    <w:p w14:paraId="00F77AD9" w14:textId="77777777" w:rsidR="000C3E83" w:rsidRDefault="000C3E83" w:rsidP="00D20D00">
      <w:pPr>
        <w:rPr>
          <w:bCs/>
          <w:lang w:val="el-GR"/>
        </w:rPr>
      </w:pPr>
    </w:p>
    <w:p w14:paraId="31308763" w14:textId="77777777" w:rsidR="000C3E83" w:rsidRDefault="000C3E83" w:rsidP="00D20D00">
      <w:pPr>
        <w:rPr>
          <w:bCs/>
          <w:lang w:val="el-GR"/>
        </w:rPr>
      </w:pPr>
    </w:p>
    <w:p w14:paraId="2DC6AF6B" w14:textId="77777777" w:rsidR="000C3E83" w:rsidRPr="008369FF" w:rsidRDefault="000C3E83" w:rsidP="00D20D00">
      <w:pPr>
        <w:rPr>
          <w:b/>
          <w:lang w:val="el-GR"/>
        </w:rPr>
      </w:pPr>
      <w:r w:rsidRPr="008369FF">
        <w:rPr>
          <w:b/>
          <w:lang w:val="el-GR"/>
        </w:rPr>
        <w:t>Καταγράψτε ένα στιγμιότυπο οθόνης που να απεικονίζεται το περιεχόμενο της κάμερας και συμπεριλάβετέ το στην αναφορά.</w:t>
      </w:r>
    </w:p>
    <w:p w14:paraId="3A4461AB" w14:textId="77777777" w:rsidR="000C3E83" w:rsidRDefault="000C3E83" w:rsidP="00D20D00">
      <w:pPr>
        <w:rPr>
          <w:bCs/>
          <w:lang w:val="el-GR"/>
        </w:rPr>
      </w:pPr>
    </w:p>
    <w:p w14:paraId="6C63AB62" w14:textId="77777777" w:rsidR="000C3E83" w:rsidRDefault="000C3E83" w:rsidP="00D20D00">
      <w:pPr>
        <w:rPr>
          <w:bCs/>
          <w:lang w:val="el-GR"/>
        </w:rPr>
      </w:pPr>
    </w:p>
    <w:p w14:paraId="46B2B10F" w14:textId="77777777" w:rsidR="000C3E83" w:rsidRDefault="000C3E83" w:rsidP="00D20D00">
      <w:pPr>
        <w:rPr>
          <w:bCs/>
          <w:lang w:val="el-GR"/>
        </w:rPr>
      </w:pPr>
    </w:p>
    <w:p w14:paraId="503F5A00" w14:textId="77777777" w:rsidR="000C3E83" w:rsidRDefault="000C3E83" w:rsidP="00D20D00">
      <w:pPr>
        <w:rPr>
          <w:bCs/>
          <w:lang w:val="el-GR"/>
        </w:rPr>
      </w:pPr>
    </w:p>
    <w:p w14:paraId="296C8BC4" w14:textId="77777777" w:rsidR="000C3E83" w:rsidRDefault="000C3E83" w:rsidP="00D20D00">
      <w:pPr>
        <w:rPr>
          <w:bCs/>
          <w:lang w:val="el-GR"/>
        </w:rPr>
      </w:pPr>
    </w:p>
    <w:p w14:paraId="443AA8E8" w14:textId="77777777" w:rsidR="000C3E83" w:rsidRDefault="000C3E83" w:rsidP="00D20D00">
      <w:pPr>
        <w:rPr>
          <w:bCs/>
          <w:lang w:val="el-GR"/>
        </w:rPr>
      </w:pPr>
    </w:p>
    <w:p w14:paraId="196EA9CB" w14:textId="77777777" w:rsidR="000C3E83" w:rsidRDefault="000C3E83" w:rsidP="00D20D00">
      <w:pPr>
        <w:rPr>
          <w:bCs/>
          <w:lang w:val="el-GR"/>
        </w:rPr>
      </w:pPr>
    </w:p>
    <w:p w14:paraId="45749E99" w14:textId="77777777" w:rsidR="000C3E83" w:rsidRDefault="000C3E83" w:rsidP="00D20D00">
      <w:pPr>
        <w:rPr>
          <w:bCs/>
          <w:lang w:val="el-GR"/>
        </w:rPr>
      </w:pPr>
    </w:p>
    <w:p w14:paraId="25F522DC" w14:textId="77777777" w:rsidR="000C3E83" w:rsidRDefault="000C3E83" w:rsidP="00D20D00">
      <w:pPr>
        <w:rPr>
          <w:bCs/>
          <w:lang w:val="el-GR"/>
        </w:rPr>
      </w:pPr>
    </w:p>
    <w:p w14:paraId="48470C24" w14:textId="77777777" w:rsidR="000C3E83" w:rsidRDefault="000C3E83" w:rsidP="00D20D00">
      <w:pPr>
        <w:rPr>
          <w:bCs/>
          <w:lang w:val="el-GR"/>
        </w:rPr>
      </w:pPr>
    </w:p>
    <w:p w14:paraId="68A9A016" w14:textId="77777777" w:rsidR="000C3E83" w:rsidRDefault="000C3E83" w:rsidP="00D20D00">
      <w:pPr>
        <w:rPr>
          <w:bCs/>
          <w:lang w:val="el-GR"/>
        </w:rPr>
      </w:pPr>
    </w:p>
    <w:p w14:paraId="4E6F521E" w14:textId="77777777" w:rsidR="000C3E83" w:rsidRDefault="000C3E83" w:rsidP="00D20D00">
      <w:pPr>
        <w:rPr>
          <w:bCs/>
          <w:lang w:val="el-GR"/>
        </w:rPr>
      </w:pPr>
    </w:p>
    <w:p w14:paraId="1FAE38D8" w14:textId="77777777" w:rsidR="000C3E83" w:rsidRDefault="000C3E83" w:rsidP="00D20D00">
      <w:pPr>
        <w:rPr>
          <w:bCs/>
          <w:lang w:val="el-GR"/>
        </w:rPr>
      </w:pPr>
    </w:p>
    <w:p w14:paraId="79C7782D" w14:textId="77777777" w:rsidR="000C3E83" w:rsidRPr="0049381B" w:rsidRDefault="000C3E83" w:rsidP="00D20D00">
      <w:pPr>
        <w:rPr>
          <w:bCs/>
          <w:lang w:val="el-GR"/>
        </w:rPr>
      </w:pPr>
    </w:p>
    <w:p w14:paraId="745A6203" w14:textId="3AC55AB7" w:rsidR="000C3E83" w:rsidRDefault="000C3E83" w:rsidP="00D20D00">
      <w:pPr>
        <w:shd w:val="clear" w:color="auto" w:fill="BDD6EE" w:themeFill="accent1" w:themeFillTint="66"/>
        <w:rPr>
          <w:b/>
          <w:lang w:val="el-GR"/>
        </w:rPr>
      </w:pPr>
      <w:r w:rsidRPr="00495630">
        <w:rPr>
          <w:b/>
          <w:lang w:val="el-GR"/>
        </w:rPr>
        <w:t>Αναφορά Α2.2.2 Συγγράψτε μία συνοπτική αναφορά απαντώντας τα παρα</w:t>
      </w:r>
      <w:r w:rsidR="00D20D00">
        <w:rPr>
          <w:b/>
          <w:lang w:val="el-GR"/>
        </w:rPr>
        <w:t>κ</w:t>
      </w:r>
      <w:r w:rsidRPr="00495630">
        <w:rPr>
          <w:b/>
          <w:lang w:val="el-GR"/>
        </w:rPr>
        <w:t>ά</w:t>
      </w:r>
      <w:r w:rsidR="00D20D00">
        <w:rPr>
          <w:b/>
          <w:lang w:val="el-GR"/>
        </w:rPr>
        <w:t>τ</w:t>
      </w:r>
      <w:r w:rsidRPr="00495630">
        <w:rPr>
          <w:b/>
          <w:lang w:val="el-GR"/>
        </w:rPr>
        <w:t>ω.</w:t>
      </w:r>
    </w:p>
    <w:p w14:paraId="4A6EFD1B" w14:textId="77777777" w:rsidR="000C3E83" w:rsidRDefault="000C3E83" w:rsidP="000C3E83">
      <w:pPr>
        <w:rPr>
          <w:b/>
          <w:lang w:val="el-GR"/>
        </w:rPr>
      </w:pPr>
    </w:p>
    <w:p w14:paraId="1EF0E3EE" w14:textId="77777777" w:rsidR="000C3E83" w:rsidRPr="003D27AB" w:rsidRDefault="000C3E83" w:rsidP="00D20D00">
      <w:pPr>
        <w:rPr>
          <w:b/>
          <w:lang w:val="el-GR"/>
        </w:rPr>
      </w:pPr>
      <w:r w:rsidRPr="003D27AB">
        <w:rPr>
          <w:b/>
          <w:lang w:val="el-GR"/>
        </w:rPr>
        <w:t>Η σύνταξη και γραμματική του συνδέσμου είναι κοινή για όλες τις IP κάμερες;</w:t>
      </w:r>
    </w:p>
    <w:p w14:paraId="1A64E340" w14:textId="3720F48C" w:rsidR="000C3E83" w:rsidRDefault="000C3E83" w:rsidP="00D20D00">
      <w:pPr>
        <w:rPr>
          <w:bCs/>
          <w:lang w:val="el-GR"/>
        </w:rPr>
      </w:pPr>
    </w:p>
    <w:p w14:paraId="06526A04" w14:textId="77777777" w:rsidR="00D20D00" w:rsidRDefault="00D20D00" w:rsidP="00D20D00">
      <w:pPr>
        <w:rPr>
          <w:bCs/>
          <w:lang w:val="el-GR"/>
        </w:rPr>
      </w:pPr>
    </w:p>
    <w:p w14:paraId="2B6ED429" w14:textId="77777777" w:rsidR="000C3E83" w:rsidRPr="003D27AB" w:rsidRDefault="000C3E83" w:rsidP="00D20D00">
      <w:pPr>
        <w:rPr>
          <w:b/>
          <w:lang w:val="el-GR"/>
        </w:rPr>
      </w:pPr>
      <w:r w:rsidRPr="003D27AB">
        <w:rPr>
          <w:b/>
          <w:lang w:val="el-GR"/>
        </w:rPr>
        <w:t>Στην μετάδοση συμμετέχει διακομιστής ροών συνεχούς βίντεο;</w:t>
      </w:r>
    </w:p>
    <w:p w14:paraId="55CDEE6D" w14:textId="77777777" w:rsidR="000C3E83" w:rsidRDefault="000C3E83" w:rsidP="00D20D00">
      <w:pPr>
        <w:rPr>
          <w:bCs/>
          <w:lang w:val="el-GR"/>
        </w:rPr>
      </w:pPr>
    </w:p>
    <w:p w14:paraId="5840BB04" w14:textId="77777777" w:rsidR="000C3E83" w:rsidRDefault="000C3E83" w:rsidP="00D20D00">
      <w:pPr>
        <w:rPr>
          <w:bCs/>
          <w:lang w:val="el-GR"/>
        </w:rPr>
      </w:pPr>
    </w:p>
    <w:p w14:paraId="4653661D" w14:textId="77777777" w:rsidR="000C3E83" w:rsidRPr="003D27AB" w:rsidRDefault="000C3E83" w:rsidP="00D20D00">
      <w:pPr>
        <w:rPr>
          <w:b/>
          <w:lang w:val="el-GR"/>
        </w:rPr>
      </w:pPr>
      <w:r w:rsidRPr="003D27AB">
        <w:rPr>
          <w:b/>
          <w:lang w:val="el-GR"/>
        </w:rPr>
        <w:t xml:space="preserve">Εάν είναι γνωστός ο σύνδεσμος και το όνομα/κωδικός χρήστη, μπορεί ένας </w:t>
      </w:r>
      <w:proofErr w:type="spellStart"/>
      <w:r w:rsidRPr="003D27AB">
        <w:rPr>
          <w:b/>
          <w:lang w:val="el-GR"/>
        </w:rPr>
        <w:t>player</w:t>
      </w:r>
      <w:proofErr w:type="spellEnd"/>
      <w:r w:rsidRPr="003D27AB">
        <w:rPr>
          <w:b/>
          <w:lang w:val="el-GR"/>
        </w:rPr>
        <w:t xml:space="preserve"> να συνδεθεί ανά πάσα στιγμή;</w:t>
      </w:r>
    </w:p>
    <w:p w14:paraId="08814253" w14:textId="77777777" w:rsidR="000C3E83" w:rsidRDefault="000C3E83" w:rsidP="00D20D00">
      <w:pPr>
        <w:rPr>
          <w:bCs/>
          <w:lang w:val="el-GR"/>
        </w:rPr>
      </w:pPr>
    </w:p>
    <w:p w14:paraId="61DA312F" w14:textId="77777777" w:rsidR="000C3E83" w:rsidRDefault="000C3E83" w:rsidP="00D20D00">
      <w:pPr>
        <w:rPr>
          <w:bCs/>
          <w:lang w:val="el-GR"/>
        </w:rPr>
      </w:pPr>
    </w:p>
    <w:p w14:paraId="0A9DB969" w14:textId="77777777" w:rsidR="000C3E83" w:rsidRPr="003D27AB" w:rsidRDefault="000C3E83" w:rsidP="00D20D00">
      <w:pPr>
        <w:rPr>
          <w:b/>
          <w:lang w:val="el-GR"/>
        </w:rPr>
      </w:pPr>
      <w:r w:rsidRPr="003D27AB">
        <w:rPr>
          <w:b/>
          <w:lang w:val="el-GR"/>
        </w:rPr>
        <w:t xml:space="preserve">Μπορεί η IP κάμερα να μεταδίδει και σε άλλους </w:t>
      </w:r>
      <w:proofErr w:type="spellStart"/>
      <w:r w:rsidRPr="003D27AB">
        <w:rPr>
          <w:b/>
          <w:lang w:val="el-GR"/>
        </w:rPr>
        <w:t>video</w:t>
      </w:r>
      <w:proofErr w:type="spellEnd"/>
      <w:r w:rsidRPr="003D27AB">
        <w:rPr>
          <w:b/>
          <w:lang w:val="el-GR"/>
        </w:rPr>
        <w:t xml:space="preserve"> </w:t>
      </w:r>
      <w:proofErr w:type="spellStart"/>
      <w:r w:rsidRPr="003D27AB">
        <w:rPr>
          <w:b/>
          <w:lang w:val="el-GR"/>
        </w:rPr>
        <w:t>players</w:t>
      </w:r>
      <w:proofErr w:type="spellEnd"/>
      <w:r w:rsidRPr="003D27AB">
        <w:rPr>
          <w:b/>
          <w:lang w:val="el-GR"/>
        </w:rPr>
        <w:t xml:space="preserve"> ταυτόχρονα στην IP κάμερα, και εάν ναι σε πόσους;</w:t>
      </w:r>
    </w:p>
    <w:p w14:paraId="5FDEA2BF" w14:textId="77777777" w:rsidR="000C3E83" w:rsidRDefault="000C3E83" w:rsidP="00D20D00">
      <w:pPr>
        <w:rPr>
          <w:bCs/>
          <w:lang w:val="el-GR"/>
        </w:rPr>
      </w:pPr>
    </w:p>
    <w:p w14:paraId="7B165CAA" w14:textId="77777777" w:rsidR="000C3E83" w:rsidRDefault="000C3E83" w:rsidP="00D20D00">
      <w:pPr>
        <w:rPr>
          <w:bCs/>
          <w:lang w:val="el-GR"/>
        </w:rPr>
      </w:pPr>
    </w:p>
    <w:p w14:paraId="23EDD973" w14:textId="77777777" w:rsidR="000C3E83" w:rsidRDefault="000C3E83" w:rsidP="00D20D00">
      <w:pPr>
        <w:rPr>
          <w:bCs/>
          <w:lang w:val="el-GR"/>
        </w:rPr>
      </w:pPr>
    </w:p>
    <w:p w14:paraId="76BBD5A2" w14:textId="77777777" w:rsidR="000C3E83" w:rsidRDefault="000C3E83" w:rsidP="00D20D00">
      <w:pPr>
        <w:rPr>
          <w:bCs/>
          <w:lang w:val="el-GR"/>
        </w:rPr>
      </w:pPr>
    </w:p>
    <w:p w14:paraId="1EFFA549" w14:textId="77777777" w:rsidR="000C3E83" w:rsidRPr="003D27AB" w:rsidRDefault="000C3E83" w:rsidP="00D20D00">
      <w:pPr>
        <w:rPr>
          <w:b/>
          <w:lang w:val="el-GR"/>
        </w:rPr>
      </w:pPr>
      <w:r w:rsidRPr="003D27AB">
        <w:rPr>
          <w:b/>
          <w:lang w:val="el-GR"/>
        </w:rPr>
        <w:t>Πως αντιμετωπίζεται η απαίτηση σύνδεσης μεγάλου αριθμού χρηστών (</w:t>
      </w:r>
      <w:proofErr w:type="spellStart"/>
      <w:r w:rsidRPr="003D27AB">
        <w:rPr>
          <w:b/>
          <w:lang w:val="el-GR"/>
        </w:rPr>
        <w:t>players</w:t>
      </w:r>
      <w:proofErr w:type="spellEnd"/>
      <w:r w:rsidRPr="003D27AB">
        <w:rPr>
          <w:b/>
          <w:lang w:val="el-GR"/>
        </w:rPr>
        <w:t>) ή υποκείμενου δικτύου περιορισμένου εύρους ζώνης;</w:t>
      </w:r>
    </w:p>
    <w:p w14:paraId="507497B1" w14:textId="77777777" w:rsidR="000C3E83" w:rsidRDefault="000C3E83" w:rsidP="00D20D00">
      <w:pPr>
        <w:rPr>
          <w:bCs/>
          <w:lang w:val="el-GR"/>
        </w:rPr>
      </w:pPr>
    </w:p>
    <w:p w14:paraId="23EC47A8" w14:textId="77777777" w:rsidR="000C3E83" w:rsidRDefault="000C3E83" w:rsidP="00D20D00">
      <w:pPr>
        <w:rPr>
          <w:bCs/>
          <w:lang w:val="el-GR"/>
        </w:rPr>
      </w:pPr>
    </w:p>
    <w:p w14:paraId="3A85B027" w14:textId="77777777" w:rsidR="000C3E83" w:rsidRPr="003D27AB" w:rsidRDefault="000C3E83" w:rsidP="00D20D00">
      <w:pPr>
        <w:rPr>
          <w:b/>
          <w:lang w:val="el-GR"/>
        </w:rPr>
      </w:pPr>
      <w:r w:rsidRPr="003D27AB">
        <w:rPr>
          <w:b/>
          <w:lang w:val="el-GR"/>
        </w:rPr>
        <w:t>Πως λειτουργεί το σχήμα με έναν ενδιάμεσο διακομιστή ροών συνεχούς βίντεο;</w:t>
      </w:r>
    </w:p>
    <w:p w14:paraId="35C3A3E2" w14:textId="77777777" w:rsidR="000C3E83" w:rsidRDefault="000C3E83" w:rsidP="00D20D00">
      <w:pPr>
        <w:rPr>
          <w:bCs/>
          <w:lang w:val="el-GR"/>
        </w:rPr>
      </w:pPr>
    </w:p>
    <w:p w14:paraId="2D72D52B" w14:textId="77777777" w:rsidR="000C3E83" w:rsidRDefault="000C3E83" w:rsidP="00D20D00">
      <w:pPr>
        <w:rPr>
          <w:bCs/>
          <w:lang w:val="el-GR"/>
        </w:rPr>
      </w:pPr>
    </w:p>
    <w:p w14:paraId="296891B6" w14:textId="77777777" w:rsidR="000C3E83" w:rsidRDefault="000C3E83" w:rsidP="00D20D00">
      <w:pPr>
        <w:rPr>
          <w:bCs/>
          <w:lang w:val="el-GR"/>
        </w:rPr>
      </w:pPr>
    </w:p>
    <w:p w14:paraId="2BAACAB6" w14:textId="77777777" w:rsidR="000C3E83" w:rsidRDefault="000C3E83" w:rsidP="00D20D00">
      <w:pPr>
        <w:rPr>
          <w:bCs/>
          <w:lang w:val="el-GR"/>
        </w:rPr>
      </w:pPr>
    </w:p>
    <w:p w14:paraId="522F688E" w14:textId="77777777" w:rsidR="000C3E83" w:rsidRDefault="000C3E83" w:rsidP="00D20D00">
      <w:pPr>
        <w:rPr>
          <w:bCs/>
          <w:lang w:val="el-GR"/>
        </w:rPr>
      </w:pPr>
    </w:p>
    <w:p w14:paraId="7FCAF183" w14:textId="77777777" w:rsidR="000C3E83" w:rsidRDefault="000C3E83" w:rsidP="00D20D00">
      <w:pPr>
        <w:rPr>
          <w:bCs/>
          <w:lang w:val="el-GR"/>
        </w:rPr>
      </w:pPr>
    </w:p>
    <w:p w14:paraId="27A03E4E" w14:textId="77777777" w:rsidR="000C3E83" w:rsidRDefault="000C3E83" w:rsidP="00D20D00">
      <w:pPr>
        <w:rPr>
          <w:bCs/>
          <w:lang w:val="el-GR"/>
        </w:rPr>
      </w:pPr>
    </w:p>
    <w:p w14:paraId="4982F8CC" w14:textId="77777777" w:rsidR="000C3E83" w:rsidRDefault="000C3E83" w:rsidP="00D20D00">
      <w:pPr>
        <w:rPr>
          <w:bCs/>
          <w:lang w:val="el-GR"/>
        </w:rPr>
      </w:pPr>
    </w:p>
    <w:p w14:paraId="408F885F" w14:textId="77777777" w:rsidR="000C3E83" w:rsidRPr="003D27AB" w:rsidRDefault="000C3E83" w:rsidP="00D20D00">
      <w:pPr>
        <w:rPr>
          <w:b/>
          <w:lang w:val="el-GR"/>
        </w:rPr>
      </w:pPr>
      <w:r w:rsidRPr="003D27AB">
        <w:rPr>
          <w:b/>
          <w:lang w:val="el-GR"/>
        </w:rPr>
        <w:t xml:space="preserve">Πως μπορούμε να αντιμετωπίσουμε το σενάριο όπου πολλοί χρήστες προβλέπονται να συνδεθούν. </w:t>
      </w:r>
    </w:p>
    <w:p w14:paraId="5D6F6B51" w14:textId="77777777" w:rsidR="000C3E83" w:rsidRDefault="000C3E83" w:rsidP="00D20D00">
      <w:pPr>
        <w:rPr>
          <w:bCs/>
          <w:lang w:val="el-GR"/>
        </w:rPr>
      </w:pPr>
    </w:p>
    <w:p w14:paraId="1674F538" w14:textId="77777777" w:rsidR="000C3E83" w:rsidRDefault="000C3E83" w:rsidP="00D20D00">
      <w:pPr>
        <w:rPr>
          <w:bCs/>
          <w:lang w:val="el-GR"/>
        </w:rPr>
      </w:pPr>
    </w:p>
    <w:p w14:paraId="1FF02350" w14:textId="77777777" w:rsidR="000C3E83" w:rsidRDefault="000C3E83" w:rsidP="00D20D00">
      <w:pPr>
        <w:rPr>
          <w:bCs/>
          <w:lang w:val="el-GR"/>
        </w:rPr>
      </w:pPr>
    </w:p>
    <w:p w14:paraId="5A876FDB" w14:textId="77777777" w:rsidR="000C3E83" w:rsidRPr="00C96EF6" w:rsidRDefault="000C3E83" w:rsidP="00D20D00">
      <w:pPr>
        <w:rPr>
          <w:bCs/>
          <w:lang w:val="el-GR"/>
        </w:rPr>
      </w:pPr>
    </w:p>
    <w:p w14:paraId="18DAFC74" w14:textId="77777777" w:rsidR="000C3E83" w:rsidRPr="003D27AB" w:rsidRDefault="000C3E83" w:rsidP="00D20D00">
      <w:pPr>
        <w:rPr>
          <w:b/>
          <w:lang w:val="el-GR"/>
        </w:rPr>
      </w:pPr>
      <w:r w:rsidRPr="003D27AB">
        <w:rPr>
          <w:b/>
          <w:lang w:val="el-GR"/>
        </w:rPr>
        <w:t>Τι μέτρα για την ασφάλεια πρέπει να λαμβάνει οι διαχειριστές των IP καμερών;</w:t>
      </w:r>
    </w:p>
    <w:p w14:paraId="2413A417" w14:textId="77777777" w:rsidR="000C3E83" w:rsidRDefault="000C3E83" w:rsidP="00D20D00">
      <w:pPr>
        <w:rPr>
          <w:bCs/>
          <w:lang w:val="el-GR"/>
        </w:rPr>
      </w:pPr>
    </w:p>
    <w:p w14:paraId="208AD7CE" w14:textId="77777777" w:rsidR="000C3E83" w:rsidRPr="003D27AB" w:rsidRDefault="000C3E83" w:rsidP="00D20D00">
      <w:pPr>
        <w:rPr>
          <w:bCs/>
          <w:i/>
          <w:iCs/>
          <w:lang w:val="el-GR"/>
        </w:rPr>
      </w:pPr>
      <w:r w:rsidRPr="003D27AB">
        <w:rPr>
          <w:bCs/>
          <w:i/>
          <w:iCs/>
          <w:lang w:val="el-GR"/>
        </w:rPr>
        <w:t xml:space="preserve">Πρώτο επίπεδο ασφάλειας: </w:t>
      </w:r>
    </w:p>
    <w:p w14:paraId="0985BE53" w14:textId="77777777" w:rsidR="000C3E83" w:rsidRDefault="000C3E83" w:rsidP="00D20D00">
      <w:pPr>
        <w:rPr>
          <w:bCs/>
          <w:lang w:val="el-GR"/>
        </w:rPr>
      </w:pPr>
    </w:p>
    <w:p w14:paraId="6AE32A60" w14:textId="77777777" w:rsidR="000C3E83" w:rsidRDefault="000C3E83" w:rsidP="00D20D00">
      <w:pPr>
        <w:rPr>
          <w:bCs/>
          <w:lang w:val="el-GR"/>
        </w:rPr>
      </w:pPr>
    </w:p>
    <w:p w14:paraId="27DD95DE" w14:textId="77777777" w:rsidR="000C3E83" w:rsidRDefault="000C3E83" w:rsidP="00D20D00">
      <w:pPr>
        <w:rPr>
          <w:bCs/>
          <w:lang w:val="el-GR"/>
        </w:rPr>
      </w:pPr>
    </w:p>
    <w:p w14:paraId="7ACB3C30" w14:textId="77777777" w:rsidR="000C3E83" w:rsidRDefault="000C3E83" w:rsidP="00D20D00">
      <w:pPr>
        <w:rPr>
          <w:bCs/>
          <w:lang w:val="el-GR"/>
        </w:rPr>
      </w:pPr>
    </w:p>
    <w:p w14:paraId="61D0F5C5" w14:textId="77777777" w:rsidR="000C3E83" w:rsidRDefault="000C3E83" w:rsidP="00D20D00">
      <w:pPr>
        <w:rPr>
          <w:bCs/>
          <w:lang w:val="el-GR"/>
        </w:rPr>
      </w:pPr>
    </w:p>
    <w:p w14:paraId="28717BFB" w14:textId="77777777" w:rsidR="000C3E83" w:rsidRPr="003D27AB" w:rsidRDefault="000C3E83" w:rsidP="00D20D00">
      <w:pPr>
        <w:rPr>
          <w:bCs/>
          <w:i/>
          <w:iCs/>
          <w:lang w:val="el-GR"/>
        </w:rPr>
      </w:pPr>
      <w:r w:rsidRPr="003D27AB">
        <w:rPr>
          <w:bCs/>
          <w:i/>
          <w:iCs/>
          <w:lang w:val="el-GR"/>
        </w:rPr>
        <w:lastRenderedPageBreak/>
        <w:t xml:space="preserve">Δεύτερο επίπεδο ασφάλειας: </w:t>
      </w:r>
    </w:p>
    <w:p w14:paraId="24AE17DD" w14:textId="77777777" w:rsidR="000C3E83" w:rsidRDefault="000C3E83" w:rsidP="00D20D00">
      <w:pPr>
        <w:rPr>
          <w:bCs/>
          <w:lang w:val="el-GR"/>
        </w:rPr>
      </w:pPr>
    </w:p>
    <w:p w14:paraId="45D63E4B" w14:textId="77777777" w:rsidR="000C3E83" w:rsidRDefault="000C3E83" w:rsidP="00D20D00">
      <w:pPr>
        <w:rPr>
          <w:bCs/>
          <w:lang w:val="el-GR"/>
        </w:rPr>
      </w:pPr>
    </w:p>
    <w:p w14:paraId="4720A840" w14:textId="77777777" w:rsidR="000C3E83" w:rsidRDefault="000C3E83" w:rsidP="00D20D00">
      <w:pPr>
        <w:rPr>
          <w:bCs/>
          <w:lang w:val="el-GR"/>
        </w:rPr>
      </w:pPr>
    </w:p>
    <w:p w14:paraId="4AE37365" w14:textId="77777777" w:rsidR="000C3E83" w:rsidRPr="003D27AB" w:rsidRDefault="000C3E83" w:rsidP="00D20D00">
      <w:pPr>
        <w:rPr>
          <w:bCs/>
          <w:i/>
          <w:iCs/>
          <w:lang w:val="el-GR"/>
        </w:rPr>
      </w:pPr>
      <w:r w:rsidRPr="003D27AB">
        <w:rPr>
          <w:bCs/>
          <w:i/>
          <w:iCs/>
          <w:lang w:val="el-GR"/>
        </w:rPr>
        <w:t xml:space="preserve">Τρίτο επίπεδο ασφάλειας: </w:t>
      </w:r>
    </w:p>
    <w:p w14:paraId="12CEC2DC" w14:textId="77777777" w:rsidR="000C3E83" w:rsidRDefault="000C3E83" w:rsidP="00D20D00">
      <w:pPr>
        <w:rPr>
          <w:bCs/>
          <w:lang w:val="el-GR"/>
        </w:rPr>
      </w:pPr>
    </w:p>
    <w:p w14:paraId="21162B3F" w14:textId="77777777" w:rsidR="000C3E83" w:rsidRPr="003D27AB" w:rsidRDefault="000C3E83" w:rsidP="00D20D00">
      <w:pPr>
        <w:rPr>
          <w:bCs/>
          <w:lang w:val="el-GR"/>
        </w:rPr>
      </w:pPr>
    </w:p>
    <w:p w14:paraId="6A85C1A3" w14:textId="77777777" w:rsidR="000C3E83" w:rsidRPr="003D27AB" w:rsidRDefault="000C3E83" w:rsidP="00D20D00">
      <w:pPr>
        <w:rPr>
          <w:bCs/>
          <w:lang w:val="el-GR"/>
        </w:rPr>
      </w:pPr>
    </w:p>
    <w:p w14:paraId="28627B6F" w14:textId="77777777" w:rsidR="000C3E83" w:rsidRDefault="000C3E83" w:rsidP="00D20D00">
      <w:pPr>
        <w:rPr>
          <w:bCs/>
          <w:lang w:val="el-GR"/>
        </w:rPr>
      </w:pPr>
    </w:p>
    <w:p w14:paraId="65261668" w14:textId="77777777" w:rsidR="000C3E83" w:rsidRPr="00C96EF6" w:rsidRDefault="000C3E83" w:rsidP="000C3E83">
      <w:pPr>
        <w:shd w:val="clear" w:color="auto" w:fill="F2F2F2" w:themeFill="background1" w:themeFillShade="F2"/>
        <w:rPr>
          <w:bCs/>
          <w:lang w:val="el-GR"/>
        </w:rPr>
      </w:pPr>
    </w:p>
    <w:p w14:paraId="01367FC2" w14:textId="77777777" w:rsidR="000C3E83" w:rsidRDefault="000C3E83" w:rsidP="000C3E83">
      <w:pPr>
        <w:rPr>
          <w:bCs/>
          <w:lang w:val="el-GR"/>
        </w:rPr>
      </w:pPr>
    </w:p>
    <w:p w14:paraId="22CFDF24" w14:textId="77777777" w:rsidR="000C3E83" w:rsidRDefault="000C3E83" w:rsidP="000C3E83">
      <w:pPr>
        <w:rPr>
          <w:rFonts w:ascii="Arial" w:hAnsi="Arial" w:cs="Arial"/>
          <w:sz w:val="25"/>
          <w:szCs w:val="25"/>
          <w:lang w:val="el-GR"/>
        </w:rPr>
      </w:pPr>
      <w:r w:rsidRPr="00572E76">
        <w:rPr>
          <w:b/>
          <w:bCs/>
          <w:lang w:val="el-GR"/>
        </w:rPr>
        <w:t>Συμπληρώστε το χρόνο που χρειαστήκατε για την Άσκηση Α</w:t>
      </w:r>
      <w:r w:rsidRPr="00430364">
        <w:rPr>
          <w:b/>
          <w:bCs/>
          <w:lang w:val="el-GR"/>
        </w:rPr>
        <w:t>2</w:t>
      </w:r>
      <w:r w:rsidRPr="00572E76">
        <w:rPr>
          <w:b/>
          <w:bCs/>
          <w:lang w:val="el-GR"/>
        </w:rPr>
        <w:t>.</w:t>
      </w:r>
      <w:r w:rsidRPr="002252A3">
        <w:rPr>
          <w:b/>
          <w:bCs/>
          <w:lang w:val="el-GR"/>
        </w:rPr>
        <w:t>2</w:t>
      </w:r>
      <w:r w:rsidRPr="00572E76">
        <w:rPr>
          <w:b/>
          <w:bCs/>
          <w:lang w:val="el-GR"/>
        </w:rPr>
        <w:t>:</w:t>
      </w:r>
      <w:r>
        <w:rPr>
          <w:lang w:val="el-GR"/>
        </w:rPr>
        <w:t xml:space="preserve">        ____________</w:t>
      </w:r>
    </w:p>
    <w:p w14:paraId="7C473AA6" w14:textId="77777777" w:rsidR="000C3E83" w:rsidRPr="0064242B" w:rsidRDefault="000C3E83" w:rsidP="00390173">
      <w:pPr>
        <w:rPr>
          <w:b/>
          <w:color w:val="5B9BD5" w:themeColor="accent1"/>
          <w:sz w:val="24"/>
          <w:lang w:val="el-GR"/>
        </w:rPr>
      </w:pPr>
    </w:p>
    <w:sectPr w:rsidR="000C3E83" w:rsidRPr="0064242B" w:rsidSect="00CE1184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DBC8" w14:textId="77777777" w:rsidR="00B7690D" w:rsidRDefault="00B7690D">
      <w:pPr>
        <w:spacing w:after="0" w:line="240" w:lineRule="auto"/>
      </w:pPr>
      <w:r>
        <w:separator/>
      </w:r>
    </w:p>
  </w:endnote>
  <w:endnote w:type="continuationSeparator" w:id="0">
    <w:p w14:paraId="5118051B" w14:textId="77777777" w:rsidR="00B7690D" w:rsidRDefault="00B7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576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7B997" w14:textId="1E9AD404" w:rsidR="00725DD9" w:rsidRDefault="00725DD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53C024C" w14:textId="77777777" w:rsidR="00725DD9" w:rsidRDefault="00725DD9" w:rsidP="004A25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EC29" w14:textId="77777777" w:rsidR="00B7690D" w:rsidRDefault="00B7690D">
      <w:pPr>
        <w:spacing w:after="0" w:line="240" w:lineRule="auto"/>
      </w:pPr>
      <w:r>
        <w:separator/>
      </w:r>
    </w:p>
  </w:footnote>
  <w:footnote w:type="continuationSeparator" w:id="0">
    <w:p w14:paraId="58B5FEE6" w14:textId="77777777" w:rsidR="00B7690D" w:rsidRDefault="00B7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70F"/>
    <w:multiLevelType w:val="hybridMultilevel"/>
    <w:tmpl w:val="4A3676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010B"/>
    <w:multiLevelType w:val="hybridMultilevel"/>
    <w:tmpl w:val="50E02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C95"/>
    <w:multiLevelType w:val="hybridMultilevel"/>
    <w:tmpl w:val="ADFC32C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47BAE"/>
    <w:multiLevelType w:val="hybridMultilevel"/>
    <w:tmpl w:val="470602C4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7D73640"/>
    <w:multiLevelType w:val="hybridMultilevel"/>
    <w:tmpl w:val="44CA54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C0464"/>
    <w:multiLevelType w:val="hybridMultilevel"/>
    <w:tmpl w:val="3EFCA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5FD3"/>
    <w:multiLevelType w:val="hybridMultilevel"/>
    <w:tmpl w:val="0CC8B430"/>
    <w:lvl w:ilvl="0" w:tplc="5C4405E2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43EB"/>
    <w:multiLevelType w:val="hybridMultilevel"/>
    <w:tmpl w:val="7D6E4C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1C93"/>
    <w:multiLevelType w:val="hybridMultilevel"/>
    <w:tmpl w:val="DF9AB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2C74"/>
    <w:multiLevelType w:val="hybridMultilevel"/>
    <w:tmpl w:val="5032EB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3B62D3"/>
    <w:multiLevelType w:val="hybridMultilevel"/>
    <w:tmpl w:val="2592B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02ED7"/>
    <w:multiLevelType w:val="multilevel"/>
    <w:tmpl w:val="6E0C5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33543"/>
    <w:multiLevelType w:val="hybridMultilevel"/>
    <w:tmpl w:val="FEEA1A58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4BC7E20"/>
    <w:multiLevelType w:val="hybridMultilevel"/>
    <w:tmpl w:val="DF6243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64793"/>
    <w:multiLevelType w:val="hybridMultilevel"/>
    <w:tmpl w:val="3C4A4B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6ADB"/>
    <w:multiLevelType w:val="hybridMultilevel"/>
    <w:tmpl w:val="D89ED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361D7"/>
    <w:multiLevelType w:val="hybridMultilevel"/>
    <w:tmpl w:val="71C04BA0"/>
    <w:lvl w:ilvl="0" w:tplc="0408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F603CB4"/>
    <w:multiLevelType w:val="hybridMultilevel"/>
    <w:tmpl w:val="EA3812E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D0DF0"/>
    <w:multiLevelType w:val="hybridMultilevel"/>
    <w:tmpl w:val="89E0CE5A"/>
    <w:lvl w:ilvl="0" w:tplc="88524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15EB6"/>
    <w:multiLevelType w:val="hybridMultilevel"/>
    <w:tmpl w:val="7890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378F0"/>
    <w:multiLevelType w:val="hybridMultilevel"/>
    <w:tmpl w:val="D09EE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A77FF"/>
    <w:multiLevelType w:val="hybridMultilevel"/>
    <w:tmpl w:val="7056E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1765A"/>
    <w:multiLevelType w:val="hybridMultilevel"/>
    <w:tmpl w:val="4DEE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13555"/>
    <w:multiLevelType w:val="hybridMultilevel"/>
    <w:tmpl w:val="61964B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227095"/>
    <w:multiLevelType w:val="hybridMultilevel"/>
    <w:tmpl w:val="3C20E8CC"/>
    <w:lvl w:ilvl="0" w:tplc="BA76D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4240D"/>
    <w:multiLevelType w:val="multilevel"/>
    <w:tmpl w:val="90B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1F5D99"/>
    <w:multiLevelType w:val="hybridMultilevel"/>
    <w:tmpl w:val="EE8AD69A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47362DA5"/>
    <w:multiLevelType w:val="hybridMultilevel"/>
    <w:tmpl w:val="FD5E9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730838"/>
    <w:multiLevelType w:val="hybridMultilevel"/>
    <w:tmpl w:val="F636328E"/>
    <w:lvl w:ilvl="0" w:tplc="9E16208C">
      <w:numFmt w:val="bullet"/>
      <w:lvlText w:val="-"/>
      <w:lvlJc w:val="left"/>
      <w:pPr>
        <w:ind w:left="720" w:hanging="72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CE25BF"/>
    <w:multiLevelType w:val="hybridMultilevel"/>
    <w:tmpl w:val="7228E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45D73"/>
    <w:multiLevelType w:val="hybridMultilevel"/>
    <w:tmpl w:val="958A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55E75"/>
    <w:multiLevelType w:val="hybridMultilevel"/>
    <w:tmpl w:val="2A9A9B2A"/>
    <w:lvl w:ilvl="0" w:tplc="43A21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434E57"/>
    <w:multiLevelType w:val="hybridMultilevel"/>
    <w:tmpl w:val="68E4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F64C3"/>
    <w:multiLevelType w:val="hybridMultilevel"/>
    <w:tmpl w:val="44CA54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5D597D"/>
    <w:multiLevelType w:val="hybridMultilevel"/>
    <w:tmpl w:val="03288D10"/>
    <w:lvl w:ilvl="0" w:tplc="84C632E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F4121"/>
    <w:multiLevelType w:val="hybridMultilevel"/>
    <w:tmpl w:val="363875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87A8B"/>
    <w:multiLevelType w:val="hybridMultilevel"/>
    <w:tmpl w:val="D624BA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F21F7"/>
    <w:multiLevelType w:val="hybridMultilevel"/>
    <w:tmpl w:val="72FE04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46B53"/>
    <w:multiLevelType w:val="hybridMultilevel"/>
    <w:tmpl w:val="3D9852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A94A56"/>
    <w:multiLevelType w:val="hybridMultilevel"/>
    <w:tmpl w:val="250CC3F4"/>
    <w:lvl w:ilvl="0" w:tplc="1940F2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6A336F9D"/>
    <w:multiLevelType w:val="hybridMultilevel"/>
    <w:tmpl w:val="64BAA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F0B6B"/>
    <w:multiLevelType w:val="hybridMultilevel"/>
    <w:tmpl w:val="3B349F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3A6BD9"/>
    <w:multiLevelType w:val="hybridMultilevel"/>
    <w:tmpl w:val="1B086A36"/>
    <w:lvl w:ilvl="0" w:tplc="9E16208C">
      <w:numFmt w:val="bullet"/>
      <w:lvlText w:val="-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55DE5"/>
    <w:multiLevelType w:val="hybridMultilevel"/>
    <w:tmpl w:val="D50CADC8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40"/>
  </w:num>
  <w:num w:numId="4">
    <w:abstractNumId w:val="43"/>
  </w:num>
  <w:num w:numId="5">
    <w:abstractNumId w:val="8"/>
  </w:num>
  <w:num w:numId="6">
    <w:abstractNumId w:val="45"/>
  </w:num>
  <w:num w:numId="7">
    <w:abstractNumId w:val="9"/>
  </w:num>
  <w:num w:numId="8">
    <w:abstractNumId w:val="34"/>
  </w:num>
  <w:num w:numId="9">
    <w:abstractNumId w:val="18"/>
  </w:num>
  <w:num w:numId="10">
    <w:abstractNumId w:val="4"/>
  </w:num>
  <w:num w:numId="11">
    <w:abstractNumId w:val="24"/>
  </w:num>
  <w:num w:numId="12">
    <w:abstractNumId w:val="3"/>
  </w:num>
  <w:num w:numId="13">
    <w:abstractNumId w:val="27"/>
  </w:num>
  <w:num w:numId="14">
    <w:abstractNumId w:val="30"/>
  </w:num>
  <w:num w:numId="15">
    <w:abstractNumId w:val="44"/>
  </w:num>
  <w:num w:numId="16">
    <w:abstractNumId w:val="29"/>
  </w:num>
  <w:num w:numId="17">
    <w:abstractNumId w:val="12"/>
  </w:num>
  <w:num w:numId="18">
    <w:abstractNumId w:val="16"/>
  </w:num>
  <w:num w:numId="19">
    <w:abstractNumId w:val="25"/>
  </w:num>
  <w:num w:numId="20">
    <w:abstractNumId w:val="17"/>
  </w:num>
  <w:num w:numId="21">
    <w:abstractNumId w:val="1"/>
  </w:num>
  <w:num w:numId="22">
    <w:abstractNumId w:val="33"/>
  </w:num>
  <w:num w:numId="23">
    <w:abstractNumId w:val="42"/>
  </w:num>
  <w:num w:numId="24">
    <w:abstractNumId w:val="15"/>
  </w:num>
  <w:num w:numId="25">
    <w:abstractNumId w:val="32"/>
  </w:num>
  <w:num w:numId="26">
    <w:abstractNumId w:val="23"/>
  </w:num>
  <w:num w:numId="27">
    <w:abstractNumId w:val="31"/>
  </w:num>
  <w:num w:numId="28">
    <w:abstractNumId w:val="26"/>
  </w:num>
  <w:num w:numId="29">
    <w:abstractNumId w:val="5"/>
  </w:num>
  <w:num w:numId="30">
    <w:abstractNumId w:val="41"/>
  </w:num>
  <w:num w:numId="31">
    <w:abstractNumId w:val="13"/>
  </w:num>
  <w:num w:numId="32">
    <w:abstractNumId w:val="14"/>
  </w:num>
  <w:num w:numId="33">
    <w:abstractNumId w:val="21"/>
  </w:num>
  <w:num w:numId="34">
    <w:abstractNumId w:val="36"/>
  </w:num>
  <w:num w:numId="35">
    <w:abstractNumId w:val="11"/>
  </w:num>
  <w:num w:numId="36">
    <w:abstractNumId w:val="19"/>
  </w:num>
  <w:num w:numId="37">
    <w:abstractNumId w:val="28"/>
  </w:num>
  <w:num w:numId="38">
    <w:abstractNumId w:val="39"/>
  </w:num>
  <w:num w:numId="39">
    <w:abstractNumId w:val="20"/>
  </w:num>
  <w:num w:numId="40">
    <w:abstractNumId w:val="6"/>
  </w:num>
  <w:num w:numId="41">
    <w:abstractNumId w:val="0"/>
  </w:num>
  <w:num w:numId="42">
    <w:abstractNumId w:val="7"/>
  </w:num>
  <w:num w:numId="43">
    <w:abstractNumId w:val="38"/>
  </w:num>
  <w:num w:numId="44">
    <w:abstractNumId w:val="2"/>
  </w:num>
  <w:num w:numId="45">
    <w:abstractNumId w:val="1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FA"/>
    <w:rsid w:val="00002132"/>
    <w:rsid w:val="00002FB8"/>
    <w:rsid w:val="00003326"/>
    <w:rsid w:val="00004A2B"/>
    <w:rsid w:val="00005EC2"/>
    <w:rsid w:val="00007D01"/>
    <w:rsid w:val="000103F0"/>
    <w:rsid w:val="00012797"/>
    <w:rsid w:val="00013E2E"/>
    <w:rsid w:val="00014242"/>
    <w:rsid w:val="00014CA5"/>
    <w:rsid w:val="00015288"/>
    <w:rsid w:val="000162AA"/>
    <w:rsid w:val="000166B8"/>
    <w:rsid w:val="00017339"/>
    <w:rsid w:val="00020E6C"/>
    <w:rsid w:val="000239B6"/>
    <w:rsid w:val="000245A4"/>
    <w:rsid w:val="00024E42"/>
    <w:rsid w:val="00025C56"/>
    <w:rsid w:val="000268F8"/>
    <w:rsid w:val="000273F4"/>
    <w:rsid w:val="00034578"/>
    <w:rsid w:val="0003674C"/>
    <w:rsid w:val="00037714"/>
    <w:rsid w:val="00037CF4"/>
    <w:rsid w:val="00040522"/>
    <w:rsid w:val="0004079F"/>
    <w:rsid w:val="0004135A"/>
    <w:rsid w:val="00041D67"/>
    <w:rsid w:val="000420CE"/>
    <w:rsid w:val="000429A8"/>
    <w:rsid w:val="00042F0B"/>
    <w:rsid w:val="00043211"/>
    <w:rsid w:val="00045582"/>
    <w:rsid w:val="00045EA7"/>
    <w:rsid w:val="00047509"/>
    <w:rsid w:val="00051D9E"/>
    <w:rsid w:val="000521DD"/>
    <w:rsid w:val="000554A6"/>
    <w:rsid w:val="00056343"/>
    <w:rsid w:val="00061102"/>
    <w:rsid w:val="00061CB4"/>
    <w:rsid w:val="00062813"/>
    <w:rsid w:val="000638F4"/>
    <w:rsid w:val="00063DE3"/>
    <w:rsid w:val="00065365"/>
    <w:rsid w:val="0006565B"/>
    <w:rsid w:val="00066AEF"/>
    <w:rsid w:val="00067F30"/>
    <w:rsid w:val="00070016"/>
    <w:rsid w:val="00070F65"/>
    <w:rsid w:val="0007221E"/>
    <w:rsid w:val="00072F3B"/>
    <w:rsid w:val="000742C8"/>
    <w:rsid w:val="00075D0C"/>
    <w:rsid w:val="0007677E"/>
    <w:rsid w:val="00076DEA"/>
    <w:rsid w:val="00080246"/>
    <w:rsid w:val="000804CC"/>
    <w:rsid w:val="00083B66"/>
    <w:rsid w:val="00085330"/>
    <w:rsid w:val="000858C1"/>
    <w:rsid w:val="00087940"/>
    <w:rsid w:val="00090906"/>
    <w:rsid w:val="000930B3"/>
    <w:rsid w:val="00093285"/>
    <w:rsid w:val="00093786"/>
    <w:rsid w:val="00093D1F"/>
    <w:rsid w:val="000953EF"/>
    <w:rsid w:val="0009615B"/>
    <w:rsid w:val="000968C6"/>
    <w:rsid w:val="000A02D7"/>
    <w:rsid w:val="000A297E"/>
    <w:rsid w:val="000A3DB5"/>
    <w:rsid w:val="000A6C91"/>
    <w:rsid w:val="000A7ACA"/>
    <w:rsid w:val="000A7D03"/>
    <w:rsid w:val="000A7FFE"/>
    <w:rsid w:val="000B09A5"/>
    <w:rsid w:val="000B0D23"/>
    <w:rsid w:val="000B2C7B"/>
    <w:rsid w:val="000B33A6"/>
    <w:rsid w:val="000B3B45"/>
    <w:rsid w:val="000B70DD"/>
    <w:rsid w:val="000C087F"/>
    <w:rsid w:val="000C25CE"/>
    <w:rsid w:val="000C3811"/>
    <w:rsid w:val="000C3E83"/>
    <w:rsid w:val="000C6079"/>
    <w:rsid w:val="000C664A"/>
    <w:rsid w:val="000C6871"/>
    <w:rsid w:val="000C75FB"/>
    <w:rsid w:val="000D089A"/>
    <w:rsid w:val="000D25B6"/>
    <w:rsid w:val="000D3AC5"/>
    <w:rsid w:val="000D43E0"/>
    <w:rsid w:val="000D4E75"/>
    <w:rsid w:val="000D682D"/>
    <w:rsid w:val="000E027B"/>
    <w:rsid w:val="000E1501"/>
    <w:rsid w:val="000E23A4"/>
    <w:rsid w:val="000E2D08"/>
    <w:rsid w:val="000E3B97"/>
    <w:rsid w:val="000E57B5"/>
    <w:rsid w:val="000E6056"/>
    <w:rsid w:val="000E6CDC"/>
    <w:rsid w:val="000E6CE8"/>
    <w:rsid w:val="000E73FD"/>
    <w:rsid w:val="000F355A"/>
    <w:rsid w:val="000F3979"/>
    <w:rsid w:val="000F400E"/>
    <w:rsid w:val="000F55C8"/>
    <w:rsid w:val="000F63C5"/>
    <w:rsid w:val="000F77A4"/>
    <w:rsid w:val="000F7F9F"/>
    <w:rsid w:val="0010081A"/>
    <w:rsid w:val="00102E8E"/>
    <w:rsid w:val="00102EF6"/>
    <w:rsid w:val="00104174"/>
    <w:rsid w:val="00105B1E"/>
    <w:rsid w:val="001075BC"/>
    <w:rsid w:val="0010767E"/>
    <w:rsid w:val="0011008D"/>
    <w:rsid w:val="0011027D"/>
    <w:rsid w:val="00110D0A"/>
    <w:rsid w:val="00110D49"/>
    <w:rsid w:val="00111703"/>
    <w:rsid w:val="00112514"/>
    <w:rsid w:val="00112C68"/>
    <w:rsid w:val="001135F8"/>
    <w:rsid w:val="001140E5"/>
    <w:rsid w:val="001166C4"/>
    <w:rsid w:val="0011671D"/>
    <w:rsid w:val="00117ABF"/>
    <w:rsid w:val="00121684"/>
    <w:rsid w:val="0012205A"/>
    <w:rsid w:val="001226E5"/>
    <w:rsid w:val="001244A9"/>
    <w:rsid w:val="00124BC7"/>
    <w:rsid w:val="00127068"/>
    <w:rsid w:val="001279DB"/>
    <w:rsid w:val="00130FD9"/>
    <w:rsid w:val="00133133"/>
    <w:rsid w:val="00135BF3"/>
    <w:rsid w:val="0013671A"/>
    <w:rsid w:val="001371CA"/>
    <w:rsid w:val="00142863"/>
    <w:rsid w:val="00146085"/>
    <w:rsid w:val="001463E1"/>
    <w:rsid w:val="001522CA"/>
    <w:rsid w:val="001522CE"/>
    <w:rsid w:val="001531A4"/>
    <w:rsid w:val="00154064"/>
    <w:rsid w:val="00155767"/>
    <w:rsid w:val="00155832"/>
    <w:rsid w:val="00157E7B"/>
    <w:rsid w:val="001609F4"/>
    <w:rsid w:val="00162BB6"/>
    <w:rsid w:val="00163223"/>
    <w:rsid w:val="0016330F"/>
    <w:rsid w:val="00163EBC"/>
    <w:rsid w:val="00164B5A"/>
    <w:rsid w:val="00165EE7"/>
    <w:rsid w:val="00166870"/>
    <w:rsid w:val="00166EE4"/>
    <w:rsid w:val="00167612"/>
    <w:rsid w:val="00170DC8"/>
    <w:rsid w:val="00171D84"/>
    <w:rsid w:val="00173816"/>
    <w:rsid w:val="00176CA3"/>
    <w:rsid w:val="00176D7B"/>
    <w:rsid w:val="00176D97"/>
    <w:rsid w:val="0017797D"/>
    <w:rsid w:val="001806F7"/>
    <w:rsid w:val="001813E7"/>
    <w:rsid w:val="00181596"/>
    <w:rsid w:val="00181DDF"/>
    <w:rsid w:val="00181EB9"/>
    <w:rsid w:val="001830E1"/>
    <w:rsid w:val="00183566"/>
    <w:rsid w:val="00186706"/>
    <w:rsid w:val="00186BC7"/>
    <w:rsid w:val="0019034E"/>
    <w:rsid w:val="00191C6A"/>
    <w:rsid w:val="00193437"/>
    <w:rsid w:val="00193AD3"/>
    <w:rsid w:val="00195495"/>
    <w:rsid w:val="00196220"/>
    <w:rsid w:val="00196DDF"/>
    <w:rsid w:val="001A01D1"/>
    <w:rsid w:val="001A4E34"/>
    <w:rsid w:val="001A5DB1"/>
    <w:rsid w:val="001A637D"/>
    <w:rsid w:val="001B026F"/>
    <w:rsid w:val="001B2FC7"/>
    <w:rsid w:val="001B49B9"/>
    <w:rsid w:val="001B6BF0"/>
    <w:rsid w:val="001B6CA9"/>
    <w:rsid w:val="001B7920"/>
    <w:rsid w:val="001C10B1"/>
    <w:rsid w:val="001C1CD3"/>
    <w:rsid w:val="001C272F"/>
    <w:rsid w:val="001C4449"/>
    <w:rsid w:val="001C6128"/>
    <w:rsid w:val="001C70D2"/>
    <w:rsid w:val="001D03BB"/>
    <w:rsid w:val="001D1812"/>
    <w:rsid w:val="001D1FFA"/>
    <w:rsid w:val="001D2481"/>
    <w:rsid w:val="001D2952"/>
    <w:rsid w:val="001D5A6B"/>
    <w:rsid w:val="001D78DD"/>
    <w:rsid w:val="001E0592"/>
    <w:rsid w:val="001E1075"/>
    <w:rsid w:val="001E1232"/>
    <w:rsid w:val="001E1CD6"/>
    <w:rsid w:val="001E3BE8"/>
    <w:rsid w:val="001E3DB2"/>
    <w:rsid w:val="001E65FA"/>
    <w:rsid w:val="001F0945"/>
    <w:rsid w:val="001F0E8C"/>
    <w:rsid w:val="001F1B7E"/>
    <w:rsid w:val="001F396B"/>
    <w:rsid w:val="001F4EF6"/>
    <w:rsid w:val="001F5039"/>
    <w:rsid w:val="00201551"/>
    <w:rsid w:val="00203E59"/>
    <w:rsid w:val="002051F7"/>
    <w:rsid w:val="0020527E"/>
    <w:rsid w:val="00205425"/>
    <w:rsid w:val="002059A2"/>
    <w:rsid w:val="00205EC5"/>
    <w:rsid w:val="00207238"/>
    <w:rsid w:val="00207F1B"/>
    <w:rsid w:val="00210162"/>
    <w:rsid w:val="00211259"/>
    <w:rsid w:val="002118ED"/>
    <w:rsid w:val="002141A4"/>
    <w:rsid w:val="00214932"/>
    <w:rsid w:val="002152FF"/>
    <w:rsid w:val="00215301"/>
    <w:rsid w:val="00215BA5"/>
    <w:rsid w:val="00216575"/>
    <w:rsid w:val="00217A0C"/>
    <w:rsid w:val="00217EFA"/>
    <w:rsid w:val="00217FEA"/>
    <w:rsid w:val="00220085"/>
    <w:rsid w:val="002211E7"/>
    <w:rsid w:val="00223313"/>
    <w:rsid w:val="002252A3"/>
    <w:rsid w:val="00226381"/>
    <w:rsid w:val="002266DF"/>
    <w:rsid w:val="00226884"/>
    <w:rsid w:val="002317CC"/>
    <w:rsid w:val="0023249E"/>
    <w:rsid w:val="00232DE9"/>
    <w:rsid w:val="00235764"/>
    <w:rsid w:val="002370D4"/>
    <w:rsid w:val="0023756A"/>
    <w:rsid w:val="00237AF5"/>
    <w:rsid w:val="002409EE"/>
    <w:rsid w:val="00241B2C"/>
    <w:rsid w:val="00241C7C"/>
    <w:rsid w:val="00246875"/>
    <w:rsid w:val="00246D6F"/>
    <w:rsid w:val="002479E6"/>
    <w:rsid w:val="00257993"/>
    <w:rsid w:val="0026084F"/>
    <w:rsid w:val="00263751"/>
    <w:rsid w:val="002641A1"/>
    <w:rsid w:val="00264DBD"/>
    <w:rsid w:val="0026607A"/>
    <w:rsid w:val="002717A4"/>
    <w:rsid w:val="00271920"/>
    <w:rsid w:val="002744CD"/>
    <w:rsid w:val="00275A40"/>
    <w:rsid w:val="0027754B"/>
    <w:rsid w:val="00280B69"/>
    <w:rsid w:val="00280F63"/>
    <w:rsid w:val="00281166"/>
    <w:rsid w:val="00284FEE"/>
    <w:rsid w:val="00285122"/>
    <w:rsid w:val="002852AD"/>
    <w:rsid w:val="002859DF"/>
    <w:rsid w:val="00286A42"/>
    <w:rsid w:val="00286DB5"/>
    <w:rsid w:val="002873AC"/>
    <w:rsid w:val="00287A19"/>
    <w:rsid w:val="00292778"/>
    <w:rsid w:val="0029388B"/>
    <w:rsid w:val="002942CE"/>
    <w:rsid w:val="00294505"/>
    <w:rsid w:val="00295360"/>
    <w:rsid w:val="00296A46"/>
    <w:rsid w:val="002977C3"/>
    <w:rsid w:val="002A6558"/>
    <w:rsid w:val="002A7C2B"/>
    <w:rsid w:val="002B23E6"/>
    <w:rsid w:val="002B331F"/>
    <w:rsid w:val="002B5CCB"/>
    <w:rsid w:val="002B627F"/>
    <w:rsid w:val="002B669D"/>
    <w:rsid w:val="002B7A98"/>
    <w:rsid w:val="002C1213"/>
    <w:rsid w:val="002C21ED"/>
    <w:rsid w:val="002C2227"/>
    <w:rsid w:val="002C281C"/>
    <w:rsid w:val="002C2C3E"/>
    <w:rsid w:val="002C3E9B"/>
    <w:rsid w:val="002C3FF9"/>
    <w:rsid w:val="002C4C0B"/>
    <w:rsid w:val="002C51AF"/>
    <w:rsid w:val="002C7434"/>
    <w:rsid w:val="002D2C97"/>
    <w:rsid w:val="002D3CFA"/>
    <w:rsid w:val="002D4D8B"/>
    <w:rsid w:val="002D5308"/>
    <w:rsid w:val="002D5A86"/>
    <w:rsid w:val="002D6BE2"/>
    <w:rsid w:val="002D72DA"/>
    <w:rsid w:val="002D7621"/>
    <w:rsid w:val="002E123D"/>
    <w:rsid w:val="002E1AC2"/>
    <w:rsid w:val="002E304A"/>
    <w:rsid w:val="002E4C6E"/>
    <w:rsid w:val="002E589E"/>
    <w:rsid w:val="002E5915"/>
    <w:rsid w:val="002E5C0E"/>
    <w:rsid w:val="002E610B"/>
    <w:rsid w:val="002F164B"/>
    <w:rsid w:val="002F1E13"/>
    <w:rsid w:val="002F2B5C"/>
    <w:rsid w:val="002F5430"/>
    <w:rsid w:val="002F54DF"/>
    <w:rsid w:val="002F675E"/>
    <w:rsid w:val="002F7AB4"/>
    <w:rsid w:val="002F7BEE"/>
    <w:rsid w:val="00300D39"/>
    <w:rsid w:val="00301283"/>
    <w:rsid w:val="00301DC8"/>
    <w:rsid w:val="00303B25"/>
    <w:rsid w:val="00304665"/>
    <w:rsid w:val="003046A8"/>
    <w:rsid w:val="003053A4"/>
    <w:rsid w:val="00305B8B"/>
    <w:rsid w:val="00307235"/>
    <w:rsid w:val="00321626"/>
    <w:rsid w:val="003235D9"/>
    <w:rsid w:val="003269FB"/>
    <w:rsid w:val="003271C9"/>
    <w:rsid w:val="003312DD"/>
    <w:rsid w:val="00331C39"/>
    <w:rsid w:val="00333CF6"/>
    <w:rsid w:val="00333ED8"/>
    <w:rsid w:val="0033499C"/>
    <w:rsid w:val="003351B0"/>
    <w:rsid w:val="00336ADA"/>
    <w:rsid w:val="00341F04"/>
    <w:rsid w:val="003438CB"/>
    <w:rsid w:val="00345F45"/>
    <w:rsid w:val="00346440"/>
    <w:rsid w:val="003466CD"/>
    <w:rsid w:val="00353025"/>
    <w:rsid w:val="00355AD1"/>
    <w:rsid w:val="00356231"/>
    <w:rsid w:val="003572B4"/>
    <w:rsid w:val="00357492"/>
    <w:rsid w:val="003609EF"/>
    <w:rsid w:val="003616F4"/>
    <w:rsid w:val="00361723"/>
    <w:rsid w:val="00361FF0"/>
    <w:rsid w:val="00362932"/>
    <w:rsid w:val="00363420"/>
    <w:rsid w:val="003640B7"/>
    <w:rsid w:val="00365490"/>
    <w:rsid w:val="00366230"/>
    <w:rsid w:val="003671D5"/>
    <w:rsid w:val="00367B98"/>
    <w:rsid w:val="0037007B"/>
    <w:rsid w:val="00371577"/>
    <w:rsid w:val="00373132"/>
    <w:rsid w:val="0037442A"/>
    <w:rsid w:val="00374496"/>
    <w:rsid w:val="0037481D"/>
    <w:rsid w:val="00374D04"/>
    <w:rsid w:val="003758AB"/>
    <w:rsid w:val="003773C6"/>
    <w:rsid w:val="0037790A"/>
    <w:rsid w:val="00377B3C"/>
    <w:rsid w:val="00380789"/>
    <w:rsid w:val="00380D8F"/>
    <w:rsid w:val="0038225A"/>
    <w:rsid w:val="00382588"/>
    <w:rsid w:val="00382863"/>
    <w:rsid w:val="00384698"/>
    <w:rsid w:val="0038534E"/>
    <w:rsid w:val="003860C2"/>
    <w:rsid w:val="00390173"/>
    <w:rsid w:val="003914D0"/>
    <w:rsid w:val="003921C1"/>
    <w:rsid w:val="00392903"/>
    <w:rsid w:val="00392F3D"/>
    <w:rsid w:val="00394ACB"/>
    <w:rsid w:val="003955A4"/>
    <w:rsid w:val="003A05F4"/>
    <w:rsid w:val="003A1335"/>
    <w:rsid w:val="003A1C66"/>
    <w:rsid w:val="003A2974"/>
    <w:rsid w:val="003A430C"/>
    <w:rsid w:val="003A52CE"/>
    <w:rsid w:val="003B096D"/>
    <w:rsid w:val="003B0DFB"/>
    <w:rsid w:val="003B50F3"/>
    <w:rsid w:val="003C05D3"/>
    <w:rsid w:val="003C0AC9"/>
    <w:rsid w:val="003C2219"/>
    <w:rsid w:val="003C4428"/>
    <w:rsid w:val="003C47E5"/>
    <w:rsid w:val="003C5437"/>
    <w:rsid w:val="003D1170"/>
    <w:rsid w:val="003D2C14"/>
    <w:rsid w:val="003D2FA7"/>
    <w:rsid w:val="003D3117"/>
    <w:rsid w:val="003D3ED3"/>
    <w:rsid w:val="003D4B38"/>
    <w:rsid w:val="003D563E"/>
    <w:rsid w:val="003D631B"/>
    <w:rsid w:val="003D7826"/>
    <w:rsid w:val="003E0932"/>
    <w:rsid w:val="003E1838"/>
    <w:rsid w:val="003E1EEA"/>
    <w:rsid w:val="003E2DCB"/>
    <w:rsid w:val="003E5BA5"/>
    <w:rsid w:val="003E7FF1"/>
    <w:rsid w:val="003F00B5"/>
    <w:rsid w:val="003F107F"/>
    <w:rsid w:val="003F167D"/>
    <w:rsid w:val="003F2E68"/>
    <w:rsid w:val="003F4E03"/>
    <w:rsid w:val="003F5077"/>
    <w:rsid w:val="003F552E"/>
    <w:rsid w:val="003F6AD3"/>
    <w:rsid w:val="003F6CBD"/>
    <w:rsid w:val="003F7971"/>
    <w:rsid w:val="00401EE7"/>
    <w:rsid w:val="00404804"/>
    <w:rsid w:val="00405F59"/>
    <w:rsid w:val="004067A2"/>
    <w:rsid w:val="00406D10"/>
    <w:rsid w:val="00407C08"/>
    <w:rsid w:val="00410A17"/>
    <w:rsid w:val="00411887"/>
    <w:rsid w:val="004118BE"/>
    <w:rsid w:val="00412241"/>
    <w:rsid w:val="0041275E"/>
    <w:rsid w:val="0041520A"/>
    <w:rsid w:val="00416AF0"/>
    <w:rsid w:val="00420032"/>
    <w:rsid w:val="004245FE"/>
    <w:rsid w:val="00425FEC"/>
    <w:rsid w:val="004261C8"/>
    <w:rsid w:val="00426719"/>
    <w:rsid w:val="0042719D"/>
    <w:rsid w:val="0043116B"/>
    <w:rsid w:val="004315F7"/>
    <w:rsid w:val="004337E7"/>
    <w:rsid w:val="00434543"/>
    <w:rsid w:val="004347D9"/>
    <w:rsid w:val="00436265"/>
    <w:rsid w:val="00436CBE"/>
    <w:rsid w:val="00443C4C"/>
    <w:rsid w:val="0044411B"/>
    <w:rsid w:val="00444C5A"/>
    <w:rsid w:val="00445A9F"/>
    <w:rsid w:val="00446241"/>
    <w:rsid w:val="004462FD"/>
    <w:rsid w:val="00446B0B"/>
    <w:rsid w:val="004506F6"/>
    <w:rsid w:val="00451217"/>
    <w:rsid w:val="0045382B"/>
    <w:rsid w:val="00455ED5"/>
    <w:rsid w:val="004569E2"/>
    <w:rsid w:val="00457626"/>
    <w:rsid w:val="00460AF1"/>
    <w:rsid w:val="004612D8"/>
    <w:rsid w:val="004622EF"/>
    <w:rsid w:val="00465D9F"/>
    <w:rsid w:val="004665D2"/>
    <w:rsid w:val="0046671D"/>
    <w:rsid w:val="004713C6"/>
    <w:rsid w:val="0047186D"/>
    <w:rsid w:val="00471C18"/>
    <w:rsid w:val="00474B51"/>
    <w:rsid w:val="00476EB0"/>
    <w:rsid w:val="004775B8"/>
    <w:rsid w:val="004776B6"/>
    <w:rsid w:val="00484799"/>
    <w:rsid w:val="00485195"/>
    <w:rsid w:val="004857DD"/>
    <w:rsid w:val="0048606E"/>
    <w:rsid w:val="00486443"/>
    <w:rsid w:val="0049381B"/>
    <w:rsid w:val="004956B3"/>
    <w:rsid w:val="004965F7"/>
    <w:rsid w:val="00497580"/>
    <w:rsid w:val="00497995"/>
    <w:rsid w:val="004A14E9"/>
    <w:rsid w:val="004A22BE"/>
    <w:rsid w:val="004A2573"/>
    <w:rsid w:val="004A332E"/>
    <w:rsid w:val="004A516A"/>
    <w:rsid w:val="004B363E"/>
    <w:rsid w:val="004B4609"/>
    <w:rsid w:val="004B4957"/>
    <w:rsid w:val="004B4F78"/>
    <w:rsid w:val="004B596B"/>
    <w:rsid w:val="004B6CE2"/>
    <w:rsid w:val="004C241B"/>
    <w:rsid w:val="004C2E87"/>
    <w:rsid w:val="004C33AE"/>
    <w:rsid w:val="004C4E05"/>
    <w:rsid w:val="004C543B"/>
    <w:rsid w:val="004C5F79"/>
    <w:rsid w:val="004C644B"/>
    <w:rsid w:val="004C7928"/>
    <w:rsid w:val="004C7AAA"/>
    <w:rsid w:val="004C7C7C"/>
    <w:rsid w:val="004D147D"/>
    <w:rsid w:val="004D24AC"/>
    <w:rsid w:val="004D2631"/>
    <w:rsid w:val="004D38C4"/>
    <w:rsid w:val="004D3954"/>
    <w:rsid w:val="004D3BDD"/>
    <w:rsid w:val="004D73B9"/>
    <w:rsid w:val="004D7C5D"/>
    <w:rsid w:val="004E0666"/>
    <w:rsid w:val="004E15F2"/>
    <w:rsid w:val="004E2565"/>
    <w:rsid w:val="004E6BE4"/>
    <w:rsid w:val="004E6FA8"/>
    <w:rsid w:val="004E74B2"/>
    <w:rsid w:val="004F0F91"/>
    <w:rsid w:val="004F4981"/>
    <w:rsid w:val="004F5FDD"/>
    <w:rsid w:val="004F616E"/>
    <w:rsid w:val="004F6FD3"/>
    <w:rsid w:val="004F73D4"/>
    <w:rsid w:val="004F7561"/>
    <w:rsid w:val="004F7B3D"/>
    <w:rsid w:val="00500893"/>
    <w:rsid w:val="00501F95"/>
    <w:rsid w:val="00502880"/>
    <w:rsid w:val="0050343E"/>
    <w:rsid w:val="00503981"/>
    <w:rsid w:val="00506409"/>
    <w:rsid w:val="00506D1C"/>
    <w:rsid w:val="00512F04"/>
    <w:rsid w:val="00512FB2"/>
    <w:rsid w:val="00513237"/>
    <w:rsid w:val="00514201"/>
    <w:rsid w:val="00514EF9"/>
    <w:rsid w:val="00515E8A"/>
    <w:rsid w:val="00516644"/>
    <w:rsid w:val="0051794C"/>
    <w:rsid w:val="00517B9A"/>
    <w:rsid w:val="00521C97"/>
    <w:rsid w:val="00523657"/>
    <w:rsid w:val="005248B1"/>
    <w:rsid w:val="00526A0D"/>
    <w:rsid w:val="00526AD7"/>
    <w:rsid w:val="0053059A"/>
    <w:rsid w:val="00532E01"/>
    <w:rsid w:val="005339FA"/>
    <w:rsid w:val="0053405D"/>
    <w:rsid w:val="00536B6E"/>
    <w:rsid w:val="0053727D"/>
    <w:rsid w:val="00541610"/>
    <w:rsid w:val="005426C2"/>
    <w:rsid w:val="005430BD"/>
    <w:rsid w:val="00543F83"/>
    <w:rsid w:val="005449F4"/>
    <w:rsid w:val="00546C33"/>
    <w:rsid w:val="00546D7B"/>
    <w:rsid w:val="005501C5"/>
    <w:rsid w:val="00551FF8"/>
    <w:rsid w:val="00552E0B"/>
    <w:rsid w:val="00553BD9"/>
    <w:rsid w:val="005541B1"/>
    <w:rsid w:val="00555CD1"/>
    <w:rsid w:val="00560D29"/>
    <w:rsid w:val="00560F41"/>
    <w:rsid w:val="005611EE"/>
    <w:rsid w:val="00563493"/>
    <w:rsid w:val="005650B7"/>
    <w:rsid w:val="00565963"/>
    <w:rsid w:val="00565B00"/>
    <w:rsid w:val="00567D96"/>
    <w:rsid w:val="00571451"/>
    <w:rsid w:val="00572682"/>
    <w:rsid w:val="00572DE1"/>
    <w:rsid w:val="00572E76"/>
    <w:rsid w:val="00577645"/>
    <w:rsid w:val="005776CD"/>
    <w:rsid w:val="00581DA7"/>
    <w:rsid w:val="00583D8F"/>
    <w:rsid w:val="005864C5"/>
    <w:rsid w:val="00586650"/>
    <w:rsid w:val="00586F0D"/>
    <w:rsid w:val="005872BE"/>
    <w:rsid w:val="00590D68"/>
    <w:rsid w:val="00592DE5"/>
    <w:rsid w:val="00594C56"/>
    <w:rsid w:val="00595BAB"/>
    <w:rsid w:val="00595C5D"/>
    <w:rsid w:val="00596C94"/>
    <w:rsid w:val="00596FCF"/>
    <w:rsid w:val="005A180A"/>
    <w:rsid w:val="005A3B56"/>
    <w:rsid w:val="005A4746"/>
    <w:rsid w:val="005A4D55"/>
    <w:rsid w:val="005A6C14"/>
    <w:rsid w:val="005B11C1"/>
    <w:rsid w:val="005B22B8"/>
    <w:rsid w:val="005B23BB"/>
    <w:rsid w:val="005B2B78"/>
    <w:rsid w:val="005B360C"/>
    <w:rsid w:val="005B3EAB"/>
    <w:rsid w:val="005B461A"/>
    <w:rsid w:val="005B5C33"/>
    <w:rsid w:val="005B60D2"/>
    <w:rsid w:val="005B6DB3"/>
    <w:rsid w:val="005C1301"/>
    <w:rsid w:val="005C260C"/>
    <w:rsid w:val="005C5629"/>
    <w:rsid w:val="005C6BE8"/>
    <w:rsid w:val="005D01CC"/>
    <w:rsid w:val="005D032E"/>
    <w:rsid w:val="005D0BCB"/>
    <w:rsid w:val="005D26AA"/>
    <w:rsid w:val="005D2C06"/>
    <w:rsid w:val="005D2C29"/>
    <w:rsid w:val="005D502A"/>
    <w:rsid w:val="005D6679"/>
    <w:rsid w:val="005D6B93"/>
    <w:rsid w:val="005E0109"/>
    <w:rsid w:val="005E46C7"/>
    <w:rsid w:val="005E5943"/>
    <w:rsid w:val="005E71AA"/>
    <w:rsid w:val="005F28FF"/>
    <w:rsid w:val="005F417F"/>
    <w:rsid w:val="005F5FFA"/>
    <w:rsid w:val="005F6831"/>
    <w:rsid w:val="005F7A52"/>
    <w:rsid w:val="0060087D"/>
    <w:rsid w:val="006009B2"/>
    <w:rsid w:val="006009DF"/>
    <w:rsid w:val="00600B01"/>
    <w:rsid w:val="006026FC"/>
    <w:rsid w:val="00605399"/>
    <w:rsid w:val="00605B0E"/>
    <w:rsid w:val="0060699B"/>
    <w:rsid w:val="00607801"/>
    <w:rsid w:val="00613584"/>
    <w:rsid w:val="00613D58"/>
    <w:rsid w:val="00614EE1"/>
    <w:rsid w:val="00615540"/>
    <w:rsid w:val="006159E6"/>
    <w:rsid w:val="00615F93"/>
    <w:rsid w:val="006174DB"/>
    <w:rsid w:val="0061794A"/>
    <w:rsid w:val="00617D86"/>
    <w:rsid w:val="006223E8"/>
    <w:rsid w:val="006224EC"/>
    <w:rsid w:val="00624A55"/>
    <w:rsid w:val="00625580"/>
    <w:rsid w:val="00626118"/>
    <w:rsid w:val="006265BA"/>
    <w:rsid w:val="00632576"/>
    <w:rsid w:val="00635681"/>
    <w:rsid w:val="00635AFB"/>
    <w:rsid w:val="006366BA"/>
    <w:rsid w:val="0063688F"/>
    <w:rsid w:val="00637595"/>
    <w:rsid w:val="00640B5E"/>
    <w:rsid w:val="00641FEE"/>
    <w:rsid w:val="0064242B"/>
    <w:rsid w:val="0064704B"/>
    <w:rsid w:val="00652305"/>
    <w:rsid w:val="00653A4D"/>
    <w:rsid w:val="0065664D"/>
    <w:rsid w:val="00660FE3"/>
    <w:rsid w:val="00661378"/>
    <w:rsid w:val="00662D8B"/>
    <w:rsid w:val="00664F0F"/>
    <w:rsid w:val="0066541D"/>
    <w:rsid w:val="00666E7E"/>
    <w:rsid w:val="006713DF"/>
    <w:rsid w:val="0067153A"/>
    <w:rsid w:val="00672B6A"/>
    <w:rsid w:val="006747AF"/>
    <w:rsid w:val="00674ADE"/>
    <w:rsid w:val="00674EE9"/>
    <w:rsid w:val="00681020"/>
    <w:rsid w:val="0068127D"/>
    <w:rsid w:val="0068212B"/>
    <w:rsid w:val="00684A6A"/>
    <w:rsid w:val="00685CE5"/>
    <w:rsid w:val="00690466"/>
    <w:rsid w:val="00692226"/>
    <w:rsid w:val="00694352"/>
    <w:rsid w:val="00694457"/>
    <w:rsid w:val="0069522C"/>
    <w:rsid w:val="00697499"/>
    <w:rsid w:val="00697D41"/>
    <w:rsid w:val="006A1D7B"/>
    <w:rsid w:val="006A219E"/>
    <w:rsid w:val="006A2F2C"/>
    <w:rsid w:val="006A3DA7"/>
    <w:rsid w:val="006A50FA"/>
    <w:rsid w:val="006A50FB"/>
    <w:rsid w:val="006A5EC8"/>
    <w:rsid w:val="006B1073"/>
    <w:rsid w:val="006B19DD"/>
    <w:rsid w:val="006B21A0"/>
    <w:rsid w:val="006B2BD5"/>
    <w:rsid w:val="006B2E8E"/>
    <w:rsid w:val="006B3AB8"/>
    <w:rsid w:val="006B5E31"/>
    <w:rsid w:val="006B5EFA"/>
    <w:rsid w:val="006B71E2"/>
    <w:rsid w:val="006B7AA2"/>
    <w:rsid w:val="006C0815"/>
    <w:rsid w:val="006C10E8"/>
    <w:rsid w:val="006C3B1B"/>
    <w:rsid w:val="006C4855"/>
    <w:rsid w:val="006C6DF2"/>
    <w:rsid w:val="006D1217"/>
    <w:rsid w:val="006D20E2"/>
    <w:rsid w:val="006D313C"/>
    <w:rsid w:val="006D4370"/>
    <w:rsid w:val="006D44A1"/>
    <w:rsid w:val="006D7878"/>
    <w:rsid w:val="006D7B30"/>
    <w:rsid w:val="006E0D09"/>
    <w:rsid w:val="006E21B5"/>
    <w:rsid w:val="006E2889"/>
    <w:rsid w:val="006E54CF"/>
    <w:rsid w:val="006E711B"/>
    <w:rsid w:val="006F293D"/>
    <w:rsid w:val="006F3465"/>
    <w:rsid w:val="006F38AE"/>
    <w:rsid w:val="006F64FE"/>
    <w:rsid w:val="006F65EC"/>
    <w:rsid w:val="006F720E"/>
    <w:rsid w:val="006F7352"/>
    <w:rsid w:val="0070012A"/>
    <w:rsid w:val="007005F3"/>
    <w:rsid w:val="00700709"/>
    <w:rsid w:val="00701EE8"/>
    <w:rsid w:val="0070309B"/>
    <w:rsid w:val="00703322"/>
    <w:rsid w:val="007057F8"/>
    <w:rsid w:val="007059BA"/>
    <w:rsid w:val="00705C78"/>
    <w:rsid w:val="0071041D"/>
    <w:rsid w:val="00711E8B"/>
    <w:rsid w:val="00713224"/>
    <w:rsid w:val="0071447E"/>
    <w:rsid w:val="0071567D"/>
    <w:rsid w:val="00716633"/>
    <w:rsid w:val="00721753"/>
    <w:rsid w:val="00721A22"/>
    <w:rsid w:val="00721E3D"/>
    <w:rsid w:val="00721FB5"/>
    <w:rsid w:val="0072254B"/>
    <w:rsid w:val="0072297F"/>
    <w:rsid w:val="0072393A"/>
    <w:rsid w:val="007241EE"/>
    <w:rsid w:val="00725694"/>
    <w:rsid w:val="00725DD9"/>
    <w:rsid w:val="007267EF"/>
    <w:rsid w:val="00731EDB"/>
    <w:rsid w:val="007332C2"/>
    <w:rsid w:val="00734360"/>
    <w:rsid w:val="00734912"/>
    <w:rsid w:val="00737BF5"/>
    <w:rsid w:val="00737E30"/>
    <w:rsid w:val="007403BD"/>
    <w:rsid w:val="0074158F"/>
    <w:rsid w:val="00742DC3"/>
    <w:rsid w:val="00743002"/>
    <w:rsid w:val="007430E1"/>
    <w:rsid w:val="00744958"/>
    <w:rsid w:val="007475C4"/>
    <w:rsid w:val="0074796A"/>
    <w:rsid w:val="007504D1"/>
    <w:rsid w:val="00750A7D"/>
    <w:rsid w:val="00750DA4"/>
    <w:rsid w:val="007516F0"/>
    <w:rsid w:val="00751FC2"/>
    <w:rsid w:val="00754DCC"/>
    <w:rsid w:val="00755560"/>
    <w:rsid w:val="00755AF4"/>
    <w:rsid w:val="00757835"/>
    <w:rsid w:val="00757D3D"/>
    <w:rsid w:val="007604FB"/>
    <w:rsid w:val="00762BC2"/>
    <w:rsid w:val="007636EF"/>
    <w:rsid w:val="007639F0"/>
    <w:rsid w:val="0076578B"/>
    <w:rsid w:val="00766D3C"/>
    <w:rsid w:val="00770FF9"/>
    <w:rsid w:val="007715E2"/>
    <w:rsid w:val="007721CB"/>
    <w:rsid w:val="00773D62"/>
    <w:rsid w:val="00774478"/>
    <w:rsid w:val="00776198"/>
    <w:rsid w:val="0077627E"/>
    <w:rsid w:val="007768BF"/>
    <w:rsid w:val="0078300A"/>
    <w:rsid w:val="00784381"/>
    <w:rsid w:val="007858E3"/>
    <w:rsid w:val="007871C9"/>
    <w:rsid w:val="00787ECD"/>
    <w:rsid w:val="00790D9D"/>
    <w:rsid w:val="00792315"/>
    <w:rsid w:val="00794BFB"/>
    <w:rsid w:val="00795FA7"/>
    <w:rsid w:val="00797339"/>
    <w:rsid w:val="00797424"/>
    <w:rsid w:val="007A00F0"/>
    <w:rsid w:val="007A1BF5"/>
    <w:rsid w:val="007A2731"/>
    <w:rsid w:val="007A648C"/>
    <w:rsid w:val="007A6882"/>
    <w:rsid w:val="007A69BB"/>
    <w:rsid w:val="007A6BDC"/>
    <w:rsid w:val="007A75E8"/>
    <w:rsid w:val="007B1A24"/>
    <w:rsid w:val="007B1CA4"/>
    <w:rsid w:val="007B1ECA"/>
    <w:rsid w:val="007B580E"/>
    <w:rsid w:val="007B6DE8"/>
    <w:rsid w:val="007B7206"/>
    <w:rsid w:val="007B7EDA"/>
    <w:rsid w:val="007C0478"/>
    <w:rsid w:val="007C076A"/>
    <w:rsid w:val="007C16F3"/>
    <w:rsid w:val="007C2777"/>
    <w:rsid w:val="007C370B"/>
    <w:rsid w:val="007C3F58"/>
    <w:rsid w:val="007C57CC"/>
    <w:rsid w:val="007C5CEE"/>
    <w:rsid w:val="007C7CCA"/>
    <w:rsid w:val="007D56FB"/>
    <w:rsid w:val="007D6DF8"/>
    <w:rsid w:val="007D717F"/>
    <w:rsid w:val="007E3675"/>
    <w:rsid w:val="007E5944"/>
    <w:rsid w:val="007F1243"/>
    <w:rsid w:val="007F346B"/>
    <w:rsid w:val="007F4209"/>
    <w:rsid w:val="007F5269"/>
    <w:rsid w:val="007F5D52"/>
    <w:rsid w:val="007F77A6"/>
    <w:rsid w:val="007F7A65"/>
    <w:rsid w:val="00802283"/>
    <w:rsid w:val="0080269C"/>
    <w:rsid w:val="00802F63"/>
    <w:rsid w:val="008033CA"/>
    <w:rsid w:val="008034A0"/>
    <w:rsid w:val="00803FCA"/>
    <w:rsid w:val="00804072"/>
    <w:rsid w:val="00804EE5"/>
    <w:rsid w:val="00805691"/>
    <w:rsid w:val="008069B1"/>
    <w:rsid w:val="008069B2"/>
    <w:rsid w:val="00806BE2"/>
    <w:rsid w:val="00814194"/>
    <w:rsid w:val="0081449B"/>
    <w:rsid w:val="00815F1C"/>
    <w:rsid w:val="00817A3C"/>
    <w:rsid w:val="00820B22"/>
    <w:rsid w:val="00821313"/>
    <w:rsid w:val="00821DFB"/>
    <w:rsid w:val="008225DC"/>
    <w:rsid w:val="00823280"/>
    <w:rsid w:val="00823C72"/>
    <w:rsid w:val="00824811"/>
    <w:rsid w:val="00824D96"/>
    <w:rsid w:val="008317FE"/>
    <w:rsid w:val="0083183F"/>
    <w:rsid w:val="00832955"/>
    <w:rsid w:val="00833CE0"/>
    <w:rsid w:val="00834EA2"/>
    <w:rsid w:val="00835FD4"/>
    <w:rsid w:val="0083629A"/>
    <w:rsid w:val="008364E2"/>
    <w:rsid w:val="00836AD2"/>
    <w:rsid w:val="00840569"/>
    <w:rsid w:val="00840E54"/>
    <w:rsid w:val="00841DE7"/>
    <w:rsid w:val="00841E43"/>
    <w:rsid w:val="008429E7"/>
    <w:rsid w:val="0084513F"/>
    <w:rsid w:val="00845780"/>
    <w:rsid w:val="00846CF0"/>
    <w:rsid w:val="00847924"/>
    <w:rsid w:val="008515D6"/>
    <w:rsid w:val="00851D07"/>
    <w:rsid w:val="00853C87"/>
    <w:rsid w:val="008551A5"/>
    <w:rsid w:val="008555C9"/>
    <w:rsid w:val="00857EED"/>
    <w:rsid w:val="00860D36"/>
    <w:rsid w:val="00861994"/>
    <w:rsid w:val="00861E3E"/>
    <w:rsid w:val="008630CA"/>
    <w:rsid w:val="008637B9"/>
    <w:rsid w:val="0086462F"/>
    <w:rsid w:val="00864738"/>
    <w:rsid w:val="008652FF"/>
    <w:rsid w:val="00866943"/>
    <w:rsid w:val="00866B99"/>
    <w:rsid w:val="008670FA"/>
    <w:rsid w:val="008672EF"/>
    <w:rsid w:val="008708B2"/>
    <w:rsid w:val="00870A8E"/>
    <w:rsid w:val="00872EFE"/>
    <w:rsid w:val="00875E47"/>
    <w:rsid w:val="008760E5"/>
    <w:rsid w:val="00880EF2"/>
    <w:rsid w:val="008827D8"/>
    <w:rsid w:val="008829E2"/>
    <w:rsid w:val="00884CFA"/>
    <w:rsid w:val="008856BD"/>
    <w:rsid w:val="00887BFE"/>
    <w:rsid w:val="00887F20"/>
    <w:rsid w:val="0089213D"/>
    <w:rsid w:val="0089482D"/>
    <w:rsid w:val="00895070"/>
    <w:rsid w:val="008971D2"/>
    <w:rsid w:val="008A1B50"/>
    <w:rsid w:val="008A20BD"/>
    <w:rsid w:val="008A215D"/>
    <w:rsid w:val="008A22E2"/>
    <w:rsid w:val="008A3DA0"/>
    <w:rsid w:val="008A4966"/>
    <w:rsid w:val="008A582A"/>
    <w:rsid w:val="008A6C41"/>
    <w:rsid w:val="008A6ED5"/>
    <w:rsid w:val="008A7F60"/>
    <w:rsid w:val="008B0914"/>
    <w:rsid w:val="008B23A3"/>
    <w:rsid w:val="008B23F7"/>
    <w:rsid w:val="008B278A"/>
    <w:rsid w:val="008B2C87"/>
    <w:rsid w:val="008B3F0D"/>
    <w:rsid w:val="008B64EE"/>
    <w:rsid w:val="008B7C81"/>
    <w:rsid w:val="008C5C53"/>
    <w:rsid w:val="008C700A"/>
    <w:rsid w:val="008C7FF8"/>
    <w:rsid w:val="008D1CC5"/>
    <w:rsid w:val="008D33D2"/>
    <w:rsid w:val="008D502E"/>
    <w:rsid w:val="008D67C5"/>
    <w:rsid w:val="008E1146"/>
    <w:rsid w:val="008E2221"/>
    <w:rsid w:val="008E2B7D"/>
    <w:rsid w:val="008E3613"/>
    <w:rsid w:val="008E3BB3"/>
    <w:rsid w:val="008E415C"/>
    <w:rsid w:val="008E47BB"/>
    <w:rsid w:val="008E530C"/>
    <w:rsid w:val="008E7958"/>
    <w:rsid w:val="008F2509"/>
    <w:rsid w:val="008F2519"/>
    <w:rsid w:val="008F3EAC"/>
    <w:rsid w:val="008F4461"/>
    <w:rsid w:val="008F457A"/>
    <w:rsid w:val="008F4F2C"/>
    <w:rsid w:val="008F729E"/>
    <w:rsid w:val="008F7FB7"/>
    <w:rsid w:val="0090158B"/>
    <w:rsid w:val="00901F49"/>
    <w:rsid w:val="009038BD"/>
    <w:rsid w:val="009046CA"/>
    <w:rsid w:val="00905CE0"/>
    <w:rsid w:val="009060E0"/>
    <w:rsid w:val="00907DD7"/>
    <w:rsid w:val="009102D9"/>
    <w:rsid w:val="00910F70"/>
    <w:rsid w:val="00911547"/>
    <w:rsid w:val="00912105"/>
    <w:rsid w:val="00915488"/>
    <w:rsid w:val="00915D45"/>
    <w:rsid w:val="009164BA"/>
    <w:rsid w:val="00916E0C"/>
    <w:rsid w:val="00917C84"/>
    <w:rsid w:val="00917DC0"/>
    <w:rsid w:val="00920D60"/>
    <w:rsid w:val="00922452"/>
    <w:rsid w:val="00923264"/>
    <w:rsid w:val="00923BFE"/>
    <w:rsid w:val="009254D3"/>
    <w:rsid w:val="00925A42"/>
    <w:rsid w:val="00925F43"/>
    <w:rsid w:val="0092604A"/>
    <w:rsid w:val="00926E48"/>
    <w:rsid w:val="009279E4"/>
    <w:rsid w:val="00933349"/>
    <w:rsid w:val="00934591"/>
    <w:rsid w:val="00934D37"/>
    <w:rsid w:val="009355CE"/>
    <w:rsid w:val="00936E08"/>
    <w:rsid w:val="00940CC1"/>
    <w:rsid w:val="009428A5"/>
    <w:rsid w:val="00944AE3"/>
    <w:rsid w:val="00945045"/>
    <w:rsid w:val="009459E6"/>
    <w:rsid w:val="009517E3"/>
    <w:rsid w:val="0095421A"/>
    <w:rsid w:val="0095577D"/>
    <w:rsid w:val="009567F9"/>
    <w:rsid w:val="00956AFA"/>
    <w:rsid w:val="00956C2B"/>
    <w:rsid w:val="009639AB"/>
    <w:rsid w:val="00970692"/>
    <w:rsid w:val="00970789"/>
    <w:rsid w:val="00970799"/>
    <w:rsid w:val="009709B7"/>
    <w:rsid w:val="00972DFA"/>
    <w:rsid w:val="009737DB"/>
    <w:rsid w:val="00973A83"/>
    <w:rsid w:val="00976558"/>
    <w:rsid w:val="00976B6A"/>
    <w:rsid w:val="009775DF"/>
    <w:rsid w:val="00977B04"/>
    <w:rsid w:val="00981200"/>
    <w:rsid w:val="00981B73"/>
    <w:rsid w:val="009824A0"/>
    <w:rsid w:val="0098553F"/>
    <w:rsid w:val="00985630"/>
    <w:rsid w:val="00985AA9"/>
    <w:rsid w:val="00994135"/>
    <w:rsid w:val="0099424F"/>
    <w:rsid w:val="009A04AD"/>
    <w:rsid w:val="009A24F1"/>
    <w:rsid w:val="009A26BF"/>
    <w:rsid w:val="009A280B"/>
    <w:rsid w:val="009A4F91"/>
    <w:rsid w:val="009A6CD6"/>
    <w:rsid w:val="009B12C9"/>
    <w:rsid w:val="009B1C83"/>
    <w:rsid w:val="009B32DD"/>
    <w:rsid w:val="009B471B"/>
    <w:rsid w:val="009B784A"/>
    <w:rsid w:val="009C453F"/>
    <w:rsid w:val="009C4690"/>
    <w:rsid w:val="009C5488"/>
    <w:rsid w:val="009C6FAC"/>
    <w:rsid w:val="009D03C4"/>
    <w:rsid w:val="009D0460"/>
    <w:rsid w:val="009D0607"/>
    <w:rsid w:val="009D0816"/>
    <w:rsid w:val="009D2084"/>
    <w:rsid w:val="009D40DA"/>
    <w:rsid w:val="009D41AC"/>
    <w:rsid w:val="009D44A4"/>
    <w:rsid w:val="009D4771"/>
    <w:rsid w:val="009D58A4"/>
    <w:rsid w:val="009D7C87"/>
    <w:rsid w:val="009E0349"/>
    <w:rsid w:val="009E064B"/>
    <w:rsid w:val="009E15B0"/>
    <w:rsid w:val="009E4CDB"/>
    <w:rsid w:val="009E4DB3"/>
    <w:rsid w:val="009F004D"/>
    <w:rsid w:val="009F08A9"/>
    <w:rsid w:val="009F1474"/>
    <w:rsid w:val="009F15F7"/>
    <w:rsid w:val="009F543D"/>
    <w:rsid w:val="00A000A7"/>
    <w:rsid w:val="00A00B7B"/>
    <w:rsid w:val="00A00DC3"/>
    <w:rsid w:val="00A018CB"/>
    <w:rsid w:val="00A01D7A"/>
    <w:rsid w:val="00A036C6"/>
    <w:rsid w:val="00A04CF3"/>
    <w:rsid w:val="00A07BF0"/>
    <w:rsid w:val="00A10CBE"/>
    <w:rsid w:val="00A11B70"/>
    <w:rsid w:val="00A12285"/>
    <w:rsid w:val="00A1280C"/>
    <w:rsid w:val="00A12BAD"/>
    <w:rsid w:val="00A15B50"/>
    <w:rsid w:val="00A20F14"/>
    <w:rsid w:val="00A21B5C"/>
    <w:rsid w:val="00A229CF"/>
    <w:rsid w:val="00A250FE"/>
    <w:rsid w:val="00A26466"/>
    <w:rsid w:val="00A3098F"/>
    <w:rsid w:val="00A325C2"/>
    <w:rsid w:val="00A3426C"/>
    <w:rsid w:val="00A345AA"/>
    <w:rsid w:val="00A42E75"/>
    <w:rsid w:val="00A43818"/>
    <w:rsid w:val="00A4415B"/>
    <w:rsid w:val="00A44EAA"/>
    <w:rsid w:val="00A45A1E"/>
    <w:rsid w:val="00A4667F"/>
    <w:rsid w:val="00A46EDB"/>
    <w:rsid w:val="00A46F46"/>
    <w:rsid w:val="00A50022"/>
    <w:rsid w:val="00A510B9"/>
    <w:rsid w:val="00A51C71"/>
    <w:rsid w:val="00A52479"/>
    <w:rsid w:val="00A52520"/>
    <w:rsid w:val="00A52CF8"/>
    <w:rsid w:val="00A53417"/>
    <w:rsid w:val="00A60FDB"/>
    <w:rsid w:val="00A6322E"/>
    <w:rsid w:val="00A63950"/>
    <w:rsid w:val="00A645B3"/>
    <w:rsid w:val="00A645E6"/>
    <w:rsid w:val="00A66318"/>
    <w:rsid w:val="00A6647F"/>
    <w:rsid w:val="00A66EA3"/>
    <w:rsid w:val="00A728AE"/>
    <w:rsid w:val="00A72979"/>
    <w:rsid w:val="00A73AD4"/>
    <w:rsid w:val="00A75273"/>
    <w:rsid w:val="00A759F4"/>
    <w:rsid w:val="00A77DC9"/>
    <w:rsid w:val="00A8759D"/>
    <w:rsid w:val="00A90C5D"/>
    <w:rsid w:val="00A91465"/>
    <w:rsid w:val="00A91496"/>
    <w:rsid w:val="00A917FF"/>
    <w:rsid w:val="00A922AF"/>
    <w:rsid w:val="00A93C9E"/>
    <w:rsid w:val="00A940CF"/>
    <w:rsid w:val="00A95A70"/>
    <w:rsid w:val="00A95CE4"/>
    <w:rsid w:val="00A970E4"/>
    <w:rsid w:val="00A97152"/>
    <w:rsid w:val="00A97EF1"/>
    <w:rsid w:val="00AA03CC"/>
    <w:rsid w:val="00AA0926"/>
    <w:rsid w:val="00AA5733"/>
    <w:rsid w:val="00AA5BC0"/>
    <w:rsid w:val="00AA6A70"/>
    <w:rsid w:val="00AB02FB"/>
    <w:rsid w:val="00AB0338"/>
    <w:rsid w:val="00AB4B12"/>
    <w:rsid w:val="00AB4DAC"/>
    <w:rsid w:val="00AB5638"/>
    <w:rsid w:val="00AB5C77"/>
    <w:rsid w:val="00AB7375"/>
    <w:rsid w:val="00AB74EC"/>
    <w:rsid w:val="00AB7E4D"/>
    <w:rsid w:val="00AC1EE3"/>
    <w:rsid w:val="00AC41F7"/>
    <w:rsid w:val="00AC5337"/>
    <w:rsid w:val="00AC6EEE"/>
    <w:rsid w:val="00AC72C7"/>
    <w:rsid w:val="00AD0BFC"/>
    <w:rsid w:val="00AD13F0"/>
    <w:rsid w:val="00AD1E8D"/>
    <w:rsid w:val="00AD25D2"/>
    <w:rsid w:val="00AD2E70"/>
    <w:rsid w:val="00AD47EE"/>
    <w:rsid w:val="00AE28EE"/>
    <w:rsid w:val="00AE301D"/>
    <w:rsid w:val="00AE5144"/>
    <w:rsid w:val="00AE58CB"/>
    <w:rsid w:val="00AE5CD6"/>
    <w:rsid w:val="00AE6911"/>
    <w:rsid w:val="00AE6DF0"/>
    <w:rsid w:val="00AE7981"/>
    <w:rsid w:val="00AF099D"/>
    <w:rsid w:val="00AF1787"/>
    <w:rsid w:val="00AF23A2"/>
    <w:rsid w:val="00AF53CA"/>
    <w:rsid w:val="00AF6038"/>
    <w:rsid w:val="00AF6C66"/>
    <w:rsid w:val="00B0101E"/>
    <w:rsid w:val="00B045BD"/>
    <w:rsid w:val="00B046D0"/>
    <w:rsid w:val="00B0684E"/>
    <w:rsid w:val="00B0714B"/>
    <w:rsid w:val="00B075A5"/>
    <w:rsid w:val="00B13F4B"/>
    <w:rsid w:val="00B140B7"/>
    <w:rsid w:val="00B1537A"/>
    <w:rsid w:val="00B15E06"/>
    <w:rsid w:val="00B17CCE"/>
    <w:rsid w:val="00B203F8"/>
    <w:rsid w:val="00B209B0"/>
    <w:rsid w:val="00B2124F"/>
    <w:rsid w:val="00B21E91"/>
    <w:rsid w:val="00B24010"/>
    <w:rsid w:val="00B2638A"/>
    <w:rsid w:val="00B306AB"/>
    <w:rsid w:val="00B3349E"/>
    <w:rsid w:val="00B33CD6"/>
    <w:rsid w:val="00B35E2E"/>
    <w:rsid w:val="00B4064C"/>
    <w:rsid w:val="00B43D01"/>
    <w:rsid w:val="00B446DC"/>
    <w:rsid w:val="00B44E96"/>
    <w:rsid w:val="00B45419"/>
    <w:rsid w:val="00B471A4"/>
    <w:rsid w:val="00B47EBA"/>
    <w:rsid w:val="00B50EB1"/>
    <w:rsid w:val="00B52A6F"/>
    <w:rsid w:val="00B52EE1"/>
    <w:rsid w:val="00B564E4"/>
    <w:rsid w:val="00B568CE"/>
    <w:rsid w:val="00B56AC6"/>
    <w:rsid w:val="00B61B0D"/>
    <w:rsid w:val="00B624C1"/>
    <w:rsid w:val="00B62A5E"/>
    <w:rsid w:val="00B63FC5"/>
    <w:rsid w:val="00B65E3A"/>
    <w:rsid w:val="00B669EA"/>
    <w:rsid w:val="00B66CB8"/>
    <w:rsid w:val="00B6763A"/>
    <w:rsid w:val="00B67CD6"/>
    <w:rsid w:val="00B70CE7"/>
    <w:rsid w:val="00B70EEC"/>
    <w:rsid w:val="00B7215C"/>
    <w:rsid w:val="00B72E3B"/>
    <w:rsid w:val="00B75091"/>
    <w:rsid w:val="00B75391"/>
    <w:rsid w:val="00B7690D"/>
    <w:rsid w:val="00B7759E"/>
    <w:rsid w:val="00B8438D"/>
    <w:rsid w:val="00B8488C"/>
    <w:rsid w:val="00B85183"/>
    <w:rsid w:val="00B87EBE"/>
    <w:rsid w:val="00B87F51"/>
    <w:rsid w:val="00B92E90"/>
    <w:rsid w:val="00B934E9"/>
    <w:rsid w:val="00B9366D"/>
    <w:rsid w:val="00B946C4"/>
    <w:rsid w:val="00B96CCD"/>
    <w:rsid w:val="00B96E99"/>
    <w:rsid w:val="00BA17BC"/>
    <w:rsid w:val="00BA2831"/>
    <w:rsid w:val="00BA2ABE"/>
    <w:rsid w:val="00BA324F"/>
    <w:rsid w:val="00BA3ABB"/>
    <w:rsid w:val="00BA3CF9"/>
    <w:rsid w:val="00BA3FF8"/>
    <w:rsid w:val="00BA5A60"/>
    <w:rsid w:val="00BA5BCC"/>
    <w:rsid w:val="00BA69A2"/>
    <w:rsid w:val="00BB0035"/>
    <w:rsid w:val="00BB32B8"/>
    <w:rsid w:val="00BB36A9"/>
    <w:rsid w:val="00BB541F"/>
    <w:rsid w:val="00BB6095"/>
    <w:rsid w:val="00BB65F7"/>
    <w:rsid w:val="00BB72E8"/>
    <w:rsid w:val="00BB7E4C"/>
    <w:rsid w:val="00BC002A"/>
    <w:rsid w:val="00BC032F"/>
    <w:rsid w:val="00BC1770"/>
    <w:rsid w:val="00BC1C87"/>
    <w:rsid w:val="00BC22F1"/>
    <w:rsid w:val="00BC2F0A"/>
    <w:rsid w:val="00BC2FF3"/>
    <w:rsid w:val="00BC378C"/>
    <w:rsid w:val="00BC5701"/>
    <w:rsid w:val="00BC627A"/>
    <w:rsid w:val="00BC7D64"/>
    <w:rsid w:val="00BC7F22"/>
    <w:rsid w:val="00BD2BA2"/>
    <w:rsid w:val="00BD33DF"/>
    <w:rsid w:val="00BD4944"/>
    <w:rsid w:val="00BD5033"/>
    <w:rsid w:val="00BD55C1"/>
    <w:rsid w:val="00BD59F1"/>
    <w:rsid w:val="00BD65FC"/>
    <w:rsid w:val="00BD780B"/>
    <w:rsid w:val="00BD7FD8"/>
    <w:rsid w:val="00BE2033"/>
    <w:rsid w:val="00BE3554"/>
    <w:rsid w:val="00BE3769"/>
    <w:rsid w:val="00BE3D68"/>
    <w:rsid w:val="00BE59E2"/>
    <w:rsid w:val="00BE7494"/>
    <w:rsid w:val="00BE74C3"/>
    <w:rsid w:val="00BE7A60"/>
    <w:rsid w:val="00BE7F7F"/>
    <w:rsid w:val="00BF0B60"/>
    <w:rsid w:val="00BF0C64"/>
    <w:rsid w:val="00BF11F1"/>
    <w:rsid w:val="00BF2184"/>
    <w:rsid w:val="00BF2403"/>
    <w:rsid w:val="00BF40AC"/>
    <w:rsid w:val="00BF603C"/>
    <w:rsid w:val="00BF7D0F"/>
    <w:rsid w:val="00BF7E6D"/>
    <w:rsid w:val="00BF7EBD"/>
    <w:rsid w:val="00C026DC"/>
    <w:rsid w:val="00C04784"/>
    <w:rsid w:val="00C103CA"/>
    <w:rsid w:val="00C13415"/>
    <w:rsid w:val="00C15360"/>
    <w:rsid w:val="00C15822"/>
    <w:rsid w:val="00C15DDC"/>
    <w:rsid w:val="00C16EE6"/>
    <w:rsid w:val="00C17EEA"/>
    <w:rsid w:val="00C21554"/>
    <w:rsid w:val="00C22B07"/>
    <w:rsid w:val="00C22EE6"/>
    <w:rsid w:val="00C2302F"/>
    <w:rsid w:val="00C23BE6"/>
    <w:rsid w:val="00C24FDD"/>
    <w:rsid w:val="00C2529B"/>
    <w:rsid w:val="00C25C48"/>
    <w:rsid w:val="00C26FCB"/>
    <w:rsid w:val="00C31EC2"/>
    <w:rsid w:val="00C3396F"/>
    <w:rsid w:val="00C33ADB"/>
    <w:rsid w:val="00C34142"/>
    <w:rsid w:val="00C34925"/>
    <w:rsid w:val="00C34C79"/>
    <w:rsid w:val="00C35B73"/>
    <w:rsid w:val="00C36362"/>
    <w:rsid w:val="00C37D36"/>
    <w:rsid w:val="00C433AD"/>
    <w:rsid w:val="00C43829"/>
    <w:rsid w:val="00C44AD4"/>
    <w:rsid w:val="00C45765"/>
    <w:rsid w:val="00C45D8C"/>
    <w:rsid w:val="00C46D8F"/>
    <w:rsid w:val="00C47308"/>
    <w:rsid w:val="00C47AFB"/>
    <w:rsid w:val="00C5070B"/>
    <w:rsid w:val="00C52DA3"/>
    <w:rsid w:val="00C55015"/>
    <w:rsid w:val="00C55601"/>
    <w:rsid w:val="00C56CB4"/>
    <w:rsid w:val="00C60985"/>
    <w:rsid w:val="00C60AAC"/>
    <w:rsid w:val="00C62240"/>
    <w:rsid w:val="00C630A0"/>
    <w:rsid w:val="00C6330A"/>
    <w:rsid w:val="00C6380B"/>
    <w:rsid w:val="00C64013"/>
    <w:rsid w:val="00C64B39"/>
    <w:rsid w:val="00C7033A"/>
    <w:rsid w:val="00C711E9"/>
    <w:rsid w:val="00C72BBC"/>
    <w:rsid w:val="00C72E14"/>
    <w:rsid w:val="00C73439"/>
    <w:rsid w:val="00C73EF2"/>
    <w:rsid w:val="00C7482B"/>
    <w:rsid w:val="00C76492"/>
    <w:rsid w:val="00C77321"/>
    <w:rsid w:val="00C858C6"/>
    <w:rsid w:val="00C85E99"/>
    <w:rsid w:val="00C86137"/>
    <w:rsid w:val="00C8654C"/>
    <w:rsid w:val="00C878BE"/>
    <w:rsid w:val="00C90287"/>
    <w:rsid w:val="00C909C3"/>
    <w:rsid w:val="00C91630"/>
    <w:rsid w:val="00C91C28"/>
    <w:rsid w:val="00C92627"/>
    <w:rsid w:val="00C93AE9"/>
    <w:rsid w:val="00C95365"/>
    <w:rsid w:val="00C97B6D"/>
    <w:rsid w:val="00C97CCA"/>
    <w:rsid w:val="00C97F67"/>
    <w:rsid w:val="00CA0DCF"/>
    <w:rsid w:val="00CA1430"/>
    <w:rsid w:val="00CA1BC2"/>
    <w:rsid w:val="00CA1D21"/>
    <w:rsid w:val="00CA1F9D"/>
    <w:rsid w:val="00CA4B64"/>
    <w:rsid w:val="00CB196C"/>
    <w:rsid w:val="00CB2A07"/>
    <w:rsid w:val="00CB3BDA"/>
    <w:rsid w:val="00CC0CBA"/>
    <w:rsid w:val="00CC1BFC"/>
    <w:rsid w:val="00CC26CA"/>
    <w:rsid w:val="00CC3402"/>
    <w:rsid w:val="00CC34DB"/>
    <w:rsid w:val="00CC497D"/>
    <w:rsid w:val="00CC521C"/>
    <w:rsid w:val="00CC6287"/>
    <w:rsid w:val="00CC6974"/>
    <w:rsid w:val="00CC78B5"/>
    <w:rsid w:val="00CD03A1"/>
    <w:rsid w:val="00CD053C"/>
    <w:rsid w:val="00CD138E"/>
    <w:rsid w:val="00CD1792"/>
    <w:rsid w:val="00CD2511"/>
    <w:rsid w:val="00CD58ED"/>
    <w:rsid w:val="00CE1184"/>
    <w:rsid w:val="00CE5C7F"/>
    <w:rsid w:val="00CE5D3A"/>
    <w:rsid w:val="00CF0A83"/>
    <w:rsid w:val="00CF17BB"/>
    <w:rsid w:val="00CF1B54"/>
    <w:rsid w:val="00CF1EB5"/>
    <w:rsid w:val="00CF3B1D"/>
    <w:rsid w:val="00CF3D12"/>
    <w:rsid w:val="00CF47F0"/>
    <w:rsid w:val="00CF66F0"/>
    <w:rsid w:val="00D001EF"/>
    <w:rsid w:val="00D00CD5"/>
    <w:rsid w:val="00D010D3"/>
    <w:rsid w:val="00D012D5"/>
    <w:rsid w:val="00D0142B"/>
    <w:rsid w:val="00D0401F"/>
    <w:rsid w:val="00D0464D"/>
    <w:rsid w:val="00D065F0"/>
    <w:rsid w:val="00D205A7"/>
    <w:rsid w:val="00D20BF8"/>
    <w:rsid w:val="00D20D00"/>
    <w:rsid w:val="00D20DE4"/>
    <w:rsid w:val="00D212D1"/>
    <w:rsid w:val="00D21B6C"/>
    <w:rsid w:val="00D2420C"/>
    <w:rsid w:val="00D27A26"/>
    <w:rsid w:val="00D27B3E"/>
    <w:rsid w:val="00D31EAD"/>
    <w:rsid w:val="00D35255"/>
    <w:rsid w:val="00D352B8"/>
    <w:rsid w:val="00D362EF"/>
    <w:rsid w:val="00D372BA"/>
    <w:rsid w:val="00D37A31"/>
    <w:rsid w:val="00D37B75"/>
    <w:rsid w:val="00D37E2C"/>
    <w:rsid w:val="00D40025"/>
    <w:rsid w:val="00D404A9"/>
    <w:rsid w:val="00D40717"/>
    <w:rsid w:val="00D40D9B"/>
    <w:rsid w:val="00D4269A"/>
    <w:rsid w:val="00D472A1"/>
    <w:rsid w:val="00D5003B"/>
    <w:rsid w:val="00D55980"/>
    <w:rsid w:val="00D565EF"/>
    <w:rsid w:val="00D56E5E"/>
    <w:rsid w:val="00D57608"/>
    <w:rsid w:val="00D57F8E"/>
    <w:rsid w:val="00D6078A"/>
    <w:rsid w:val="00D609C1"/>
    <w:rsid w:val="00D63AC0"/>
    <w:rsid w:val="00D64CB0"/>
    <w:rsid w:val="00D6548B"/>
    <w:rsid w:val="00D67F21"/>
    <w:rsid w:val="00D704D6"/>
    <w:rsid w:val="00D7069C"/>
    <w:rsid w:val="00D71612"/>
    <w:rsid w:val="00D72069"/>
    <w:rsid w:val="00D7270B"/>
    <w:rsid w:val="00D72D9E"/>
    <w:rsid w:val="00D74FFB"/>
    <w:rsid w:val="00D75AFB"/>
    <w:rsid w:val="00D77BF8"/>
    <w:rsid w:val="00D801DE"/>
    <w:rsid w:val="00D836F0"/>
    <w:rsid w:val="00D84E02"/>
    <w:rsid w:val="00D84E4F"/>
    <w:rsid w:val="00D84F81"/>
    <w:rsid w:val="00D8660F"/>
    <w:rsid w:val="00D86782"/>
    <w:rsid w:val="00D869FF"/>
    <w:rsid w:val="00D91635"/>
    <w:rsid w:val="00D92135"/>
    <w:rsid w:val="00D92F94"/>
    <w:rsid w:val="00D9438D"/>
    <w:rsid w:val="00D94E8D"/>
    <w:rsid w:val="00D97B07"/>
    <w:rsid w:val="00DA04E3"/>
    <w:rsid w:val="00DA7406"/>
    <w:rsid w:val="00DB5253"/>
    <w:rsid w:val="00DB6EB5"/>
    <w:rsid w:val="00DC16A5"/>
    <w:rsid w:val="00DC20B4"/>
    <w:rsid w:val="00DC2500"/>
    <w:rsid w:val="00DC2E29"/>
    <w:rsid w:val="00DC5CD7"/>
    <w:rsid w:val="00DC5CF2"/>
    <w:rsid w:val="00DC6C3C"/>
    <w:rsid w:val="00DC780A"/>
    <w:rsid w:val="00DD0D11"/>
    <w:rsid w:val="00DD195B"/>
    <w:rsid w:val="00DD3E27"/>
    <w:rsid w:val="00DD765D"/>
    <w:rsid w:val="00DE0AD5"/>
    <w:rsid w:val="00DE0FD0"/>
    <w:rsid w:val="00DE1805"/>
    <w:rsid w:val="00DE33E7"/>
    <w:rsid w:val="00DE7B75"/>
    <w:rsid w:val="00DF05DD"/>
    <w:rsid w:val="00DF18AD"/>
    <w:rsid w:val="00DF22A8"/>
    <w:rsid w:val="00DF5A41"/>
    <w:rsid w:val="00DF67D8"/>
    <w:rsid w:val="00DF7094"/>
    <w:rsid w:val="00E01256"/>
    <w:rsid w:val="00E03392"/>
    <w:rsid w:val="00E03503"/>
    <w:rsid w:val="00E038C4"/>
    <w:rsid w:val="00E04F51"/>
    <w:rsid w:val="00E057BB"/>
    <w:rsid w:val="00E06887"/>
    <w:rsid w:val="00E06D8F"/>
    <w:rsid w:val="00E06E25"/>
    <w:rsid w:val="00E075F2"/>
    <w:rsid w:val="00E07D55"/>
    <w:rsid w:val="00E1075E"/>
    <w:rsid w:val="00E12B8B"/>
    <w:rsid w:val="00E135D5"/>
    <w:rsid w:val="00E13A17"/>
    <w:rsid w:val="00E13D5E"/>
    <w:rsid w:val="00E13E8F"/>
    <w:rsid w:val="00E16A76"/>
    <w:rsid w:val="00E22166"/>
    <w:rsid w:val="00E22BBA"/>
    <w:rsid w:val="00E22F00"/>
    <w:rsid w:val="00E25F30"/>
    <w:rsid w:val="00E261BE"/>
    <w:rsid w:val="00E262FB"/>
    <w:rsid w:val="00E26ECC"/>
    <w:rsid w:val="00E26F7B"/>
    <w:rsid w:val="00E27B91"/>
    <w:rsid w:val="00E358C9"/>
    <w:rsid w:val="00E35B57"/>
    <w:rsid w:val="00E36B88"/>
    <w:rsid w:val="00E36CC3"/>
    <w:rsid w:val="00E41441"/>
    <w:rsid w:val="00E41CB2"/>
    <w:rsid w:val="00E42238"/>
    <w:rsid w:val="00E44DBB"/>
    <w:rsid w:val="00E46110"/>
    <w:rsid w:val="00E46F00"/>
    <w:rsid w:val="00E50F89"/>
    <w:rsid w:val="00E5283A"/>
    <w:rsid w:val="00E53370"/>
    <w:rsid w:val="00E53CE1"/>
    <w:rsid w:val="00E5426C"/>
    <w:rsid w:val="00E54749"/>
    <w:rsid w:val="00E57926"/>
    <w:rsid w:val="00E57E45"/>
    <w:rsid w:val="00E64DC2"/>
    <w:rsid w:val="00E66312"/>
    <w:rsid w:val="00E677C9"/>
    <w:rsid w:val="00E719D4"/>
    <w:rsid w:val="00E71C1A"/>
    <w:rsid w:val="00E7241C"/>
    <w:rsid w:val="00E72DCE"/>
    <w:rsid w:val="00E76045"/>
    <w:rsid w:val="00E77E58"/>
    <w:rsid w:val="00E806C3"/>
    <w:rsid w:val="00E810F7"/>
    <w:rsid w:val="00E8289E"/>
    <w:rsid w:val="00E83B81"/>
    <w:rsid w:val="00E84238"/>
    <w:rsid w:val="00E86F31"/>
    <w:rsid w:val="00E87D1D"/>
    <w:rsid w:val="00E90608"/>
    <w:rsid w:val="00E9081A"/>
    <w:rsid w:val="00E90D0E"/>
    <w:rsid w:val="00E93B39"/>
    <w:rsid w:val="00E96C7D"/>
    <w:rsid w:val="00E97ED6"/>
    <w:rsid w:val="00EA076C"/>
    <w:rsid w:val="00EA0A9D"/>
    <w:rsid w:val="00EA15AD"/>
    <w:rsid w:val="00EA1FD6"/>
    <w:rsid w:val="00EA396F"/>
    <w:rsid w:val="00EA6E33"/>
    <w:rsid w:val="00EA70A6"/>
    <w:rsid w:val="00EB007B"/>
    <w:rsid w:val="00EB0C07"/>
    <w:rsid w:val="00EB50D8"/>
    <w:rsid w:val="00EB6343"/>
    <w:rsid w:val="00EB7561"/>
    <w:rsid w:val="00EB7EE8"/>
    <w:rsid w:val="00EC1023"/>
    <w:rsid w:val="00EC1884"/>
    <w:rsid w:val="00EC1DA7"/>
    <w:rsid w:val="00EC42D0"/>
    <w:rsid w:val="00EC595C"/>
    <w:rsid w:val="00EC6072"/>
    <w:rsid w:val="00EC6DDD"/>
    <w:rsid w:val="00EC7B27"/>
    <w:rsid w:val="00ED35DC"/>
    <w:rsid w:val="00ED3617"/>
    <w:rsid w:val="00ED7231"/>
    <w:rsid w:val="00EE00A1"/>
    <w:rsid w:val="00EE32A9"/>
    <w:rsid w:val="00EE3689"/>
    <w:rsid w:val="00EF0863"/>
    <w:rsid w:val="00EF1C3A"/>
    <w:rsid w:val="00EF3316"/>
    <w:rsid w:val="00EF3515"/>
    <w:rsid w:val="00EF6F25"/>
    <w:rsid w:val="00F01D22"/>
    <w:rsid w:val="00F02791"/>
    <w:rsid w:val="00F02F32"/>
    <w:rsid w:val="00F05105"/>
    <w:rsid w:val="00F05AF6"/>
    <w:rsid w:val="00F06227"/>
    <w:rsid w:val="00F065BB"/>
    <w:rsid w:val="00F06978"/>
    <w:rsid w:val="00F120B5"/>
    <w:rsid w:val="00F147A6"/>
    <w:rsid w:val="00F14B72"/>
    <w:rsid w:val="00F15271"/>
    <w:rsid w:val="00F1552B"/>
    <w:rsid w:val="00F155D5"/>
    <w:rsid w:val="00F15F65"/>
    <w:rsid w:val="00F16C90"/>
    <w:rsid w:val="00F207C3"/>
    <w:rsid w:val="00F2203E"/>
    <w:rsid w:val="00F23BDD"/>
    <w:rsid w:val="00F23F6A"/>
    <w:rsid w:val="00F24210"/>
    <w:rsid w:val="00F2532E"/>
    <w:rsid w:val="00F25E61"/>
    <w:rsid w:val="00F26B13"/>
    <w:rsid w:val="00F26FD4"/>
    <w:rsid w:val="00F304DD"/>
    <w:rsid w:val="00F3096D"/>
    <w:rsid w:val="00F32621"/>
    <w:rsid w:val="00F32ADB"/>
    <w:rsid w:val="00F34A11"/>
    <w:rsid w:val="00F35465"/>
    <w:rsid w:val="00F3645E"/>
    <w:rsid w:val="00F37CF7"/>
    <w:rsid w:val="00F40BF4"/>
    <w:rsid w:val="00F40D2A"/>
    <w:rsid w:val="00F4323F"/>
    <w:rsid w:val="00F44865"/>
    <w:rsid w:val="00F451D5"/>
    <w:rsid w:val="00F45B9A"/>
    <w:rsid w:val="00F45EC2"/>
    <w:rsid w:val="00F50D4C"/>
    <w:rsid w:val="00F538AD"/>
    <w:rsid w:val="00F5560C"/>
    <w:rsid w:val="00F57CB5"/>
    <w:rsid w:val="00F601BF"/>
    <w:rsid w:val="00F60485"/>
    <w:rsid w:val="00F61092"/>
    <w:rsid w:val="00F61946"/>
    <w:rsid w:val="00F632E7"/>
    <w:rsid w:val="00F639AF"/>
    <w:rsid w:val="00F64D77"/>
    <w:rsid w:val="00F65B77"/>
    <w:rsid w:val="00F65E06"/>
    <w:rsid w:val="00F65FB2"/>
    <w:rsid w:val="00F6635B"/>
    <w:rsid w:val="00F669EB"/>
    <w:rsid w:val="00F676BF"/>
    <w:rsid w:val="00F703A9"/>
    <w:rsid w:val="00F73EAA"/>
    <w:rsid w:val="00F742A2"/>
    <w:rsid w:val="00F749AF"/>
    <w:rsid w:val="00F767E0"/>
    <w:rsid w:val="00F80B56"/>
    <w:rsid w:val="00F811BC"/>
    <w:rsid w:val="00F81B90"/>
    <w:rsid w:val="00F82FE5"/>
    <w:rsid w:val="00F851A4"/>
    <w:rsid w:val="00F876A7"/>
    <w:rsid w:val="00F8798D"/>
    <w:rsid w:val="00F879F7"/>
    <w:rsid w:val="00F9021C"/>
    <w:rsid w:val="00F904BA"/>
    <w:rsid w:val="00F94AF5"/>
    <w:rsid w:val="00F9515F"/>
    <w:rsid w:val="00F952A7"/>
    <w:rsid w:val="00F967F8"/>
    <w:rsid w:val="00F96AA6"/>
    <w:rsid w:val="00F97BA1"/>
    <w:rsid w:val="00F97D85"/>
    <w:rsid w:val="00F97EDC"/>
    <w:rsid w:val="00FA0183"/>
    <w:rsid w:val="00FB080D"/>
    <w:rsid w:val="00FB1CCC"/>
    <w:rsid w:val="00FB1F8E"/>
    <w:rsid w:val="00FB2916"/>
    <w:rsid w:val="00FB384D"/>
    <w:rsid w:val="00FB6EE2"/>
    <w:rsid w:val="00FB7B9A"/>
    <w:rsid w:val="00FC0E24"/>
    <w:rsid w:val="00FC1454"/>
    <w:rsid w:val="00FC26E3"/>
    <w:rsid w:val="00FC34CA"/>
    <w:rsid w:val="00FC34F0"/>
    <w:rsid w:val="00FC3765"/>
    <w:rsid w:val="00FC6266"/>
    <w:rsid w:val="00FC669F"/>
    <w:rsid w:val="00FD021A"/>
    <w:rsid w:val="00FD299F"/>
    <w:rsid w:val="00FD3467"/>
    <w:rsid w:val="00FD3B97"/>
    <w:rsid w:val="00FD4732"/>
    <w:rsid w:val="00FD5F2D"/>
    <w:rsid w:val="00FD6F76"/>
    <w:rsid w:val="00FD78E8"/>
    <w:rsid w:val="00FD7BC9"/>
    <w:rsid w:val="00FE0172"/>
    <w:rsid w:val="00FE3680"/>
    <w:rsid w:val="00FE42F0"/>
    <w:rsid w:val="00FE48FB"/>
    <w:rsid w:val="00FE703D"/>
    <w:rsid w:val="00FE735D"/>
    <w:rsid w:val="00FF1718"/>
    <w:rsid w:val="00FF300F"/>
    <w:rsid w:val="00FF3677"/>
    <w:rsid w:val="00FF5273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16F11"/>
  <w15:docId w15:val="{1BE64B70-C0BF-4BEE-8970-0B624796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AD1"/>
    <w:rPr>
      <w:color w:val="000000" w:themeColor="text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5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501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Char"/>
    <w:uiPriority w:val="9"/>
    <w:qFormat/>
    <w:rsid w:val="00773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a4">
    <w:name w:val="List Paragraph"/>
    <w:basedOn w:val="a"/>
    <w:link w:val="Char0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Παράγραφος λίστας Char"/>
    <w:basedOn w:val="a0"/>
    <w:link w:val="a4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a5">
    <w:name w:val="annotation text"/>
    <w:basedOn w:val="a"/>
    <w:link w:val="Char1"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har1">
    <w:name w:val="Κείμενο σχολίου Char"/>
    <w:basedOn w:val="a0"/>
    <w:link w:val="a5"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a6">
    <w:name w:val="annotation reference"/>
    <w:basedOn w:val="a0"/>
    <w:unhideWhenUsed/>
    <w:rPr>
      <w:sz w:val="16"/>
      <w:szCs w:val="16"/>
    </w:rPr>
  </w:style>
  <w:style w:type="character" w:styleId="a7">
    <w:name w:val="Strong"/>
    <w:basedOn w:val="a0"/>
    <w:uiPriority w:val="22"/>
    <w:qFormat/>
    <w:rPr>
      <w:b/>
      <w:bCs/>
      <w:color w:val="595959" w:themeColor="text1" w:themeTint="A6"/>
    </w:rPr>
  </w:style>
  <w:style w:type="character" w:styleId="a8">
    <w:name w:val="Emphasis"/>
    <w:basedOn w:val="a0"/>
    <w:uiPriority w:val="20"/>
    <w:qFormat/>
    <w:rPr>
      <w:i w:val="0"/>
      <w:iCs w:val="0"/>
      <w:color w:val="4472C4" w:themeColor="accent5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ListTable4-Accent11">
    <w:name w:val="List Table 4 - Accent 11"/>
    <w:basedOn w:val="a1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tions">
    <w:name w:val="Instructions"/>
    <w:basedOn w:val="a"/>
    <w:qFormat/>
  </w:style>
  <w:style w:type="paragraph" w:styleId="a9">
    <w:name w:val="annotation subject"/>
    <w:basedOn w:val="a5"/>
    <w:next w:val="a5"/>
    <w:link w:val="Char2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Char2">
    <w:name w:val="Θέμα σχολίου Char"/>
    <w:basedOn w:val="Char1"/>
    <w:link w:val="a9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aa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Κεφαλίδα Char"/>
    <w:basedOn w:val="a0"/>
    <w:link w:val="ab"/>
    <w:uiPriority w:val="99"/>
  </w:style>
  <w:style w:type="paragraph" w:styleId="ac">
    <w:name w:val="foot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Υποσέλιδο Char"/>
    <w:basedOn w:val="a0"/>
    <w:link w:val="ac"/>
    <w:uiPriority w:val="99"/>
  </w:style>
  <w:style w:type="character" w:styleId="-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UI">
    <w:name w:val="UI"/>
    <w:basedOn w:val="a"/>
    <w:qFormat/>
    <w:rPr>
      <w:b/>
      <w:bCs/>
      <w:color w:val="auto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2953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20B22"/>
    <w:pPr>
      <w:spacing w:before="480" w:after="0" w:line="276" w:lineRule="auto"/>
      <w:outlineLvl w:val="9"/>
    </w:pPr>
    <w:rPr>
      <w:b/>
      <w:bCs/>
      <w:color w:val="2E74B5" w:themeColor="accent1" w:themeShade="BF"/>
      <w:kern w:val="0"/>
      <w:sz w:val="28"/>
      <w:szCs w:val="28"/>
      <w:lang w:val="el-GR" w:eastAsia="en-US"/>
      <w14:ligatures w14:val="none"/>
      <w14:numForm w14:val="default"/>
    </w:rPr>
  </w:style>
  <w:style w:type="paragraph" w:styleId="10">
    <w:name w:val="toc 1"/>
    <w:basedOn w:val="a"/>
    <w:next w:val="a"/>
    <w:autoRedefine/>
    <w:uiPriority w:val="39"/>
    <w:unhideWhenUsed/>
    <w:rsid w:val="00820B2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811BC"/>
    <w:pPr>
      <w:tabs>
        <w:tab w:val="right" w:leader="dot" w:pos="9628"/>
      </w:tabs>
      <w:spacing w:after="100"/>
      <w:ind w:left="220"/>
    </w:pPr>
    <w:rPr>
      <w:noProof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820B22"/>
    <w:pPr>
      <w:spacing w:after="100"/>
      <w:ind w:left="440"/>
    </w:pPr>
  </w:style>
  <w:style w:type="paragraph" w:styleId="af">
    <w:name w:val="footnote text"/>
    <w:basedOn w:val="a"/>
    <w:link w:val="Char6"/>
    <w:uiPriority w:val="99"/>
    <w:semiHidden/>
    <w:unhideWhenUsed/>
    <w:rsid w:val="0072254B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"/>
    <w:uiPriority w:val="99"/>
    <w:semiHidden/>
    <w:rsid w:val="0072254B"/>
    <w:rPr>
      <w:color w:val="595959" w:themeColor="text1" w:themeTint="A6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254B"/>
    <w:rPr>
      <w:vertAlign w:val="superscript"/>
    </w:rPr>
  </w:style>
  <w:style w:type="character" w:customStyle="1" w:styleId="4Char">
    <w:name w:val="Επικεφαλίδα 4 Char"/>
    <w:basedOn w:val="a0"/>
    <w:link w:val="4"/>
    <w:uiPriority w:val="9"/>
    <w:rsid w:val="005501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1">
    <w:name w:val="page number"/>
    <w:basedOn w:val="a0"/>
    <w:rsid w:val="00515E8A"/>
  </w:style>
  <w:style w:type="paragraph" w:customStyle="1" w:styleId="Title1">
    <w:name w:val="Title1"/>
    <w:basedOn w:val="a"/>
    <w:qFormat/>
    <w:rsid w:val="00515E8A"/>
    <w:pPr>
      <w:pBdr>
        <w:bottom w:val="single" w:sz="12" w:space="1" w:color="808080"/>
      </w:pBdr>
      <w:spacing w:after="0" w:line="360" w:lineRule="auto"/>
      <w:jc w:val="both"/>
    </w:pPr>
    <w:rPr>
      <w:rFonts w:ascii="Verdana" w:eastAsia="Times New Roman" w:hAnsi="Verdana" w:cs="Times New Roman"/>
      <w:b/>
      <w:color w:val="auto"/>
      <w:sz w:val="20"/>
      <w:szCs w:val="24"/>
      <w:lang w:val="el-GR" w:eastAsia="el-GR"/>
    </w:rPr>
  </w:style>
  <w:style w:type="paragraph" w:styleId="af2">
    <w:name w:val="caption"/>
    <w:basedOn w:val="a"/>
    <w:next w:val="a"/>
    <w:qFormat/>
    <w:rsid w:val="003D2FA7"/>
    <w:pPr>
      <w:spacing w:after="100" w:line="360" w:lineRule="auto"/>
      <w:ind w:firstLine="284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val="el-GR" w:eastAsia="en-US"/>
    </w:rPr>
  </w:style>
  <w:style w:type="character" w:styleId="af3">
    <w:name w:val="Unresolved Mention"/>
    <w:basedOn w:val="a0"/>
    <w:uiPriority w:val="99"/>
    <w:semiHidden/>
    <w:unhideWhenUsed/>
    <w:rsid w:val="00EF6F25"/>
    <w:rPr>
      <w:color w:val="605E5C"/>
      <w:shd w:val="clear" w:color="auto" w:fill="E1DFDD"/>
    </w:rPr>
  </w:style>
  <w:style w:type="paragraph" w:customStyle="1" w:styleId="MainTitle">
    <w:name w:val="Main Title"/>
    <w:basedOn w:val="a"/>
    <w:qFormat/>
    <w:rsid w:val="00A46EDB"/>
    <w:pPr>
      <w:spacing w:after="0" w:line="360" w:lineRule="auto"/>
      <w:jc w:val="center"/>
    </w:pPr>
    <w:rPr>
      <w:rFonts w:ascii="Garamond" w:eastAsia="Times New Roman" w:hAnsi="Garamond" w:cs="Times New Roman"/>
      <w:b/>
      <w:color w:val="404040"/>
      <w:spacing w:val="40"/>
      <w:sz w:val="40"/>
      <w:szCs w:val="24"/>
      <w:u w:color="D9D9D9"/>
      <w:lang w:val="el-GR" w:eastAsia="el-GR"/>
    </w:rPr>
  </w:style>
  <w:style w:type="paragraph" w:customStyle="1" w:styleId="SectionsHeader">
    <w:name w:val="Sections Header"/>
    <w:basedOn w:val="a"/>
    <w:qFormat/>
    <w:rsid w:val="00A46EDB"/>
    <w:pPr>
      <w:pBdr>
        <w:top w:val="single" w:sz="8" w:space="1" w:color="BFBFBF"/>
        <w:left w:val="single" w:sz="48" w:space="4" w:color="BFBFBF"/>
        <w:bottom w:val="single" w:sz="8" w:space="1" w:color="BFBFBF"/>
        <w:right w:val="single" w:sz="8" w:space="4" w:color="BFBFBF"/>
      </w:pBdr>
      <w:shd w:val="clear" w:color="auto" w:fill="F2F2F2"/>
      <w:spacing w:after="0" w:line="480" w:lineRule="auto"/>
      <w:ind w:left="227"/>
    </w:pPr>
    <w:rPr>
      <w:rFonts w:ascii="Verdana" w:eastAsia="Times New Roman" w:hAnsi="Verdana" w:cs="Times New Roman"/>
      <w:color w:val="auto"/>
      <w:sz w:val="20"/>
      <w:szCs w:val="24"/>
      <w:lang w:val="el-GR" w:eastAsia="el-GR"/>
    </w:rPr>
  </w:style>
  <w:style w:type="paragraph" w:customStyle="1" w:styleId="11">
    <w:name w:val="Τίτλος1"/>
    <w:basedOn w:val="a"/>
    <w:qFormat/>
    <w:rsid w:val="00A46EDB"/>
    <w:pPr>
      <w:pBdr>
        <w:bottom w:val="single" w:sz="12" w:space="1" w:color="808080"/>
      </w:pBdr>
      <w:spacing w:after="0" w:line="360" w:lineRule="auto"/>
    </w:pPr>
    <w:rPr>
      <w:rFonts w:ascii="Verdana" w:eastAsia="Times New Roman" w:hAnsi="Verdana" w:cs="Times New Roman"/>
      <w:b/>
      <w:color w:val="auto"/>
      <w:sz w:val="20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C7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C700A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5Char">
    <w:name w:val="Επικεφαλίδα 5 Char"/>
    <w:basedOn w:val="a0"/>
    <w:link w:val="5"/>
    <w:uiPriority w:val="9"/>
    <w:rsid w:val="00773D62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styleId="HTML">
    <w:name w:val="HTML Code"/>
    <w:basedOn w:val="a0"/>
    <w:uiPriority w:val="99"/>
    <w:semiHidden/>
    <w:unhideWhenUsed/>
    <w:rsid w:val="00926E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rna\AppData\Roaming\Microsoft\Templates\Welcome%20to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A3F3BD-D541-4196-8F18-565A68E1B7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B12D87-EAD4-40AB-B795-354511463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 to Word.dotx</Template>
  <TotalTime>932</TotalTime>
  <Pages>17</Pages>
  <Words>1183</Words>
  <Characters>6392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Ομάδα Ασκήσεων Α1: Αποθηκευμένο βίντεο συνεχούς ροής</vt:lpstr>
      <vt:lpstr>Εισαγωγή στις τεχνολογίες μετάδοσης</vt:lpstr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2η Άσκηση Πολυμέσων</dc:title>
  <dc:subject>Α. Δικτύωση πολυμέσων</dc:subject>
  <dc:creator>pantelis balaouras</dc:creator>
  <cp:keywords/>
  <cp:lastModifiedBy>pantelis balaouras</cp:lastModifiedBy>
  <cp:revision>13</cp:revision>
  <cp:lastPrinted>2014-02-10T10:41:00Z</cp:lastPrinted>
  <dcterms:created xsi:type="dcterms:W3CDTF">2022-03-02T17:30:00Z</dcterms:created>
  <dcterms:modified xsi:type="dcterms:W3CDTF">2022-03-03T10:01:00Z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TC029239499991</vt:lpwstr>
  </property>
</Properties>
</file>