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26141747"/>
        <w:docPartObj>
          <w:docPartGallery w:val="Cover Pages"/>
          <w:docPartUnique/>
        </w:docPartObj>
      </w:sdtPr>
      <w:sdtEndPr/>
      <w:sdtContent>
        <w:p w14:paraId="0AB55A62" w14:textId="4E3A9B5E" w:rsidR="004C241B" w:rsidRDefault="004C241B"/>
        <w:p w14:paraId="557B697B" w14:textId="66B906E6" w:rsidR="004C241B" w:rsidRDefault="004C241B"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82880" distR="182880" simplePos="0" relativeHeight="251669504" behindDoc="0" locked="0" layoutInCell="1" allowOverlap="1" wp14:anchorId="76D80E71" wp14:editId="60A06FA4">
                    <wp:simplePos x="0" y="0"/>
                    <wp:positionH relativeFrom="margin">
                      <wp:posOffset>457200</wp:posOffset>
                    </wp:positionH>
                    <wp:positionV relativeFrom="page">
                      <wp:posOffset>3752850</wp:posOffset>
                    </wp:positionV>
                    <wp:extent cx="5876925" cy="3143250"/>
                    <wp:effectExtent l="0" t="0" r="9525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76925" cy="3143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8A8648" w14:textId="23C06140" w:rsidR="00725DD9" w:rsidRPr="007241EE" w:rsidRDefault="00E43691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  <w:lang w:val="el-GR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52"/>
                                      <w:szCs w:val="72"/>
                                      <w:lang w:val="el-GR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E43691">
                                      <w:rPr>
                                        <w:color w:val="5B9BD5" w:themeColor="accent1"/>
                                        <w:sz w:val="52"/>
                                        <w:szCs w:val="72"/>
                                        <w:lang w:val="el-GR"/>
                                      </w:rPr>
                                      <w:t xml:space="preserve">Ομάδα Ασκήσεων Α3: Τεχνολογίες </w:t>
                                    </w:r>
                                    <w:proofErr w:type="spellStart"/>
                                    <w:r w:rsidRPr="00E43691">
                                      <w:rPr>
                                        <w:color w:val="5B9BD5" w:themeColor="accent1"/>
                                        <w:sz w:val="52"/>
                                        <w:szCs w:val="72"/>
                                        <w:lang w:val="el-GR"/>
                                      </w:rPr>
                                      <w:t>Βιντεοδιάσκεψης</w:t>
                                    </w:r>
                                    <w:proofErr w:type="spellEnd"/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el-GR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F4E8493" w14:textId="73C09F12" w:rsidR="00725DD9" w:rsidRPr="007241EE" w:rsidRDefault="00725DD9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el-GR"/>
                                      </w:rPr>
                                      <w:t>Α. Δικτύωση πολυμέσων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240BE29" w14:textId="520B514E" w:rsidR="00725DD9" w:rsidRPr="007241EE" w:rsidRDefault="005D2C29">
                                    <w:pPr>
                                      <w:pStyle w:val="a3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D80E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36pt;margin-top:295.5pt;width:462.75pt;height:247.5pt;z-index:25166950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" filled="f" stroked="f" strokeweight=".5pt">
                    <v:textbox inset="0,0,0,0">
                      <w:txbxContent>
                        <w:p w14:paraId="7A8A8648" w14:textId="23C06140" w:rsidR="00725DD9" w:rsidRPr="007241EE" w:rsidRDefault="00E43691">
                          <w:pPr>
                            <w:pStyle w:val="a3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  <w:lang w:val="el-GR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52"/>
                                <w:szCs w:val="72"/>
                                <w:lang w:val="el-GR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E43691">
                                <w:rPr>
                                  <w:color w:val="5B9BD5" w:themeColor="accent1"/>
                                  <w:sz w:val="52"/>
                                  <w:szCs w:val="72"/>
                                  <w:lang w:val="el-GR"/>
                                </w:rPr>
                                <w:t xml:space="preserve">Ομάδα Ασκήσεων Α3: Τεχνολογίες </w:t>
                              </w:r>
                              <w:proofErr w:type="spellStart"/>
                              <w:r w:rsidRPr="00E43691">
                                <w:rPr>
                                  <w:color w:val="5B9BD5" w:themeColor="accent1"/>
                                  <w:sz w:val="52"/>
                                  <w:szCs w:val="72"/>
                                  <w:lang w:val="el-GR"/>
                                </w:rPr>
                                <w:t>Βιντεοδιάσκεψης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el-GR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F4E8493" w14:textId="73C09F12" w:rsidR="00725DD9" w:rsidRPr="007241EE" w:rsidRDefault="00725DD9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color w:val="1F3864" w:themeColor="accent5" w:themeShade="80"/>
                                  <w:sz w:val="28"/>
                                  <w:szCs w:val="28"/>
                                  <w:lang w:val="el-GR"/>
                                </w:rPr>
                                <w:t>Α. Δικτύωση πολυμέσων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240BE29" w14:textId="520B514E" w:rsidR="00725DD9" w:rsidRPr="007241EE" w:rsidRDefault="005D2C29">
                              <w:pPr>
                                <w:pStyle w:val="a3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AEABA78" wp14:editId="0A0046FE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8CC2507" w14:textId="17C815CD" w:rsidR="00725DD9" w:rsidRDefault="00725DD9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20</w:t>
                                    </w:r>
                                    <w:r w:rsidR="0030336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AEABA78" id="Rectangle 132" o:spid="_x0000_s1027" style="position:absolute;margin-left:-4.4pt;margin-top:0;width:46.8pt;height:77.75pt;z-index:25166848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8CC2507" w14:textId="17C815CD" w:rsidR="00725DD9" w:rsidRDefault="00725DD9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20</w:t>
                              </w:r>
                              <w:r w:rsidR="00303364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34A9126" w14:textId="0D92D0D8" w:rsidR="005D2C29" w:rsidRPr="00F879F7" w:rsidRDefault="005D2C29">
      <w:pPr>
        <w:rPr>
          <w:b/>
          <w:bCs/>
          <w:lang w:val="el-GR"/>
        </w:rPr>
      </w:pPr>
      <w:r w:rsidRPr="00F879F7">
        <w:rPr>
          <w:b/>
          <w:bCs/>
          <w:lang w:val="el-GR"/>
        </w:rPr>
        <w:lastRenderedPageBreak/>
        <w:t xml:space="preserve">Στοιχεία </w:t>
      </w:r>
      <w:r w:rsidR="00B87F51" w:rsidRPr="00F879F7">
        <w:rPr>
          <w:b/>
          <w:bCs/>
          <w:lang w:val="el-GR"/>
        </w:rPr>
        <w:t>φοιτητών</w:t>
      </w:r>
    </w:p>
    <w:p w14:paraId="54629AFA" w14:textId="0E17A4B5" w:rsidR="00B87F51" w:rsidRDefault="00B87F51">
      <w:pPr>
        <w:rPr>
          <w:lang w:val="el-GR"/>
        </w:rPr>
      </w:pPr>
      <w:r>
        <w:rPr>
          <w:lang w:val="el-GR"/>
        </w:rPr>
        <w:t>Παρακαλώ, συμπληρώστε τα στοιχεία της ομάδας.</w:t>
      </w:r>
    </w:p>
    <w:p w14:paraId="6EEED629" w14:textId="5B9AE2A5" w:rsidR="005D2C29" w:rsidRDefault="005D2C29">
      <w:pPr>
        <w:rPr>
          <w:lang w:val="el-GR"/>
        </w:rPr>
      </w:pPr>
    </w:p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988"/>
        <w:gridCol w:w="1984"/>
        <w:gridCol w:w="2641"/>
        <w:gridCol w:w="1855"/>
        <w:gridCol w:w="3017"/>
      </w:tblGrid>
      <w:tr w:rsidR="005D2C29" w:rsidRPr="009F15F7" w14:paraId="733C8859" w14:textId="77777777" w:rsidTr="009F15F7">
        <w:tc>
          <w:tcPr>
            <w:tcW w:w="988" w:type="dxa"/>
          </w:tcPr>
          <w:p w14:paraId="731DB507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</w:p>
        </w:tc>
        <w:tc>
          <w:tcPr>
            <w:tcW w:w="1984" w:type="dxa"/>
          </w:tcPr>
          <w:p w14:paraId="55B6BBC3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  <w:r w:rsidRPr="009F15F7">
              <w:rPr>
                <w:b/>
                <w:bCs/>
                <w:lang w:val="el-GR"/>
              </w:rPr>
              <w:t>Όνομα</w:t>
            </w:r>
          </w:p>
        </w:tc>
        <w:tc>
          <w:tcPr>
            <w:tcW w:w="2641" w:type="dxa"/>
          </w:tcPr>
          <w:p w14:paraId="5E4E092C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  <w:r w:rsidRPr="009F15F7">
              <w:rPr>
                <w:b/>
                <w:bCs/>
                <w:lang w:val="el-GR"/>
              </w:rPr>
              <w:t>Επίθετο</w:t>
            </w:r>
          </w:p>
        </w:tc>
        <w:tc>
          <w:tcPr>
            <w:tcW w:w="1855" w:type="dxa"/>
          </w:tcPr>
          <w:p w14:paraId="72C2B4F3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  <w:r w:rsidRPr="009F15F7">
              <w:rPr>
                <w:b/>
                <w:bCs/>
                <w:lang w:val="el-GR"/>
              </w:rPr>
              <w:t>Α/Μ</w:t>
            </w:r>
          </w:p>
        </w:tc>
        <w:tc>
          <w:tcPr>
            <w:tcW w:w="3017" w:type="dxa"/>
          </w:tcPr>
          <w:p w14:paraId="32A4B18F" w14:textId="77777777" w:rsidR="005D2C29" w:rsidRPr="009F15F7" w:rsidRDefault="005D2C29" w:rsidP="008442A4">
            <w:pPr>
              <w:rPr>
                <w:b/>
                <w:bCs/>
              </w:rPr>
            </w:pPr>
            <w:r w:rsidRPr="009F15F7">
              <w:rPr>
                <w:b/>
                <w:bCs/>
                <w:lang w:val="el-GR"/>
              </w:rPr>
              <w:t xml:space="preserve"> </w:t>
            </w:r>
            <w:r w:rsidRPr="009F15F7">
              <w:rPr>
                <w:b/>
                <w:bCs/>
              </w:rPr>
              <w:t>email</w:t>
            </w:r>
          </w:p>
        </w:tc>
      </w:tr>
      <w:tr w:rsidR="005D2C29" w14:paraId="0CB1D06E" w14:textId="77777777" w:rsidTr="009F15F7">
        <w:tc>
          <w:tcPr>
            <w:tcW w:w="988" w:type="dxa"/>
          </w:tcPr>
          <w:p w14:paraId="7447B085" w14:textId="77777777" w:rsidR="005D2C29" w:rsidRPr="005D2C29" w:rsidRDefault="005D2C29" w:rsidP="008442A4">
            <w:r>
              <w:t>1</w:t>
            </w:r>
          </w:p>
        </w:tc>
        <w:tc>
          <w:tcPr>
            <w:tcW w:w="1984" w:type="dxa"/>
          </w:tcPr>
          <w:p w14:paraId="7D4BD79F" w14:textId="77777777" w:rsidR="005D2C29" w:rsidRDefault="005D2C29" w:rsidP="008442A4">
            <w:pPr>
              <w:rPr>
                <w:lang w:val="el-GR"/>
              </w:rPr>
            </w:pPr>
          </w:p>
        </w:tc>
        <w:tc>
          <w:tcPr>
            <w:tcW w:w="2641" w:type="dxa"/>
          </w:tcPr>
          <w:p w14:paraId="619BF1F6" w14:textId="77777777" w:rsidR="005D2C29" w:rsidRDefault="005D2C29" w:rsidP="008442A4">
            <w:pPr>
              <w:rPr>
                <w:lang w:val="el-GR"/>
              </w:rPr>
            </w:pPr>
          </w:p>
        </w:tc>
        <w:tc>
          <w:tcPr>
            <w:tcW w:w="1855" w:type="dxa"/>
          </w:tcPr>
          <w:p w14:paraId="369E464E" w14:textId="77777777" w:rsidR="005D2C29" w:rsidRDefault="005D2C29" w:rsidP="008442A4">
            <w:pPr>
              <w:rPr>
                <w:lang w:val="el-GR"/>
              </w:rPr>
            </w:pPr>
          </w:p>
        </w:tc>
        <w:tc>
          <w:tcPr>
            <w:tcW w:w="3017" w:type="dxa"/>
          </w:tcPr>
          <w:p w14:paraId="70FBF34D" w14:textId="77777777" w:rsidR="005D2C29" w:rsidRDefault="005D2C29" w:rsidP="008442A4">
            <w:pPr>
              <w:rPr>
                <w:lang w:val="el-GR"/>
              </w:rPr>
            </w:pPr>
          </w:p>
        </w:tc>
      </w:tr>
    </w:tbl>
    <w:p w14:paraId="5FF5C89A" w14:textId="77777777" w:rsidR="005D2C29" w:rsidRPr="005D2C29" w:rsidRDefault="005D2C29">
      <w:pPr>
        <w:rPr>
          <w:lang w:val="el-GR"/>
        </w:rPr>
      </w:pPr>
    </w:p>
    <w:p w14:paraId="440DE0A1" w14:textId="77777777" w:rsidR="005D2C29" w:rsidRDefault="005D2C29"/>
    <w:p w14:paraId="518AA594" w14:textId="77777777" w:rsidR="00FD7BC9" w:rsidRDefault="001B6CA9">
      <w:pPr>
        <w:rPr>
          <w:lang w:val="el-GR"/>
        </w:rPr>
      </w:pPr>
      <w:r>
        <w:rPr>
          <w:lang w:val="el-GR"/>
        </w:rPr>
        <w:br w:type="page"/>
      </w:r>
    </w:p>
    <w:p w14:paraId="7AA5F9D1" w14:textId="106161F1" w:rsidR="002516F0" w:rsidRPr="00652AD5" w:rsidRDefault="002516F0" w:rsidP="002516F0">
      <w:pPr>
        <w:pStyle w:val="SectionsHeader"/>
        <w:rPr>
          <w:rFonts w:asciiTheme="minorHAnsi" w:hAnsiTheme="minorHAnsi" w:cstheme="minorHAnsi"/>
          <w:sz w:val="22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lastRenderedPageBreak/>
        <w:t>Άσκηση</w:t>
      </w:r>
      <w:r w:rsidRPr="00652AD5">
        <w:rPr>
          <w:rFonts w:asciiTheme="minorHAnsi" w:hAnsiTheme="minorHAnsi" w:cstheme="minorHAnsi"/>
          <w:b/>
          <w:color w:val="0070C0"/>
          <w:sz w:val="22"/>
        </w:rPr>
        <w:t xml:space="preserve">: </w:t>
      </w:r>
      <w:r w:rsidR="00652AD5" w:rsidRPr="00652AD5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A</w:t>
      </w:r>
      <w:r w:rsidR="00652AD5" w:rsidRPr="00652AD5">
        <w:rPr>
          <w:rFonts w:asciiTheme="minorHAnsi" w:hAnsiTheme="minorHAnsi" w:cstheme="minorHAnsi"/>
          <w:b/>
          <w:color w:val="000000" w:themeColor="text1"/>
          <w:sz w:val="22"/>
        </w:rPr>
        <w:t xml:space="preserve">3.1 – Σχεδιασμός υπηρεσίας </w:t>
      </w:r>
      <w:proofErr w:type="spellStart"/>
      <w:r w:rsidR="00652AD5" w:rsidRPr="00652AD5">
        <w:rPr>
          <w:rFonts w:asciiTheme="minorHAnsi" w:hAnsiTheme="minorHAnsi" w:cstheme="minorHAnsi"/>
          <w:b/>
          <w:color w:val="000000" w:themeColor="text1"/>
          <w:sz w:val="22"/>
        </w:rPr>
        <w:t>βιντεοδιάσκεψης</w:t>
      </w:r>
      <w:proofErr w:type="spellEnd"/>
    </w:p>
    <w:p w14:paraId="4C6DB239" w14:textId="00BDFAA1" w:rsidR="002516F0" w:rsidRDefault="002516F0" w:rsidP="002516F0">
      <w:pPr>
        <w:pStyle w:val="SectionsHeader"/>
        <w:rPr>
          <w:rFonts w:asciiTheme="minorHAnsi" w:hAnsiTheme="minorHAnsi" w:cstheme="minorHAnsi"/>
          <w:sz w:val="22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t>Ομάδα Ασκήσεων</w:t>
      </w:r>
      <w:r>
        <w:rPr>
          <w:rFonts w:asciiTheme="minorHAnsi" w:hAnsiTheme="minorHAnsi" w:cstheme="minorHAnsi"/>
          <w:b/>
          <w:color w:val="0070C0"/>
          <w:sz w:val="22"/>
        </w:rPr>
        <w:t>:</w:t>
      </w:r>
      <w:r w:rsidRPr="000C664A">
        <w:rPr>
          <w:rFonts w:asciiTheme="minorHAnsi" w:hAnsiTheme="minorHAnsi" w:cstheme="minorHAnsi"/>
          <w:b/>
          <w:color w:val="0070C0"/>
          <w:sz w:val="22"/>
        </w:rPr>
        <w:t xml:space="preserve"> </w:t>
      </w:r>
      <w:r w:rsidR="008D0524" w:rsidRPr="008D0524">
        <w:rPr>
          <w:rFonts w:asciiTheme="minorHAnsi" w:hAnsiTheme="minorHAnsi" w:cstheme="minorHAnsi"/>
          <w:color w:val="000000" w:themeColor="text1"/>
          <w:sz w:val="22"/>
        </w:rPr>
        <w:t xml:space="preserve">Α3 – Τεχνολογίες </w:t>
      </w:r>
      <w:proofErr w:type="spellStart"/>
      <w:r w:rsidR="008D0524" w:rsidRPr="008D0524">
        <w:rPr>
          <w:rFonts w:asciiTheme="minorHAnsi" w:hAnsiTheme="minorHAnsi" w:cstheme="minorHAnsi"/>
          <w:color w:val="000000" w:themeColor="text1"/>
          <w:sz w:val="22"/>
        </w:rPr>
        <w:t>βιντεοδιάσκεψης</w:t>
      </w:r>
      <w:proofErr w:type="spellEnd"/>
    </w:p>
    <w:p w14:paraId="275B12BE" w14:textId="77777777" w:rsidR="002516F0" w:rsidRPr="000C664A" w:rsidRDefault="002516F0" w:rsidP="002516F0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>Θεματική ενότητα:</w:t>
      </w:r>
      <w:r w:rsidRPr="00CD58ED">
        <w:rPr>
          <w:color w:val="0070C0"/>
          <w:sz w:val="28"/>
          <w:szCs w:val="28"/>
        </w:rPr>
        <w:t xml:space="preserve"> </w:t>
      </w:r>
      <w:r w:rsidRPr="00CD58ED">
        <w:rPr>
          <w:rFonts w:asciiTheme="minorHAnsi" w:hAnsiTheme="minorHAnsi" w:cstheme="minorHAnsi"/>
          <w:sz w:val="22"/>
        </w:rPr>
        <w:t>Α. Δικτύωση πολυμέσων</w:t>
      </w:r>
    </w:p>
    <w:p w14:paraId="739EE81E" w14:textId="1CA7AD47" w:rsidR="00CF3D12" w:rsidRDefault="00CF3D12" w:rsidP="00A46EDB">
      <w:pPr>
        <w:rPr>
          <w:lang w:val="el-GR"/>
        </w:rPr>
      </w:pPr>
    </w:p>
    <w:p w14:paraId="5BE59595" w14:textId="7AA437F2" w:rsidR="007871C9" w:rsidRDefault="003B22BE" w:rsidP="00A46EDB">
      <w:pPr>
        <w:rPr>
          <w:b/>
          <w:lang w:val="el-GR"/>
        </w:rPr>
      </w:pPr>
      <w:r>
        <w:rPr>
          <w:b/>
          <w:lang w:val="el-GR"/>
        </w:rPr>
        <w:t>Άσκηση</w:t>
      </w:r>
      <w:r w:rsidR="00AF1787">
        <w:rPr>
          <w:b/>
          <w:lang w:val="el-GR"/>
        </w:rPr>
        <w:t xml:space="preserve"> Α</w:t>
      </w:r>
      <w:r>
        <w:rPr>
          <w:b/>
          <w:lang w:val="el-GR"/>
        </w:rPr>
        <w:t>3</w:t>
      </w:r>
      <w:r w:rsidR="00AF1787">
        <w:rPr>
          <w:b/>
          <w:lang w:val="el-GR"/>
        </w:rPr>
        <w:t>.1</w:t>
      </w:r>
      <w:r w:rsidR="0042719D">
        <w:rPr>
          <w:b/>
          <w:lang w:val="el-GR"/>
        </w:rPr>
        <w:t>.</w:t>
      </w:r>
    </w:p>
    <w:p w14:paraId="3B453AE5" w14:textId="0172FD23" w:rsidR="009F004D" w:rsidRPr="003B22BE" w:rsidRDefault="003B22BE" w:rsidP="00346440">
      <w:pPr>
        <w:shd w:val="clear" w:color="auto" w:fill="F2F2F2" w:themeFill="background1" w:themeFillShade="F2"/>
        <w:rPr>
          <w:b/>
          <w:lang w:val="el-GR"/>
        </w:rPr>
      </w:pPr>
      <w:r>
        <w:rPr>
          <w:b/>
          <w:lang w:val="el-GR"/>
        </w:rPr>
        <w:t>Δείτε το αρχείο της εκφώνησης.</w:t>
      </w:r>
    </w:p>
    <w:p w14:paraId="31E39827" w14:textId="18A11B43" w:rsidR="00037C83" w:rsidRPr="00FD021A" w:rsidRDefault="00037C83" w:rsidP="00037C83">
      <w:pPr>
        <w:rPr>
          <w:bCs/>
          <w:i/>
          <w:iCs/>
          <w:lang w:val="el-GR"/>
        </w:rPr>
      </w:pPr>
    </w:p>
    <w:p w14:paraId="47DD2A1B" w14:textId="0AA51DB0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7B708E2C" w14:textId="280B38C1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518D06E0" w14:textId="2A4D9325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7D12CF20" w14:textId="55A0F2EA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1A93D141" w14:textId="33CF60B6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35BE0580" w14:textId="0B522A1C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6A262626" w14:textId="77777777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6F200125" w14:textId="39D8D264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4E0C1A2C" w14:textId="4154EDA4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722D7661" w14:textId="55236438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49C89149" w14:textId="2E7A684D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29001017" w14:textId="02760C17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05BA77A5" w14:textId="5D8CABA4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78A193F9" w14:textId="69B6AD78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2029B1BB" w14:textId="7A94244D" w:rsidR="007F4209" w:rsidRDefault="007F4209" w:rsidP="00346440">
      <w:pPr>
        <w:shd w:val="clear" w:color="auto" w:fill="F2F2F2" w:themeFill="background1" w:themeFillShade="F2"/>
        <w:rPr>
          <w:b/>
          <w:lang w:val="el-GR"/>
        </w:rPr>
      </w:pPr>
    </w:p>
    <w:p w14:paraId="2143C732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131143AC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6639B017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0B3A3A03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77DFEFC8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1D586EAD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19BC5D5F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1BB5F714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25DF0B12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55ABF4C1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6EFF101B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59099FA7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3B66E026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67EF1304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3C614084" w14:textId="77777777" w:rsidR="006F3465" w:rsidRDefault="006F3465" w:rsidP="00346440">
      <w:pPr>
        <w:shd w:val="clear" w:color="auto" w:fill="F2F2F2" w:themeFill="background1" w:themeFillShade="F2"/>
        <w:rPr>
          <w:lang w:val="el-GR"/>
        </w:rPr>
      </w:pPr>
    </w:p>
    <w:p w14:paraId="47F09A60" w14:textId="1D2BF023" w:rsidR="00110D0A" w:rsidRDefault="00110D0A" w:rsidP="00346440">
      <w:pPr>
        <w:shd w:val="clear" w:color="auto" w:fill="F2F2F2" w:themeFill="background1" w:themeFillShade="F2"/>
        <w:rPr>
          <w:lang w:val="el-GR"/>
        </w:rPr>
      </w:pPr>
    </w:p>
    <w:p w14:paraId="39A82C28" w14:textId="77777777" w:rsidR="00305B8B" w:rsidRPr="00B7759E" w:rsidRDefault="00305B8B" w:rsidP="00346440">
      <w:pPr>
        <w:shd w:val="clear" w:color="auto" w:fill="F2F2F2" w:themeFill="background1" w:themeFillShade="F2"/>
        <w:rPr>
          <w:lang w:val="el-GR"/>
        </w:rPr>
      </w:pPr>
    </w:p>
    <w:p w14:paraId="6F70E6F2" w14:textId="19534818" w:rsidR="00853C87" w:rsidRPr="002F2CFC" w:rsidRDefault="00853C87" w:rsidP="00853C87">
      <w:pPr>
        <w:shd w:val="clear" w:color="auto" w:fill="F2F2F2" w:themeFill="background1" w:themeFillShade="F2"/>
        <w:rPr>
          <w:noProof/>
          <w:lang w:val="el-GR"/>
        </w:rPr>
      </w:pPr>
    </w:p>
    <w:p w14:paraId="2B018DD2" w14:textId="19B75C13" w:rsidR="00853C87" w:rsidRDefault="00853C87" w:rsidP="00853C87">
      <w:pPr>
        <w:shd w:val="clear" w:color="auto" w:fill="F2F2F2" w:themeFill="background1" w:themeFillShade="F2"/>
        <w:rPr>
          <w:b/>
          <w:lang w:val="el-GR"/>
        </w:rPr>
      </w:pPr>
    </w:p>
    <w:p w14:paraId="2A5409FD" w14:textId="750FF484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00246258" w14:textId="0EDD7D26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6216D09A" w14:textId="204D9C30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5C6DAD3C" w14:textId="769BC1CB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50667145" w14:textId="05144CE5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76D6A516" w14:textId="23882A2A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39C659C3" w14:textId="096E52C7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686A53F6" w14:textId="522402FF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4A93C96D" w14:textId="22A33DCE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6B86CE31" w14:textId="2DA11D25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18E7EB49" w14:textId="143A1701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13913FC8" w14:textId="46489AE5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6A6B28B8" w14:textId="2C05F968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7C3DC718" w14:textId="690BEC63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097877CC" w14:textId="6D987AD0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0DAC7620" w14:textId="2C3C6725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244DAECA" w14:textId="533745A3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0A775848" w14:textId="1F82825F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6CD04389" w14:textId="0CBBD47C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1CD35A50" w14:textId="5FC379D1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69251EAA" w14:textId="5016547F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03B465D4" w14:textId="3AB339C0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08BB5C63" w14:textId="16D3E915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5AA1770F" w14:textId="7F616FA2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58049D59" w14:textId="44155724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01BCEAEE" w14:textId="478D60B0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15C30A92" w14:textId="77777777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6FD0ABF7" w14:textId="33620F9A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53FD5DF0" w14:textId="77777777" w:rsidR="003B22BE" w:rsidRDefault="003B22BE" w:rsidP="00853C87">
      <w:pPr>
        <w:shd w:val="clear" w:color="auto" w:fill="F2F2F2" w:themeFill="background1" w:themeFillShade="F2"/>
        <w:rPr>
          <w:b/>
          <w:lang w:val="el-GR"/>
        </w:rPr>
      </w:pPr>
    </w:p>
    <w:p w14:paraId="6930DAEE" w14:textId="77777777" w:rsidR="00E3229E" w:rsidRPr="00806BE2" w:rsidRDefault="00E3229E" w:rsidP="00853C87">
      <w:pPr>
        <w:shd w:val="clear" w:color="auto" w:fill="F2F2F2" w:themeFill="background1" w:themeFillShade="F2"/>
        <w:rPr>
          <w:b/>
          <w:lang w:val="el-GR"/>
        </w:rPr>
      </w:pPr>
    </w:p>
    <w:p w14:paraId="774774E6" w14:textId="1CBD37D9" w:rsidR="009164BA" w:rsidRDefault="001279DB" w:rsidP="003A1C66">
      <w:pPr>
        <w:rPr>
          <w:lang w:val="el-GR"/>
        </w:rPr>
      </w:pPr>
      <w:r w:rsidRPr="00572E76">
        <w:rPr>
          <w:b/>
          <w:bCs/>
          <w:lang w:val="el-GR"/>
        </w:rPr>
        <w:t>Συμπληρώστε το χρόνο που χρειαστήκατε γ</w:t>
      </w:r>
      <w:r w:rsidR="00572E76" w:rsidRPr="00572E76">
        <w:rPr>
          <w:b/>
          <w:bCs/>
          <w:lang w:val="el-GR"/>
        </w:rPr>
        <w:t>ια την Άσκηση Α</w:t>
      </w:r>
      <w:r w:rsidR="003B22BE">
        <w:rPr>
          <w:b/>
          <w:bCs/>
          <w:lang w:val="el-GR"/>
        </w:rPr>
        <w:t>3</w:t>
      </w:r>
      <w:r w:rsidR="00572E76" w:rsidRPr="00572E76">
        <w:rPr>
          <w:b/>
          <w:bCs/>
          <w:lang w:val="el-GR"/>
        </w:rPr>
        <w:t>.1:</w:t>
      </w:r>
      <w:r w:rsidR="00572E76">
        <w:rPr>
          <w:lang w:val="el-GR"/>
        </w:rPr>
        <w:t xml:space="preserve">        ____________</w:t>
      </w:r>
    </w:p>
    <w:sectPr w:rsidR="009164BA" w:rsidSect="00CE1184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B8EE" w14:textId="77777777" w:rsidR="00E41CB2" w:rsidRDefault="00E41CB2">
      <w:pPr>
        <w:spacing w:after="0" w:line="240" w:lineRule="auto"/>
      </w:pPr>
      <w:r>
        <w:separator/>
      </w:r>
    </w:p>
  </w:endnote>
  <w:endnote w:type="continuationSeparator" w:id="0">
    <w:p w14:paraId="38F3C69C" w14:textId="77777777" w:rsidR="00E41CB2" w:rsidRDefault="00E4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FCF9" w14:textId="77777777" w:rsidR="00E41CB2" w:rsidRDefault="00E41CB2">
      <w:pPr>
        <w:spacing w:after="0" w:line="240" w:lineRule="auto"/>
      </w:pPr>
      <w:r>
        <w:separator/>
      </w:r>
    </w:p>
  </w:footnote>
  <w:footnote w:type="continuationSeparator" w:id="0">
    <w:p w14:paraId="7F795D91" w14:textId="77777777" w:rsidR="00E41CB2" w:rsidRDefault="00E4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70F"/>
    <w:multiLevelType w:val="hybridMultilevel"/>
    <w:tmpl w:val="4A3676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010B"/>
    <w:multiLevelType w:val="hybridMultilevel"/>
    <w:tmpl w:val="50E02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C95"/>
    <w:multiLevelType w:val="hybridMultilevel"/>
    <w:tmpl w:val="ADFC32C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47BAE"/>
    <w:multiLevelType w:val="hybridMultilevel"/>
    <w:tmpl w:val="470602C4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7D73640"/>
    <w:multiLevelType w:val="hybridMultilevel"/>
    <w:tmpl w:val="44CA54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C0464"/>
    <w:multiLevelType w:val="hybridMultilevel"/>
    <w:tmpl w:val="3EFCA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5FD3"/>
    <w:multiLevelType w:val="hybridMultilevel"/>
    <w:tmpl w:val="0CC8B430"/>
    <w:lvl w:ilvl="0" w:tplc="5C4405E2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43EB"/>
    <w:multiLevelType w:val="hybridMultilevel"/>
    <w:tmpl w:val="7D6E4C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1C93"/>
    <w:multiLevelType w:val="hybridMultilevel"/>
    <w:tmpl w:val="DF9AB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2C74"/>
    <w:multiLevelType w:val="hybridMultilevel"/>
    <w:tmpl w:val="5032EB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4B6F20"/>
    <w:multiLevelType w:val="hybridMultilevel"/>
    <w:tmpl w:val="9BE2997C"/>
    <w:lvl w:ilvl="0" w:tplc="A224DFF6">
      <w:numFmt w:val="bullet"/>
      <w:lvlText w:val="•"/>
      <w:lvlJc w:val="left"/>
      <w:pPr>
        <w:ind w:left="1080" w:hanging="720"/>
      </w:pPr>
      <w:rPr>
        <w:rFonts w:ascii="Segoe UI" w:eastAsiaTheme="minorEastAsia" w:hAnsi="Segoe UI" w:cs="Segoe U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B62D3"/>
    <w:multiLevelType w:val="hybridMultilevel"/>
    <w:tmpl w:val="2592B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02ED7"/>
    <w:multiLevelType w:val="multilevel"/>
    <w:tmpl w:val="6E0C5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33543"/>
    <w:multiLevelType w:val="hybridMultilevel"/>
    <w:tmpl w:val="FEEA1A58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4BC7E20"/>
    <w:multiLevelType w:val="hybridMultilevel"/>
    <w:tmpl w:val="DF6243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75235"/>
    <w:multiLevelType w:val="hybridMultilevel"/>
    <w:tmpl w:val="F544BE16"/>
    <w:lvl w:ilvl="0" w:tplc="A224DFF6">
      <w:numFmt w:val="bullet"/>
      <w:lvlText w:val="•"/>
      <w:lvlJc w:val="left"/>
      <w:pPr>
        <w:ind w:left="1080" w:hanging="720"/>
      </w:pPr>
      <w:rPr>
        <w:rFonts w:ascii="Segoe UI" w:eastAsiaTheme="minorEastAsia" w:hAnsi="Segoe UI" w:cs="Segoe U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64793"/>
    <w:multiLevelType w:val="hybridMultilevel"/>
    <w:tmpl w:val="3C4A4B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16ADB"/>
    <w:multiLevelType w:val="hybridMultilevel"/>
    <w:tmpl w:val="D89ED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361D7"/>
    <w:multiLevelType w:val="hybridMultilevel"/>
    <w:tmpl w:val="71C04BA0"/>
    <w:lvl w:ilvl="0" w:tplc="0408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2F603CB4"/>
    <w:multiLevelType w:val="hybridMultilevel"/>
    <w:tmpl w:val="EA3812E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D0DF0"/>
    <w:multiLevelType w:val="hybridMultilevel"/>
    <w:tmpl w:val="89E0CE5A"/>
    <w:lvl w:ilvl="0" w:tplc="88524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215EB6"/>
    <w:multiLevelType w:val="hybridMultilevel"/>
    <w:tmpl w:val="7890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378F0"/>
    <w:multiLevelType w:val="hybridMultilevel"/>
    <w:tmpl w:val="D09EE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77E0F"/>
    <w:multiLevelType w:val="hybridMultilevel"/>
    <w:tmpl w:val="D0F27E08"/>
    <w:lvl w:ilvl="0" w:tplc="F600E460">
      <w:numFmt w:val="bullet"/>
      <w:lvlText w:val="•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A77FF"/>
    <w:multiLevelType w:val="hybridMultilevel"/>
    <w:tmpl w:val="7056E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1765A"/>
    <w:multiLevelType w:val="hybridMultilevel"/>
    <w:tmpl w:val="4DEE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13555"/>
    <w:multiLevelType w:val="hybridMultilevel"/>
    <w:tmpl w:val="61964B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227095"/>
    <w:multiLevelType w:val="hybridMultilevel"/>
    <w:tmpl w:val="3C20E8CC"/>
    <w:lvl w:ilvl="0" w:tplc="BA76D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4240D"/>
    <w:multiLevelType w:val="multilevel"/>
    <w:tmpl w:val="90B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1F5D99"/>
    <w:multiLevelType w:val="hybridMultilevel"/>
    <w:tmpl w:val="EE8AD69A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47362DA5"/>
    <w:multiLevelType w:val="hybridMultilevel"/>
    <w:tmpl w:val="FD5E9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730838"/>
    <w:multiLevelType w:val="hybridMultilevel"/>
    <w:tmpl w:val="F636328E"/>
    <w:lvl w:ilvl="0" w:tplc="9E16208C">
      <w:numFmt w:val="bullet"/>
      <w:lvlText w:val="-"/>
      <w:lvlJc w:val="left"/>
      <w:pPr>
        <w:ind w:left="720" w:hanging="72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CE25BF"/>
    <w:multiLevelType w:val="hybridMultilevel"/>
    <w:tmpl w:val="7228E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45D73"/>
    <w:multiLevelType w:val="hybridMultilevel"/>
    <w:tmpl w:val="958A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55E75"/>
    <w:multiLevelType w:val="hybridMultilevel"/>
    <w:tmpl w:val="2A9A9B2A"/>
    <w:lvl w:ilvl="0" w:tplc="43A21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434E57"/>
    <w:multiLevelType w:val="hybridMultilevel"/>
    <w:tmpl w:val="68E4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F64C3"/>
    <w:multiLevelType w:val="hybridMultilevel"/>
    <w:tmpl w:val="44CA54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7DF4121"/>
    <w:multiLevelType w:val="hybridMultilevel"/>
    <w:tmpl w:val="363875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D87A8B"/>
    <w:multiLevelType w:val="hybridMultilevel"/>
    <w:tmpl w:val="D624BA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1F21F7"/>
    <w:multiLevelType w:val="hybridMultilevel"/>
    <w:tmpl w:val="72FE04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946B53"/>
    <w:multiLevelType w:val="hybridMultilevel"/>
    <w:tmpl w:val="3D9852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A94A56"/>
    <w:multiLevelType w:val="hybridMultilevel"/>
    <w:tmpl w:val="250CC3F4"/>
    <w:lvl w:ilvl="0" w:tplc="1940F2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6A336F9D"/>
    <w:multiLevelType w:val="hybridMultilevel"/>
    <w:tmpl w:val="64BAA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F0B6B"/>
    <w:multiLevelType w:val="hybridMultilevel"/>
    <w:tmpl w:val="3B349F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C943E0E"/>
    <w:multiLevelType w:val="hybridMultilevel"/>
    <w:tmpl w:val="D2827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6BD9"/>
    <w:multiLevelType w:val="hybridMultilevel"/>
    <w:tmpl w:val="1B086A36"/>
    <w:lvl w:ilvl="0" w:tplc="9E16208C">
      <w:numFmt w:val="bullet"/>
      <w:lvlText w:val="-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55DE5"/>
    <w:multiLevelType w:val="hybridMultilevel"/>
    <w:tmpl w:val="D50CADC8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42"/>
  </w:num>
  <w:num w:numId="4">
    <w:abstractNumId w:val="45"/>
  </w:num>
  <w:num w:numId="5">
    <w:abstractNumId w:val="8"/>
  </w:num>
  <w:num w:numId="6">
    <w:abstractNumId w:val="48"/>
  </w:num>
  <w:num w:numId="7">
    <w:abstractNumId w:val="9"/>
  </w:num>
  <w:num w:numId="8">
    <w:abstractNumId w:val="37"/>
  </w:num>
  <w:num w:numId="9">
    <w:abstractNumId w:val="20"/>
  </w:num>
  <w:num w:numId="10">
    <w:abstractNumId w:val="4"/>
  </w:num>
  <w:num w:numId="11">
    <w:abstractNumId w:val="27"/>
  </w:num>
  <w:num w:numId="12">
    <w:abstractNumId w:val="3"/>
  </w:num>
  <w:num w:numId="13">
    <w:abstractNumId w:val="30"/>
  </w:num>
  <w:num w:numId="14">
    <w:abstractNumId w:val="33"/>
  </w:num>
  <w:num w:numId="15">
    <w:abstractNumId w:val="47"/>
  </w:num>
  <w:num w:numId="16">
    <w:abstractNumId w:val="32"/>
  </w:num>
  <w:num w:numId="17">
    <w:abstractNumId w:val="13"/>
  </w:num>
  <w:num w:numId="18">
    <w:abstractNumId w:val="18"/>
  </w:num>
  <w:num w:numId="19">
    <w:abstractNumId w:val="28"/>
  </w:num>
  <w:num w:numId="20">
    <w:abstractNumId w:val="19"/>
  </w:num>
  <w:num w:numId="21">
    <w:abstractNumId w:val="1"/>
  </w:num>
  <w:num w:numId="22">
    <w:abstractNumId w:val="36"/>
  </w:num>
  <w:num w:numId="23">
    <w:abstractNumId w:val="44"/>
  </w:num>
  <w:num w:numId="24">
    <w:abstractNumId w:val="17"/>
  </w:num>
  <w:num w:numId="25">
    <w:abstractNumId w:val="35"/>
  </w:num>
  <w:num w:numId="26">
    <w:abstractNumId w:val="26"/>
  </w:num>
  <w:num w:numId="27">
    <w:abstractNumId w:val="34"/>
  </w:num>
  <w:num w:numId="28">
    <w:abstractNumId w:val="29"/>
  </w:num>
  <w:num w:numId="29">
    <w:abstractNumId w:val="5"/>
  </w:num>
  <w:num w:numId="30">
    <w:abstractNumId w:val="43"/>
  </w:num>
  <w:num w:numId="31">
    <w:abstractNumId w:val="14"/>
  </w:num>
  <w:num w:numId="32">
    <w:abstractNumId w:val="16"/>
  </w:num>
  <w:num w:numId="33">
    <w:abstractNumId w:val="24"/>
  </w:num>
  <w:num w:numId="34">
    <w:abstractNumId w:val="38"/>
  </w:num>
  <w:num w:numId="35">
    <w:abstractNumId w:val="12"/>
  </w:num>
  <w:num w:numId="36">
    <w:abstractNumId w:val="21"/>
  </w:num>
  <w:num w:numId="37">
    <w:abstractNumId w:val="31"/>
  </w:num>
  <w:num w:numId="38">
    <w:abstractNumId w:val="41"/>
  </w:num>
  <w:num w:numId="39">
    <w:abstractNumId w:val="22"/>
  </w:num>
  <w:num w:numId="40">
    <w:abstractNumId w:val="6"/>
  </w:num>
  <w:num w:numId="41">
    <w:abstractNumId w:val="0"/>
  </w:num>
  <w:num w:numId="42">
    <w:abstractNumId w:val="7"/>
  </w:num>
  <w:num w:numId="43">
    <w:abstractNumId w:val="40"/>
  </w:num>
  <w:num w:numId="44">
    <w:abstractNumId w:val="2"/>
  </w:num>
  <w:num w:numId="45">
    <w:abstractNumId w:val="11"/>
  </w:num>
  <w:num w:numId="46">
    <w:abstractNumId w:val="46"/>
  </w:num>
  <w:num w:numId="47">
    <w:abstractNumId w:val="10"/>
  </w:num>
  <w:num w:numId="48">
    <w:abstractNumId w:val="1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FA"/>
    <w:rsid w:val="00002132"/>
    <w:rsid w:val="00002FB8"/>
    <w:rsid w:val="00003326"/>
    <w:rsid w:val="00004A2B"/>
    <w:rsid w:val="00005EC2"/>
    <w:rsid w:val="00007D01"/>
    <w:rsid w:val="000103F0"/>
    <w:rsid w:val="00012797"/>
    <w:rsid w:val="00013E2E"/>
    <w:rsid w:val="00014242"/>
    <w:rsid w:val="00014CA5"/>
    <w:rsid w:val="00015288"/>
    <w:rsid w:val="000162AA"/>
    <w:rsid w:val="000166B8"/>
    <w:rsid w:val="00017339"/>
    <w:rsid w:val="00020E6C"/>
    <w:rsid w:val="000239B6"/>
    <w:rsid w:val="000245A4"/>
    <w:rsid w:val="00024E42"/>
    <w:rsid w:val="00025C56"/>
    <w:rsid w:val="000268F8"/>
    <w:rsid w:val="000273F4"/>
    <w:rsid w:val="00034578"/>
    <w:rsid w:val="0003674C"/>
    <w:rsid w:val="00037714"/>
    <w:rsid w:val="00037C83"/>
    <w:rsid w:val="00037CF4"/>
    <w:rsid w:val="00040522"/>
    <w:rsid w:val="0004079F"/>
    <w:rsid w:val="0004135A"/>
    <w:rsid w:val="00041D67"/>
    <w:rsid w:val="000420CE"/>
    <w:rsid w:val="000429A8"/>
    <w:rsid w:val="00042F0B"/>
    <w:rsid w:val="00043211"/>
    <w:rsid w:val="00045582"/>
    <w:rsid w:val="00045EA7"/>
    <w:rsid w:val="00047509"/>
    <w:rsid w:val="00051D9E"/>
    <w:rsid w:val="000521DD"/>
    <w:rsid w:val="000554A6"/>
    <w:rsid w:val="00056343"/>
    <w:rsid w:val="00061102"/>
    <w:rsid w:val="00061CB4"/>
    <w:rsid w:val="00062813"/>
    <w:rsid w:val="000638F4"/>
    <w:rsid w:val="00063DE3"/>
    <w:rsid w:val="00065365"/>
    <w:rsid w:val="0006565B"/>
    <w:rsid w:val="00066AEF"/>
    <w:rsid w:val="00067F30"/>
    <w:rsid w:val="00070016"/>
    <w:rsid w:val="00070F65"/>
    <w:rsid w:val="0007221E"/>
    <w:rsid w:val="00072F3B"/>
    <w:rsid w:val="000742C8"/>
    <w:rsid w:val="00075D0C"/>
    <w:rsid w:val="0007677E"/>
    <w:rsid w:val="00076DEA"/>
    <w:rsid w:val="000804CC"/>
    <w:rsid w:val="00083B66"/>
    <w:rsid w:val="00085330"/>
    <w:rsid w:val="000858C1"/>
    <w:rsid w:val="00087940"/>
    <w:rsid w:val="00090906"/>
    <w:rsid w:val="000930B3"/>
    <w:rsid w:val="00093285"/>
    <w:rsid w:val="00093786"/>
    <w:rsid w:val="000953EF"/>
    <w:rsid w:val="0009615B"/>
    <w:rsid w:val="000A02D7"/>
    <w:rsid w:val="000A297E"/>
    <w:rsid w:val="000A3DB5"/>
    <w:rsid w:val="000A6C91"/>
    <w:rsid w:val="000A7ACA"/>
    <w:rsid w:val="000A7D03"/>
    <w:rsid w:val="000A7FFE"/>
    <w:rsid w:val="000B09A5"/>
    <w:rsid w:val="000B0D23"/>
    <w:rsid w:val="000B2C7B"/>
    <w:rsid w:val="000B33A6"/>
    <w:rsid w:val="000B3B45"/>
    <w:rsid w:val="000B70DD"/>
    <w:rsid w:val="000C087F"/>
    <w:rsid w:val="000C25CE"/>
    <w:rsid w:val="000C3811"/>
    <w:rsid w:val="000C6079"/>
    <w:rsid w:val="000C664A"/>
    <w:rsid w:val="000C6871"/>
    <w:rsid w:val="000C75FB"/>
    <w:rsid w:val="000D089A"/>
    <w:rsid w:val="000D25B6"/>
    <w:rsid w:val="000D3AC5"/>
    <w:rsid w:val="000D43E0"/>
    <w:rsid w:val="000D4E75"/>
    <w:rsid w:val="000D682D"/>
    <w:rsid w:val="000E027B"/>
    <w:rsid w:val="000E1501"/>
    <w:rsid w:val="000E23A4"/>
    <w:rsid w:val="000E2D08"/>
    <w:rsid w:val="000E3B97"/>
    <w:rsid w:val="000E57B5"/>
    <w:rsid w:val="000E6056"/>
    <w:rsid w:val="000E6CDC"/>
    <w:rsid w:val="000E6CE8"/>
    <w:rsid w:val="000E73FD"/>
    <w:rsid w:val="000F355A"/>
    <w:rsid w:val="000F3979"/>
    <w:rsid w:val="000F400E"/>
    <w:rsid w:val="000F55C8"/>
    <w:rsid w:val="000F63C5"/>
    <w:rsid w:val="000F77A4"/>
    <w:rsid w:val="000F7F9F"/>
    <w:rsid w:val="0010081A"/>
    <w:rsid w:val="00102E8E"/>
    <w:rsid w:val="00102EF6"/>
    <w:rsid w:val="00104174"/>
    <w:rsid w:val="00105B1E"/>
    <w:rsid w:val="001075BC"/>
    <w:rsid w:val="0010767E"/>
    <w:rsid w:val="0011008D"/>
    <w:rsid w:val="0011027D"/>
    <w:rsid w:val="00110D0A"/>
    <w:rsid w:val="00110D49"/>
    <w:rsid w:val="00111703"/>
    <w:rsid w:val="00112514"/>
    <w:rsid w:val="00112C68"/>
    <w:rsid w:val="001135F8"/>
    <w:rsid w:val="001140E5"/>
    <w:rsid w:val="001166C4"/>
    <w:rsid w:val="0011671D"/>
    <w:rsid w:val="00117ABF"/>
    <w:rsid w:val="00121684"/>
    <w:rsid w:val="0012205A"/>
    <w:rsid w:val="001226E5"/>
    <w:rsid w:val="001244A9"/>
    <w:rsid w:val="00124BC7"/>
    <w:rsid w:val="00127068"/>
    <w:rsid w:val="001279DB"/>
    <w:rsid w:val="00130FD9"/>
    <w:rsid w:val="00133133"/>
    <w:rsid w:val="00135BF3"/>
    <w:rsid w:val="0013671A"/>
    <w:rsid w:val="001371CA"/>
    <w:rsid w:val="00142863"/>
    <w:rsid w:val="00145B81"/>
    <w:rsid w:val="00146085"/>
    <w:rsid w:val="001463E1"/>
    <w:rsid w:val="001522CA"/>
    <w:rsid w:val="001522CE"/>
    <w:rsid w:val="001531A4"/>
    <w:rsid w:val="00154064"/>
    <w:rsid w:val="00155767"/>
    <w:rsid w:val="00155832"/>
    <w:rsid w:val="00157E7B"/>
    <w:rsid w:val="001609F4"/>
    <w:rsid w:val="00162BB6"/>
    <w:rsid w:val="00163223"/>
    <w:rsid w:val="0016330F"/>
    <w:rsid w:val="00163EBC"/>
    <w:rsid w:val="00164B5A"/>
    <w:rsid w:val="00165EE7"/>
    <w:rsid w:val="00166870"/>
    <w:rsid w:val="00166EE4"/>
    <w:rsid w:val="00167612"/>
    <w:rsid w:val="00170DC8"/>
    <w:rsid w:val="00171D84"/>
    <w:rsid w:val="00173816"/>
    <w:rsid w:val="00176CA3"/>
    <w:rsid w:val="00176D7B"/>
    <w:rsid w:val="00176D97"/>
    <w:rsid w:val="0017797D"/>
    <w:rsid w:val="001806F7"/>
    <w:rsid w:val="001813E7"/>
    <w:rsid w:val="00181DDF"/>
    <w:rsid w:val="00181EB9"/>
    <w:rsid w:val="001830E1"/>
    <w:rsid w:val="00183566"/>
    <w:rsid w:val="00186706"/>
    <w:rsid w:val="00186BC7"/>
    <w:rsid w:val="0019034E"/>
    <w:rsid w:val="00191C6A"/>
    <w:rsid w:val="00193437"/>
    <w:rsid w:val="00193AD3"/>
    <w:rsid w:val="00195495"/>
    <w:rsid w:val="00196220"/>
    <w:rsid w:val="00196DDF"/>
    <w:rsid w:val="001A01D1"/>
    <w:rsid w:val="001A4E34"/>
    <w:rsid w:val="001A5DB1"/>
    <w:rsid w:val="001A637D"/>
    <w:rsid w:val="001B026F"/>
    <w:rsid w:val="001B2FC7"/>
    <w:rsid w:val="001B49B9"/>
    <w:rsid w:val="001B6BF0"/>
    <w:rsid w:val="001B6CA9"/>
    <w:rsid w:val="001B7920"/>
    <w:rsid w:val="001C10B1"/>
    <w:rsid w:val="001C1CD3"/>
    <w:rsid w:val="001C272F"/>
    <w:rsid w:val="001C6128"/>
    <w:rsid w:val="001C70D2"/>
    <w:rsid w:val="001D03BB"/>
    <w:rsid w:val="001D1812"/>
    <w:rsid w:val="001D1FFA"/>
    <w:rsid w:val="001D2481"/>
    <w:rsid w:val="001D2952"/>
    <w:rsid w:val="001D5A6B"/>
    <w:rsid w:val="001D78DD"/>
    <w:rsid w:val="001E0592"/>
    <w:rsid w:val="001E1075"/>
    <w:rsid w:val="001E1232"/>
    <w:rsid w:val="001E1CD6"/>
    <w:rsid w:val="001E3BE8"/>
    <w:rsid w:val="001E3DB2"/>
    <w:rsid w:val="001E65FA"/>
    <w:rsid w:val="001F0945"/>
    <w:rsid w:val="001F0E8C"/>
    <w:rsid w:val="001F1B7E"/>
    <w:rsid w:val="001F396B"/>
    <w:rsid w:val="001F4EF6"/>
    <w:rsid w:val="001F5039"/>
    <w:rsid w:val="00201551"/>
    <w:rsid w:val="00203E59"/>
    <w:rsid w:val="002051F7"/>
    <w:rsid w:val="0020527E"/>
    <w:rsid w:val="00205425"/>
    <w:rsid w:val="002059A2"/>
    <w:rsid w:val="00205EC5"/>
    <w:rsid w:val="00207238"/>
    <w:rsid w:val="00207F1B"/>
    <w:rsid w:val="00210162"/>
    <w:rsid w:val="00211259"/>
    <w:rsid w:val="002118ED"/>
    <w:rsid w:val="002141A4"/>
    <w:rsid w:val="00214932"/>
    <w:rsid w:val="002152FF"/>
    <w:rsid w:val="00215301"/>
    <w:rsid w:val="00215BA5"/>
    <w:rsid w:val="00216575"/>
    <w:rsid w:val="00217A0C"/>
    <w:rsid w:val="00217EFA"/>
    <w:rsid w:val="00217FEA"/>
    <w:rsid w:val="00220085"/>
    <w:rsid w:val="002211E7"/>
    <w:rsid w:val="00223313"/>
    <w:rsid w:val="002252A3"/>
    <w:rsid w:val="00226381"/>
    <w:rsid w:val="002266DF"/>
    <w:rsid w:val="00226884"/>
    <w:rsid w:val="002317CC"/>
    <w:rsid w:val="0023249E"/>
    <w:rsid w:val="00232DE9"/>
    <w:rsid w:val="00235764"/>
    <w:rsid w:val="002370D4"/>
    <w:rsid w:val="0023756A"/>
    <w:rsid w:val="00237AF5"/>
    <w:rsid w:val="002409EE"/>
    <w:rsid w:val="00241B2C"/>
    <w:rsid w:val="00241C7C"/>
    <w:rsid w:val="00246875"/>
    <w:rsid w:val="00246D6F"/>
    <w:rsid w:val="002479E6"/>
    <w:rsid w:val="002516F0"/>
    <w:rsid w:val="00257993"/>
    <w:rsid w:val="0026084F"/>
    <w:rsid w:val="00263751"/>
    <w:rsid w:val="002641A1"/>
    <w:rsid w:val="00264DBD"/>
    <w:rsid w:val="0026607A"/>
    <w:rsid w:val="0026636D"/>
    <w:rsid w:val="002717A4"/>
    <w:rsid w:val="00271920"/>
    <w:rsid w:val="002744CD"/>
    <w:rsid w:val="00275A40"/>
    <w:rsid w:val="0027754B"/>
    <w:rsid w:val="00280B69"/>
    <w:rsid w:val="00280F63"/>
    <w:rsid w:val="00281166"/>
    <w:rsid w:val="00284FEE"/>
    <w:rsid w:val="00285122"/>
    <w:rsid w:val="002852AD"/>
    <w:rsid w:val="002859DF"/>
    <w:rsid w:val="00286A42"/>
    <w:rsid w:val="002873AC"/>
    <w:rsid w:val="00287A19"/>
    <w:rsid w:val="00292778"/>
    <w:rsid w:val="002942CE"/>
    <w:rsid w:val="00295360"/>
    <w:rsid w:val="00296A46"/>
    <w:rsid w:val="002977C3"/>
    <w:rsid w:val="002A6558"/>
    <w:rsid w:val="002A7C2B"/>
    <w:rsid w:val="002B23E6"/>
    <w:rsid w:val="002B331F"/>
    <w:rsid w:val="002B5CCB"/>
    <w:rsid w:val="002B627F"/>
    <w:rsid w:val="002B669D"/>
    <w:rsid w:val="002B7A98"/>
    <w:rsid w:val="002C1213"/>
    <w:rsid w:val="002C21ED"/>
    <w:rsid w:val="002C2227"/>
    <w:rsid w:val="002C281C"/>
    <w:rsid w:val="002C2C3E"/>
    <w:rsid w:val="002C3E9B"/>
    <w:rsid w:val="002C3FF9"/>
    <w:rsid w:val="002C4C0B"/>
    <w:rsid w:val="002C51AF"/>
    <w:rsid w:val="002C7434"/>
    <w:rsid w:val="002D2C97"/>
    <w:rsid w:val="002D3CFA"/>
    <w:rsid w:val="002D4D8B"/>
    <w:rsid w:val="002D5308"/>
    <w:rsid w:val="002D5A86"/>
    <w:rsid w:val="002D6BE2"/>
    <w:rsid w:val="002D72DA"/>
    <w:rsid w:val="002D7621"/>
    <w:rsid w:val="002E123D"/>
    <w:rsid w:val="002E1AC2"/>
    <w:rsid w:val="002E304A"/>
    <w:rsid w:val="002E589E"/>
    <w:rsid w:val="002E5915"/>
    <w:rsid w:val="002E5C0E"/>
    <w:rsid w:val="002E610B"/>
    <w:rsid w:val="002F164B"/>
    <w:rsid w:val="002F1E13"/>
    <w:rsid w:val="002F2B5C"/>
    <w:rsid w:val="002F2CFC"/>
    <w:rsid w:val="002F5430"/>
    <w:rsid w:val="002F54DF"/>
    <w:rsid w:val="002F675E"/>
    <w:rsid w:val="002F7AB4"/>
    <w:rsid w:val="002F7BEE"/>
    <w:rsid w:val="00300D39"/>
    <w:rsid w:val="00301283"/>
    <w:rsid w:val="00301DC8"/>
    <w:rsid w:val="00303364"/>
    <w:rsid w:val="00303B25"/>
    <w:rsid w:val="00304665"/>
    <w:rsid w:val="003046A8"/>
    <w:rsid w:val="003053A4"/>
    <w:rsid w:val="00305B8B"/>
    <w:rsid w:val="00307235"/>
    <w:rsid w:val="00321626"/>
    <w:rsid w:val="003235D9"/>
    <w:rsid w:val="003271C9"/>
    <w:rsid w:val="003312DD"/>
    <w:rsid w:val="00331C39"/>
    <w:rsid w:val="00333CF6"/>
    <w:rsid w:val="00333ED8"/>
    <w:rsid w:val="0033499C"/>
    <w:rsid w:val="003351B0"/>
    <w:rsid w:val="00336ADA"/>
    <w:rsid w:val="00341F04"/>
    <w:rsid w:val="003438CB"/>
    <w:rsid w:val="00345F45"/>
    <w:rsid w:val="00346440"/>
    <w:rsid w:val="003466CD"/>
    <w:rsid w:val="00353025"/>
    <w:rsid w:val="00355AD1"/>
    <w:rsid w:val="00356231"/>
    <w:rsid w:val="00357492"/>
    <w:rsid w:val="003609EF"/>
    <w:rsid w:val="003616F4"/>
    <w:rsid w:val="00361723"/>
    <w:rsid w:val="00361FF0"/>
    <w:rsid w:val="00362932"/>
    <w:rsid w:val="00363420"/>
    <w:rsid w:val="003640B7"/>
    <w:rsid w:val="00365490"/>
    <w:rsid w:val="00366230"/>
    <w:rsid w:val="003671D5"/>
    <w:rsid w:val="00367B98"/>
    <w:rsid w:val="0037007B"/>
    <w:rsid w:val="00371577"/>
    <w:rsid w:val="00373132"/>
    <w:rsid w:val="0037442A"/>
    <w:rsid w:val="00374496"/>
    <w:rsid w:val="0037481D"/>
    <w:rsid w:val="00374D04"/>
    <w:rsid w:val="003758AB"/>
    <w:rsid w:val="003773C6"/>
    <w:rsid w:val="0037790A"/>
    <w:rsid w:val="00377B3C"/>
    <w:rsid w:val="00380789"/>
    <w:rsid w:val="00380D8F"/>
    <w:rsid w:val="0038225A"/>
    <w:rsid w:val="00382588"/>
    <w:rsid w:val="00382863"/>
    <w:rsid w:val="00384698"/>
    <w:rsid w:val="0038534E"/>
    <w:rsid w:val="003860C2"/>
    <w:rsid w:val="00390173"/>
    <w:rsid w:val="003914D0"/>
    <w:rsid w:val="003921C1"/>
    <w:rsid w:val="00392903"/>
    <w:rsid w:val="00392F3D"/>
    <w:rsid w:val="00394ACB"/>
    <w:rsid w:val="003955A4"/>
    <w:rsid w:val="003A05F4"/>
    <w:rsid w:val="003A1335"/>
    <w:rsid w:val="003A1C66"/>
    <w:rsid w:val="003A2974"/>
    <w:rsid w:val="003A430C"/>
    <w:rsid w:val="003A52CE"/>
    <w:rsid w:val="003B096D"/>
    <w:rsid w:val="003B0DFB"/>
    <w:rsid w:val="003B22BE"/>
    <w:rsid w:val="003B50F3"/>
    <w:rsid w:val="003C05D3"/>
    <w:rsid w:val="003C0AC9"/>
    <w:rsid w:val="003C2219"/>
    <w:rsid w:val="003C4428"/>
    <w:rsid w:val="003C47E5"/>
    <w:rsid w:val="003C5437"/>
    <w:rsid w:val="003D1170"/>
    <w:rsid w:val="003D27AB"/>
    <w:rsid w:val="003D2C14"/>
    <w:rsid w:val="003D2FA7"/>
    <w:rsid w:val="003D3117"/>
    <w:rsid w:val="003D3ED3"/>
    <w:rsid w:val="003D4B38"/>
    <w:rsid w:val="003D563E"/>
    <w:rsid w:val="003D631B"/>
    <w:rsid w:val="003D7826"/>
    <w:rsid w:val="003E1838"/>
    <w:rsid w:val="003E1EEA"/>
    <w:rsid w:val="003E2DCB"/>
    <w:rsid w:val="003E5BA5"/>
    <w:rsid w:val="003E7FF1"/>
    <w:rsid w:val="003F00B5"/>
    <w:rsid w:val="003F107F"/>
    <w:rsid w:val="003F167D"/>
    <w:rsid w:val="003F2E68"/>
    <w:rsid w:val="003F4E03"/>
    <w:rsid w:val="003F5077"/>
    <w:rsid w:val="003F552E"/>
    <w:rsid w:val="003F6AD3"/>
    <w:rsid w:val="003F6CBD"/>
    <w:rsid w:val="003F7971"/>
    <w:rsid w:val="00401EE7"/>
    <w:rsid w:val="00404804"/>
    <w:rsid w:val="00405F59"/>
    <w:rsid w:val="004067A2"/>
    <w:rsid w:val="00406D10"/>
    <w:rsid w:val="00407C08"/>
    <w:rsid w:val="00410A17"/>
    <w:rsid w:val="00411887"/>
    <w:rsid w:val="004118BE"/>
    <w:rsid w:val="00412241"/>
    <w:rsid w:val="0041275E"/>
    <w:rsid w:val="0041520A"/>
    <w:rsid w:val="00416AF0"/>
    <w:rsid w:val="00420032"/>
    <w:rsid w:val="004245FE"/>
    <w:rsid w:val="00425FEC"/>
    <w:rsid w:val="004261C8"/>
    <w:rsid w:val="00426719"/>
    <w:rsid w:val="0042719D"/>
    <w:rsid w:val="00430364"/>
    <w:rsid w:val="0043116B"/>
    <w:rsid w:val="004315F7"/>
    <w:rsid w:val="004337E7"/>
    <w:rsid w:val="00434543"/>
    <w:rsid w:val="004347D9"/>
    <w:rsid w:val="00436265"/>
    <w:rsid w:val="00436CBE"/>
    <w:rsid w:val="00443C4C"/>
    <w:rsid w:val="0044411B"/>
    <w:rsid w:val="00444C5A"/>
    <w:rsid w:val="00445A9F"/>
    <w:rsid w:val="00446241"/>
    <w:rsid w:val="004462FD"/>
    <w:rsid w:val="00446B0B"/>
    <w:rsid w:val="004506F6"/>
    <w:rsid w:val="00451217"/>
    <w:rsid w:val="0045382B"/>
    <w:rsid w:val="00455ED5"/>
    <w:rsid w:val="004569E2"/>
    <w:rsid w:val="00457626"/>
    <w:rsid w:val="00460AF1"/>
    <w:rsid w:val="004612D8"/>
    <w:rsid w:val="004622EF"/>
    <w:rsid w:val="00465D9F"/>
    <w:rsid w:val="004665D2"/>
    <w:rsid w:val="0046671D"/>
    <w:rsid w:val="004713C6"/>
    <w:rsid w:val="0047186D"/>
    <w:rsid w:val="00471C18"/>
    <w:rsid w:val="00474B51"/>
    <w:rsid w:val="00476EB0"/>
    <w:rsid w:val="004775B8"/>
    <w:rsid w:val="004776B6"/>
    <w:rsid w:val="00485195"/>
    <w:rsid w:val="004857DD"/>
    <w:rsid w:val="0048606E"/>
    <w:rsid w:val="00486443"/>
    <w:rsid w:val="0049381B"/>
    <w:rsid w:val="00495630"/>
    <w:rsid w:val="004956B3"/>
    <w:rsid w:val="004965F7"/>
    <w:rsid w:val="00497580"/>
    <w:rsid w:val="00497995"/>
    <w:rsid w:val="004A14E9"/>
    <w:rsid w:val="004A22BE"/>
    <w:rsid w:val="004A2573"/>
    <w:rsid w:val="004A332E"/>
    <w:rsid w:val="004A516A"/>
    <w:rsid w:val="004B363E"/>
    <w:rsid w:val="004B4609"/>
    <w:rsid w:val="004B4957"/>
    <w:rsid w:val="004B4F78"/>
    <w:rsid w:val="004B596B"/>
    <w:rsid w:val="004B6CE2"/>
    <w:rsid w:val="004C241B"/>
    <w:rsid w:val="004C2E87"/>
    <w:rsid w:val="004C33AE"/>
    <w:rsid w:val="004C4E05"/>
    <w:rsid w:val="004C543B"/>
    <w:rsid w:val="004C5F79"/>
    <w:rsid w:val="004C644B"/>
    <w:rsid w:val="004C7928"/>
    <w:rsid w:val="004C7AAA"/>
    <w:rsid w:val="004C7C7C"/>
    <w:rsid w:val="004D147D"/>
    <w:rsid w:val="004D24AC"/>
    <w:rsid w:val="004D2631"/>
    <w:rsid w:val="004D38C4"/>
    <w:rsid w:val="004D3954"/>
    <w:rsid w:val="004D3BDD"/>
    <w:rsid w:val="004D73B9"/>
    <w:rsid w:val="004D7C5D"/>
    <w:rsid w:val="004E0666"/>
    <w:rsid w:val="004E15F2"/>
    <w:rsid w:val="004E1F6B"/>
    <w:rsid w:val="004E2565"/>
    <w:rsid w:val="004E6BE4"/>
    <w:rsid w:val="004E6FA8"/>
    <w:rsid w:val="004E74B2"/>
    <w:rsid w:val="004F0F91"/>
    <w:rsid w:val="004F4981"/>
    <w:rsid w:val="004F5FDD"/>
    <w:rsid w:val="004F616E"/>
    <w:rsid w:val="004F6FD3"/>
    <w:rsid w:val="004F73D4"/>
    <w:rsid w:val="004F7561"/>
    <w:rsid w:val="004F7B3D"/>
    <w:rsid w:val="00500893"/>
    <w:rsid w:val="00501F95"/>
    <w:rsid w:val="00502880"/>
    <w:rsid w:val="0050343E"/>
    <w:rsid w:val="00503981"/>
    <w:rsid w:val="00506409"/>
    <w:rsid w:val="00506D1C"/>
    <w:rsid w:val="00512F04"/>
    <w:rsid w:val="00512FB2"/>
    <w:rsid w:val="00513237"/>
    <w:rsid w:val="00514201"/>
    <w:rsid w:val="00514EF9"/>
    <w:rsid w:val="00515E8A"/>
    <w:rsid w:val="00516644"/>
    <w:rsid w:val="0051794C"/>
    <w:rsid w:val="00517B9A"/>
    <w:rsid w:val="00521C97"/>
    <w:rsid w:val="00523657"/>
    <w:rsid w:val="0052406A"/>
    <w:rsid w:val="005248B1"/>
    <w:rsid w:val="00526A0D"/>
    <w:rsid w:val="00526AD7"/>
    <w:rsid w:val="0053059A"/>
    <w:rsid w:val="00532E01"/>
    <w:rsid w:val="005339FA"/>
    <w:rsid w:val="0053405D"/>
    <w:rsid w:val="00536B6E"/>
    <w:rsid w:val="0053727D"/>
    <w:rsid w:val="00541610"/>
    <w:rsid w:val="005426C2"/>
    <w:rsid w:val="005430BD"/>
    <w:rsid w:val="00543F83"/>
    <w:rsid w:val="005449F4"/>
    <w:rsid w:val="00546D7B"/>
    <w:rsid w:val="005501C5"/>
    <w:rsid w:val="00551FF8"/>
    <w:rsid w:val="00552E0B"/>
    <w:rsid w:val="00553BD9"/>
    <w:rsid w:val="005541B1"/>
    <w:rsid w:val="00555CD1"/>
    <w:rsid w:val="00560D29"/>
    <w:rsid w:val="00560F41"/>
    <w:rsid w:val="005611EE"/>
    <w:rsid w:val="00563493"/>
    <w:rsid w:val="005650B7"/>
    <w:rsid w:val="00565963"/>
    <w:rsid w:val="00565B00"/>
    <w:rsid w:val="00567D96"/>
    <w:rsid w:val="00571451"/>
    <w:rsid w:val="00572682"/>
    <w:rsid w:val="00572DE1"/>
    <w:rsid w:val="00572E76"/>
    <w:rsid w:val="00577645"/>
    <w:rsid w:val="005776CD"/>
    <w:rsid w:val="005812EA"/>
    <w:rsid w:val="00581DA7"/>
    <w:rsid w:val="00583D8F"/>
    <w:rsid w:val="005864C5"/>
    <w:rsid w:val="00586F0D"/>
    <w:rsid w:val="005872BE"/>
    <w:rsid w:val="00590D68"/>
    <w:rsid w:val="00592DE5"/>
    <w:rsid w:val="00595BAB"/>
    <w:rsid w:val="00595C5D"/>
    <w:rsid w:val="00596C94"/>
    <w:rsid w:val="00596FCF"/>
    <w:rsid w:val="005A180A"/>
    <w:rsid w:val="005A3B56"/>
    <w:rsid w:val="005A4746"/>
    <w:rsid w:val="005A4D55"/>
    <w:rsid w:val="005A6C14"/>
    <w:rsid w:val="005B11C1"/>
    <w:rsid w:val="005B22B8"/>
    <w:rsid w:val="005B23BB"/>
    <w:rsid w:val="005B2B78"/>
    <w:rsid w:val="005B360C"/>
    <w:rsid w:val="005B3EAB"/>
    <w:rsid w:val="005B461A"/>
    <w:rsid w:val="005B5C33"/>
    <w:rsid w:val="005B60D2"/>
    <w:rsid w:val="005B6DB3"/>
    <w:rsid w:val="005C1301"/>
    <w:rsid w:val="005C260C"/>
    <w:rsid w:val="005C5629"/>
    <w:rsid w:val="005C6BE8"/>
    <w:rsid w:val="005D01CC"/>
    <w:rsid w:val="005D032E"/>
    <w:rsid w:val="005D0BCB"/>
    <w:rsid w:val="005D26AA"/>
    <w:rsid w:val="005D2C06"/>
    <w:rsid w:val="005D2C29"/>
    <w:rsid w:val="005D502A"/>
    <w:rsid w:val="005D6679"/>
    <w:rsid w:val="005D6B93"/>
    <w:rsid w:val="005E0109"/>
    <w:rsid w:val="005E46C7"/>
    <w:rsid w:val="005E5943"/>
    <w:rsid w:val="005E71AA"/>
    <w:rsid w:val="005F28FF"/>
    <w:rsid w:val="005F417F"/>
    <w:rsid w:val="005F5FFA"/>
    <w:rsid w:val="005F6831"/>
    <w:rsid w:val="005F7A52"/>
    <w:rsid w:val="0060087D"/>
    <w:rsid w:val="006009B2"/>
    <w:rsid w:val="006009DF"/>
    <w:rsid w:val="00600B01"/>
    <w:rsid w:val="006026FC"/>
    <w:rsid w:val="00605399"/>
    <w:rsid w:val="00605B0E"/>
    <w:rsid w:val="0060699B"/>
    <w:rsid w:val="00607801"/>
    <w:rsid w:val="00613584"/>
    <w:rsid w:val="00613D58"/>
    <w:rsid w:val="00614EE1"/>
    <w:rsid w:val="00615540"/>
    <w:rsid w:val="006159E6"/>
    <w:rsid w:val="00615F93"/>
    <w:rsid w:val="006174DB"/>
    <w:rsid w:val="0061794A"/>
    <w:rsid w:val="00617D86"/>
    <w:rsid w:val="006223E8"/>
    <w:rsid w:val="006224EC"/>
    <w:rsid w:val="006239E9"/>
    <w:rsid w:val="00625580"/>
    <w:rsid w:val="00626118"/>
    <w:rsid w:val="006265BA"/>
    <w:rsid w:val="00632576"/>
    <w:rsid w:val="00635681"/>
    <w:rsid w:val="00635AFB"/>
    <w:rsid w:val="006366BA"/>
    <w:rsid w:val="0063688F"/>
    <w:rsid w:val="00637595"/>
    <w:rsid w:val="00640B5E"/>
    <w:rsid w:val="00641FEE"/>
    <w:rsid w:val="0064242B"/>
    <w:rsid w:val="0064704B"/>
    <w:rsid w:val="00652305"/>
    <w:rsid w:val="00652AD5"/>
    <w:rsid w:val="00653A4D"/>
    <w:rsid w:val="0065664D"/>
    <w:rsid w:val="00660FE3"/>
    <w:rsid w:val="00661378"/>
    <w:rsid w:val="00662D8B"/>
    <w:rsid w:val="00664F0F"/>
    <w:rsid w:val="0066541D"/>
    <w:rsid w:val="00666E7E"/>
    <w:rsid w:val="006713DF"/>
    <w:rsid w:val="0067153A"/>
    <w:rsid w:val="00672B6A"/>
    <w:rsid w:val="006747AF"/>
    <w:rsid w:val="00674ADE"/>
    <w:rsid w:val="00674EE9"/>
    <w:rsid w:val="00681020"/>
    <w:rsid w:val="0068127D"/>
    <w:rsid w:val="0068212B"/>
    <w:rsid w:val="00684A6A"/>
    <w:rsid w:val="00685CE5"/>
    <w:rsid w:val="00690466"/>
    <w:rsid w:val="00692226"/>
    <w:rsid w:val="00694352"/>
    <w:rsid w:val="00694457"/>
    <w:rsid w:val="0069522C"/>
    <w:rsid w:val="00697499"/>
    <w:rsid w:val="00697D41"/>
    <w:rsid w:val="006A1D7B"/>
    <w:rsid w:val="006A219E"/>
    <w:rsid w:val="006A2F2C"/>
    <w:rsid w:val="006A3DA7"/>
    <w:rsid w:val="006A50FA"/>
    <w:rsid w:val="006A50FB"/>
    <w:rsid w:val="006A5EC8"/>
    <w:rsid w:val="006B1073"/>
    <w:rsid w:val="006B19DD"/>
    <w:rsid w:val="006B21A0"/>
    <w:rsid w:val="006B2BD5"/>
    <w:rsid w:val="006B2E8E"/>
    <w:rsid w:val="006B3AB8"/>
    <w:rsid w:val="006B5E31"/>
    <w:rsid w:val="006B5EFA"/>
    <w:rsid w:val="006B71E2"/>
    <w:rsid w:val="006B7AA2"/>
    <w:rsid w:val="006C0815"/>
    <w:rsid w:val="006C10E8"/>
    <w:rsid w:val="006C3B1B"/>
    <w:rsid w:val="006C4855"/>
    <w:rsid w:val="006D1217"/>
    <w:rsid w:val="006D20E2"/>
    <w:rsid w:val="006D313C"/>
    <w:rsid w:val="006D4370"/>
    <w:rsid w:val="006D44A1"/>
    <w:rsid w:val="006D7878"/>
    <w:rsid w:val="006D7B30"/>
    <w:rsid w:val="006E0D09"/>
    <w:rsid w:val="006E21B5"/>
    <w:rsid w:val="006E2889"/>
    <w:rsid w:val="006E54CF"/>
    <w:rsid w:val="006E711B"/>
    <w:rsid w:val="006F293D"/>
    <w:rsid w:val="006F3465"/>
    <w:rsid w:val="006F38AE"/>
    <w:rsid w:val="006F64FE"/>
    <w:rsid w:val="006F65EC"/>
    <w:rsid w:val="006F720E"/>
    <w:rsid w:val="006F7352"/>
    <w:rsid w:val="0070012A"/>
    <w:rsid w:val="007005F3"/>
    <w:rsid w:val="00700709"/>
    <w:rsid w:val="0070309B"/>
    <w:rsid w:val="00703322"/>
    <w:rsid w:val="007057F8"/>
    <w:rsid w:val="007059BA"/>
    <w:rsid w:val="00705C78"/>
    <w:rsid w:val="0071041D"/>
    <w:rsid w:val="00711E8B"/>
    <w:rsid w:val="00713224"/>
    <w:rsid w:val="0071567D"/>
    <w:rsid w:val="00716633"/>
    <w:rsid w:val="00721753"/>
    <w:rsid w:val="00721A22"/>
    <w:rsid w:val="00721E3D"/>
    <w:rsid w:val="00721FB5"/>
    <w:rsid w:val="0072254B"/>
    <w:rsid w:val="0072297F"/>
    <w:rsid w:val="0072393A"/>
    <w:rsid w:val="007241EE"/>
    <w:rsid w:val="00725694"/>
    <w:rsid w:val="00725DD9"/>
    <w:rsid w:val="007267EF"/>
    <w:rsid w:val="00731EDB"/>
    <w:rsid w:val="007332C2"/>
    <w:rsid w:val="00734360"/>
    <w:rsid w:val="00734912"/>
    <w:rsid w:val="00737BF5"/>
    <w:rsid w:val="00737E30"/>
    <w:rsid w:val="007403BD"/>
    <w:rsid w:val="0074158F"/>
    <w:rsid w:val="00742DC3"/>
    <w:rsid w:val="00743002"/>
    <w:rsid w:val="007430E1"/>
    <w:rsid w:val="00744958"/>
    <w:rsid w:val="007475C4"/>
    <w:rsid w:val="0074796A"/>
    <w:rsid w:val="007504D1"/>
    <w:rsid w:val="00750A7D"/>
    <w:rsid w:val="00750DA4"/>
    <w:rsid w:val="007516F0"/>
    <w:rsid w:val="00751FC2"/>
    <w:rsid w:val="00754DCC"/>
    <w:rsid w:val="00755560"/>
    <w:rsid w:val="00755AF4"/>
    <w:rsid w:val="00757835"/>
    <w:rsid w:val="00757D3D"/>
    <w:rsid w:val="007604FB"/>
    <w:rsid w:val="00762BC2"/>
    <w:rsid w:val="007636EF"/>
    <w:rsid w:val="007639F0"/>
    <w:rsid w:val="0076578B"/>
    <w:rsid w:val="00766D3C"/>
    <w:rsid w:val="00770FF9"/>
    <w:rsid w:val="007715E2"/>
    <w:rsid w:val="007721CB"/>
    <w:rsid w:val="00773D62"/>
    <w:rsid w:val="00774478"/>
    <w:rsid w:val="00776198"/>
    <w:rsid w:val="0077627E"/>
    <w:rsid w:val="007768BF"/>
    <w:rsid w:val="0078300A"/>
    <w:rsid w:val="00784381"/>
    <w:rsid w:val="007858E3"/>
    <w:rsid w:val="007871C9"/>
    <w:rsid w:val="00787ECD"/>
    <w:rsid w:val="00790D9D"/>
    <w:rsid w:val="00792315"/>
    <w:rsid w:val="00794BFB"/>
    <w:rsid w:val="00795FA7"/>
    <w:rsid w:val="00797339"/>
    <w:rsid w:val="00797424"/>
    <w:rsid w:val="007A00F0"/>
    <w:rsid w:val="007A1BF5"/>
    <w:rsid w:val="007A2731"/>
    <w:rsid w:val="007A648C"/>
    <w:rsid w:val="007A6882"/>
    <w:rsid w:val="007A69BB"/>
    <w:rsid w:val="007A6BDC"/>
    <w:rsid w:val="007A75E8"/>
    <w:rsid w:val="007B1CA4"/>
    <w:rsid w:val="007B1ECA"/>
    <w:rsid w:val="007B580E"/>
    <w:rsid w:val="007B6DE8"/>
    <w:rsid w:val="007B7EDA"/>
    <w:rsid w:val="007C0478"/>
    <w:rsid w:val="007C076A"/>
    <w:rsid w:val="007C2777"/>
    <w:rsid w:val="007C370B"/>
    <w:rsid w:val="007C3F58"/>
    <w:rsid w:val="007C57CC"/>
    <w:rsid w:val="007C5CEE"/>
    <w:rsid w:val="007C7CCA"/>
    <w:rsid w:val="007D56FB"/>
    <w:rsid w:val="007D6DF8"/>
    <w:rsid w:val="007D717F"/>
    <w:rsid w:val="007E3675"/>
    <w:rsid w:val="007E5944"/>
    <w:rsid w:val="007F1243"/>
    <w:rsid w:val="007F346B"/>
    <w:rsid w:val="007F4209"/>
    <w:rsid w:val="007F5269"/>
    <w:rsid w:val="007F5D52"/>
    <w:rsid w:val="007F77A6"/>
    <w:rsid w:val="007F7A65"/>
    <w:rsid w:val="007F7D21"/>
    <w:rsid w:val="00800737"/>
    <w:rsid w:val="00802283"/>
    <w:rsid w:val="0080269C"/>
    <w:rsid w:val="00802F63"/>
    <w:rsid w:val="008033CA"/>
    <w:rsid w:val="008034A0"/>
    <w:rsid w:val="00803FCA"/>
    <w:rsid w:val="00804072"/>
    <w:rsid w:val="00804EE5"/>
    <w:rsid w:val="00805691"/>
    <w:rsid w:val="008069B1"/>
    <w:rsid w:val="008069B2"/>
    <w:rsid w:val="00806BE2"/>
    <w:rsid w:val="0081449B"/>
    <w:rsid w:val="00815F1C"/>
    <w:rsid w:val="00817A3C"/>
    <w:rsid w:val="00820B22"/>
    <w:rsid w:val="00821313"/>
    <w:rsid w:val="00821DFB"/>
    <w:rsid w:val="00823280"/>
    <w:rsid w:val="00823C72"/>
    <w:rsid w:val="00824811"/>
    <w:rsid w:val="00824D96"/>
    <w:rsid w:val="008317FE"/>
    <w:rsid w:val="0083183F"/>
    <w:rsid w:val="00832955"/>
    <w:rsid w:val="00833CE0"/>
    <w:rsid w:val="00834EA2"/>
    <w:rsid w:val="00835FD4"/>
    <w:rsid w:val="0083629A"/>
    <w:rsid w:val="008364E2"/>
    <w:rsid w:val="008369FF"/>
    <w:rsid w:val="00836AD2"/>
    <w:rsid w:val="00840569"/>
    <w:rsid w:val="00840E54"/>
    <w:rsid w:val="00841DE7"/>
    <w:rsid w:val="00841E43"/>
    <w:rsid w:val="008429E7"/>
    <w:rsid w:val="0084513F"/>
    <w:rsid w:val="00845780"/>
    <w:rsid w:val="00846CF0"/>
    <w:rsid w:val="00847924"/>
    <w:rsid w:val="008515D6"/>
    <w:rsid w:val="00851D07"/>
    <w:rsid w:val="0085340F"/>
    <w:rsid w:val="00853C87"/>
    <w:rsid w:val="008551A5"/>
    <w:rsid w:val="008555C9"/>
    <w:rsid w:val="00857EED"/>
    <w:rsid w:val="00860D36"/>
    <w:rsid w:val="00861994"/>
    <w:rsid w:val="00861E3E"/>
    <w:rsid w:val="008630CA"/>
    <w:rsid w:val="008637B9"/>
    <w:rsid w:val="0086462F"/>
    <w:rsid w:val="00864738"/>
    <w:rsid w:val="008652FF"/>
    <w:rsid w:val="00866943"/>
    <w:rsid w:val="00866B99"/>
    <w:rsid w:val="008670FA"/>
    <w:rsid w:val="008672EF"/>
    <w:rsid w:val="008708B2"/>
    <w:rsid w:val="00872EFE"/>
    <w:rsid w:val="00875E47"/>
    <w:rsid w:val="008760E5"/>
    <w:rsid w:val="00880EF2"/>
    <w:rsid w:val="008827D8"/>
    <w:rsid w:val="008829E2"/>
    <w:rsid w:val="00884CFA"/>
    <w:rsid w:val="008856BD"/>
    <w:rsid w:val="00887BFE"/>
    <w:rsid w:val="00887F20"/>
    <w:rsid w:val="0089213D"/>
    <w:rsid w:val="0089482D"/>
    <w:rsid w:val="00895070"/>
    <w:rsid w:val="008971D2"/>
    <w:rsid w:val="008A1B50"/>
    <w:rsid w:val="008A20BD"/>
    <w:rsid w:val="008A215D"/>
    <w:rsid w:val="008A22E2"/>
    <w:rsid w:val="008A3DA0"/>
    <w:rsid w:val="008A4966"/>
    <w:rsid w:val="008A582A"/>
    <w:rsid w:val="008A6C41"/>
    <w:rsid w:val="008A6ED5"/>
    <w:rsid w:val="008B0914"/>
    <w:rsid w:val="008B23A3"/>
    <w:rsid w:val="008B23F7"/>
    <w:rsid w:val="008B278A"/>
    <w:rsid w:val="008B2C87"/>
    <w:rsid w:val="008B3F0D"/>
    <w:rsid w:val="008B64EE"/>
    <w:rsid w:val="008B7C81"/>
    <w:rsid w:val="008C5C53"/>
    <w:rsid w:val="008C700A"/>
    <w:rsid w:val="008C7FF8"/>
    <w:rsid w:val="008D0524"/>
    <w:rsid w:val="008D1CC5"/>
    <w:rsid w:val="008D33D2"/>
    <w:rsid w:val="008D502E"/>
    <w:rsid w:val="008D67C5"/>
    <w:rsid w:val="008E1146"/>
    <w:rsid w:val="008E2221"/>
    <w:rsid w:val="008E2B7D"/>
    <w:rsid w:val="008E3613"/>
    <w:rsid w:val="008E3BB3"/>
    <w:rsid w:val="008E415C"/>
    <w:rsid w:val="008E47BB"/>
    <w:rsid w:val="008E530C"/>
    <w:rsid w:val="008E7958"/>
    <w:rsid w:val="008F2509"/>
    <w:rsid w:val="008F2519"/>
    <w:rsid w:val="008F3EAC"/>
    <w:rsid w:val="008F4461"/>
    <w:rsid w:val="008F4F2C"/>
    <w:rsid w:val="008F729E"/>
    <w:rsid w:val="008F7FB7"/>
    <w:rsid w:val="00900E62"/>
    <w:rsid w:val="0090158B"/>
    <w:rsid w:val="00901F49"/>
    <w:rsid w:val="009038BD"/>
    <w:rsid w:val="009046CA"/>
    <w:rsid w:val="00905CE0"/>
    <w:rsid w:val="009060E0"/>
    <w:rsid w:val="00907DD7"/>
    <w:rsid w:val="009102D9"/>
    <w:rsid w:val="00910F70"/>
    <w:rsid w:val="00911547"/>
    <w:rsid w:val="00912105"/>
    <w:rsid w:val="00913B4F"/>
    <w:rsid w:val="00915488"/>
    <w:rsid w:val="00915D45"/>
    <w:rsid w:val="009164BA"/>
    <w:rsid w:val="00916E0C"/>
    <w:rsid w:val="00917C84"/>
    <w:rsid w:val="00917DC0"/>
    <w:rsid w:val="00920D60"/>
    <w:rsid w:val="00922452"/>
    <w:rsid w:val="00923264"/>
    <w:rsid w:val="00923BFE"/>
    <w:rsid w:val="009254D3"/>
    <w:rsid w:val="00925A42"/>
    <w:rsid w:val="00925F43"/>
    <w:rsid w:val="0092604A"/>
    <w:rsid w:val="00926E48"/>
    <w:rsid w:val="009279E4"/>
    <w:rsid w:val="00933349"/>
    <w:rsid w:val="00934591"/>
    <w:rsid w:val="00934D37"/>
    <w:rsid w:val="009355CE"/>
    <w:rsid w:val="00936E08"/>
    <w:rsid w:val="00940CC1"/>
    <w:rsid w:val="009428A5"/>
    <w:rsid w:val="00944AE3"/>
    <w:rsid w:val="00945045"/>
    <w:rsid w:val="009459E6"/>
    <w:rsid w:val="009517E3"/>
    <w:rsid w:val="0095421A"/>
    <w:rsid w:val="0095577D"/>
    <w:rsid w:val="009567F9"/>
    <w:rsid w:val="00956AFA"/>
    <w:rsid w:val="00956C2B"/>
    <w:rsid w:val="009639AB"/>
    <w:rsid w:val="00970692"/>
    <w:rsid w:val="00970789"/>
    <w:rsid w:val="00970799"/>
    <w:rsid w:val="009709B7"/>
    <w:rsid w:val="00972DFA"/>
    <w:rsid w:val="009737DB"/>
    <w:rsid w:val="00973A83"/>
    <w:rsid w:val="00976558"/>
    <w:rsid w:val="00976B6A"/>
    <w:rsid w:val="009775DF"/>
    <w:rsid w:val="00977B04"/>
    <w:rsid w:val="00981200"/>
    <w:rsid w:val="009824A0"/>
    <w:rsid w:val="0098553F"/>
    <w:rsid w:val="00985630"/>
    <w:rsid w:val="00985AA9"/>
    <w:rsid w:val="00994135"/>
    <w:rsid w:val="0099424F"/>
    <w:rsid w:val="009A04AD"/>
    <w:rsid w:val="009A24F1"/>
    <w:rsid w:val="009A26BF"/>
    <w:rsid w:val="009A280B"/>
    <w:rsid w:val="009A4F91"/>
    <w:rsid w:val="009A6CD6"/>
    <w:rsid w:val="009B12C9"/>
    <w:rsid w:val="009B1C83"/>
    <w:rsid w:val="009B32DD"/>
    <w:rsid w:val="009B471B"/>
    <w:rsid w:val="009B784A"/>
    <w:rsid w:val="009C453F"/>
    <w:rsid w:val="009C4690"/>
    <w:rsid w:val="009C5488"/>
    <w:rsid w:val="009C6FAC"/>
    <w:rsid w:val="009D03C4"/>
    <w:rsid w:val="009D0460"/>
    <w:rsid w:val="009D0607"/>
    <w:rsid w:val="009D0816"/>
    <w:rsid w:val="009D2084"/>
    <w:rsid w:val="009D41AC"/>
    <w:rsid w:val="009D44A4"/>
    <w:rsid w:val="009D4771"/>
    <w:rsid w:val="009D7C87"/>
    <w:rsid w:val="009E0349"/>
    <w:rsid w:val="009E064B"/>
    <w:rsid w:val="009E15B0"/>
    <w:rsid w:val="009E35EE"/>
    <w:rsid w:val="009E4CDB"/>
    <w:rsid w:val="009E4DB3"/>
    <w:rsid w:val="009E7B5D"/>
    <w:rsid w:val="009F004D"/>
    <w:rsid w:val="009F08A9"/>
    <w:rsid w:val="009F1474"/>
    <w:rsid w:val="009F15F7"/>
    <w:rsid w:val="009F1E34"/>
    <w:rsid w:val="009F543D"/>
    <w:rsid w:val="00A000A7"/>
    <w:rsid w:val="00A00B7B"/>
    <w:rsid w:val="00A00DC3"/>
    <w:rsid w:val="00A018CB"/>
    <w:rsid w:val="00A01D7A"/>
    <w:rsid w:val="00A02A73"/>
    <w:rsid w:val="00A036C6"/>
    <w:rsid w:val="00A04CF3"/>
    <w:rsid w:val="00A07BF0"/>
    <w:rsid w:val="00A10CBE"/>
    <w:rsid w:val="00A11B70"/>
    <w:rsid w:val="00A12285"/>
    <w:rsid w:val="00A1280C"/>
    <w:rsid w:val="00A12BAD"/>
    <w:rsid w:val="00A15B50"/>
    <w:rsid w:val="00A20F14"/>
    <w:rsid w:val="00A21B5C"/>
    <w:rsid w:val="00A229CF"/>
    <w:rsid w:val="00A250FE"/>
    <w:rsid w:val="00A26466"/>
    <w:rsid w:val="00A3098F"/>
    <w:rsid w:val="00A3426C"/>
    <w:rsid w:val="00A345AA"/>
    <w:rsid w:val="00A42E75"/>
    <w:rsid w:val="00A43818"/>
    <w:rsid w:val="00A4415B"/>
    <w:rsid w:val="00A44EAA"/>
    <w:rsid w:val="00A45A1E"/>
    <w:rsid w:val="00A4667F"/>
    <w:rsid w:val="00A46EDB"/>
    <w:rsid w:val="00A46F46"/>
    <w:rsid w:val="00A50022"/>
    <w:rsid w:val="00A510B9"/>
    <w:rsid w:val="00A51C71"/>
    <w:rsid w:val="00A52479"/>
    <w:rsid w:val="00A52520"/>
    <w:rsid w:val="00A52CF8"/>
    <w:rsid w:val="00A53417"/>
    <w:rsid w:val="00A60FDB"/>
    <w:rsid w:val="00A6322E"/>
    <w:rsid w:val="00A63950"/>
    <w:rsid w:val="00A645B3"/>
    <w:rsid w:val="00A645E6"/>
    <w:rsid w:val="00A66318"/>
    <w:rsid w:val="00A6647F"/>
    <w:rsid w:val="00A66EA3"/>
    <w:rsid w:val="00A728AE"/>
    <w:rsid w:val="00A72979"/>
    <w:rsid w:val="00A73AD4"/>
    <w:rsid w:val="00A75273"/>
    <w:rsid w:val="00A759F4"/>
    <w:rsid w:val="00A77DC9"/>
    <w:rsid w:val="00A8759D"/>
    <w:rsid w:val="00A90C5D"/>
    <w:rsid w:val="00A91465"/>
    <w:rsid w:val="00A91496"/>
    <w:rsid w:val="00A917FF"/>
    <w:rsid w:val="00A922AF"/>
    <w:rsid w:val="00A93C9E"/>
    <w:rsid w:val="00A940CF"/>
    <w:rsid w:val="00A95A70"/>
    <w:rsid w:val="00A95CE4"/>
    <w:rsid w:val="00A970E4"/>
    <w:rsid w:val="00A97152"/>
    <w:rsid w:val="00A97EF1"/>
    <w:rsid w:val="00AA03CC"/>
    <w:rsid w:val="00AA0926"/>
    <w:rsid w:val="00AA5733"/>
    <w:rsid w:val="00AA5BC0"/>
    <w:rsid w:val="00AA6A70"/>
    <w:rsid w:val="00AB02FB"/>
    <w:rsid w:val="00AB0338"/>
    <w:rsid w:val="00AB4B12"/>
    <w:rsid w:val="00AB4DAC"/>
    <w:rsid w:val="00AB5638"/>
    <w:rsid w:val="00AB5C77"/>
    <w:rsid w:val="00AB7375"/>
    <w:rsid w:val="00AB74EC"/>
    <w:rsid w:val="00AB7E4D"/>
    <w:rsid w:val="00AC1EE3"/>
    <w:rsid w:val="00AC41F7"/>
    <w:rsid w:val="00AC5337"/>
    <w:rsid w:val="00AC72C7"/>
    <w:rsid w:val="00AD0BFC"/>
    <w:rsid w:val="00AD13F0"/>
    <w:rsid w:val="00AD1E8D"/>
    <w:rsid w:val="00AD25D2"/>
    <w:rsid w:val="00AD2E70"/>
    <w:rsid w:val="00AD47EE"/>
    <w:rsid w:val="00AE28EE"/>
    <w:rsid w:val="00AE301D"/>
    <w:rsid w:val="00AE58CB"/>
    <w:rsid w:val="00AE5CD6"/>
    <w:rsid w:val="00AE6911"/>
    <w:rsid w:val="00AE6DF0"/>
    <w:rsid w:val="00AE7981"/>
    <w:rsid w:val="00AF1787"/>
    <w:rsid w:val="00AF23A2"/>
    <w:rsid w:val="00AF53CA"/>
    <w:rsid w:val="00AF6038"/>
    <w:rsid w:val="00AF6C66"/>
    <w:rsid w:val="00B0101E"/>
    <w:rsid w:val="00B045BD"/>
    <w:rsid w:val="00B046D0"/>
    <w:rsid w:val="00B0684E"/>
    <w:rsid w:val="00B0714B"/>
    <w:rsid w:val="00B075A5"/>
    <w:rsid w:val="00B13F4B"/>
    <w:rsid w:val="00B140B7"/>
    <w:rsid w:val="00B1537A"/>
    <w:rsid w:val="00B15E06"/>
    <w:rsid w:val="00B17CCE"/>
    <w:rsid w:val="00B203F8"/>
    <w:rsid w:val="00B209B0"/>
    <w:rsid w:val="00B2124F"/>
    <w:rsid w:val="00B21E91"/>
    <w:rsid w:val="00B24010"/>
    <w:rsid w:val="00B2638A"/>
    <w:rsid w:val="00B306AB"/>
    <w:rsid w:val="00B3349E"/>
    <w:rsid w:val="00B33CD6"/>
    <w:rsid w:val="00B35E2E"/>
    <w:rsid w:val="00B4064C"/>
    <w:rsid w:val="00B43D01"/>
    <w:rsid w:val="00B446DC"/>
    <w:rsid w:val="00B44E96"/>
    <w:rsid w:val="00B45419"/>
    <w:rsid w:val="00B471A4"/>
    <w:rsid w:val="00B47EBA"/>
    <w:rsid w:val="00B50EB1"/>
    <w:rsid w:val="00B52A6F"/>
    <w:rsid w:val="00B52EE1"/>
    <w:rsid w:val="00B564E4"/>
    <w:rsid w:val="00B568CE"/>
    <w:rsid w:val="00B56AC6"/>
    <w:rsid w:val="00B61B0D"/>
    <w:rsid w:val="00B624C1"/>
    <w:rsid w:val="00B62A5E"/>
    <w:rsid w:val="00B63FC5"/>
    <w:rsid w:val="00B65E3A"/>
    <w:rsid w:val="00B669EA"/>
    <w:rsid w:val="00B66CB8"/>
    <w:rsid w:val="00B6763A"/>
    <w:rsid w:val="00B67CD6"/>
    <w:rsid w:val="00B70CE7"/>
    <w:rsid w:val="00B70EEC"/>
    <w:rsid w:val="00B7215C"/>
    <w:rsid w:val="00B72E3B"/>
    <w:rsid w:val="00B75091"/>
    <w:rsid w:val="00B7759E"/>
    <w:rsid w:val="00B8438D"/>
    <w:rsid w:val="00B8488C"/>
    <w:rsid w:val="00B85183"/>
    <w:rsid w:val="00B87EBE"/>
    <w:rsid w:val="00B87F51"/>
    <w:rsid w:val="00B92E90"/>
    <w:rsid w:val="00B934E9"/>
    <w:rsid w:val="00B9366D"/>
    <w:rsid w:val="00B946C4"/>
    <w:rsid w:val="00B96CCD"/>
    <w:rsid w:val="00B96E99"/>
    <w:rsid w:val="00BA17BC"/>
    <w:rsid w:val="00BA26E2"/>
    <w:rsid w:val="00BA2831"/>
    <w:rsid w:val="00BA2ABE"/>
    <w:rsid w:val="00BA324F"/>
    <w:rsid w:val="00BA3ABB"/>
    <w:rsid w:val="00BA3CF9"/>
    <w:rsid w:val="00BA3FF8"/>
    <w:rsid w:val="00BA5A60"/>
    <w:rsid w:val="00BA5BCC"/>
    <w:rsid w:val="00BA69A2"/>
    <w:rsid w:val="00BB0035"/>
    <w:rsid w:val="00BB32B8"/>
    <w:rsid w:val="00BB36A9"/>
    <w:rsid w:val="00BB541F"/>
    <w:rsid w:val="00BB6095"/>
    <w:rsid w:val="00BB65F7"/>
    <w:rsid w:val="00BB72E8"/>
    <w:rsid w:val="00BB7BD7"/>
    <w:rsid w:val="00BB7E4C"/>
    <w:rsid w:val="00BC002A"/>
    <w:rsid w:val="00BC032F"/>
    <w:rsid w:val="00BC1770"/>
    <w:rsid w:val="00BC1C87"/>
    <w:rsid w:val="00BC22F1"/>
    <w:rsid w:val="00BC2F0A"/>
    <w:rsid w:val="00BC2FF3"/>
    <w:rsid w:val="00BC378C"/>
    <w:rsid w:val="00BC5701"/>
    <w:rsid w:val="00BC627A"/>
    <w:rsid w:val="00BC7D64"/>
    <w:rsid w:val="00BC7F22"/>
    <w:rsid w:val="00BD2BA2"/>
    <w:rsid w:val="00BD33DF"/>
    <w:rsid w:val="00BD4944"/>
    <w:rsid w:val="00BD5033"/>
    <w:rsid w:val="00BD55C1"/>
    <w:rsid w:val="00BD59F1"/>
    <w:rsid w:val="00BD65FC"/>
    <w:rsid w:val="00BD780B"/>
    <w:rsid w:val="00BD7FD8"/>
    <w:rsid w:val="00BE2033"/>
    <w:rsid w:val="00BE3554"/>
    <w:rsid w:val="00BE3769"/>
    <w:rsid w:val="00BE3D68"/>
    <w:rsid w:val="00BE59E2"/>
    <w:rsid w:val="00BE7494"/>
    <w:rsid w:val="00BE74C3"/>
    <w:rsid w:val="00BE7A60"/>
    <w:rsid w:val="00BE7F7F"/>
    <w:rsid w:val="00BF0B60"/>
    <w:rsid w:val="00BF0C64"/>
    <w:rsid w:val="00BF11F1"/>
    <w:rsid w:val="00BF2184"/>
    <w:rsid w:val="00BF2403"/>
    <w:rsid w:val="00BF40AC"/>
    <w:rsid w:val="00BF603C"/>
    <w:rsid w:val="00BF7D0F"/>
    <w:rsid w:val="00BF7E6D"/>
    <w:rsid w:val="00BF7EBD"/>
    <w:rsid w:val="00C026DC"/>
    <w:rsid w:val="00C04784"/>
    <w:rsid w:val="00C103CA"/>
    <w:rsid w:val="00C13415"/>
    <w:rsid w:val="00C15360"/>
    <w:rsid w:val="00C15822"/>
    <w:rsid w:val="00C15DDC"/>
    <w:rsid w:val="00C16EE6"/>
    <w:rsid w:val="00C17EEA"/>
    <w:rsid w:val="00C21554"/>
    <w:rsid w:val="00C22B07"/>
    <w:rsid w:val="00C22EE6"/>
    <w:rsid w:val="00C2302F"/>
    <w:rsid w:val="00C23BE6"/>
    <w:rsid w:val="00C24FDD"/>
    <w:rsid w:val="00C2529B"/>
    <w:rsid w:val="00C25C48"/>
    <w:rsid w:val="00C26FCB"/>
    <w:rsid w:val="00C31EC2"/>
    <w:rsid w:val="00C3396F"/>
    <w:rsid w:val="00C33ADB"/>
    <w:rsid w:val="00C34142"/>
    <w:rsid w:val="00C34925"/>
    <w:rsid w:val="00C34C79"/>
    <w:rsid w:val="00C35B73"/>
    <w:rsid w:val="00C36362"/>
    <w:rsid w:val="00C37D36"/>
    <w:rsid w:val="00C433AD"/>
    <w:rsid w:val="00C43829"/>
    <w:rsid w:val="00C44AD4"/>
    <w:rsid w:val="00C45765"/>
    <w:rsid w:val="00C45D8C"/>
    <w:rsid w:val="00C47308"/>
    <w:rsid w:val="00C47AFB"/>
    <w:rsid w:val="00C5070B"/>
    <w:rsid w:val="00C52DA3"/>
    <w:rsid w:val="00C55015"/>
    <w:rsid w:val="00C55601"/>
    <w:rsid w:val="00C55FB6"/>
    <w:rsid w:val="00C56CB4"/>
    <w:rsid w:val="00C60985"/>
    <w:rsid w:val="00C60AAC"/>
    <w:rsid w:val="00C62240"/>
    <w:rsid w:val="00C630A0"/>
    <w:rsid w:val="00C6330A"/>
    <w:rsid w:val="00C6380B"/>
    <w:rsid w:val="00C64013"/>
    <w:rsid w:val="00C64B39"/>
    <w:rsid w:val="00C7033A"/>
    <w:rsid w:val="00C711E9"/>
    <w:rsid w:val="00C72BBC"/>
    <w:rsid w:val="00C72E14"/>
    <w:rsid w:val="00C73439"/>
    <w:rsid w:val="00C73EF2"/>
    <w:rsid w:val="00C7482B"/>
    <w:rsid w:val="00C76492"/>
    <w:rsid w:val="00C77321"/>
    <w:rsid w:val="00C858C6"/>
    <w:rsid w:val="00C85E99"/>
    <w:rsid w:val="00C86137"/>
    <w:rsid w:val="00C8654C"/>
    <w:rsid w:val="00C878BE"/>
    <w:rsid w:val="00C90287"/>
    <w:rsid w:val="00C909C3"/>
    <w:rsid w:val="00C91630"/>
    <w:rsid w:val="00C91C28"/>
    <w:rsid w:val="00C92627"/>
    <w:rsid w:val="00C93AE9"/>
    <w:rsid w:val="00C95365"/>
    <w:rsid w:val="00C96EF6"/>
    <w:rsid w:val="00C97B6D"/>
    <w:rsid w:val="00C97CCA"/>
    <w:rsid w:val="00C97F67"/>
    <w:rsid w:val="00CA0DCF"/>
    <w:rsid w:val="00CA1430"/>
    <w:rsid w:val="00CA1BC2"/>
    <w:rsid w:val="00CA1D21"/>
    <w:rsid w:val="00CA1F9D"/>
    <w:rsid w:val="00CA4B64"/>
    <w:rsid w:val="00CB196C"/>
    <w:rsid w:val="00CB2A07"/>
    <w:rsid w:val="00CB3BDA"/>
    <w:rsid w:val="00CC0CBA"/>
    <w:rsid w:val="00CC1BFC"/>
    <w:rsid w:val="00CC26CA"/>
    <w:rsid w:val="00CC3402"/>
    <w:rsid w:val="00CC34DB"/>
    <w:rsid w:val="00CC497D"/>
    <w:rsid w:val="00CC521C"/>
    <w:rsid w:val="00CC6287"/>
    <w:rsid w:val="00CC6974"/>
    <w:rsid w:val="00CC78B5"/>
    <w:rsid w:val="00CD03A1"/>
    <w:rsid w:val="00CD053C"/>
    <w:rsid w:val="00CD138E"/>
    <w:rsid w:val="00CD1792"/>
    <w:rsid w:val="00CD2511"/>
    <w:rsid w:val="00CD2EEF"/>
    <w:rsid w:val="00CD58ED"/>
    <w:rsid w:val="00CE1184"/>
    <w:rsid w:val="00CE5C7F"/>
    <w:rsid w:val="00CE5D3A"/>
    <w:rsid w:val="00CF0A83"/>
    <w:rsid w:val="00CF17BB"/>
    <w:rsid w:val="00CF1B54"/>
    <w:rsid w:val="00CF1E2B"/>
    <w:rsid w:val="00CF1EB5"/>
    <w:rsid w:val="00CF3B1D"/>
    <w:rsid w:val="00CF3D12"/>
    <w:rsid w:val="00CF47F0"/>
    <w:rsid w:val="00CF66F0"/>
    <w:rsid w:val="00D001EF"/>
    <w:rsid w:val="00D00CD5"/>
    <w:rsid w:val="00D010D3"/>
    <w:rsid w:val="00D012D5"/>
    <w:rsid w:val="00D0142B"/>
    <w:rsid w:val="00D0464D"/>
    <w:rsid w:val="00D065F0"/>
    <w:rsid w:val="00D205A7"/>
    <w:rsid w:val="00D20BF8"/>
    <w:rsid w:val="00D20DE4"/>
    <w:rsid w:val="00D212D1"/>
    <w:rsid w:val="00D219A7"/>
    <w:rsid w:val="00D21B6C"/>
    <w:rsid w:val="00D2420C"/>
    <w:rsid w:val="00D27A26"/>
    <w:rsid w:val="00D27B3E"/>
    <w:rsid w:val="00D31EAD"/>
    <w:rsid w:val="00D35255"/>
    <w:rsid w:val="00D352B8"/>
    <w:rsid w:val="00D362EF"/>
    <w:rsid w:val="00D372BA"/>
    <w:rsid w:val="00D37A31"/>
    <w:rsid w:val="00D37B75"/>
    <w:rsid w:val="00D37E2C"/>
    <w:rsid w:val="00D40025"/>
    <w:rsid w:val="00D404A9"/>
    <w:rsid w:val="00D40717"/>
    <w:rsid w:val="00D40D9B"/>
    <w:rsid w:val="00D4269A"/>
    <w:rsid w:val="00D5003B"/>
    <w:rsid w:val="00D55980"/>
    <w:rsid w:val="00D565EF"/>
    <w:rsid w:val="00D56E5E"/>
    <w:rsid w:val="00D57608"/>
    <w:rsid w:val="00D57F8E"/>
    <w:rsid w:val="00D6078A"/>
    <w:rsid w:val="00D609C1"/>
    <w:rsid w:val="00D63AC0"/>
    <w:rsid w:val="00D64CB0"/>
    <w:rsid w:val="00D6548B"/>
    <w:rsid w:val="00D67F21"/>
    <w:rsid w:val="00D704D6"/>
    <w:rsid w:val="00D7069C"/>
    <w:rsid w:val="00D71612"/>
    <w:rsid w:val="00D72069"/>
    <w:rsid w:val="00D7270B"/>
    <w:rsid w:val="00D72D9E"/>
    <w:rsid w:val="00D74FFB"/>
    <w:rsid w:val="00D75AFB"/>
    <w:rsid w:val="00D77BF8"/>
    <w:rsid w:val="00D801DE"/>
    <w:rsid w:val="00D836F0"/>
    <w:rsid w:val="00D84E02"/>
    <w:rsid w:val="00D84E4F"/>
    <w:rsid w:val="00D84F81"/>
    <w:rsid w:val="00D8660F"/>
    <w:rsid w:val="00D86782"/>
    <w:rsid w:val="00D869FF"/>
    <w:rsid w:val="00D91635"/>
    <w:rsid w:val="00D92135"/>
    <w:rsid w:val="00D92F94"/>
    <w:rsid w:val="00D938F1"/>
    <w:rsid w:val="00D9438D"/>
    <w:rsid w:val="00D94E8D"/>
    <w:rsid w:val="00D97B07"/>
    <w:rsid w:val="00DA04E3"/>
    <w:rsid w:val="00DA7406"/>
    <w:rsid w:val="00DB2479"/>
    <w:rsid w:val="00DB5253"/>
    <w:rsid w:val="00DB6EB5"/>
    <w:rsid w:val="00DC16A5"/>
    <w:rsid w:val="00DC20B4"/>
    <w:rsid w:val="00DC2500"/>
    <w:rsid w:val="00DC2E29"/>
    <w:rsid w:val="00DC5CD7"/>
    <w:rsid w:val="00DC5CF2"/>
    <w:rsid w:val="00DC6C3C"/>
    <w:rsid w:val="00DC780A"/>
    <w:rsid w:val="00DD0D11"/>
    <w:rsid w:val="00DD195B"/>
    <w:rsid w:val="00DD765D"/>
    <w:rsid w:val="00DE0AD5"/>
    <w:rsid w:val="00DE0FD0"/>
    <w:rsid w:val="00DE1805"/>
    <w:rsid w:val="00DE33E7"/>
    <w:rsid w:val="00DE7B75"/>
    <w:rsid w:val="00DF05DD"/>
    <w:rsid w:val="00DF18AD"/>
    <w:rsid w:val="00DF22A8"/>
    <w:rsid w:val="00DF5A41"/>
    <w:rsid w:val="00DF67D8"/>
    <w:rsid w:val="00DF7094"/>
    <w:rsid w:val="00E01256"/>
    <w:rsid w:val="00E03392"/>
    <w:rsid w:val="00E03503"/>
    <w:rsid w:val="00E038C4"/>
    <w:rsid w:val="00E04F51"/>
    <w:rsid w:val="00E057BB"/>
    <w:rsid w:val="00E06887"/>
    <w:rsid w:val="00E06D8F"/>
    <w:rsid w:val="00E06E25"/>
    <w:rsid w:val="00E075F2"/>
    <w:rsid w:val="00E07D55"/>
    <w:rsid w:val="00E1075E"/>
    <w:rsid w:val="00E12B8B"/>
    <w:rsid w:val="00E135D5"/>
    <w:rsid w:val="00E13A17"/>
    <w:rsid w:val="00E13D5E"/>
    <w:rsid w:val="00E13E8F"/>
    <w:rsid w:val="00E16A76"/>
    <w:rsid w:val="00E22166"/>
    <w:rsid w:val="00E22BBA"/>
    <w:rsid w:val="00E22F00"/>
    <w:rsid w:val="00E25F30"/>
    <w:rsid w:val="00E261BE"/>
    <w:rsid w:val="00E262FB"/>
    <w:rsid w:val="00E26ECC"/>
    <w:rsid w:val="00E26F7B"/>
    <w:rsid w:val="00E27B91"/>
    <w:rsid w:val="00E3229E"/>
    <w:rsid w:val="00E358C9"/>
    <w:rsid w:val="00E35B57"/>
    <w:rsid w:val="00E36B88"/>
    <w:rsid w:val="00E36CC3"/>
    <w:rsid w:val="00E41441"/>
    <w:rsid w:val="00E41CB2"/>
    <w:rsid w:val="00E42238"/>
    <w:rsid w:val="00E43691"/>
    <w:rsid w:val="00E44DBB"/>
    <w:rsid w:val="00E46110"/>
    <w:rsid w:val="00E46F00"/>
    <w:rsid w:val="00E50F89"/>
    <w:rsid w:val="00E5283A"/>
    <w:rsid w:val="00E53370"/>
    <w:rsid w:val="00E5426C"/>
    <w:rsid w:val="00E54749"/>
    <w:rsid w:val="00E57926"/>
    <w:rsid w:val="00E57E45"/>
    <w:rsid w:val="00E64DC2"/>
    <w:rsid w:val="00E66312"/>
    <w:rsid w:val="00E677C9"/>
    <w:rsid w:val="00E719D4"/>
    <w:rsid w:val="00E71C1A"/>
    <w:rsid w:val="00E7241C"/>
    <w:rsid w:val="00E72DCE"/>
    <w:rsid w:val="00E76045"/>
    <w:rsid w:val="00E77E58"/>
    <w:rsid w:val="00E806C3"/>
    <w:rsid w:val="00E810F7"/>
    <w:rsid w:val="00E8289E"/>
    <w:rsid w:val="00E83B81"/>
    <w:rsid w:val="00E84238"/>
    <w:rsid w:val="00E86F31"/>
    <w:rsid w:val="00E87D1D"/>
    <w:rsid w:val="00E90608"/>
    <w:rsid w:val="00E9081A"/>
    <w:rsid w:val="00E90D0E"/>
    <w:rsid w:val="00E93B39"/>
    <w:rsid w:val="00E97ED6"/>
    <w:rsid w:val="00EA076C"/>
    <w:rsid w:val="00EA0A9D"/>
    <w:rsid w:val="00EA15AD"/>
    <w:rsid w:val="00EA1FD6"/>
    <w:rsid w:val="00EA396F"/>
    <w:rsid w:val="00EA6E33"/>
    <w:rsid w:val="00EA70A6"/>
    <w:rsid w:val="00EB007B"/>
    <w:rsid w:val="00EB0C07"/>
    <w:rsid w:val="00EB50D8"/>
    <w:rsid w:val="00EB6343"/>
    <w:rsid w:val="00EB7561"/>
    <w:rsid w:val="00EB7EE8"/>
    <w:rsid w:val="00EC1023"/>
    <w:rsid w:val="00EC1884"/>
    <w:rsid w:val="00EC1DA7"/>
    <w:rsid w:val="00EC42D0"/>
    <w:rsid w:val="00EC595C"/>
    <w:rsid w:val="00EC6072"/>
    <w:rsid w:val="00EC7B27"/>
    <w:rsid w:val="00ED35DC"/>
    <w:rsid w:val="00ED3617"/>
    <w:rsid w:val="00ED7231"/>
    <w:rsid w:val="00EE00A1"/>
    <w:rsid w:val="00EE0AF3"/>
    <w:rsid w:val="00EE32A9"/>
    <w:rsid w:val="00EE3689"/>
    <w:rsid w:val="00EF0863"/>
    <w:rsid w:val="00EF1C3A"/>
    <w:rsid w:val="00EF3316"/>
    <w:rsid w:val="00EF3515"/>
    <w:rsid w:val="00EF6F25"/>
    <w:rsid w:val="00F01D22"/>
    <w:rsid w:val="00F02791"/>
    <w:rsid w:val="00F02F32"/>
    <w:rsid w:val="00F05105"/>
    <w:rsid w:val="00F05AF6"/>
    <w:rsid w:val="00F06227"/>
    <w:rsid w:val="00F065BB"/>
    <w:rsid w:val="00F06978"/>
    <w:rsid w:val="00F120B5"/>
    <w:rsid w:val="00F13DF2"/>
    <w:rsid w:val="00F147A6"/>
    <w:rsid w:val="00F14B72"/>
    <w:rsid w:val="00F15271"/>
    <w:rsid w:val="00F1552B"/>
    <w:rsid w:val="00F155D5"/>
    <w:rsid w:val="00F15F65"/>
    <w:rsid w:val="00F16C90"/>
    <w:rsid w:val="00F207C3"/>
    <w:rsid w:val="00F2203E"/>
    <w:rsid w:val="00F23F6A"/>
    <w:rsid w:val="00F24210"/>
    <w:rsid w:val="00F2532E"/>
    <w:rsid w:val="00F25E61"/>
    <w:rsid w:val="00F26B13"/>
    <w:rsid w:val="00F26FD4"/>
    <w:rsid w:val="00F304DD"/>
    <w:rsid w:val="00F3096D"/>
    <w:rsid w:val="00F32621"/>
    <w:rsid w:val="00F32ADB"/>
    <w:rsid w:val="00F34A11"/>
    <w:rsid w:val="00F35465"/>
    <w:rsid w:val="00F3645E"/>
    <w:rsid w:val="00F37CF7"/>
    <w:rsid w:val="00F40BF4"/>
    <w:rsid w:val="00F40D2A"/>
    <w:rsid w:val="00F4323F"/>
    <w:rsid w:val="00F44865"/>
    <w:rsid w:val="00F451D5"/>
    <w:rsid w:val="00F45B9A"/>
    <w:rsid w:val="00F45EC2"/>
    <w:rsid w:val="00F538AD"/>
    <w:rsid w:val="00F5560C"/>
    <w:rsid w:val="00F57CB5"/>
    <w:rsid w:val="00F601BF"/>
    <w:rsid w:val="00F60485"/>
    <w:rsid w:val="00F61092"/>
    <w:rsid w:val="00F61946"/>
    <w:rsid w:val="00F632E7"/>
    <w:rsid w:val="00F639AF"/>
    <w:rsid w:val="00F64D77"/>
    <w:rsid w:val="00F65B77"/>
    <w:rsid w:val="00F65E06"/>
    <w:rsid w:val="00F65FB2"/>
    <w:rsid w:val="00F6635B"/>
    <w:rsid w:val="00F669EB"/>
    <w:rsid w:val="00F676BF"/>
    <w:rsid w:val="00F703A9"/>
    <w:rsid w:val="00F73EAA"/>
    <w:rsid w:val="00F742A2"/>
    <w:rsid w:val="00F7486D"/>
    <w:rsid w:val="00F749AF"/>
    <w:rsid w:val="00F767E0"/>
    <w:rsid w:val="00F80B56"/>
    <w:rsid w:val="00F811BC"/>
    <w:rsid w:val="00F81B90"/>
    <w:rsid w:val="00F82FE5"/>
    <w:rsid w:val="00F851A4"/>
    <w:rsid w:val="00F876A7"/>
    <w:rsid w:val="00F8798D"/>
    <w:rsid w:val="00F879F7"/>
    <w:rsid w:val="00F9021C"/>
    <w:rsid w:val="00F904BA"/>
    <w:rsid w:val="00F94AF5"/>
    <w:rsid w:val="00F9515F"/>
    <w:rsid w:val="00F952A7"/>
    <w:rsid w:val="00F967F8"/>
    <w:rsid w:val="00F96AA6"/>
    <w:rsid w:val="00F97BA1"/>
    <w:rsid w:val="00F97EDC"/>
    <w:rsid w:val="00FA0183"/>
    <w:rsid w:val="00FB080D"/>
    <w:rsid w:val="00FB1CCC"/>
    <w:rsid w:val="00FB1F8E"/>
    <w:rsid w:val="00FB2916"/>
    <w:rsid w:val="00FB6EE2"/>
    <w:rsid w:val="00FB7B9A"/>
    <w:rsid w:val="00FC0E24"/>
    <w:rsid w:val="00FC1454"/>
    <w:rsid w:val="00FC26E3"/>
    <w:rsid w:val="00FC34CA"/>
    <w:rsid w:val="00FC34F0"/>
    <w:rsid w:val="00FC3765"/>
    <w:rsid w:val="00FC6266"/>
    <w:rsid w:val="00FC669F"/>
    <w:rsid w:val="00FC7E60"/>
    <w:rsid w:val="00FD021A"/>
    <w:rsid w:val="00FD299F"/>
    <w:rsid w:val="00FD3467"/>
    <w:rsid w:val="00FD3B97"/>
    <w:rsid w:val="00FD4732"/>
    <w:rsid w:val="00FD5F2D"/>
    <w:rsid w:val="00FD6F76"/>
    <w:rsid w:val="00FD78E8"/>
    <w:rsid w:val="00FD7BC9"/>
    <w:rsid w:val="00FE3680"/>
    <w:rsid w:val="00FE42F0"/>
    <w:rsid w:val="00FE48FB"/>
    <w:rsid w:val="00FE735D"/>
    <w:rsid w:val="00FF1718"/>
    <w:rsid w:val="00FF300F"/>
    <w:rsid w:val="00FF3677"/>
    <w:rsid w:val="00FF5273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16F11"/>
  <w15:docId w15:val="{1BE64B70-C0BF-4BEE-8970-0B624796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AD1"/>
    <w:rPr>
      <w:color w:val="000000" w:themeColor="text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5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501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Char"/>
    <w:uiPriority w:val="9"/>
    <w:qFormat/>
    <w:rsid w:val="00773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a4">
    <w:name w:val="List Paragraph"/>
    <w:basedOn w:val="a"/>
    <w:link w:val="Char0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Παράγραφος λίστας Char"/>
    <w:basedOn w:val="a0"/>
    <w:link w:val="a4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a5">
    <w:name w:val="annotation text"/>
    <w:basedOn w:val="a"/>
    <w:link w:val="Char1"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har1">
    <w:name w:val="Κείμενο σχολίου Char"/>
    <w:basedOn w:val="a0"/>
    <w:link w:val="a5"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a6">
    <w:name w:val="annotation reference"/>
    <w:basedOn w:val="a0"/>
    <w:unhideWhenUsed/>
    <w:rPr>
      <w:sz w:val="16"/>
      <w:szCs w:val="16"/>
    </w:rPr>
  </w:style>
  <w:style w:type="character" w:styleId="a7">
    <w:name w:val="Strong"/>
    <w:basedOn w:val="a0"/>
    <w:uiPriority w:val="22"/>
    <w:qFormat/>
    <w:rPr>
      <w:b/>
      <w:bCs/>
      <w:color w:val="595959" w:themeColor="text1" w:themeTint="A6"/>
    </w:rPr>
  </w:style>
  <w:style w:type="character" w:styleId="a8">
    <w:name w:val="Emphasis"/>
    <w:basedOn w:val="a0"/>
    <w:uiPriority w:val="20"/>
    <w:qFormat/>
    <w:rPr>
      <w:i w:val="0"/>
      <w:iCs w:val="0"/>
      <w:color w:val="4472C4" w:themeColor="accent5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ListTable4-Accent11">
    <w:name w:val="List Table 4 - Accent 11"/>
    <w:basedOn w:val="a1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tions">
    <w:name w:val="Instructions"/>
    <w:basedOn w:val="a"/>
    <w:qFormat/>
  </w:style>
  <w:style w:type="paragraph" w:styleId="a9">
    <w:name w:val="annotation subject"/>
    <w:basedOn w:val="a5"/>
    <w:next w:val="a5"/>
    <w:link w:val="Char2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Char2">
    <w:name w:val="Θέμα σχολίου Char"/>
    <w:basedOn w:val="Char1"/>
    <w:link w:val="a9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aa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Κεφαλίδα Char"/>
    <w:basedOn w:val="a0"/>
    <w:link w:val="ab"/>
    <w:uiPriority w:val="99"/>
  </w:style>
  <w:style w:type="paragraph" w:styleId="ac">
    <w:name w:val="foot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Υποσέλιδο Char"/>
    <w:basedOn w:val="a0"/>
    <w:link w:val="ac"/>
    <w:uiPriority w:val="99"/>
  </w:style>
  <w:style w:type="character" w:styleId="-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UI">
    <w:name w:val="UI"/>
    <w:basedOn w:val="a"/>
    <w:qFormat/>
    <w:rPr>
      <w:b/>
      <w:bCs/>
      <w:color w:val="auto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2953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20B22"/>
    <w:pPr>
      <w:spacing w:before="480" w:after="0" w:line="276" w:lineRule="auto"/>
      <w:outlineLvl w:val="9"/>
    </w:pPr>
    <w:rPr>
      <w:b/>
      <w:bCs/>
      <w:color w:val="2E74B5" w:themeColor="accent1" w:themeShade="BF"/>
      <w:kern w:val="0"/>
      <w:sz w:val="28"/>
      <w:szCs w:val="28"/>
      <w:lang w:val="el-GR" w:eastAsia="en-US"/>
      <w14:ligatures w14:val="none"/>
      <w14:numForm w14:val="default"/>
    </w:rPr>
  </w:style>
  <w:style w:type="paragraph" w:styleId="10">
    <w:name w:val="toc 1"/>
    <w:basedOn w:val="a"/>
    <w:next w:val="a"/>
    <w:autoRedefine/>
    <w:uiPriority w:val="39"/>
    <w:unhideWhenUsed/>
    <w:rsid w:val="00820B2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811BC"/>
    <w:pPr>
      <w:tabs>
        <w:tab w:val="right" w:leader="dot" w:pos="9628"/>
      </w:tabs>
      <w:spacing w:after="100"/>
      <w:ind w:left="220"/>
    </w:pPr>
    <w:rPr>
      <w:noProof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820B22"/>
    <w:pPr>
      <w:spacing w:after="100"/>
      <w:ind w:left="440"/>
    </w:pPr>
  </w:style>
  <w:style w:type="paragraph" w:styleId="af">
    <w:name w:val="footnote text"/>
    <w:basedOn w:val="a"/>
    <w:link w:val="Char6"/>
    <w:uiPriority w:val="99"/>
    <w:semiHidden/>
    <w:unhideWhenUsed/>
    <w:rsid w:val="0072254B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"/>
    <w:uiPriority w:val="99"/>
    <w:semiHidden/>
    <w:rsid w:val="0072254B"/>
    <w:rPr>
      <w:color w:val="595959" w:themeColor="text1" w:themeTint="A6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254B"/>
    <w:rPr>
      <w:vertAlign w:val="superscript"/>
    </w:rPr>
  </w:style>
  <w:style w:type="character" w:customStyle="1" w:styleId="4Char">
    <w:name w:val="Επικεφαλίδα 4 Char"/>
    <w:basedOn w:val="a0"/>
    <w:link w:val="4"/>
    <w:uiPriority w:val="9"/>
    <w:rsid w:val="005501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1">
    <w:name w:val="page number"/>
    <w:basedOn w:val="a0"/>
    <w:rsid w:val="00515E8A"/>
  </w:style>
  <w:style w:type="paragraph" w:customStyle="1" w:styleId="Title1">
    <w:name w:val="Title1"/>
    <w:basedOn w:val="a"/>
    <w:qFormat/>
    <w:rsid w:val="00515E8A"/>
    <w:pPr>
      <w:pBdr>
        <w:bottom w:val="single" w:sz="12" w:space="1" w:color="808080"/>
      </w:pBdr>
      <w:spacing w:after="0" w:line="360" w:lineRule="auto"/>
      <w:jc w:val="both"/>
    </w:pPr>
    <w:rPr>
      <w:rFonts w:ascii="Verdana" w:eastAsia="Times New Roman" w:hAnsi="Verdana" w:cs="Times New Roman"/>
      <w:b/>
      <w:color w:val="auto"/>
      <w:sz w:val="20"/>
      <w:szCs w:val="24"/>
      <w:lang w:val="el-GR" w:eastAsia="el-GR"/>
    </w:rPr>
  </w:style>
  <w:style w:type="paragraph" w:styleId="af2">
    <w:name w:val="caption"/>
    <w:basedOn w:val="a"/>
    <w:next w:val="a"/>
    <w:qFormat/>
    <w:rsid w:val="003D2FA7"/>
    <w:pPr>
      <w:spacing w:after="100" w:line="360" w:lineRule="auto"/>
      <w:ind w:firstLine="284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val="el-GR" w:eastAsia="en-US"/>
    </w:rPr>
  </w:style>
  <w:style w:type="character" w:styleId="af3">
    <w:name w:val="Unresolved Mention"/>
    <w:basedOn w:val="a0"/>
    <w:uiPriority w:val="99"/>
    <w:semiHidden/>
    <w:unhideWhenUsed/>
    <w:rsid w:val="00EF6F25"/>
    <w:rPr>
      <w:color w:val="605E5C"/>
      <w:shd w:val="clear" w:color="auto" w:fill="E1DFDD"/>
    </w:rPr>
  </w:style>
  <w:style w:type="paragraph" w:customStyle="1" w:styleId="MainTitle">
    <w:name w:val="Main Title"/>
    <w:basedOn w:val="a"/>
    <w:qFormat/>
    <w:rsid w:val="00A46EDB"/>
    <w:pPr>
      <w:spacing w:after="0" w:line="360" w:lineRule="auto"/>
      <w:jc w:val="center"/>
    </w:pPr>
    <w:rPr>
      <w:rFonts w:ascii="Garamond" w:eastAsia="Times New Roman" w:hAnsi="Garamond" w:cs="Times New Roman"/>
      <w:b/>
      <w:color w:val="404040"/>
      <w:spacing w:val="40"/>
      <w:sz w:val="40"/>
      <w:szCs w:val="24"/>
      <w:u w:color="D9D9D9"/>
      <w:lang w:val="el-GR" w:eastAsia="el-GR"/>
    </w:rPr>
  </w:style>
  <w:style w:type="paragraph" w:customStyle="1" w:styleId="SectionsHeader">
    <w:name w:val="Sections Header"/>
    <w:basedOn w:val="a"/>
    <w:qFormat/>
    <w:rsid w:val="00A46EDB"/>
    <w:pPr>
      <w:pBdr>
        <w:top w:val="single" w:sz="8" w:space="1" w:color="BFBFBF"/>
        <w:left w:val="single" w:sz="48" w:space="4" w:color="BFBFBF"/>
        <w:bottom w:val="single" w:sz="8" w:space="1" w:color="BFBFBF"/>
        <w:right w:val="single" w:sz="8" w:space="4" w:color="BFBFBF"/>
      </w:pBdr>
      <w:shd w:val="clear" w:color="auto" w:fill="F2F2F2"/>
      <w:spacing w:after="0" w:line="480" w:lineRule="auto"/>
      <w:ind w:left="227"/>
    </w:pPr>
    <w:rPr>
      <w:rFonts w:ascii="Verdana" w:eastAsia="Times New Roman" w:hAnsi="Verdana" w:cs="Times New Roman"/>
      <w:color w:val="auto"/>
      <w:sz w:val="20"/>
      <w:szCs w:val="24"/>
      <w:lang w:val="el-GR" w:eastAsia="el-GR"/>
    </w:rPr>
  </w:style>
  <w:style w:type="paragraph" w:customStyle="1" w:styleId="11">
    <w:name w:val="Τίτλος1"/>
    <w:basedOn w:val="a"/>
    <w:qFormat/>
    <w:rsid w:val="00A46EDB"/>
    <w:pPr>
      <w:pBdr>
        <w:bottom w:val="single" w:sz="12" w:space="1" w:color="808080"/>
      </w:pBdr>
      <w:spacing w:after="0" w:line="360" w:lineRule="auto"/>
    </w:pPr>
    <w:rPr>
      <w:rFonts w:ascii="Verdana" w:eastAsia="Times New Roman" w:hAnsi="Verdana" w:cs="Times New Roman"/>
      <w:b/>
      <w:color w:val="auto"/>
      <w:sz w:val="20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C7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C700A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5Char">
    <w:name w:val="Επικεφαλίδα 5 Char"/>
    <w:basedOn w:val="a0"/>
    <w:link w:val="5"/>
    <w:uiPriority w:val="9"/>
    <w:rsid w:val="00773D62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styleId="HTML">
    <w:name w:val="HTML Code"/>
    <w:basedOn w:val="a0"/>
    <w:uiPriority w:val="99"/>
    <w:semiHidden/>
    <w:unhideWhenUsed/>
    <w:rsid w:val="00926E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rna\AppData\Roaming\Microsoft\Templates\Welcome%20to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B87BD2-5097-414B-BF78-8D0144831A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B12D87-EAD4-40AB-B795-354511463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 to Word.dotx</Template>
  <TotalTime>95</TotalTime>
  <Pages>5</Pages>
  <Words>68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Ομάδα Ασκήσεων Α1: Αποθηκευμένο βίντεο συνεχούς ροής</vt:lpstr>
      <vt:lpstr>Εισαγωγή στις τεχνολογίες μετάδοσης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Ομάδα Ασκήσεων Α3: Τεχνολογίες Βιντεοδιάσκεψης</dc:title>
  <dc:subject>Α. Δικτύωση πολυμέσων</dc:subject>
  <dc:creator/>
  <cp:keywords/>
  <cp:lastModifiedBy>pantelis balaouras</cp:lastModifiedBy>
  <cp:revision>131</cp:revision>
  <cp:lastPrinted>2014-02-10T10:41:00Z</cp:lastPrinted>
  <dcterms:created xsi:type="dcterms:W3CDTF">2019-11-19T12:37:00Z</dcterms:created>
  <dcterms:modified xsi:type="dcterms:W3CDTF">2021-05-28T06:48:00Z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TC029239499991</vt:lpwstr>
  </property>
</Properties>
</file>