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26141747"/>
        <w:docPartObj>
          <w:docPartGallery w:val="Cover Pages"/>
          <w:docPartUnique/>
        </w:docPartObj>
      </w:sdtPr>
      <w:sdtEndPr/>
      <w:sdtContent>
        <w:p w14:paraId="0AB55A62" w14:textId="4E3A9B5E" w:rsidR="004C241B" w:rsidRDefault="004C241B"/>
        <w:p w14:paraId="557B697B" w14:textId="47B036FE" w:rsidR="004C241B" w:rsidRDefault="004C241B">
          <w:r>
            <w:rPr>
              <w:noProof/>
              <w:lang w:val="el-GR" w:eastAsia="el-GR"/>
            </w:rPr>
            <mc:AlternateContent>
              <mc:Choice Requires="wps">
                <w:drawing>
                  <wp:anchor distT="0" distB="0" distL="182880" distR="182880" simplePos="0" relativeHeight="251669504" behindDoc="0" locked="0" layoutInCell="1" allowOverlap="1" wp14:anchorId="76D80E71" wp14:editId="59AF08A0">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A8648" w14:textId="4B191D92" w:rsidR="004C241B" w:rsidRPr="007241EE" w:rsidRDefault="004151A9">
                                <w:pPr>
                                  <w:pStyle w:val="a3"/>
                                  <w:spacing w:before="40" w:after="560" w:line="216" w:lineRule="auto"/>
                                  <w:rPr>
                                    <w:color w:val="5B9BD5" w:themeColor="accent1"/>
                                    <w:sz w:val="72"/>
                                    <w:szCs w:val="72"/>
                                    <w:lang w:val="el-GR"/>
                                  </w:rPr>
                                </w:pPr>
                                <w:sdt>
                                  <w:sdtPr>
                                    <w:rPr>
                                      <w:color w:val="5B9BD5" w:themeColor="accent1"/>
                                      <w:sz w:val="72"/>
                                      <w:szCs w:val="72"/>
                                      <w:lang w:val="el-GR"/>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41B30" w:rsidRPr="00141B30">
                                      <w:rPr>
                                        <w:color w:val="5B9BD5" w:themeColor="accent1"/>
                                        <w:sz w:val="72"/>
                                        <w:szCs w:val="72"/>
                                        <w:lang w:val="el-GR"/>
                                      </w:rPr>
                                      <w:t>Τεχνολογίες  μετάδοσης βίντεο συνεχούς ροής</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F4E8493" w14:textId="413155FB" w:rsidR="004C241B" w:rsidRPr="007241EE" w:rsidRDefault="00135BF3">
                                    <w:pPr>
                                      <w:pStyle w:val="a3"/>
                                      <w:spacing w:before="40" w:after="40"/>
                                      <w:rPr>
                                        <w:caps/>
                                        <w:color w:val="1F3864" w:themeColor="accent5" w:themeShade="80"/>
                                        <w:sz w:val="28"/>
                                        <w:szCs w:val="28"/>
                                        <w:lang w:val="el-GR"/>
                                      </w:rPr>
                                    </w:pPr>
                                    <w:r>
                                      <w:rPr>
                                        <w:caps/>
                                        <w:color w:val="1F3864" w:themeColor="accent5" w:themeShade="80"/>
                                        <w:sz w:val="28"/>
                                        <w:szCs w:val="28"/>
                                        <w:lang w:val="el-GR"/>
                                      </w:rPr>
                                      <w:t>Παντελης μπαλαουρασ</w:t>
                                    </w:r>
                                  </w:p>
                                </w:sdtContent>
                              </w:sdt>
                              <w:sdt>
                                <w:sdtPr>
                                  <w:rPr>
                                    <w:caps/>
                                    <w:color w:val="4472C4" w:themeColor="accent5"/>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7240BE29" w14:textId="64E63DDB" w:rsidR="004C241B" w:rsidRPr="007241EE" w:rsidRDefault="000E57B5">
                                    <w:pPr>
                                      <w:pStyle w:val="a3"/>
                                      <w:spacing w:before="80" w:after="40"/>
                                      <w:rPr>
                                        <w:caps/>
                                        <w:color w:val="4472C4" w:themeColor="accent5"/>
                                        <w:sz w:val="24"/>
                                        <w:szCs w:val="24"/>
                                        <w:lang w:val="el-GR"/>
                                      </w:rPr>
                                    </w:pPr>
                                    <w:r>
                                      <w:rPr>
                                        <w:caps/>
                                        <w:color w:val="4472C4"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6D80E71" id="_x0000_t202" coordsize="21600,21600" o:spt="202" path="m,l,21600r21600,l21600,xe">
                    <v:stroke joinstyle="miter"/>
                    <v:path gradientshapeok="t" o:connecttype="rect"/>
                  </v:shapetype>
                  <v:shape id="Text Box 131" o:spid="_x0000_s1026" type="#_x0000_t202" style="position:absolute;margin-left:0;margin-top:0;width:369pt;height:529.2pt;z-index:251669504;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7A8A8648" w14:textId="4B191D92" w:rsidR="004C241B" w:rsidRPr="007241EE" w:rsidRDefault="004151A9">
                          <w:pPr>
                            <w:pStyle w:val="a3"/>
                            <w:spacing w:before="40" w:after="560" w:line="216" w:lineRule="auto"/>
                            <w:rPr>
                              <w:color w:val="5B9BD5" w:themeColor="accent1"/>
                              <w:sz w:val="72"/>
                              <w:szCs w:val="72"/>
                              <w:lang w:val="el-GR"/>
                            </w:rPr>
                          </w:pPr>
                          <w:sdt>
                            <w:sdtPr>
                              <w:rPr>
                                <w:color w:val="5B9BD5" w:themeColor="accent1"/>
                                <w:sz w:val="72"/>
                                <w:szCs w:val="72"/>
                                <w:lang w:val="el-GR"/>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41B30" w:rsidRPr="00141B30">
                                <w:rPr>
                                  <w:color w:val="5B9BD5" w:themeColor="accent1"/>
                                  <w:sz w:val="72"/>
                                  <w:szCs w:val="72"/>
                                  <w:lang w:val="el-GR"/>
                                </w:rPr>
                                <w:t>Τεχνολογίες  μετάδοσης βίντεο συνεχούς ροής</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F4E8493" w14:textId="413155FB" w:rsidR="004C241B" w:rsidRPr="007241EE" w:rsidRDefault="00135BF3">
                              <w:pPr>
                                <w:pStyle w:val="a3"/>
                                <w:spacing w:before="40" w:after="40"/>
                                <w:rPr>
                                  <w:caps/>
                                  <w:color w:val="1F3864" w:themeColor="accent5" w:themeShade="80"/>
                                  <w:sz w:val="28"/>
                                  <w:szCs w:val="28"/>
                                  <w:lang w:val="el-GR"/>
                                </w:rPr>
                              </w:pPr>
                              <w:r>
                                <w:rPr>
                                  <w:caps/>
                                  <w:color w:val="1F3864" w:themeColor="accent5" w:themeShade="80"/>
                                  <w:sz w:val="28"/>
                                  <w:szCs w:val="28"/>
                                  <w:lang w:val="el-GR"/>
                                </w:rPr>
                                <w:t>Παντελης μπαλαουρασ</w:t>
                              </w:r>
                            </w:p>
                          </w:sdtContent>
                        </w:sdt>
                        <w:sdt>
                          <w:sdtPr>
                            <w:rPr>
                              <w:caps/>
                              <w:color w:val="4472C4" w:themeColor="accent5"/>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7240BE29" w14:textId="64E63DDB" w:rsidR="004C241B" w:rsidRPr="007241EE" w:rsidRDefault="000E57B5">
                              <w:pPr>
                                <w:pStyle w:val="a3"/>
                                <w:spacing w:before="80" w:after="40"/>
                                <w:rPr>
                                  <w:caps/>
                                  <w:color w:val="4472C4" w:themeColor="accent5"/>
                                  <w:sz w:val="24"/>
                                  <w:szCs w:val="24"/>
                                  <w:lang w:val="el-GR"/>
                                </w:rPr>
                              </w:pPr>
                              <w:r>
                                <w:rPr>
                                  <w:caps/>
                                  <w:color w:val="4472C4" w:themeColor="accent5"/>
                                  <w:sz w:val="24"/>
                                  <w:szCs w:val="24"/>
                                </w:rPr>
                                <w:t xml:space="preserve">     </w:t>
                              </w:r>
                            </w:p>
                          </w:sdtContent>
                        </w:sdt>
                      </w:txbxContent>
                    </v:textbox>
                    <w10:wrap type="square" anchorx="margin" anchory="page"/>
                  </v:shape>
                </w:pict>
              </mc:Fallback>
            </mc:AlternateContent>
          </w:r>
          <w:r>
            <w:rPr>
              <w:noProof/>
              <w:lang w:val="el-GR" w:eastAsia="el-GR"/>
            </w:rPr>
            <mc:AlternateContent>
              <mc:Choice Requires="wps">
                <w:drawing>
                  <wp:anchor distT="0" distB="0" distL="114300" distR="114300" simplePos="0" relativeHeight="251668480" behindDoc="0" locked="0" layoutInCell="1" allowOverlap="1" wp14:anchorId="2AEABA78" wp14:editId="0A0046FE">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38CC2507" w14:textId="2B711930" w:rsidR="004C241B" w:rsidRDefault="00135BF3">
                                    <w:pPr>
                                      <w:pStyle w:val="a3"/>
                                      <w:jc w:val="right"/>
                                      <w:rPr>
                                        <w:color w:val="FFFFFF" w:themeColor="background1"/>
                                        <w:sz w:val="24"/>
                                        <w:szCs w:val="24"/>
                                      </w:rPr>
                                    </w:pPr>
                                    <w:r>
                                      <w:rPr>
                                        <w:color w:val="FFFFFF" w:themeColor="background1"/>
                                        <w:sz w:val="24"/>
                                        <w:szCs w:val="24"/>
                                        <w:lang w:val="el-GR"/>
                                      </w:rPr>
                                      <w:t>20</w:t>
                                    </w:r>
                                    <w:r w:rsidR="00C30EBE">
                                      <w:rPr>
                                        <w:color w:val="FFFFFF" w:themeColor="background1"/>
                                        <w:sz w:val="24"/>
                                        <w:szCs w:val="24"/>
                                      </w:rPr>
                                      <w:t>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AEABA78" id="Rectangle 132" o:spid="_x0000_s1027" style="position:absolute;margin-left:-4.4pt;margin-top:0;width:46.8pt;height:77.75pt;z-index:25166848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5b9bd5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38CC2507" w14:textId="2B711930" w:rsidR="004C241B" w:rsidRDefault="00135BF3">
                              <w:pPr>
                                <w:pStyle w:val="a3"/>
                                <w:jc w:val="right"/>
                                <w:rPr>
                                  <w:color w:val="FFFFFF" w:themeColor="background1"/>
                                  <w:sz w:val="24"/>
                                  <w:szCs w:val="24"/>
                                </w:rPr>
                              </w:pPr>
                              <w:r>
                                <w:rPr>
                                  <w:color w:val="FFFFFF" w:themeColor="background1"/>
                                  <w:sz w:val="24"/>
                                  <w:szCs w:val="24"/>
                                  <w:lang w:val="el-GR"/>
                                </w:rPr>
                                <w:t>20</w:t>
                              </w:r>
                              <w:r w:rsidR="00C30EBE">
                                <w:rPr>
                                  <w:color w:val="FFFFFF" w:themeColor="background1"/>
                                  <w:sz w:val="24"/>
                                  <w:szCs w:val="24"/>
                                </w:rPr>
                                <w:t>21</w:t>
                              </w:r>
                            </w:p>
                          </w:sdtContent>
                        </w:sdt>
                      </w:txbxContent>
                    </v:textbox>
                    <w10:wrap anchorx="margin" anchory="page"/>
                  </v:rect>
                </w:pict>
              </mc:Fallback>
            </mc:AlternateContent>
          </w:r>
          <w:r>
            <w:br w:type="page"/>
          </w:r>
        </w:p>
      </w:sdtContent>
    </w:sdt>
    <w:sdt>
      <w:sdtPr>
        <w:rPr>
          <w:rFonts w:asciiTheme="minorHAnsi" w:eastAsiaTheme="minorEastAsia" w:hAnsiTheme="minorHAnsi" w:cstheme="minorBidi"/>
          <w:b w:val="0"/>
          <w:bCs w:val="0"/>
          <w:color w:val="595959" w:themeColor="text1" w:themeTint="A6"/>
          <w:sz w:val="22"/>
          <w:szCs w:val="22"/>
          <w:lang w:val="en-US" w:eastAsia="ja-JP"/>
        </w:rPr>
        <w:id w:val="93294744"/>
        <w:docPartObj>
          <w:docPartGallery w:val="Table of Contents"/>
          <w:docPartUnique/>
        </w:docPartObj>
      </w:sdtPr>
      <w:sdtEndPr/>
      <w:sdtContent>
        <w:p w14:paraId="659F56E8" w14:textId="5C1CC6C2" w:rsidR="004C241B" w:rsidRDefault="004C241B">
          <w:pPr>
            <w:pStyle w:val="ae"/>
          </w:pPr>
        </w:p>
        <w:p w14:paraId="5701E3C1" w14:textId="77777777" w:rsidR="004C241B" w:rsidRDefault="004C241B">
          <w:pPr>
            <w:rPr>
              <w:rFonts w:asciiTheme="majorHAnsi" w:eastAsiaTheme="majorEastAsia" w:hAnsiTheme="majorHAnsi" w:cstheme="majorBidi"/>
              <w:b/>
              <w:bCs/>
              <w:color w:val="2E74B5" w:themeColor="accent1" w:themeShade="BF"/>
              <w:sz w:val="28"/>
              <w:szCs w:val="28"/>
              <w:lang w:val="el-GR" w:eastAsia="en-US"/>
            </w:rPr>
          </w:pPr>
          <w:r>
            <w:br w:type="page"/>
          </w:r>
        </w:p>
        <w:p w14:paraId="36CFC747" w14:textId="77777777" w:rsidR="004C241B" w:rsidRDefault="004C241B">
          <w:pPr>
            <w:pStyle w:val="ae"/>
          </w:pPr>
        </w:p>
        <w:p w14:paraId="2D5E12EC" w14:textId="2CD5F1B3" w:rsidR="004C241B" w:rsidRDefault="004C241B">
          <w:pPr>
            <w:pStyle w:val="ae"/>
          </w:pPr>
          <w:r>
            <w:t>Περιεχόμενα</w:t>
          </w:r>
        </w:p>
        <w:p w14:paraId="30AC8BBE" w14:textId="50983B6B" w:rsidR="00B21202" w:rsidRDefault="004C241B">
          <w:pPr>
            <w:pStyle w:val="10"/>
            <w:tabs>
              <w:tab w:val="right" w:leader="dot" w:pos="9350"/>
            </w:tabs>
            <w:rPr>
              <w:noProof/>
              <w:color w:val="auto"/>
              <w:lang w:val="el-GR" w:eastAsia="el-GR"/>
            </w:rPr>
          </w:pPr>
          <w:r>
            <w:rPr>
              <w:lang w:val="el-GR"/>
            </w:rPr>
            <w:fldChar w:fldCharType="begin"/>
          </w:r>
          <w:r>
            <w:rPr>
              <w:lang w:val="el-GR"/>
            </w:rPr>
            <w:instrText xml:space="preserve"> TOC \o "1-3" \h \z \u </w:instrText>
          </w:r>
          <w:r>
            <w:rPr>
              <w:lang w:val="el-GR"/>
            </w:rPr>
            <w:fldChar w:fldCharType="separate"/>
          </w:r>
          <w:hyperlink w:anchor="_Toc14187137" w:history="1">
            <w:r w:rsidR="00B21202" w:rsidRPr="00C816BE">
              <w:rPr>
                <w:rStyle w:val="-"/>
                <w:noProof/>
                <w:lang w:val="el-GR"/>
              </w:rPr>
              <w:t>Σύντομη Περιγραφή</w:t>
            </w:r>
            <w:r w:rsidR="00B21202">
              <w:rPr>
                <w:noProof/>
                <w:webHidden/>
              </w:rPr>
              <w:tab/>
            </w:r>
            <w:r w:rsidR="00B21202">
              <w:rPr>
                <w:noProof/>
                <w:webHidden/>
              </w:rPr>
              <w:fldChar w:fldCharType="begin"/>
            </w:r>
            <w:r w:rsidR="00B21202">
              <w:rPr>
                <w:noProof/>
                <w:webHidden/>
              </w:rPr>
              <w:instrText xml:space="preserve"> PAGEREF _Toc14187137 \h </w:instrText>
            </w:r>
            <w:r w:rsidR="00B21202">
              <w:rPr>
                <w:noProof/>
                <w:webHidden/>
              </w:rPr>
            </w:r>
            <w:r w:rsidR="00B21202">
              <w:rPr>
                <w:noProof/>
                <w:webHidden/>
              </w:rPr>
              <w:fldChar w:fldCharType="separate"/>
            </w:r>
            <w:r w:rsidR="004151A9">
              <w:rPr>
                <w:noProof/>
                <w:webHidden/>
              </w:rPr>
              <w:t>4</w:t>
            </w:r>
            <w:r w:rsidR="00B21202">
              <w:rPr>
                <w:noProof/>
                <w:webHidden/>
              </w:rPr>
              <w:fldChar w:fldCharType="end"/>
            </w:r>
          </w:hyperlink>
        </w:p>
        <w:p w14:paraId="6679D78E" w14:textId="1713A26F" w:rsidR="00B21202" w:rsidRDefault="004151A9">
          <w:pPr>
            <w:pStyle w:val="20"/>
            <w:rPr>
              <w:color w:val="auto"/>
              <w:lang w:eastAsia="el-GR"/>
            </w:rPr>
          </w:pPr>
          <w:hyperlink w:anchor="_Toc14187138" w:history="1">
            <w:r w:rsidR="00B21202" w:rsidRPr="00C816BE">
              <w:rPr>
                <w:rStyle w:val="-"/>
              </w:rPr>
              <w:t>Σκοποί και Στόχοι</w:t>
            </w:r>
            <w:r w:rsidR="00B21202">
              <w:rPr>
                <w:webHidden/>
              </w:rPr>
              <w:tab/>
            </w:r>
            <w:r w:rsidR="00B21202">
              <w:rPr>
                <w:webHidden/>
              </w:rPr>
              <w:fldChar w:fldCharType="begin"/>
            </w:r>
            <w:r w:rsidR="00B21202">
              <w:rPr>
                <w:webHidden/>
              </w:rPr>
              <w:instrText xml:space="preserve"> PAGEREF _Toc14187138 \h </w:instrText>
            </w:r>
            <w:r w:rsidR="00B21202">
              <w:rPr>
                <w:webHidden/>
              </w:rPr>
            </w:r>
            <w:r w:rsidR="00B21202">
              <w:rPr>
                <w:webHidden/>
              </w:rPr>
              <w:fldChar w:fldCharType="separate"/>
            </w:r>
            <w:r>
              <w:rPr>
                <w:webHidden/>
              </w:rPr>
              <w:t>4</w:t>
            </w:r>
            <w:r w:rsidR="00B21202">
              <w:rPr>
                <w:webHidden/>
              </w:rPr>
              <w:fldChar w:fldCharType="end"/>
            </w:r>
          </w:hyperlink>
        </w:p>
        <w:p w14:paraId="6B4F5320" w14:textId="4E44114D" w:rsidR="00B21202" w:rsidRDefault="004151A9">
          <w:pPr>
            <w:pStyle w:val="20"/>
            <w:rPr>
              <w:color w:val="auto"/>
              <w:lang w:eastAsia="el-GR"/>
            </w:rPr>
          </w:pPr>
          <w:hyperlink w:anchor="_Toc14187139" w:history="1">
            <w:r w:rsidR="00B21202" w:rsidRPr="00C816BE">
              <w:rPr>
                <w:rStyle w:val="-"/>
              </w:rPr>
              <w:t>Γλωσσάριο – Ακρωνύμια</w:t>
            </w:r>
            <w:r w:rsidR="00B21202">
              <w:rPr>
                <w:webHidden/>
              </w:rPr>
              <w:tab/>
            </w:r>
            <w:r w:rsidR="00B21202">
              <w:rPr>
                <w:webHidden/>
              </w:rPr>
              <w:fldChar w:fldCharType="begin"/>
            </w:r>
            <w:r w:rsidR="00B21202">
              <w:rPr>
                <w:webHidden/>
              </w:rPr>
              <w:instrText xml:space="preserve"> PAGEREF _Toc14187139 \h </w:instrText>
            </w:r>
            <w:r w:rsidR="00B21202">
              <w:rPr>
                <w:webHidden/>
              </w:rPr>
            </w:r>
            <w:r w:rsidR="00B21202">
              <w:rPr>
                <w:webHidden/>
              </w:rPr>
              <w:fldChar w:fldCharType="separate"/>
            </w:r>
            <w:r>
              <w:rPr>
                <w:webHidden/>
              </w:rPr>
              <w:t>4</w:t>
            </w:r>
            <w:r w:rsidR="00B21202">
              <w:rPr>
                <w:webHidden/>
              </w:rPr>
              <w:fldChar w:fldCharType="end"/>
            </w:r>
          </w:hyperlink>
        </w:p>
        <w:p w14:paraId="5D34EC15" w14:textId="78028757" w:rsidR="00B21202" w:rsidRDefault="004151A9">
          <w:pPr>
            <w:pStyle w:val="10"/>
            <w:tabs>
              <w:tab w:val="right" w:leader="dot" w:pos="9350"/>
            </w:tabs>
            <w:rPr>
              <w:noProof/>
              <w:color w:val="auto"/>
              <w:lang w:val="el-GR" w:eastAsia="el-GR"/>
            </w:rPr>
          </w:pPr>
          <w:hyperlink w:anchor="_Toc14187140" w:history="1">
            <w:r w:rsidR="00B21202" w:rsidRPr="00C816BE">
              <w:rPr>
                <w:rStyle w:val="-"/>
                <w:noProof/>
                <w:lang w:val="el-GR"/>
              </w:rPr>
              <w:t>Γενικά περί μετάδοσης πολυμεσικού υλικού</w:t>
            </w:r>
            <w:r w:rsidR="00B21202">
              <w:rPr>
                <w:noProof/>
                <w:webHidden/>
              </w:rPr>
              <w:tab/>
            </w:r>
            <w:r w:rsidR="00B21202">
              <w:rPr>
                <w:noProof/>
                <w:webHidden/>
              </w:rPr>
              <w:fldChar w:fldCharType="begin"/>
            </w:r>
            <w:r w:rsidR="00B21202">
              <w:rPr>
                <w:noProof/>
                <w:webHidden/>
              </w:rPr>
              <w:instrText xml:space="preserve"> PAGEREF _Toc14187140 \h </w:instrText>
            </w:r>
            <w:r w:rsidR="00B21202">
              <w:rPr>
                <w:noProof/>
                <w:webHidden/>
              </w:rPr>
            </w:r>
            <w:r w:rsidR="00B21202">
              <w:rPr>
                <w:noProof/>
                <w:webHidden/>
              </w:rPr>
              <w:fldChar w:fldCharType="separate"/>
            </w:r>
            <w:r>
              <w:rPr>
                <w:noProof/>
                <w:webHidden/>
              </w:rPr>
              <w:t>6</w:t>
            </w:r>
            <w:r w:rsidR="00B21202">
              <w:rPr>
                <w:noProof/>
                <w:webHidden/>
              </w:rPr>
              <w:fldChar w:fldCharType="end"/>
            </w:r>
          </w:hyperlink>
        </w:p>
        <w:p w14:paraId="5251CC67" w14:textId="1ED25B3A" w:rsidR="00B21202" w:rsidRDefault="004151A9">
          <w:pPr>
            <w:pStyle w:val="20"/>
            <w:rPr>
              <w:color w:val="auto"/>
              <w:lang w:eastAsia="el-GR"/>
            </w:rPr>
          </w:pPr>
          <w:hyperlink w:anchor="_Toc14187141" w:history="1">
            <w:r w:rsidR="00B21202" w:rsidRPr="00C816BE">
              <w:rPr>
                <w:rStyle w:val="-"/>
              </w:rPr>
              <w:t>Οι δυνατότητες</w:t>
            </w:r>
            <w:r w:rsidR="00B21202">
              <w:rPr>
                <w:webHidden/>
              </w:rPr>
              <w:tab/>
            </w:r>
            <w:r w:rsidR="00B21202">
              <w:rPr>
                <w:webHidden/>
              </w:rPr>
              <w:fldChar w:fldCharType="begin"/>
            </w:r>
            <w:r w:rsidR="00B21202">
              <w:rPr>
                <w:webHidden/>
              </w:rPr>
              <w:instrText xml:space="preserve"> PAGEREF _Toc14187141 \h </w:instrText>
            </w:r>
            <w:r w:rsidR="00B21202">
              <w:rPr>
                <w:webHidden/>
              </w:rPr>
            </w:r>
            <w:r w:rsidR="00B21202">
              <w:rPr>
                <w:webHidden/>
              </w:rPr>
              <w:fldChar w:fldCharType="separate"/>
            </w:r>
            <w:r>
              <w:rPr>
                <w:webHidden/>
              </w:rPr>
              <w:t>6</w:t>
            </w:r>
            <w:r w:rsidR="00B21202">
              <w:rPr>
                <w:webHidden/>
              </w:rPr>
              <w:fldChar w:fldCharType="end"/>
            </w:r>
          </w:hyperlink>
        </w:p>
        <w:p w14:paraId="271B5F0A" w14:textId="04AA2CF1" w:rsidR="00B21202" w:rsidRDefault="004151A9">
          <w:pPr>
            <w:pStyle w:val="20"/>
            <w:rPr>
              <w:color w:val="auto"/>
              <w:lang w:eastAsia="el-GR"/>
            </w:rPr>
          </w:pPr>
          <w:hyperlink w:anchor="_Toc14187142" w:history="1">
            <w:r w:rsidR="00B21202" w:rsidRPr="00C816BE">
              <w:rPr>
                <w:rStyle w:val="-"/>
              </w:rPr>
              <w:t>Τα οφέλη</w:t>
            </w:r>
            <w:r w:rsidR="00B21202">
              <w:rPr>
                <w:webHidden/>
              </w:rPr>
              <w:tab/>
            </w:r>
            <w:r w:rsidR="00B21202">
              <w:rPr>
                <w:webHidden/>
              </w:rPr>
              <w:fldChar w:fldCharType="begin"/>
            </w:r>
            <w:r w:rsidR="00B21202">
              <w:rPr>
                <w:webHidden/>
              </w:rPr>
              <w:instrText xml:space="preserve"> PAGEREF _Toc14187142 \h </w:instrText>
            </w:r>
            <w:r w:rsidR="00B21202">
              <w:rPr>
                <w:webHidden/>
              </w:rPr>
            </w:r>
            <w:r w:rsidR="00B21202">
              <w:rPr>
                <w:webHidden/>
              </w:rPr>
              <w:fldChar w:fldCharType="separate"/>
            </w:r>
            <w:r>
              <w:rPr>
                <w:webHidden/>
              </w:rPr>
              <w:t>6</w:t>
            </w:r>
            <w:r w:rsidR="00B21202">
              <w:rPr>
                <w:webHidden/>
              </w:rPr>
              <w:fldChar w:fldCharType="end"/>
            </w:r>
          </w:hyperlink>
        </w:p>
        <w:p w14:paraId="6019D161" w14:textId="5816D7AD" w:rsidR="00B21202" w:rsidRDefault="004151A9">
          <w:pPr>
            <w:pStyle w:val="10"/>
            <w:tabs>
              <w:tab w:val="right" w:leader="dot" w:pos="9350"/>
            </w:tabs>
            <w:rPr>
              <w:noProof/>
              <w:color w:val="auto"/>
              <w:lang w:val="el-GR" w:eastAsia="el-GR"/>
            </w:rPr>
          </w:pPr>
          <w:hyperlink w:anchor="_Toc14187143" w:history="1">
            <w:r w:rsidR="00B21202" w:rsidRPr="00C816BE">
              <w:rPr>
                <w:rStyle w:val="-"/>
                <w:noProof/>
                <w:lang w:val="el-GR"/>
              </w:rPr>
              <w:t>Τεχνολογίες μετάδοσης ροών</w:t>
            </w:r>
            <w:r w:rsidR="00B21202">
              <w:rPr>
                <w:noProof/>
                <w:webHidden/>
              </w:rPr>
              <w:tab/>
            </w:r>
            <w:r w:rsidR="00B21202">
              <w:rPr>
                <w:noProof/>
                <w:webHidden/>
              </w:rPr>
              <w:fldChar w:fldCharType="begin"/>
            </w:r>
            <w:r w:rsidR="00B21202">
              <w:rPr>
                <w:noProof/>
                <w:webHidden/>
              </w:rPr>
              <w:instrText xml:space="preserve"> PAGEREF _Toc14187143 \h </w:instrText>
            </w:r>
            <w:r w:rsidR="00B21202">
              <w:rPr>
                <w:noProof/>
                <w:webHidden/>
              </w:rPr>
            </w:r>
            <w:r w:rsidR="00B21202">
              <w:rPr>
                <w:noProof/>
                <w:webHidden/>
              </w:rPr>
              <w:fldChar w:fldCharType="separate"/>
            </w:r>
            <w:r>
              <w:rPr>
                <w:noProof/>
                <w:webHidden/>
              </w:rPr>
              <w:t>7</w:t>
            </w:r>
            <w:r w:rsidR="00B21202">
              <w:rPr>
                <w:noProof/>
                <w:webHidden/>
              </w:rPr>
              <w:fldChar w:fldCharType="end"/>
            </w:r>
          </w:hyperlink>
        </w:p>
        <w:p w14:paraId="598272C5" w14:textId="290311D8" w:rsidR="00B21202" w:rsidRDefault="004151A9">
          <w:pPr>
            <w:pStyle w:val="20"/>
            <w:rPr>
              <w:color w:val="auto"/>
              <w:lang w:eastAsia="el-GR"/>
            </w:rPr>
          </w:pPr>
          <w:hyperlink w:anchor="_Toc14187144" w:history="1">
            <w:r w:rsidR="00B21202" w:rsidRPr="00C816BE">
              <w:rPr>
                <w:rStyle w:val="-"/>
              </w:rPr>
              <w:t>Τι σημαίνει ο όρος πολυμεσική ροή</w:t>
            </w:r>
            <w:r w:rsidR="00B21202">
              <w:rPr>
                <w:webHidden/>
              </w:rPr>
              <w:tab/>
            </w:r>
            <w:r w:rsidR="00B21202">
              <w:rPr>
                <w:webHidden/>
              </w:rPr>
              <w:fldChar w:fldCharType="begin"/>
            </w:r>
            <w:r w:rsidR="00B21202">
              <w:rPr>
                <w:webHidden/>
              </w:rPr>
              <w:instrText xml:space="preserve"> PAGEREF _Toc14187144 \h </w:instrText>
            </w:r>
            <w:r w:rsidR="00B21202">
              <w:rPr>
                <w:webHidden/>
              </w:rPr>
            </w:r>
            <w:r w:rsidR="00B21202">
              <w:rPr>
                <w:webHidden/>
              </w:rPr>
              <w:fldChar w:fldCharType="separate"/>
            </w:r>
            <w:r>
              <w:rPr>
                <w:webHidden/>
              </w:rPr>
              <w:t>7</w:t>
            </w:r>
            <w:r w:rsidR="00B21202">
              <w:rPr>
                <w:webHidden/>
              </w:rPr>
              <w:fldChar w:fldCharType="end"/>
            </w:r>
          </w:hyperlink>
        </w:p>
        <w:p w14:paraId="7C79C50E" w14:textId="54EE2ED7" w:rsidR="00B21202" w:rsidRDefault="004151A9">
          <w:pPr>
            <w:pStyle w:val="20"/>
            <w:rPr>
              <w:color w:val="auto"/>
              <w:lang w:eastAsia="el-GR"/>
            </w:rPr>
          </w:pPr>
          <w:hyperlink w:anchor="_Toc14187145" w:history="1">
            <w:r w:rsidR="00B21202" w:rsidRPr="00C816BE">
              <w:rPr>
                <w:rStyle w:val="-"/>
              </w:rPr>
              <w:t>Τα είδη μετάδοσης ροών</w:t>
            </w:r>
            <w:r w:rsidR="00B21202">
              <w:rPr>
                <w:webHidden/>
              </w:rPr>
              <w:tab/>
            </w:r>
            <w:r w:rsidR="00B21202">
              <w:rPr>
                <w:webHidden/>
              </w:rPr>
              <w:fldChar w:fldCharType="begin"/>
            </w:r>
            <w:r w:rsidR="00B21202">
              <w:rPr>
                <w:webHidden/>
              </w:rPr>
              <w:instrText xml:space="preserve"> PAGEREF _Toc14187145 \h </w:instrText>
            </w:r>
            <w:r w:rsidR="00B21202">
              <w:rPr>
                <w:webHidden/>
              </w:rPr>
            </w:r>
            <w:r w:rsidR="00B21202">
              <w:rPr>
                <w:webHidden/>
              </w:rPr>
              <w:fldChar w:fldCharType="separate"/>
            </w:r>
            <w:r>
              <w:rPr>
                <w:webHidden/>
              </w:rPr>
              <w:t>7</w:t>
            </w:r>
            <w:r w:rsidR="00B21202">
              <w:rPr>
                <w:webHidden/>
              </w:rPr>
              <w:fldChar w:fldCharType="end"/>
            </w:r>
          </w:hyperlink>
        </w:p>
        <w:p w14:paraId="6689B3F4" w14:textId="0305EC7D" w:rsidR="00B21202" w:rsidRDefault="004151A9">
          <w:pPr>
            <w:pStyle w:val="20"/>
            <w:rPr>
              <w:color w:val="auto"/>
              <w:lang w:eastAsia="el-GR"/>
            </w:rPr>
          </w:pPr>
          <w:hyperlink w:anchor="_Toc14187146" w:history="1">
            <w:r w:rsidR="00B21202" w:rsidRPr="00C816BE">
              <w:rPr>
                <w:rStyle w:val="-"/>
              </w:rPr>
              <w:t>Τι σημαίνει ο όρος τεχνολογίες μετάδοσης ροών</w:t>
            </w:r>
            <w:r w:rsidR="00B21202">
              <w:rPr>
                <w:webHidden/>
              </w:rPr>
              <w:tab/>
            </w:r>
            <w:r w:rsidR="00B21202">
              <w:rPr>
                <w:webHidden/>
              </w:rPr>
              <w:fldChar w:fldCharType="begin"/>
            </w:r>
            <w:r w:rsidR="00B21202">
              <w:rPr>
                <w:webHidden/>
              </w:rPr>
              <w:instrText xml:space="preserve"> PAGEREF _Toc14187146 \h </w:instrText>
            </w:r>
            <w:r w:rsidR="00B21202">
              <w:rPr>
                <w:webHidden/>
              </w:rPr>
            </w:r>
            <w:r w:rsidR="00B21202">
              <w:rPr>
                <w:webHidden/>
              </w:rPr>
              <w:fldChar w:fldCharType="separate"/>
            </w:r>
            <w:r>
              <w:rPr>
                <w:webHidden/>
              </w:rPr>
              <w:t>8</w:t>
            </w:r>
            <w:r w:rsidR="00B21202">
              <w:rPr>
                <w:webHidden/>
              </w:rPr>
              <w:fldChar w:fldCharType="end"/>
            </w:r>
          </w:hyperlink>
        </w:p>
        <w:p w14:paraId="4BC979DF" w14:textId="721260AC" w:rsidR="00B21202" w:rsidRDefault="004151A9">
          <w:pPr>
            <w:pStyle w:val="20"/>
            <w:rPr>
              <w:color w:val="auto"/>
              <w:lang w:eastAsia="el-GR"/>
            </w:rPr>
          </w:pPr>
          <w:hyperlink w:anchor="_Toc14187147" w:history="1">
            <w:r w:rsidR="00B21202" w:rsidRPr="00C816BE">
              <w:rPr>
                <w:rStyle w:val="-"/>
              </w:rPr>
              <w:t>Διευθύνσεις πολυμεσικών ροών και πρωτόκολλα</w:t>
            </w:r>
            <w:r w:rsidR="00B21202">
              <w:rPr>
                <w:webHidden/>
              </w:rPr>
              <w:tab/>
            </w:r>
            <w:r w:rsidR="00B21202">
              <w:rPr>
                <w:webHidden/>
              </w:rPr>
              <w:fldChar w:fldCharType="begin"/>
            </w:r>
            <w:r w:rsidR="00B21202">
              <w:rPr>
                <w:webHidden/>
              </w:rPr>
              <w:instrText xml:space="preserve"> PAGEREF _Toc14187147 \h </w:instrText>
            </w:r>
            <w:r w:rsidR="00B21202">
              <w:rPr>
                <w:webHidden/>
              </w:rPr>
            </w:r>
            <w:r w:rsidR="00B21202">
              <w:rPr>
                <w:webHidden/>
              </w:rPr>
              <w:fldChar w:fldCharType="separate"/>
            </w:r>
            <w:r>
              <w:rPr>
                <w:webHidden/>
              </w:rPr>
              <w:t>8</w:t>
            </w:r>
            <w:r w:rsidR="00B21202">
              <w:rPr>
                <w:webHidden/>
              </w:rPr>
              <w:fldChar w:fldCharType="end"/>
            </w:r>
          </w:hyperlink>
        </w:p>
        <w:p w14:paraId="0B553EE0" w14:textId="79143518" w:rsidR="00B21202" w:rsidRDefault="004151A9">
          <w:pPr>
            <w:pStyle w:val="10"/>
            <w:tabs>
              <w:tab w:val="right" w:leader="dot" w:pos="9350"/>
            </w:tabs>
            <w:rPr>
              <w:noProof/>
              <w:color w:val="auto"/>
              <w:lang w:val="el-GR" w:eastAsia="el-GR"/>
            </w:rPr>
          </w:pPr>
          <w:hyperlink w:anchor="_Toc14187148" w:history="1">
            <w:r w:rsidR="00B21202" w:rsidRPr="00C816BE">
              <w:rPr>
                <w:rStyle w:val="-"/>
                <w:noProof/>
                <w:lang w:val="el-GR"/>
              </w:rPr>
              <w:t>Α. Ζωντανή μετάδοση ροών</w:t>
            </w:r>
            <w:r w:rsidR="00B21202">
              <w:rPr>
                <w:noProof/>
                <w:webHidden/>
              </w:rPr>
              <w:tab/>
            </w:r>
            <w:r w:rsidR="00B21202">
              <w:rPr>
                <w:noProof/>
                <w:webHidden/>
              </w:rPr>
              <w:fldChar w:fldCharType="begin"/>
            </w:r>
            <w:r w:rsidR="00B21202">
              <w:rPr>
                <w:noProof/>
                <w:webHidden/>
              </w:rPr>
              <w:instrText xml:space="preserve"> PAGEREF _Toc14187148 \h </w:instrText>
            </w:r>
            <w:r w:rsidR="00B21202">
              <w:rPr>
                <w:noProof/>
                <w:webHidden/>
              </w:rPr>
            </w:r>
            <w:r w:rsidR="00B21202">
              <w:rPr>
                <w:noProof/>
                <w:webHidden/>
              </w:rPr>
              <w:fldChar w:fldCharType="separate"/>
            </w:r>
            <w:r>
              <w:rPr>
                <w:noProof/>
                <w:webHidden/>
              </w:rPr>
              <w:t>10</w:t>
            </w:r>
            <w:r w:rsidR="00B21202">
              <w:rPr>
                <w:noProof/>
                <w:webHidden/>
              </w:rPr>
              <w:fldChar w:fldCharType="end"/>
            </w:r>
          </w:hyperlink>
        </w:p>
        <w:p w14:paraId="6059C933" w14:textId="6E361F83" w:rsidR="00B21202" w:rsidRDefault="004151A9">
          <w:pPr>
            <w:pStyle w:val="20"/>
            <w:rPr>
              <w:color w:val="auto"/>
              <w:lang w:eastAsia="el-GR"/>
            </w:rPr>
          </w:pPr>
          <w:hyperlink w:anchor="_Toc14187149" w:history="1">
            <w:r w:rsidR="00B21202" w:rsidRPr="00C816BE">
              <w:rPr>
                <w:rStyle w:val="-"/>
              </w:rPr>
              <w:t>Τι είναι η ζωντανή μετάδοση ροών (live streaming)</w:t>
            </w:r>
            <w:r w:rsidR="00B21202">
              <w:rPr>
                <w:webHidden/>
              </w:rPr>
              <w:tab/>
            </w:r>
            <w:r w:rsidR="00B21202">
              <w:rPr>
                <w:webHidden/>
              </w:rPr>
              <w:fldChar w:fldCharType="begin"/>
            </w:r>
            <w:r w:rsidR="00B21202">
              <w:rPr>
                <w:webHidden/>
              </w:rPr>
              <w:instrText xml:space="preserve"> PAGEREF _Toc14187149 \h </w:instrText>
            </w:r>
            <w:r w:rsidR="00B21202">
              <w:rPr>
                <w:webHidden/>
              </w:rPr>
            </w:r>
            <w:r w:rsidR="00B21202">
              <w:rPr>
                <w:webHidden/>
              </w:rPr>
              <w:fldChar w:fldCharType="separate"/>
            </w:r>
            <w:r>
              <w:rPr>
                <w:webHidden/>
              </w:rPr>
              <w:t>10</w:t>
            </w:r>
            <w:r w:rsidR="00B21202">
              <w:rPr>
                <w:webHidden/>
              </w:rPr>
              <w:fldChar w:fldCharType="end"/>
            </w:r>
          </w:hyperlink>
        </w:p>
        <w:p w14:paraId="6F88A1B6" w14:textId="677BE90C" w:rsidR="00B21202" w:rsidRDefault="004151A9">
          <w:pPr>
            <w:pStyle w:val="20"/>
            <w:rPr>
              <w:color w:val="auto"/>
              <w:lang w:eastAsia="el-GR"/>
            </w:rPr>
          </w:pPr>
          <w:hyperlink w:anchor="_Toc14187150" w:history="1">
            <w:r w:rsidR="00B21202" w:rsidRPr="00C816BE">
              <w:rPr>
                <w:rStyle w:val="-"/>
              </w:rPr>
              <w:t>Aπαιτούμενη υποδομή</w:t>
            </w:r>
            <w:r w:rsidR="00B21202">
              <w:rPr>
                <w:webHidden/>
              </w:rPr>
              <w:tab/>
            </w:r>
            <w:r w:rsidR="00B21202">
              <w:rPr>
                <w:webHidden/>
              </w:rPr>
              <w:fldChar w:fldCharType="begin"/>
            </w:r>
            <w:r w:rsidR="00B21202">
              <w:rPr>
                <w:webHidden/>
              </w:rPr>
              <w:instrText xml:space="preserve"> PAGEREF _Toc14187150 \h </w:instrText>
            </w:r>
            <w:r w:rsidR="00B21202">
              <w:rPr>
                <w:webHidden/>
              </w:rPr>
            </w:r>
            <w:r w:rsidR="00B21202">
              <w:rPr>
                <w:webHidden/>
              </w:rPr>
              <w:fldChar w:fldCharType="separate"/>
            </w:r>
            <w:r>
              <w:rPr>
                <w:webHidden/>
              </w:rPr>
              <w:t>10</w:t>
            </w:r>
            <w:r w:rsidR="00B21202">
              <w:rPr>
                <w:webHidden/>
              </w:rPr>
              <w:fldChar w:fldCharType="end"/>
            </w:r>
          </w:hyperlink>
        </w:p>
        <w:p w14:paraId="67B0AA71" w14:textId="30DAB85C" w:rsidR="00B21202" w:rsidRDefault="004151A9">
          <w:pPr>
            <w:pStyle w:val="30"/>
            <w:tabs>
              <w:tab w:val="right" w:leader="dot" w:pos="9350"/>
            </w:tabs>
            <w:rPr>
              <w:noProof/>
              <w:color w:val="auto"/>
              <w:lang w:val="el-GR" w:eastAsia="el-GR"/>
            </w:rPr>
          </w:pPr>
          <w:hyperlink w:anchor="_Toc14187151" w:history="1">
            <w:r w:rsidR="00B21202" w:rsidRPr="00C816BE">
              <w:rPr>
                <w:rStyle w:val="-"/>
                <w:noProof/>
                <w:lang w:val="el-GR"/>
              </w:rPr>
              <w:t>Μικρόφωνο</w:t>
            </w:r>
            <w:r w:rsidR="00B21202">
              <w:rPr>
                <w:noProof/>
                <w:webHidden/>
              </w:rPr>
              <w:tab/>
            </w:r>
            <w:r w:rsidR="00B21202">
              <w:rPr>
                <w:noProof/>
                <w:webHidden/>
              </w:rPr>
              <w:fldChar w:fldCharType="begin"/>
            </w:r>
            <w:r w:rsidR="00B21202">
              <w:rPr>
                <w:noProof/>
                <w:webHidden/>
              </w:rPr>
              <w:instrText xml:space="preserve"> PAGEREF _Toc14187151 \h </w:instrText>
            </w:r>
            <w:r w:rsidR="00B21202">
              <w:rPr>
                <w:noProof/>
                <w:webHidden/>
              </w:rPr>
            </w:r>
            <w:r w:rsidR="00B21202">
              <w:rPr>
                <w:noProof/>
                <w:webHidden/>
              </w:rPr>
              <w:fldChar w:fldCharType="separate"/>
            </w:r>
            <w:r>
              <w:rPr>
                <w:noProof/>
                <w:webHidden/>
              </w:rPr>
              <w:t>11</w:t>
            </w:r>
            <w:r w:rsidR="00B21202">
              <w:rPr>
                <w:noProof/>
                <w:webHidden/>
              </w:rPr>
              <w:fldChar w:fldCharType="end"/>
            </w:r>
          </w:hyperlink>
        </w:p>
        <w:p w14:paraId="7F879D78" w14:textId="05B968D1" w:rsidR="00B21202" w:rsidRDefault="004151A9">
          <w:pPr>
            <w:pStyle w:val="30"/>
            <w:tabs>
              <w:tab w:val="right" w:leader="dot" w:pos="9350"/>
            </w:tabs>
            <w:rPr>
              <w:noProof/>
              <w:color w:val="auto"/>
              <w:lang w:val="el-GR" w:eastAsia="el-GR"/>
            </w:rPr>
          </w:pPr>
          <w:hyperlink w:anchor="_Toc14187152" w:history="1">
            <w:r w:rsidR="00B21202" w:rsidRPr="00C816BE">
              <w:rPr>
                <w:rStyle w:val="-"/>
                <w:noProof/>
                <w:lang w:val="el-GR"/>
              </w:rPr>
              <w:t>Βιντεοκάμερα</w:t>
            </w:r>
            <w:r w:rsidR="00B21202">
              <w:rPr>
                <w:noProof/>
                <w:webHidden/>
              </w:rPr>
              <w:tab/>
            </w:r>
            <w:r w:rsidR="00B21202">
              <w:rPr>
                <w:noProof/>
                <w:webHidden/>
              </w:rPr>
              <w:fldChar w:fldCharType="begin"/>
            </w:r>
            <w:r w:rsidR="00B21202">
              <w:rPr>
                <w:noProof/>
                <w:webHidden/>
              </w:rPr>
              <w:instrText xml:space="preserve"> PAGEREF _Toc14187152 \h </w:instrText>
            </w:r>
            <w:r w:rsidR="00B21202">
              <w:rPr>
                <w:noProof/>
                <w:webHidden/>
              </w:rPr>
            </w:r>
            <w:r w:rsidR="00B21202">
              <w:rPr>
                <w:noProof/>
                <w:webHidden/>
              </w:rPr>
              <w:fldChar w:fldCharType="separate"/>
            </w:r>
            <w:r>
              <w:rPr>
                <w:noProof/>
                <w:webHidden/>
              </w:rPr>
              <w:t>11</w:t>
            </w:r>
            <w:r w:rsidR="00B21202">
              <w:rPr>
                <w:noProof/>
                <w:webHidden/>
              </w:rPr>
              <w:fldChar w:fldCharType="end"/>
            </w:r>
          </w:hyperlink>
        </w:p>
        <w:p w14:paraId="10B0FE6E" w14:textId="7C214F5A" w:rsidR="00B21202" w:rsidRDefault="004151A9">
          <w:pPr>
            <w:pStyle w:val="30"/>
            <w:tabs>
              <w:tab w:val="right" w:leader="dot" w:pos="9350"/>
            </w:tabs>
            <w:rPr>
              <w:noProof/>
              <w:color w:val="auto"/>
              <w:lang w:val="el-GR" w:eastAsia="el-GR"/>
            </w:rPr>
          </w:pPr>
          <w:hyperlink w:anchor="_Toc14187153" w:history="1">
            <w:r w:rsidR="00B21202" w:rsidRPr="00C816BE">
              <w:rPr>
                <w:rStyle w:val="-"/>
                <w:noProof/>
                <w:lang w:val="el-GR"/>
              </w:rPr>
              <w:t>Σύστημα παραγωγής ροής</w:t>
            </w:r>
            <w:r w:rsidR="00B21202">
              <w:rPr>
                <w:noProof/>
                <w:webHidden/>
              </w:rPr>
              <w:tab/>
            </w:r>
            <w:r w:rsidR="00B21202">
              <w:rPr>
                <w:noProof/>
                <w:webHidden/>
              </w:rPr>
              <w:fldChar w:fldCharType="begin"/>
            </w:r>
            <w:r w:rsidR="00B21202">
              <w:rPr>
                <w:noProof/>
                <w:webHidden/>
              </w:rPr>
              <w:instrText xml:space="preserve"> PAGEREF _Toc14187153 \h </w:instrText>
            </w:r>
            <w:r w:rsidR="00B21202">
              <w:rPr>
                <w:noProof/>
                <w:webHidden/>
              </w:rPr>
            </w:r>
            <w:r w:rsidR="00B21202">
              <w:rPr>
                <w:noProof/>
                <w:webHidden/>
              </w:rPr>
              <w:fldChar w:fldCharType="separate"/>
            </w:r>
            <w:r>
              <w:rPr>
                <w:noProof/>
                <w:webHidden/>
              </w:rPr>
              <w:t>11</w:t>
            </w:r>
            <w:r w:rsidR="00B21202">
              <w:rPr>
                <w:noProof/>
                <w:webHidden/>
              </w:rPr>
              <w:fldChar w:fldCharType="end"/>
            </w:r>
          </w:hyperlink>
        </w:p>
        <w:p w14:paraId="711D82EC" w14:textId="611AB771" w:rsidR="00B21202" w:rsidRDefault="004151A9">
          <w:pPr>
            <w:pStyle w:val="30"/>
            <w:tabs>
              <w:tab w:val="right" w:leader="dot" w:pos="9350"/>
            </w:tabs>
            <w:rPr>
              <w:noProof/>
              <w:color w:val="auto"/>
              <w:lang w:val="el-GR" w:eastAsia="el-GR"/>
            </w:rPr>
          </w:pPr>
          <w:hyperlink w:anchor="_Toc14187154" w:history="1">
            <w:r w:rsidR="00B21202" w:rsidRPr="00C816BE">
              <w:rPr>
                <w:rStyle w:val="-"/>
                <w:noProof/>
                <w:lang w:val="el-GR"/>
              </w:rPr>
              <w:t>Λογισμικό παραγωγής ροής</w:t>
            </w:r>
            <w:r w:rsidR="00B21202">
              <w:rPr>
                <w:noProof/>
                <w:webHidden/>
              </w:rPr>
              <w:tab/>
            </w:r>
            <w:r w:rsidR="00B21202">
              <w:rPr>
                <w:noProof/>
                <w:webHidden/>
              </w:rPr>
              <w:fldChar w:fldCharType="begin"/>
            </w:r>
            <w:r w:rsidR="00B21202">
              <w:rPr>
                <w:noProof/>
                <w:webHidden/>
              </w:rPr>
              <w:instrText xml:space="preserve"> PAGEREF _Toc14187154 \h </w:instrText>
            </w:r>
            <w:r w:rsidR="00B21202">
              <w:rPr>
                <w:noProof/>
                <w:webHidden/>
              </w:rPr>
            </w:r>
            <w:r w:rsidR="00B21202">
              <w:rPr>
                <w:noProof/>
                <w:webHidden/>
              </w:rPr>
              <w:fldChar w:fldCharType="separate"/>
            </w:r>
            <w:r>
              <w:rPr>
                <w:noProof/>
                <w:webHidden/>
              </w:rPr>
              <w:t>12</w:t>
            </w:r>
            <w:r w:rsidR="00B21202">
              <w:rPr>
                <w:noProof/>
                <w:webHidden/>
              </w:rPr>
              <w:fldChar w:fldCharType="end"/>
            </w:r>
          </w:hyperlink>
        </w:p>
        <w:p w14:paraId="14348415" w14:textId="60D97298" w:rsidR="00B21202" w:rsidRDefault="004151A9">
          <w:pPr>
            <w:pStyle w:val="30"/>
            <w:tabs>
              <w:tab w:val="right" w:leader="dot" w:pos="9350"/>
            </w:tabs>
            <w:rPr>
              <w:noProof/>
              <w:color w:val="auto"/>
              <w:lang w:val="el-GR" w:eastAsia="el-GR"/>
            </w:rPr>
          </w:pPr>
          <w:hyperlink w:anchor="_Toc14187155" w:history="1">
            <w:r w:rsidR="00B21202" w:rsidRPr="00C816BE">
              <w:rPr>
                <w:rStyle w:val="-"/>
                <w:noProof/>
              </w:rPr>
              <w:t>IP</w:t>
            </w:r>
            <w:r w:rsidR="00B21202" w:rsidRPr="00C816BE">
              <w:rPr>
                <w:rStyle w:val="-"/>
                <w:noProof/>
                <w:lang w:val="el-GR"/>
              </w:rPr>
              <w:t xml:space="preserve"> </w:t>
            </w:r>
            <w:r w:rsidR="00B21202" w:rsidRPr="00C816BE">
              <w:rPr>
                <w:rStyle w:val="-"/>
                <w:noProof/>
              </w:rPr>
              <w:t>K</w:t>
            </w:r>
            <w:r w:rsidR="00B21202" w:rsidRPr="00C816BE">
              <w:rPr>
                <w:rStyle w:val="-"/>
                <w:noProof/>
                <w:lang w:val="el-GR"/>
              </w:rPr>
              <w:t>άμερα</w:t>
            </w:r>
            <w:r w:rsidR="00B21202">
              <w:rPr>
                <w:noProof/>
                <w:webHidden/>
              </w:rPr>
              <w:tab/>
            </w:r>
            <w:r w:rsidR="00B21202">
              <w:rPr>
                <w:noProof/>
                <w:webHidden/>
              </w:rPr>
              <w:fldChar w:fldCharType="begin"/>
            </w:r>
            <w:r w:rsidR="00B21202">
              <w:rPr>
                <w:noProof/>
                <w:webHidden/>
              </w:rPr>
              <w:instrText xml:space="preserve"> PAGEREF _Toc14187155 \h </w:instrText>
            </w:r>
            <w:r w:rsidR="00B21202">
              <w:rPr>
                <w:noProof/>
                <w:webHidden/>
              </w:rPr>
            </w:r>
            <w:r w:rsidR="00B21202">
              <w:rPr>
                <w:noProof/>
                <w:webHidden/>
              </w:rPr>
              <w:fldChar w:fldCharType="separate"/>
            </w:r>
            <w:r>
              <w:rPr>
                <w:noProof/>
                <w:webHidden/>
              </w:rPr>
              <w:t>13</w:t>
            </w:r>
            <w:r w:rsidR="00B21202">
              <w:rPr>
                <w:noProof/>
                <w:webHidden/>
              </w:rPr>
              <w:fldChar w:fldCharType="end"/>
            </w:r>
          </w:hyperlink>
        </w:p>
        <w:p w14:paraId="3DBBE648" w14:textId="6426E079" w:rsidR="00B21202" w:rsidRDefault="004151A9">
          <w:pPr>
            <w:pStyle w:val="30"/>
            <w:tabs>
              <w:tab w:val="right" w:leader="dot" w:pos="9350"/>
            </w:tabs>
            <w:rPr>
              <w:noProof/>
              <w:color w:val="auto"/>
              <w:lang w:val="el-GR" w:eastAsia="el-GR"/>
            </w:rPr>
          </w:pPr>
          <w:hyperlink w:anchor="_Toc14187156" w:history="1">
            <w:r w:rsidR="00B21202" w:rsidRPr="00C816BE">
              <w:rPr>
                <w:rStyle w:val="-"/>
                <w:noProof/>
                <w:lang w:val="el-GR"/>
              </w:rPr>
              <w:t>Δικτυακή διασύνδεση</w:t>
            </w:r>
            <w:r w:rsidR="00B21202">
              <w:rPr>
                <w:noProof/>
                <w:webHidden/>
              </w:rPr>
              <w:tab/>
            </w:r>
            <w:r w:rsidR="00B21202">
              <w:rPr>
                <w:noProof/>
                <w:webHidden/>
              </w:rPr>
              <w:fldChar w:fldCharType="begin"/>
            </w:r>
            <w:r w:rsidR="00B21202">
              <w:rPr>
                <w:noProof/>
                <w:webHidden/>
              </w:rPr>
              <w:instrText xml:space="preserve"> PAGEREF _Toc14187156 \h </w:instrText>
            </w:r>
            <w:r w:rsidR="00B21202">
              <w:rPr>
                <w:noProof/>
                <w:webHidden/>
              </w:rPr>
            </w:r>
            <w:r w:rsidR="00B21202">
              <w:rPr>
                <w:noProof/>
                <w:webHidden/>
              </w:rPr>
              <w:fldChar w:fldCharType="separate"/>
            </w:r>
            <w:r>
              <w:rPr>
                <w:noProof/>
                <w:webHidden/>
              </w:rPr>
              <w:t>13</w:t>
            </w:r>
            <w:r w:rsidR="00B21202">
              <w:rPr>
                <w:noProof/>
                <w:webHidden/>
              </w:rPr>
              <w:fldChar w:fldCharType="end"/>
            </w:r>
          </w:hyperlink>
        </w:p>
        <w:p w14:paraId="6C7E2B06" w14:textId="0486136F" w:rsidR="00B21202" w:rsidRDefault="004151A9">
          <w:pPr>
            <w:pStyle w:val="30"/>
            <w:tabs>
              <w:tab w:val="right" w:leader="dot" w:pos="9350"/>
            </w:tabs>
            <w:rPr>
              <w:noProof/>
              <w:color w:val="auto"/>
              <w:lang w:val="el-GR" w:eastAsia="el-GR"/>
            </w:rPr>
          </w:pPr>
          <w:hyperlink w:anchor="_Toc14187157" w:history="1">
            <w:r w:rsidR="00B21202" w:rsidRPr="00C816BE">
              <w:rPr>
                <w:rStyle w:val="-"/>
                <w:noProof/>
                <w:lang w:val="el-GR"/>
              </w:rPr>
              <w:t>Σύστημα εξυπηρετητή μετάδοσης ροών (</w:t>
            </w:r>
            <w:r w:rsidR="00B21202" w:rsidRPr="00C816BE">
              <w:rPr>
                <w:rStyle w:val="-"/>
                <w:noProof/>
              </w:rPr>
              <w:t>streaming</w:t>
            </w:r>
            <w:r w:rsidR="00B21202" w:rsidRPr="00C816BE">
              <w:rPr>
                <w:rStyle w:val="-"/>
                <w:noProof/>
                <w:lang w:val="el-GR"/>
              </w:rPr>
              <w:t xml:space="preserve"> </w:t>
            </w:r>
            <w:r w:rsidR="00B21202" w:rsidRPr="00C816BE">
              <w:rPr>
                <w:rStyle w:val="-"/>
                <w:noProof/>
              </w:rPr>
              <w:t>server</w:t>
            </w:r>
            <w:r w:rsidR="00B21202" w:rsidRPr="00C816BE">
              <w:rPr>
                <w:rStyle w:val="-"/>
                <w:noProof/>
                <w:lang w:val="el-GR"/>
              </w:rPr>
              <w:t>)</w:t>
            </w:r>
            <w:r w:rsidR="00B21202">
              <w:rPr>
                <w:noProof/>
                <w:webHidden/>
              </w:rPr>
              <w:tab/>
            </w:r>
            <w:r w:rsidR="00B21202">
              <w:rPr>
                <w:noProof/>
                <w:webHidden/>
              </w:rPr>
              <w:fldChar w:fldCharType="begin"/>
            </w:r>
            <w:r w:rsidR="00B21202">
              <w:rPr>
                <w:noProof/>
                <w:webHidden/>
              </w:rPr>
              <w:instrText xml:space="preserve"> PAGEREF _Toc14187157 \h </w:instrText>
            </w:r>
            <w:r w:rsidR="00B21202">
              <w:rPr>
                <w:noProof/>
                <w:webHidden/>
              </w:rPr>
            </w:r>
            <w:r w:rsidR="00B21202">
              <w:rPr>
                <w:noProof/>
                <w:webHidden/>
              </w:rPr>
              <w:fldChar w:fldCharType="separate"/>
            </w:r>
            <w:r>
              <w:rPr>
                <w:noProof/>
                <w:webHidden/>
              </w:rPr>
              <w:t>13</w:t>
            </w:r>
            <w:r w:rsidR="00B21202">
              <w:rPr>
                <w:noProof/>
                <w:webHidden/>
              </w:rPr>
              <w:fldChar w:fldCharType="end"/>
            </w:r>
          </w:hyperlink>
        </w:p>
        <w:p w14:paraId="3F458156" w14:textId="0302D593" w:rsidR="00B21202" w:rsidRDefault="004151A9">
          <w:pPr>
            <w:pStyle w:val="30"/>
            <w:tabs>
              <w:tab w:val="right" w:leader="dot" w:pos="9350"/>
            </w:tabs>
            <w:rPr>
              <w:noProof/>
              <w:color w:val="auto"/>
              <w:lang w:val="el-GR" w:eastAsia="el-GR"/>
            </w:rPr>
          </w:pPr>
          <w:hyperlink w:anchor="_Toc14187158" w:history="1">
            <w:r w:rsidR="00B21202" w:rsidRPr="00C816BE">
              <w:rPr>
                <w:rStyle w:val="-"/>
                <w:noProof/>
                <w:lang w:val="el-GR"/>
              </w:rPr>
              <w:t>Λογισμικό αναπαραγωγής ροών (</w:t>
            </w:r>
            <w:r w:rsidR="00B21202" w:rsidRPr="00C816BE">
              <w:rPr>
                <w:rStyle w:val="-"/>
                <w:noProof/>
              </w:rPr>
              <w:t>player</w:t>
            </w:r>
            <w:r w:rsidR="00B21202" w:rsidRPr="00C816BE">
              <w:rPr>
                <w:rStyle w:val="-"/>
                <w:noProof/>
                <w:lang w:val="el-GR"/>
              </w:rPr>
              <w:t>)</w:t>
            </w:r>
            <w:r w:rsidR="00B21202">
              <w:rPr>
                <w:noProof/>
                <w:webHidden/>
              </w:rPr>
              <w:tab/>
            </w:r>
            <w:r w:rsidR="00B21202">
              <w:rPr>
                <w:noProof/>
                <w:webHidden/>
              </w:rPr>
              <w:fldChar w:fldCharType="begin"/>
            </w:r>
            <w:r w:rsidR="00B21202">
              <w:rPr>
                <w:noProof/>
                <w:webHidden/>
              </w:rPr>
              <w:instrText xml:space="preserve"> PAGEREF _Toc14187158 \h </w:instrText>
            </w:r>
            <w:r w:rsidR="00B21202">
              <w:rPr>
                <w:noProof/>
                <w:webHidden/>
              </w:rPr>
            </w:r>
            <w:r w:rsidR="00B21202">
              <w:rPr>
                <w:noProof/>
                <w:webHidden/>
              </w:rPr>
              <w:fldChar w:fldCharType="separate"/>
            </w:r>
            <w:r>
              <w:rPr>
                <w:noProof/>
                <w:webHidden/>
              </w:rPr>
              <w:t>13</w:t>
            </w:r>
            <w:r w:rsidR="00B21202">
              <w:rPr>
                <w:noProof/>
                <w:webHidden/>
              </w:rPr>
              <w:fldChar w:fldCharType="end"/>
            </w:r>
          </w:hyperlink>
        </w:p>
        <w:p w14:paraId="687F9954" w14:textId="7E697255" w:rsidR="00B21202" w:rsidRDefault="004151A9">
          <w:pPr>
            <w:pStyle w:val="10"/>
            <w:tabs>
              <w:tab w:val="right" w:leader="dot" w:pos="9350"/>
            </w:tabs>
            <w:rPr>
              <w:noProof/>
              <w:color w:val="auto"/>
              <w:lang w:val="el-GR" w:eastAsia="el-GR"/>
            </w:rPr>
          </w:pPr>
          <w:hyperlink w:anchor="_Toc14187159" w:history="1">
            <w:r w:rsidR="00B21202" w:rsidRPr="00C816BE">
              <w:rPr>
                <w:rStyle w:val="-"/>
                <w:noProof/>
                <w:lang w:val="el-GR"/>
              </w:rPr>
              <w:t>Β. Μετάδοση ροών κατά απαίτηση (</w:t>
            </w:r>
            <w:r w:rsidR="00B21202" w:rsidRPr="00C816BE">
              <w:rPr>
                <w:rStyle w:val="-"/>
                <w:noProof/>
              </w:rPr>
              <w:t>VoD</w:t>
            </w:r>
            <w:r w:rsidR="00B21202" w:rsidRPr="00C816BE">
              <w:rPr>
                <w:rStyle w:val="-"/>
                <w:noProof/>
                <w:lang w:val="el-GR"/>
              </w:rPr>
              <w:t>)</w:t>
            </w:r>
            <w:r w:rsidR="00B21202">
              <w:rPr>
                <w:noProof/>
                <w:webHidden/>
              </w:rPr>
              <w:tab/>
            </w:r>
            <w:r w:rsidR="00B21202">
              <w:rPr>
                <w:noProof/>
                <w:webHidden/>
              </w:rPr>
              <w:fldChar w:fldCharType="begin"/>
            </w:r>
            <w:r w:rsidR="00B21202">
              <w:rPr>
                <w:noProof/>
                <w:webHidden/>
              </w:rPr>
              <w:instrText xml:space="preserve"> PAGEREF _Toc14187159 \h </w:instrText>
            </w:r>
            <w:r w:rsidR="00B21202">
              <w:rPr>
                <w:noProof/>
                <w:webHidden/>
              </w:rPr>
            </w:r>
            <w:r w:rsidR="00B21202">
              <w:rPr>
                <w:noProof/>
                <w:webHidden/>
              </w:rPr>
              <w:fldChar w:fldCharType="separate"/>
            </w:r>
            <w:r>
              <w:rPr>
                <w:noProof/>
                <w:webHidden/>
              </w:rPr>
              <w:t>15</w:t>
            </w:r>
            <w:r w:rsidR="00B21202">
              <w:rPr>
                <w:noProof/>
                <w:webHidden/>
              </w:rPr>
              <w:fldChar w:fldCharType="end"/>
            </w:r>
          </w:hyperlink>
        </w:p>
        <w:p w14:paraId="022A2A99" w14:textId="6AC5C0E5" w:rsidR="00B21202" w:rsidRDefault="004151A9">
          <w:pPr>
            <w:pStyle w:val="20"/>
            <w:rPr>
              <w:color w:val="auto"/>
              <w:lang w:eastAsia="el-GR"/>
            </w:rPr>
          </w:pPr>
          <w:hyperlink w:anchor="_Toc14187160" w:history="1">
            <w:r w:rsidR="00B21202" w:rsidRPr="00C816BE">
              <w:rPr>
                <w:rStyle w:val="-"/>
              </w:rPr>
              <w:t>Τι είναι μετάδοση ροών κατά απαίτηση</w:t>
            </w:r>
            <w:r w:rsidR="00B21202">
              <w:rPr>
                <w:webHidden/>
              </w:rPr>
              <w:tab/>
            </w:r>
            <w:r w:rsidR="00B21202">
              <w:rPr>
                <w:webHidden/>
              </w:rPr>
              <w:fldChar w:fldCharType="begin"/>
            </w:r>
            <w:r w:rsidR="00B21202">
              <w:rPr>
                <w:webHidden/>
              </w:rPr>
              <w:instrText xml:space="preserve"> PAGEREF _Toc14187160 \h </w:instrText>
            </w:r>
            <w:r w:rsidR="00B21202">
              <w:rPr>
                <w:webHidden/>
              </w:rPr>
            </w:r>
            <w:r w:rsidR="00B21202">
              <w:rPr>
                <w:webHidden/>
              </w:rPr>
              <w:fldChar w:fldCharType="separate"/>
            </w:r>
            <w:r>
              <w:rPr>
                <w:webHidden/>
              </w:rPr>
              <w:t>15</w:t>
            </w:r>
            <w:r w:rsidR="00B21202">
              <w:rPr>
                <w:webHidden/>
              </w:rPr>
              <w:fldChar w:fldCharType="end"/>
            </w:r>
          </w:hyperlink>
        </w:p>
        <w:p w14:paraId="26B0E575" w14:textId="1295E133" w:rsidR="00B21202" w:rsidRDefault="004151A9">
          <w:pPr>
            <w:pStyle w:val="20"/>
            <w:rPr>
              <w:color w:val="auto"/>
              <w:lang w:eastAsia="el-GR"/>
            </w:rPr>
          </w:pPr>
          <w:hyperlink w:anchor="_Toc14187161" w:history="1">
            <w:r w:rsidR="00B21202" w:rsidRPr="00C816BE">
              <w:rPr>
                <w:rStyle w:val="-"/>
              </w:rPr>
              <w:t>Πηγές πολυμεσικού υλικού</w:t>
            </w:r>
            <w:r w:rsidR="00B21202">
              <w:rPr>
                <w:webHidden/>
              </w:rPr>
              <w:tab/>
            </w:r>
            <w:r w:rsidR="00B21202">
              <w:rPr>
                <w:webHidden/>
              </w:rPr>
              <w:fldChar w:fldCharType="begin"/>
            </w:r>
            <w:r w:rsidR="00B21202">
              <w:rPr>
                <w:webHidden/>
              </w:rPr>
              <w:instrText xml:space="preserve"> PAGEREF _Toc14187161 \h </w:instrText>
            </w:r>
            <w:r w:rsidR="00B21202">
              <w:rPr>
                <w:webHidden/>
              </w:rPr>
            </w:r>
            <w:r w:rsidR="00B21202">
              <w:rPr>
                <w:webHidden/>
              </w:rPr>
              <w:fldChar w:fldCharType="separate"/>
            </w:r>
            <w:r>
              <w:rPr>
                <w:webHidden/>
              </w:rPr>
              <w:t>15</w:t>
            </w:r>
            <w:r w:rsidR="00B21202">
              <w:rPr>
                <w:webHidden/>
              </w:rPr>
              <w:fldChar w:fldCharType="end"/>
            </w:r>
          </w:hyperlink>
        </w:p>
        <w:p w14:paraId="6B5F83FC" w14:textId="18258CAE" w:rsidR="00B21202" w:rsidRDefault="004151A9">
          <w:pPr>
            <w:pStyle w:val="30"/>
            <w:tabs>
              <w:tab w:val="right" w:leader="dot" w:pos="9350"/>
            </w:tabs>
            <w:rPr>
              <w:noProof/>
              <w:color w:val="auto"/>
              <w:lang w:val="el-GR" w:eastAsia="el-GR"/>
            </w:rPr>
          </w:pPr>
          <w:hyperlink w:anchor="_Toc14187162" w:history="1">
            <w:r w:rsidR="00B21202" w:rsidRPr="00C816BE">
              <w:rPr>
                <w:rStyle w:val="-"/>
                <w:noProof/>
                <w:lang w:val="el-GR"/>
              </w:rPr>
              <w:t>Καταγραφή ζωντανής μετάδοσης</w:t>
            </w:r>
            <w:r w:rsidR="00B21202">
              <w:rPr>
                <w:noProof/>
                <w:webHidden/>
              </w:rPr>
              <w:tab/>
            </w:r>
            <w:r w:rsidR="00B21202">
              <w:rPr>
                <w:noProof/>
                <w:webHidden/>
              </w:rPr>
              <w:fldChar w:fldCharType="begin"/>
            </w:r>
            <w:r w:rsidR="00B21202">
              <w:rPr>
                <w:noProof/>
                <w:webHidden/>
              </w:rPr>
              <w:instrText xml:space="preserve"> PAGEREF _Toc14187162 \h </w:instrText>
            </w:r>
            <w:r w:rsidR="00B21202">
              <w:rPr>
                <w:noProof/>
                <w:webHidden/>
              </w:rPr>
            </w:r>
            <w:r w:rsidR="00B21202">
              <w:rPr>
                <w:noProof/>
                <w:webHidden/>
              </w:rPr>
              <w:fldChar w:fldCharType="separate"/>
            </w:r>
            <w:r>
              <w:rPr>
                <w:noProof/>
                <w:webHidden/>
              </w:rPr>
              <w:t>15</w:t>
            </w:r>
            <w:r w:rsidR="00B21202">
              <w:rPr>
                <w:noProof/>
                <w:webHidden/>
              </w:rPr>
              <w:fldChar w:fldCharType="end"/>
            </w:r>
          </w:hyperlink>
        </w:p>
        <w:p w14:paraId="4A573A28" w14:textId="5C49E22B" w:rsidR="00B21202" w:rsidRDefault="004151A9">
          <w:pPr>
            <w:pStyle w:val="30"/>
            <w:tabs>
              <w:tab w:val="right" w:leader="dot" w:pos="9350"/>
            </w:tabs>
            <w:rPr>
              <w:noProof/>
              <w:color w:val="auto"/>
              <w:lang w:val="el-GR" w:eastAsia="el-GR"/>
            </w:rPr>
          </w:pPr>
          <w:hyperlink w:anchor="_Toc14187163" w:history="1">
            <w:r w:rsidR="00B21202" w:rsidRPr="00C816BE">
              <w:rPr>
                <w:rStyle w:val="-"/>
                <w:noProof/>
                <w:lang w:val="el-GR"/>
              </w:rPr>
              <w:t>Βιντεοσκόπηση</w:t>
            </w:r>
            <w:r w:rsidR="00B21202">
              <w:rPr>
                <w:noProof/>
                <w:webHidden/>
              </w:rPr>
              <w:tab/>
            </w:r>
            <w:r w:rsidR="00B21202">
              <w:rPr>
                <w:noProof/>
                <w:webHidden/>
              </w:rPr>
              <w:fldChar w:fldCharType="begin"/>
            </w:r>
            <w:r w:rsidR="00B21202">
              <w:rPr>
                <w:noProof/>
                <w:webHidden/>
              </w:rPr>
              <w:instrText xml:space="preserve"> PAGEREF _Toc14187163 \h </w:instrText>
            </w:r>
            <w:r w:rsidR="00B21202">
              <w:rPr>
                <w:noProof/>
                <w:webHidden/>
              </w:rPr>
            </w:r>
            <w:r w:rsidR="00B21202">
              <w:rPr>
                <w:noProof/>
                <w:webHidden/>
              </w:rPr>
              <w:fldChar w:fldCharType="separate"/>
            </w:r>
            <w:r>
              <w:rPr>
                <w:noProof/>
                <w:webHidden/>
              </w:rPr>
              <w:t>16</w:t>
            </w:r>
            <w:r w:rsidR="00B21202">
              <w:rPr>
                <w:noProof/>
                <w:webHidden/>
              </w:rPr>
              <w:fldChar w:fldCharType="end"/>
            </w:r>
          </w:hyperlink>
        </w:p>
        <w:p w14:paraId="0F5EE1AF" w14:textId="6EF9A7B5" w:rsidR="00B21202" w:rsidRDefault="004151A9">
          <w:pPr>
            <w:pStyle w:val="30"/>
            <w:tabs>
              <w:tab w:val="right" w:leader="dot" w:pos="9350"/>
            </w:tabs>
            <w:rPr>
              <w:noProof/>
              <w:color w:val="auto"/>
              <w:lang w:val="el-GR" w:eastAsia="el-GR"/>
            </w:rPr>
          </w:pPr>
          <w:hyperlink w:anchor="_Toc14187164" w:history="1">
            <w:r w:rsidR="00B21202" w:rsidRPr="00C816BE">
              <w:rPr>
                <w:rStyle w:val="-"/>
                <w:noProof/>
                <w:lang w:val="el-GR"/>
              </w:rPr>
              <w:t>Αρχειοθετημένο υλικό</w:t>
            </w:r>
            <w:r w:rsidR="00B21202">
              <w:rPr>
                <w:noProof/>
                <w:webHidden/>
              </w:rPr>
              <w:tab/>
            </w:r>
            <w:r w:rsidR="00B21202">
              <w:rPr>
                <w:noProof/>
                <w:webHidden/>
              </w:rPr>
              <w:fldChar w:fldCharType="begin"/>
            </w:r>
            <w:r w:rsidR="00B21202">
              <w:rPr>
                <w:noProof/>
                <w:webHidden/>
              </w:rPr>
              <w:instrText xml:space="preserve"> PAGEREF _Toc14187164 \h </w:instrText>
            </w:r>
            <w:r w:rsidR="00B21202">
              <w:rPr>
                <w:noProof/>
                <w:webHidden/>
              </w:rPr>
            </w:r>
            <w:r w:rsidR="00B21202">
              <w:rPr>
                <w:noProof/>
                <w:webHidden/>
              </w:rPr>
              <w:fldChar w:fldCharType="separate"/>
            </w:r>
            <w:r>
              <w:rPr>
                <w:noProof/>
                <w:webHidden/>
              </w:rPr>
              <w:t>16</w:t>
            </w:r>
            <w:r w:rsidR="00B21202">
              <w:rPr>
                <w:noProof/>
                <w:webHidden/>
              </w:rPr>
              <w:fldChar w:fldCharType="end"/>
            </w:r>
          </w:hyperlink>
        </w:p>
        <w:p w14:paraId="46049F2F" w14:textId="77AB3663" w:rsidR="00B21202" w:rsidRDefault="004151A9">
          <w:pPr>
            <w:pStyle w:val="20"/>
            <w:rPr>
              <w:color w:val="auto"/>
              <w:lang w:eastAsia="el-GR"/>
            </w:rPr>
          </w:pPr>
          <w:hyperlink w:anchor="_Toc14187165" w:history="1">
            <w:r w:rsidR="00B21202" w:rsidRPr="00C816BE">
              <w:rPr>
                <w:rStyle w:val="-"/>
              </w:rPr>
              <w:t>Πως δημοσιοποιείται ένα αρχείο βίντεο στο Διαδίκτυο</w:t>
            </w:r>
            <w:r w:rsidR="00B21202">
              <w:rPr>
                <w:webHidden/>
              </w:rPr>
              <w:tab/>
            </w:r>
            <w:r w:rsidR="00B21202">
              <w:rPr>
                <w:webHidden/>
              </w:rPr>
              <w:fldChar w:fldCharType="begin"/>
            </w:r>
            <w:r w:rsidR="00B21202">
              <w:rPr>
                <w:webHidden/>
              </w:rPr>
              <w:instrText xml:space="preserve"> PAGEREF _Toc14187165 \h </w:instrText>
            </w:r>
            <w:r w:rsidR="00B21202">
              <w:rPr>
                <w:webHidden/>
              </w:rPr>
            </w:r>
            <w:r w:rsidR="00B21202">
              <w:rPr>
                <w:webHidden/>
              </w:rPr>
              <w:fldChar w:fldCharType="separate"/>
            </w:r>
            <w:r>
              <w:rPr>
                <w:webHidden/>
              </w:rPr>
              <w:t>16</w:t>
            </w:r>
            <w:r w:rsidR="00B21202">
              <w:rPr>
                <w:webHidden/>
              </w:rPr>
              <w:fldChar w:fldCharType="end"/>
            </w:r>
          </w:hyperlink>
        </w:p>
        <w:p w14:paraId="3A5BB926" w14:textId="3B53B1F9" w:rsidR="00B21202" w:rsidRDefault="004151A9">
          <w:pPr>
            <w:pStyle w:val="30"/>
            <w:tabs>
              <w:tab w:val="right" w:leader="dot" w:pos="9350"/>
            </w:tabs>
            <w:rPr>
              <w:noProof/>
              <w:color w:val="auto"/>
              <w:lang w:val="el-GR" w:eastAsia="el-GR"/>
            </w:rPr>
          </w:pPr>
          <w:hyperlink w:anchor="_Toc14187166" w:history="1">
            <w:r w:rsidR="00B21202" w:rsidRPr="00C816BE">
              <w:rPr>
                <w:rStyle w:val="-"/>
                <w:noProof/>
                <w:lang w:val="el-GR"/>
              </w:rPr>
              <w:t>Υπηρεσίες αναζήτησης περιεχομένου βίντεο</w:t>
            </w:r>
            <w:r w:rsidR="00B21202">
              <w:rPr>
                <w:noProof/>
                <w:webHidden/>
              </w:rPr>
              <w:tab/>
            </w:r>
            <w:r w:rsidR="00B21202">
              <w:rPr>
                <w:noProof/>
                <w:webHidden/>
              </w:rPr>
              <w:fldChar w:fldCharType="begin"/>
            </w:r>
            <w:r w:rsidR="00B21202">
              <w:rPr>
                <w:noProof/>
                <w:webHidden/>
              </w:rPr>
              <w:instrText xml:space="preserve"> PAGEREF _Toc14187166 \h </w:instrText>
            </w:r>
            <w:r w:rsidR="00B21202">
              <w:rPr>
                <w:noProof/>
                <w:webHidden/>
              </w:rPr>
            </w:r>
            <w:r w:rsidR="00B21202">
              <w:rPr>
                <w:noProof/>
                <w:webHidden/>
              </w:rPr>
              <w:fldChar w:fldCharType="separate"/>
            </w:r>
            <w:r>
              <w:rPr>
                <w:noProof/>
                <w:webHidden/>
              </w:rPr>
              <w:t>16</w:t>
            </w:r>
            <w:r w:rsidR="00B21202">
              <w:rPr>
                <w:noProof/>
                <w:webHidden/>
              </w:rPr>
              <w:fldChar w:fldCharType="end"/>
            </w:r>
          </w:hyperlink>
        </w:p>
        <w:p w14:paraId="6BDAAFEF" w14:textId="5BD3B193" w:rsidR="00B21202" w:rsidRDefault="004151A9">
          <w:pPr>
            <w:pStyle w:val="30"/>
            <w:tabs>
              <w:tab w:val="right" w:leader="dot" w:pos="9350"/>
            </w:tabs>
            <w:rPr>
              <w:noProof/>
              <w:color w:val="auto"/>
              <w:lang w:val="el-GR" w:eastAsia="el-GR"/>
            </w:rPr>
          </w:pPr>
          <w:hyperlink w:anchor="_Toc14187167" w:history="1">
            <w:r w:rsidR="00B21202" w:rsidRPr="00C816BE">
              <w:rPr>
                <w:rStyle w:val="-"/>
                <w:noProof/>
                <w:lang w:val="el-GR"/>
              </w:rPr>
              <w:t>Συγχρονισμός αρχείων βίντεο με διαφάνειες</w:t>
            </w:r>
            <w:r w:rsidR="00B21202">
              <w:rPr>
                <w:noProof/>
                <w:webHidden/>
              </w:rPr>
              <w:tab/>
            </w:r>
            <w:r w:rsidR="00B21202">
              <w:rPr>
                <w:noProof/>
                <w:webHidden/>
              </w:rPr>
              <w:fldChar w:fldCharType="begin"/>
            </w:r>
            <w:r w:rsidR="00B21202">
              <w:rPr>
                <w:noProof/>
                <w:webHidden/>
              </w:rPr>
              <w:instrText xml:space="preserve"> PAGEREF _Toc14187167 \h </w:instrText>
            </w:r>
            <w:r w:rsidR="00B21202">
              <w:rPr>
                <w:noProof/>
                <w:webHidden/>
              </w:rPr>
            </w:r>
            <w:r w:rsidR="00B21202">
              <w:rPr>
                <w:noProof/>
                <w:webHidden/>
              </w:rPr>
              <w:fldChar w:fldCharType="separate"/>
            </w:r>
            <w:r>
              <w:rPr>
                <w:noProof/>
                <w:webHidden/>
              </w:rPr>
              <w:t>17</w:t>
            </w:r>
            <w:r w:rsidR="00B21202">
              <w:rPr>
                <w:noProof/>
                <w:webHidden/>
              </w:rPr>
              <w:fldChar w:fldCharType="end"/>
            </w:r>
          </w:hyperlink>
        </w:p>
        <w:p w14:paraId="0D08A7CD" w14:textId="38BFC9C6" w:rsidR="004C241B" w:rsidRDefault="004C241B">
          <w:pPr>
            <w:rPr>
              <w:lang w:val="el-GR"/>
            </w:rPr>
          </w:pPr>
          <w:r>
            <w:rPr>
              <w:lang w:val="el-GR"/>
            </w:rPr>
            <w:fldChar w:fldCharType="end"/>
          </w:r>
        </w:p>
      </w:sdtContent>
    </w:sdt>
    <w:p w14:paraId="21B45A65" w14:textId="27752E3C" w:rsidR="00F811BC" w:rsidRDefault="00F811BC">
      <w:pPr>
        <w:rPr>
          <w:rFonts w:asciiTheme="majorHAnsi" w:eastAsiaTheme="majorEastAsia" w:hAnsiTheme="majorHAnsi" w:cstheme="majorBidi"/>
          <w:color w:val="4472C4" w:themeColor="accent5"/>
          <w:kern w:val="28"/>
          <w:sz w:val="52"/>
          <w:szCs w:val="52"/>
          <w14:ligatures w14:val="standard"/>
          <w14:numForm w14:val="oldStyle"/>
        </w:rPr>
      </w:pPr>
      <w:r>
        <w:br w:type="page"/>
      </w:r>
    </w:p>
    <w:p w14:paraId="3E5909FC" w14:textId="1EFC8E3D" w:rsidR="00515E8A" w:rsidRPr="00F811BC" w:rsidRDefault="00515E8A" w:rsidP="00515E8A">
      <w:pPr>
        <w:pStyle w:val="1"/>
        <w:rPr>
          <w:lang w:val="el-GR"/>
        </w:rPr>
      </w:pPr>
      <w:bookmarkStart w:id="0" w:name="_Toc367799120"/>
      <w:bookmarkStart w:id="1" w:name="_Toc14187137"/>
      <w:r w:rsidRPr="00F811BC">
        <w:rPr>
          <w:lang w:val="el-GR"/>
        </w:rPr>
        <w:lastRenderedPageBreak/>
        <w:t>Σύντομη Περιγραφή</w:t>
      </w:r>
      <w:bookmarkEnd w:id="0"/>
      <w:bookmarkEnd w:id="1"/>
    </w:p>
    <w:p w14:paraId="64A7B52A" w14:textId="051B1159" w:rsidR="00515E8A" w:rsidRPr="00515E8A" w:rsidRDefault="00515E8A" w:rsidP="00515E8A">
      <w:pPr>
        <w:rPr>
          <w:lang w:val="el-GR"/>
        </w:rPr>
      </w:pPr>
      <w:r w:rsidRPr="00515E8A">
        <w:rPr>
          <w:lang w:val="el-GR"/>
        </w:rPr>
        <w:t xml:space="preserve">Η </w:t>
      </w:r>
      <w:r w:rsidR="00F811BC" w:rsidRPr="00F811BC">
        <w:rPr>
          <w:lang w:val="el-GR"/>
        </w:rPr>
        <w:t>ε</w:t>
      </w:r>
      <w:r w:rsidRPr="00F811BC">
        <w:rPr>
          <w:lang w:val="el-GR"/>
        </w:rPr>
        <w:t xml:space="preserve">νότητα αυτή </w:t>
      </w:r>
      <w:r w:rsidRPr="00515E8A">
        <w:rPr>
          <w:lang w:val="el-GR"/>
        </w:rPr>
        <w:t xml:space="preserve">αποτελείται από τα ακόλουθα μέρη. </w:t>
      </w:r>
    </w:p>
    <w:p w14:paraId="10DDEE31" w14:textId="77777777" w:rsidR="00515E8A" w:rsidRPr="00515E8A" w:rsidRDefault="00515E8A" w:rsidP="00515E8A">
      <w:pPr>
        <w:numPr>
          <w:ilvl w:val="0"/>
          <w:numId w:val="12"/>
        </w:numPr>
        <w:spacing w:after="0" w:line="360" w:lineRule="auto"/>
        <w:jc w:val="both"/>
        <w:rPr>
          <w:lang w:val="el-GR"/>
        </w:rPr>
      </w:pPr>
      <w:r w:rsidRPr="00515E8A">
        <w:rPr>
          <w:lang w:val="el-GR"/>
        </w:rPr>
        <w:t xml:space="preserve">Στο πρώτο μέρος πραγματοποιείται μία γενική συζήτηση για τις δυνατότητες της μετάδοσης πολυμεσικού υλικού μέσω του Διαδικτύου και τα οφέλη που προκύπτουν από τη χρήση και αξιοποίηση της υπηρεσίας.  </w:t>
      </w:r>
    </w:p>
    <w:p w14:paraId="2D0790CA" w14:textId="77777777" w:rsidR="00515E8A" w:rsidRPr="00515E8A" w:rsidRDefault="00515E8A" w:rsidP="00515E8A">
      <w:pPr>
        <w:numPr>
          <w:ilvl w:val="0"/>
          <w:numId w:val="12"/>
        </w:numPr>
        <w:spacing w:after="0" w:line="360" w:lineRule="auto"/>
        <w:jc w:val="both"/>
        <w:rPr>
          <w:lang w:val="el-GR"/>
        </w:rPr>
      </w:pPr>
      <w:r w:rsidRPr="00515E8A">
        <w:rPr>
          <w:lang w:val="el-GR"/>
        </w:rPr>
        <w:t>Στο δεύτερο μέρος παρουσιάζονται οι τεχνολογίες μετάδοσης πολυμεσικού υλικού, τόσο για τη ζωντανή μετάδοση όσο και για την κατά απαίτηση μετάδοση υλικού.</w:t>
      </w:r>
    </w:p>
    <w:p w14:paraId="5CCCBDEA" w14:textId="77777777" w:rsidR="00F811BC" w:rsidRPr="00515E8A" w:rsidRDefault="00F811BC" w:rsidP="00515E8A">
      <w:pPr>
        <w:rPr>
          <w:highlight w:val="yellow"/>
          <w:lang w:val="el-GR"/>
        </w:rPr>
      </w:pPr>
    </w:p>
    <w:p w14:paraId="6E42B826" w14:textId="77777777" w:rsidR="00515E8A" w:rsidRPr="00BB61A3" w:rsidRDefault="00515E8A" w:rsidP="00515E8A">
      <w:pPr>
        <w:pStyle w:val="2"/>
        <w:rPr>
          <w:lang w:val="el-GR"/>
        </w:rPr>
      </w:pPr>
      <w:bookmarkStart w:id="2" w:name="_Toc367799121"/>
      <w:bookmarkStart w:id="3" w:name="_Toc14187138"/>
      <w:r w:rsidRPr="00BB61A3">
        <w:rPr>
          <w:lang w:val="el-GR"/>
        </w:rPr>
        <w:t>Σκοποί και Στόχοι</w:t>
      </w:r>
      <w:bookmarkEnd w:id="2"/>
      <w:bookmarkEnd w:id="3"/>
    </w:p>
    <w:p w14:paraId="109F8451" w14:textId="523057D1" w:rsidR="00515E8A" w:rsidRPr="00515E8A" w:rsidRDefault="00515E8A" w:rsidP="00515E8A">
      <w:pPr>
        <w:rPr>
          <w:lang w:val="el-GR"/>
        </w:rPr>
      </w:pPr>
      <w:r w:rsidRPr="00BB61A3">
        <w:rPr>
          <w:lang w:val="el-GR"/>
        </w:rPr>
        <w:t xml:space="preserve">Οι σκοποί της </w:t>
      </w:r>
      <w:r w:rsidR="00F811BC" w:rsidRPr="00BB61A3">
        <w:rPr>
          <w:lang w:val="el-GR"/>
        </w:rPr>
        <w:t>ε</w:t>
      </w:r>
      <w:r w:rsidRPr="00BB61A3">
        <w:rPr>
          <w:lang w:val="el-GR"/>
        </w:rPr>
        <w:t>νότητας αυτής είναι:</w:t>
      </w:r>
    </w:p>
    <w:p w14:paraId="52A3D8B0" w14:textId="260F8E75" w:rsidR="00515E8A" w:rsidRPr="00515E8A" w:rsidRDefault="00515E8A" w:rsidP="00515E8A">
      <w:pPr>
        <w:rPr>
          <w:lang w:val="el-GR"/>
        </w:rPr>
      </w:pPr>
      <w:r w:rsidRPr="00515E8A">
        <w:rPr>
          <w:lang w:val="el-GR"/>
        </w:rPr>
        <w:t xml:space="preserve">1) Η ενημέρωση των </w:t>
      </w:r>
      <w:r w:rsidR="001E1CD6">
        <w:rPr>
          <w:lang w:val="el-GR"/>
        </w:rPr>
        <w:t xml:space="preserve">φοιτητών/φοιτητριών </w:t>
      </w:r>
      <w:r w:rsidRPr="00515E8A">
        <w:rPr>
          <w:lang w:val="el-GR"/>
        </w:rPr>
        <w:t>για τις τεχνολογίες μετάδοσης πολυμεσικού υλικού, τα οφέλη που προκύπτουν από τη χρήση τους και πιθανά σενάρια αξιοποίησης.</w:t>
      </w:r>
    </w:p>
    <w:p w14:paraId="72BCB9CB" w14:textId="0900AA3E" w:rsidR="00515E8A" w:rsidRPr="00515E8A" w:rsidRDefault="00515E8A" w:rsidP="00515E8A">
      <w:pPr>
        <w:rPr>
          <w:lang w:val="el-GR"/>
        </w:rPr>
      </w:pPr>
      <w:r w:rsidRPr="00515E8A">
        <w:rPr>
          <w:lang w:val="el-GR"/>
        </w:rPr>
        <w:t xml:space="preserve">2) Η εξοικείωση των </w:t>
      </w:r>
      <w:r w:rsidR="00721E3D">
        <w:rPr>
          <w:lang w:val="el-GR"/>
        </w:rPr>
        <w:t xml:space="preserve">φοιτητών/φοιτητριών </w:t>
      </w:r>
      <w:r w:rsidRPr="00515E8A">
        <w:rPr>
          <w:lang w:val="el-GR"/>
        </w:rPr>
        <w:t>με τις ορολογίες και έννοιες που σχετίζονται με τις τεχνολογίες μετάδοσης πολυμεσικού υλικού.</w:t>
      </w:r>
    </w:p>
    <w:p w14:paraId="59234F7F" w14:textId="77777777" w:rsidR="00515E8A" w:rsidRPr="009B01C3" w:rsidRDefault="00515E8A" w:rsidP="00515E8A">
      <w:pPr>
        <w:pStyle w:val="2"/>
      </w:pPr>
      <w:r w:rsidRPr="00F811BC">
        <w:rPr>
          <w:highlight w:val="yellow"/>
          <w:lang w:val="el-GR"/>
        </w:rPr>
        <w:br/>
      </w:r>
      <w:bookmarkStart w:id="4" w:name="_Toc367799122"/>
      <w:bookmarkStart w:id="5" w:name="_Toc14187139"/>
      <w:r w:rsidRPr="009B01C3">
        <w:t>Γλωσσάριο – Ακρωνύμια</w:t>
      </w:r>
      <w:bookmarkEnd w:id="4"/>
      <w:bookmarkEnd w:id="5"/>
    </w:p>
    <w:p w14:paraId="3AAD920E" w14:textId="77777777" w:rsidR="00515E8A" w:rsidRPr="009B01C3" w:rsidRDefault="00515E8A" w:rsidP="00515E8A"/>
    <w:tbl>
      <w:tblPr>
        <w:tblW w:w="972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591"/>
        <w:gridCol w:w="2829"/>
        <w:gridCol w:w="6300"/>
      </w:tblGrid>
      <w:tr w:rsidR="00515E8A" w:rsidRPr="00C30EBE" w14:paraId="68BAB568" w14:textId="77777777" w:rsidTr="00D704D6">
        <w:tc>
          <w:tcPr>
            <w:tcW w:w="591" w:type="dxa"/>
          </w:tcPr>
          <w:p w14:paraId="2FC8F18A" w14:textId="77777777" w:rsidR="00515E8A" w:rsidRPr="009B01C3" w:rsidRDefault="00515E8A" w:rsidP="000753A5">
            <w:pPr>
              <w:tabs>
                <w:tab w:val="left" w:pos="284"/>
              </w:tabs>
              <w:jc w:val="center"/>
              <w:rPr>
                <w:szCs w:val="20"/>
              </w:rPr>
            </w:pPr>
            <w:r w:rsidRPr="009B01C3">
              <w:rPr>
                <w:szCs w:val="20"/>
              </w:rPr>
              <w:t>[1]</w:t>
            </w:r>
          </w:p>
        </w:tc>
        <w:tc>
          <w:tcPr>
            <w:tcW w:w="2829" w:type="dxa"/>
          </w:tcPr>
          <w:p w14:paraId="4AE6F56D" w14:textId="77777777" w:rsidR="00515E8A" w:rsidRPr="009B01C3" w:rsidRDefault="00515E8A" w:rsidP="000753A5">
            <w:r w:rsidRPr="009B01C3">
              <w:t>Πολυμεσικές ροές</w:t>
            </w:r>
          </w:p>
        </w:tc>
        <w:tc>
          <w:tcPr>
            <w:tcW w:w="6300" w:type="dxa"/>
          </w:tcPr>
          <w:p w14:paraId="19623C94" w14:textId="77777777" w:rsidR="00515E8A" w:rsidRPr="00515E8A" w:rsidRDefault="00515E8A" w:rsidP="000753A5">
            <w:pPr>
              <w:rPr>
                <w:lang w:val="el-GR"/>
              </w:rPr>
            </w:pPr>
            <w:r w:rsidRPr="00515E8A">
              <w:rPr>
                <w:lang w:val="el-GR"/>
              </w:rPr>
              <w:t>Ροές πακέτων διαδικτύου που μεταφέρουν δεδομένα βίντεο ή ήχου.</w:t>
            </w:r>
          </w:p>
        </w:tc>
      </w:tr>
      <w:tr w:rsidR="00515E8A" w:rsidRPr="00C30EBE" w14:paraId="25AB638A" w14:textId="77777777" w:rsidTr="00D704D6">
        <w:tc>
          <w:tcPr>
            <w:tcW w:w="591" w:type="dxa"/>
          </w:tcPr>
          <w:p w14:paraId="5DCE4719" w14:textId="77777777" w:rsidR="00515E8A" w:rsidRPr="009B01C3" w:rsidRDefault="00515E8A" w:rsidP="000753A5">
            <w:pPr>
              <w:tabs>
                <w:tab w:val="left" w:pos="284"/>
              </w:tabs>
              <w:jc w:val="center"/>
              <w:rPr>
                <w:szCs w:val="20"/>
              </w:rPr>
            </w:pPr>
            <w:r w:rsidRPr="009B01C3">
              <w:rPr>
                <w:szCs w:val="20"/>
              </w:rPr>
              <w:t>[2]</w:t>
            </w:r>
          </w:p>
        </w:tc>
        <w:tc>
          <w:tcPr>
            <w:tcW w:w="2829" w:type="dxa"/>
          </w:tcPr>
          <w:p w14:paraId="4D8A6EA3" w14:textId="77777777" w:rsidR="00515E8A" w:rsidRPr="009B01C3" w:rsidRDefault="00515E8A" w:rsidP="000753A5">
            <w:r w:rsidRPr="009B01C3">
              <w:t>Live streaming</w:t>
            </w:r>
          </w:p>
        </w:tc>
        <w:tc>
          <w:tcPr>
            <w:tcW w:w="6300" w:type="dxa"/>
          </w:tcPr>
          <w:p w14:paraId="52C333E9" w14:textId="77777777" w:rsidR="00515E8A" w:rsidRPr="00515E8A" w:rsidRDefault="00515E8A" w:rsidP="000753A5">
            <w:pPr>
              <w:rPr>
                <w:lang w:val="el-GR"/>
              </w:rPr>
            </w:pPr>
            <w:r w:rsidRPr="00515E8A">
              <w:rPr>
                <w:lang w:val="el-GR"/>
              </w:rPr>
              <w:t>Μετάδοση πολυμεσικού υλικού σε πραγματικό χρόνο (ζωντανά).</w:t>
            </w:r>
          </w:p>
        </w:tc>
      </w:tr>
      <w:tr w:rsidR="00515E8A" w:rsidRPr="009B01C3" w14:paraId="69B9E061" w14:textId="77777777" w:rsidTr="00D704D6">
        <w:tc>
          <w:tcPr>
            <w:tcW w:w="591" w:type="dxa"/>
          </w:tcPr>
          <w:p w14:paraId="3B165C35" w14:textId="77777777" w:rsidR="00515E8A" w:rsidRPr="009B01C3" w:rsidRDefault="00515E8A" w:rsidP="000753A5">
            <w:pPr>
              <w:tabs>
                <w:tab w:val="left" w:pos="284"/>
              </w:tabs>
              <w:jc w:val="center"/>
              <w:rPr>
                <w:szCs w:val="20"/>
              </w:rPr>
            </w:pPr>
            <w:r w:rsidRPr="009B01C3">
              <w:rPr>
                <w:szCs w:val="20"/>
              </w:rPr>
              <w:t>[3]</w:t>
            </w:r>
          </w:p>
        </w:tc>
        <w:tc>
          <w:tcPr>
            <w:tcW w:w="2829" w:type="dxa"/>
          </w:tcPr>
          <w:p w14:paraId="63DC2422" w14:textId="77777777" w:rsidR="00515E8A" w:rsidRPr="009B01C3" w:rsidRDefault="00515E8A" w:rsidP="000753A5">
            <w:r w:rsidRPr="009B01C3">
              <w:t>Video on Demand (VoD)</w:t>
            </w:r>
          </w:p>
        </w:tc>
        <w:tc>
          <w:tcPr>
            <w:tcW w:w="6300" w:type="dxa"/>
          </w:tcPr>
          <w:p w14:paraId="0F63261D" w14:textId="77777777" w:rsidR="00515E8A" w:rsidRPr="009B01C3" w:rsidRDefault="00515E8A" w:rsidP="000753A5">
            <w:r w:rsidRPr="009B01C3">
              <w:t>Βίντεο κατά απαίτηση</w:t>
            </w:r>
            <w:r>
              <w:t>.</w:t>
            </w:r>
          </w:p>
        </w:tc>
      </w:tr>
      <w:tr w:rsidR="00515E8A" w:rsidRPr="00C30EBE" w14:paraId="750E0282" w14:textId="77777777" w:rsidTr="00D704D6">
        <w:tc>
          <w:tcPr>
            <w:tcW w:w="591" w:type="dxa"/>
          </w:tcPr>
          <w:p w14:paraId="1AE1CBC6" w14:textId="77777777" w:rsidR="00515E8A" w:rsidRPr="002D0B6D" w:rsidRDefault="00515E8A" w:rsidP="000753A5">
            <w:pPr>
              <w:tabs>
                <w:tab w:val="left" w:pos="284"/>
              </w:tabs>
              <w:jc w:val="center"/>
              <w:rPr>
                <w:szCs w:val="20"/>
              </w:rPr>
            </w:pPr>
            <w:r w:rsidRPr="002D0B6D">
              <w:rPr>
                <w:szCs w:val="20"/>
              </w:rPr>
              <w:t>[4]</w:t>
            </w:r>
          </w:p>
        </w:tc>
        <w:tc>
          <w:tcPr>
            <w:tcW w:w="2829" w:type="dxa"/>
          </w:tcPr>
          <w:p w14:paraId="635318EF" w14:textId="77777777" w:rsidR="00515E8A" w:rsidRPr="002D0B6D" w:rsidRDefault="00515E8A" w:rsidP="000753A5">
            <w:r w:rsidRPr="0057738F">
              <w:t>URL</w:t>
            </w:r>
          </w:p>
        </w:tc>
        <w:tc>
          <w:tcPr>
            <w:tcW w:w="6300" w:type="dxa"/>
            <w:vAlign w:val="center"/>
          </w:tcPr>
          <w:p w14:paraId="05F076E6" w14:textId="77777777" w:rsidR="00515E8A" w:rsidRPr="00515E8A" w:rsidRDefault="00515E8A" w:rsidP="000753A5">
            <w:pPr>
              <w:rPr>
                <w:lang w:val="el-GR"/>
              </w:rPr>
            </w:pPr>
            <w:r w:rsidRPr="00EE2C77">
              <w:t>Uniform</w:t>
            </w:r>
            <w:r w:rsidRPr="00515E8A">
              <w:rPr>
                <w:lang w:val="el-GR"/>
              </w:rPr>
              <w:t xml:space="preserve"> </w:t>
            </w:r>
            <w:r w:rsidRPr="00EE2C77">
              <w:t>Resource</w:t>
            </w:r>
            <w:r w:rsidRPr="00515E8A">
              <w:rPr>
                <w:lang w:val="el-GR"/>
              </w:rPr>
              <w:t xml:space="preserve"> </w:t>
            </w:r>
            <w:r w:rsidRPr="00EE2C77">
              <w:t>Locator</w:t>
            </w:r>
            <w:r w:rsidRPr="00515E8A">
              <w:rPr>
                <w:lang w:val="el-GR"/>
              </w:rPr>
              <w:t>. Τύπος διεύθυνσης που δείχνει τη θέση ενός πόρου, π.χ. αρχείο βίντεο, στο Διαδίκτυο.</w:t>
            </w:r>
          </w:p>
        </w:tc>
      </w:tr>
      <w:tr w:rsidR="00515E8A" w:rsidRPr="00EE2C77" w14:paraId="69091F04" w14:textId="77777777" w:rsidTr="00D704D6">
        <w:tc>
          <w:tcPr>
            <w:tcW w:w="591" w:type="dxa"/>
          </w:tcPr>
          <w:p w14:paraId="358334D5" w14:textId="77777777" w:rsidR="00515E8A" w:rsidRPr="002D0B6D" w:rsidRDefault="00515E8A" w:rsidP="000753A5">
            <w:pPr>
              <w:tabs>
                <w:tab w:val="left" w:pos="284"/>
              </w:tabs>
              <w:jc w:val="center"/>
              <w:rPr>
                <w:szCs w:val="20"/>
              </w:rPr>
            </w:pPr>
            <w:r w:rsidRPr="002D0B6D">
              <w:rPr>
                <w:szCs w:val="20"/>
              </w:rPr>
              <w:t>[</w:t>
            </w:r>
            <w:r>
              <w:rPr>
                <w:szCs w:val="20"/>
              </w:rPr>
              <w:t>5</w:t>
            </w:r>
            <w:r w:rsidRPr="002D0B6D">
              <w:rPr>
                <w:szCs w:val="20"/>
              </w:rPr>
              <w:t>]</w:t>
            </w:r>
          </w:p>
        </w:tc>
        <w:tc>
          <w:tcPr>
            <w:tcW w:w="2829" w:type="dxa"/>
          </w:tcPr>
          <w:p w14:paraId="058E8FBF" w14:textId="77777777" w:rsidR="00515E8A" w:rsidRPr="00B65680" w:rsidRDefault="00515E8A" w:rsidP="000753A5">
            <w:r>
              <w:t>rtsp</w:t>
            </w:r>
          </w:p>
        </w:tc>
        <w:tc>
          <w:tcPr>
            <w:tcW w:w="6300" w:type="dxa"/>
            <w:vAlign w:val="center"/>
          </w:tcPr>
          <w:p w14:paraId="492D46FC" w14:textId="0EE2701B" w:rsidR="00515E8A" w:rsidRPr="00D510D7" w:rsidRDefault="00515E8A" w:rsidP="000753A5">
            <w:r>
              <w:t>Real Time Streaming Protocol.</w:t>
            </w:r>
            <w:r w:rsidR="00D510D7">
              <w:t xml:space="preserve"> </w:t>
            </w:r>
          </w:p>
        </w:tc>
      </w:tr>
      <w:tr w:rsidR="00515E8A" w:rsidRPr="00C30EBE" w14:paraId="7FD4A4B7" w14:textId="77777777" w:rsidTr="00D704D6">
        <w:tc>
          <w:tcPr>
            <w:tcW w:w="591" w:type="dxa"/>
          </w:tcPr>
          <w:p w14:paraId="380AAD25" w14:textId="74679918" w:rsidR="00515E8A" w:rsidRPr="002D0B6D" w:rsidRDefault="00515E8A" w:rsidP="000753A5">
            <w:pPr>
              <w:tabs>
                <w:tab w:val="left" w:pos="284"/>
              </w:tabs>
              <w:jc w:val="center"/>
              <w:rPr>
                <w:szCs w:val="20"/>
              </w:rPr>
            </w:pPr>
            <w:r w:rsidRPr="002D0B6D">
              <w:rPr>
                <w:szCs w:val="20"/>
              </w:rPr>
              <w:lastRenderedPageBreak/>
              <w:t>[</w:t>
            </w:r>
            <w:r w:rsidR="00D510D7">
              <w:rPr>
                <w:szCs w:val="20"/>
                <w:lang w:val="el-GR"/>
              </w:rPr>
              <w:t>6</w:t>
            </w:r>
            <w:r w:rsidRPr="002D0B6D">
              <w:rPr>
                <w:szCs w:val="20"/>
              </w:rPr>
              <w:t>]</w:t>
            </w:r>
          </w:p>
        </w:tc>
        <w:tc>
          <w:tcPr>
            <w:tcW w:w="2829" w:type="dxa"/>
          </w:tcPr>
          <w:p w14:paraId="0CA13D62" w14:textId="77777777" w:rsidR="00515E8A" w:rsidRPr="00B65680" w:rsidRDefault="00515E8A" w:rsidP="000753A5">
            <w:r>
              <w:t>http</w:t>
            </w:r>
          </w:p>
        </w:tc>
        <w:tc>
          <w:tcPr>
            <w:tcW w:w="6300" w:type="dxa"/>
            <w:vAlign w:val="center"/>
          </w:tcPr>
          <w:p w14:paraId="20BCA362" w14:textId="77777777" w:rsidR="00515E8A" w:rsidRPr="00515E8A" w:rsidRDefault="00515E8A" w:rsidP="000753A5">
            <w:pPr>
              <w:rPr>
                <w:lang w:val="el-GR"/>
              </w:rPr>
            </w:pPr>
            <w:r w:rsidRPr="00912A31">
              <w:t>Hypertext</w:t>
            </w:r>
            <w:r w:rsidRPr="00515E8A">
              <w:rPr>
                <w:lang w:val="el-GR"/>
              </w:rPr>
              <w:t xml:space="preserve"> </w:t>
            </w:r>
            <w:r w:rsidRPr="00912A31">
              <w:t>Transfer</w:t>
            </w:r>
            <w:r w:rsidRPr="00515E8A">
              <w:rPr>
                <w:lang w:val="el-GR"/>
              </w:rPr>
              <w:t xml:space="preserve"> </w:t>
            </w:r>
            <w:r w:rsidRPr="00912A31">
              <w:t>Protoco</w:t>
            </w:r>
            <w:r>
              <w:t>l</w:t>
            </w:r>
            <w:r w:rsidRPr="00515E8A">
              <w:rPr>
                <w:lang w:val="el-GR"/>
              </w:rPr>
              <w:t xml:space="preserve">. Το </w:t>
            </w:r>
            <w:r w:rsidRPr="00912A31">
              <w:t>http</w:t>
            </w:r>
            <w:r w:rsidRPr="00515E8A">
              <w:rPr>
                <w:lang w:val="el-GR"/>
              </w:rPr>
              <w:t xml:space="preserve"> είναι το γνωστό πρωτόκολλο  που χρησιμοποιείται στο Διαδίκτυο για πρόσβαση σε ιστοσελίδες (</w:t>
            </w:r>
            <w:r w:rsidRPr="00912A31">
              <w:t>world</w:t>
            </w:r>
            <w:r w:rsidRPr="00515E8A">
              <w:rPr>
                <w:lang w:val="el-GR"/>
              </w:rPr>
              <w:t xml:space="preserve"> </w:t>
            </w:r>
            <w:r w:rsidRPr="00912A31">
              <w:t>wide</w:t>
            </w:r>
            <w:r w:rsidRPr="00515E8A">
              <w:rPr>
                <w:lang w:val="el-GR"/>
              </w:rPr>
              <w:t xml:space="preserve"> </w:t>
            </w:r>
            <w:r w:rsidRPr="00912A31">
              <w:t>web</w:t>
            </w:r>
            <w:r w:rsidRPr="00515E8A">
              <w:rPr>
                <w:lang w:val="el-GR"/>
              </w:rPr>
              <w:t xml:space="preserve"> </w:t>
            </w:r>
            <w:r w:rsidRPr="00912A31">
              <w:t>protocol</w:t>
            </w:r>
            <w:r w:rsidRPr="00515E8A">
              <w:rPr>
                <w:lang w:val="el-GR"/>
              </w:rPr>
              <w:t xml:space="preserve">). </w:t>
            </w:r>
          </w:p>
        </w:tc>
      </w:tr>
      <w:tr w:rsidR="00515E8A" w:rsidRPr="00912A31" w14:paraId="609B9B6C" w14:textId="77777777" w:rsidTr="00D704D6">
        <w:tc>
          <w:tcPr>
            <w:tcW w:w="591" w:type="dxa"/>
          </w:tcPr>
          <w:p w14:paraId="1BBFF093" w14:textId="6AB27AEA" w:rsidR="00515E8A" w:rsidRPr="002D0B6D" w:rsidRDefault="00515E8A" w:rsidP="000753A5">
            <w:pPr>
              <w:tabs>
                <w:tab w:val="left" w:pos="284"/>
              </w:tabs>
              <w:jc w:val="center"/>
              <w:rPr>
                <w:szCs w:val="20"/>
              </w:rPr>
            </w:pPr>
            <w:r w:rsidRPr="002D0B6D">
              <w:rPr>
                <w:szCs w:val="20"/>
              </w:rPr>
              <w:t>[</w:t>
            </w:r>
            <w:r w:rsidR="00D510D7">
              <w:rPr>
                <w:szCs w:val="20"/>
                <w:lang w:val="el-GR"/>
              </w:rPr>
              <w:t>7</w:t>
            </w:r>
            <w:r w:rsidRPr="002D0B6D">
              <w:rPr>
                <w:szCs w:val="20"/>
              </w:rPr>
              <w:t>]</w:t>
            </w:r>
          </w:p>
        </w:tc>
        <w:tc>
          <w:tcPr>
            <w:tcW w:w="2829" w:type="dxa"/>
          </w:tcPr>
          <w:p w14:paraId="2D7D070D" w14:textId="0F1D81A4" w:rsidR="00515E8A" w:rsidRPr="00B65680" w:rsidRDefault="00417B2B" w:rsidP="000753A5">
            <w:r>
              <w:t>r</w:t>
            </w:r>
            <w:r w:rsidR="00515E8A">
              <w:t>tmp</w:t>
            </w:r>
          </w:p>
        </w:tc>
        <w:tc>
          <w:tcPr>
            <w:tcW w:w="6300" w:type="dxa"/>
            <w:vAlign w:val="center"/>
          </w:tcPr>
          <w:p w14:paraId="30845AC9" w14:textId="5A0F6CA1" w:rsidR="00515E8A" w:rsidRPr="00912A31" w:rsidRDefault="00515E8A" w:rsidP="000753A5">
            <w:r>
              <w:t>Real Time Messaging Protocol</w:t>
            </w:r>
            <w:r w:rsidR="006549BA">
              <w:t>.</w:t>
            </w:r>
          </w:p>
        </w:tc>
      </w:tr>
      <w:tr w:rsidR="00AE703E" w:rsidRPr="00912A31" w14:paraId="3E014B90" w14:textId="77777777" w:rsidTr="00D704D6">
        <w:tc>
          <w:tcPr>
            <w:tcW w:w="591" w:type="dxa"/>
          </w:tcPr>
          <w:p w14:paraId="47F9D7F1" w14:textId="4F2C603F" w:rsidR="00AE703E" w:rsidRPr="002D0B6D" w:rsidRDefault="00057943" w:rsidP="000753A5">
            <w:pPr>
              <w:tabs>
                <w:tab w:val="left" w:pos="284"/>
              </w:tabs>
              <w:jc w:val="center"/>
              <w:rPr>
                <w:szCs w:val="20"/>
              </w:rPr>
            </w:pPr>
            <w:r>
              <w:rPr>
                <w:szCs w:val="20"/>
              </w:rPr>
              <w:t>[8]</w:t>
            </w:r>
          </w:p>
        </w:tc>
        <w:tc>
          <w:tcPr>
            <w:tcW w:w="2829" w:type="dxa"/>
          </w:tcPr>
          <w:p w14:paraId="56DE1503" w14:textId="3FB3C45B" w:rsidR="00AE703E" w:rsidRDefault="0094126F" w:rsidP="000753A5">
            <w:r>
              <w:t>M</w:t>
            </w:r>
            <w:r w:rsidRPr="0094126F">
              <w:t>PEG-DASH</w:t>
            </w:r>
          </w:p>
        </w:tc>
        <w:tc>
          <w:tcPr>
            <w:tcW w:w="6300" w:type="dxa"/>
            <w:vAlign w:val="center"/>
          </w:tcPr>
          <w:p w14:paraId="20D8F37A" w14:textId="525463FB" w:rsidR="00AE703E" w:rsidRDefault="0094126F" w:rsidP="000753A5">
            <w:r w:rsidRPr="0094126F">
              <w:t>Dynamic Adaptive Streaming over HTTP (DASH).</w:t>
            </w:r>
          </w:p>
        </w:tc>
      </w:tr>
      <w:tr w:rsidR="00057943" w:rsidRPr="00912A31" w14:paraId="189D36C0" w14:textId="77777777" w:rsidTr="00D704D6">
        <w:tc>
          <w:tcPr>
            <w:tcW w:w="591" w:type="dxa"/>
          </w:tcPr>
          <w:p w14:paraId="02503C23" w14:textId="180891E9" w:rsidR="00057943" w:rsidRPr="005B5905" w:rsidRDefault="005B5905" w:rsidP="005B5905">
            <w:r w:rsidRPr="005B5905">
              <w:t>[9]</w:t>
            </w:r>
          </w:p>
        </w:tc>
        <w:tc>
          <w:tcPr>
            <w:tcW w:w="2829" w:type="dxa"/>
          </w:tcPr>
          <w:p w14:paraId="5B1FCF0C" w14:textId="7EB0DB7A" w:rsidR="00057943" w:rsidRPr="005B5905" w:rsidRDefault="00057943" w:rsidP="006549BA">
            <w:r w:rsidRPr="005B5905">
              <w:t>Microsoft Smooth Streaming</w:t>
            </w:r>
          </w:p>
        </w:tc>
        <w:tc>
          <w:tcPr>
            <w:tcW w:w="6300" w:type="dxa"/>
            <w:vAlign w:val="center"/>
          </w:tcPr>
          <w:p w14:paraId="6E56F260" w14:textId="33338203" w:rsidR="00057943" w:rsidRPr="0094126F" w:rsidRDefault="00057943" w:rsidP="006549BA">
            <w:r w:rsidRPr="005B5905">
              <w:t>Microsoft Smooth Streaming</w:t>
            </w:r>
            <w:r w:rsidR="006549BA">
              <w:t>.</w:t>
            </w:r>
          </w:p>
        </w:tc>
      </w:tr>
      <w:tr w:rsidR="00444410" w:rsidRPr="00912A31" w14:paraId="72D36812" w14:textId="77777777" w:rsidTr="00D704D6">
        <w:tc>
          <w:tcPr>
            <w:tcW w:w="591" w:type="dxa"/>
          </w:tcPr>
          <w:p w14:paraId="7BFB720F" w14:textId="070E627E" w:rsidR="00444410" w:rsidRPr="005B5905" w:rsidRDefault="005B5905" w:rsidP="005B5905">
            <w:r w:rsidRPr="005B5905">
              <w:t>[10]</w:t>
            </w:r>
          </w:p>
        </w:tc>
        <w:tc>
          <w:tcPr>
            <w:tcW w:w="2829" w:type="dxa"/>
          </w:tcPr>
          <w:p w14:paraId="78539259" w14:textId="6D3646CF" w:rsidR="00444410" w:rsidRPr="005B5905" w:rsidRDefault="00444410" w:rsidP="005B5905">
            <w:r w:rsidRPr="005B5905">
              <w:t>Apple HLS</w:t>
            </w:r>
          </w:p>
        </w:tc>
        <w:tc>
          <w:tcPr>
            <w:tcW w:w="6300" w:type="dxa"/>
            <w:vAlign w:val="center"/>
          </w:tcPr>
          <w:p w14:paraId="39224590" w14:textId="51332C33" w:rsidR="00444410" w:rsidRPr="005B5905" w:rsidRDefault="00444410" w:rsidP="005B5905">
            <w:r w:rsidRPr="005B5905">
              <w:t xml:space="preserve"> Apple HTTP Live Streaming protocol</w:t>
            </w:r>
            <w:r w:rsidR="006549BA">
              <w:t>.</w:t>
            </w:r>
          </w:p>
        </w:tc>
      </w:tr>
      <w:tr w:rsidR="00513734" w:rsidRPr="00912A31" w14:paraId="16939609" w14:textId="77777777" w:rsidTr="00D704D6">
        <w:tc>
          <w:tcPr>
            <w:tcW w:w="591" w:type="dxa"/>
          </w:tcPr>
          <w:p w14:paraId="3811B385" w14:textId="31F1F4D9" w:rsidR="00513734" w:rsidRPr="005B5905" w:rsidRDefault="005B5905" w:rsidP="005B5905">
            <w:r w:rsidRPr="005B5905">
              <w:t>[11]</w:t>
            </w:r>
          </w:p>
        </w:tc>
        <w:tc>
          <w:tcPr>
            <w:tcW w:w="2829" w:type="dxa"/>
          </w:tcPr>
          <w:p w14:paraId="1A20D2C1" w14:textId="06E5893E" w:rsidR="00513734" w:rsidRPr="005B5905" w:rsidRDefault="005B5905" w:rsidP="006549BA">
            <w:pPr>
              <w:spacing w:before="100" w:beforeAutospacing="1" w:after="100" w:afterAutospacing="1" w:line="240" w:lineRule="auto"/>
            </w:pPr>
            <w:r w:rsidRPr="005B5905">
              <w:t>Adobe HDS</w:t>
            </w:r>
          </w:p>
        </w:tc>
        <w:tc>
          <w:tcPr>
            <w:tcW w:w="6300" w:type="dxa"/>
            <w:vAlign w:val="center"/>
          </w:tcPr>
          <w:p w14:paraId="7841FCFE" w14:textId="7709E215" w:rsidR="00513734" w:rsidRPr="005B5905" w:rsidRDefault="005B5905" w:rsidP="006549BA">
            <w:pPr>
              <w:spacing w:before="100" w:beforeAutospacing="1" w:after="100" w:afterAutospacing="1" w:line="240" w:lineRule="auto"/>
            </w:pPr>
            <w:r w:rsidRPr="005B5905">
              <w:t>Adobe HTTP Dynamic Streaming protocol</w:t>
            </w:r>
            <w:r w:rsidR="006549BA">
              <w:t>.</w:t>
            </w:r>
          </w:p>
        </w:tc>
      </w:tr>
    </w:tbl>
    <w:p w14:paraId="4CA6663C" w14:textId="77777777" w:rsidR="00515E8A" w:rsidRPr="00B96AE6" w:rsidRDefault="00515E8A" w:rsidP="00515E8A"/>
    <w:p w14:paraId="7D620FFF" w14:textId="77777777" w:rsidR="004C241B" w:rsidRPr="0094126F" w:rsidRDefault="004C241B" w:rsidP="00F26B13">
      <w:pPr>
        <w:pStyle w:val="1"/>
      </w:pPr>
      <w:bookmarkStart w:id="6" w:name="_Toc354656208"/>
      <w:bookmarkStart w:id="7" w:name="_Toc367799123"/>
    </w:p>
    <w:p w14:paraId="1B7855E9" w14:textId="7E3EA081" w:rsidR="004C241B" w:rsidRPr="006549BA" w:rsidRDefault="004C241B" w:rsidP="00841343">
      <w:pPr>
        <w:numPr>
          <w:ilvl w:val="0"/>
          <w:numId w:val="20"/>
        </w:numPr>
        <w:spacing w:before="100" w:beforeAutospacing="1" w:after="100" w:afterAutospacing="1" w:line="240" w:lineRule="auto"/>
        <w:rPr>
          <w:rFonts w:asciiTheme="majorHAnsi" w:eastAsiaTheme="majorEastAsia" w:hAnsiTheme="majorHAnsi" w:cstheme="majorBidi"/>
          <w:color w:val="4472C4" w:themeColor="accent5"/>
          <w:kern w:val="28"/>
          <w:sz w:val="52"/>
          <w:szCs w:val="52"/>
          <w14:ligatures w14:val="standard"/>
          <w14:numForm w14:val="oldStyle"/>
        </w:rPr>
      </w:pPr>
      <w:r w:rsidRPr="00417B2B">
        <w:br w:type="page"/>
      </w:r>
    </w:p>
    <w:p w14:paraId="6951EB30" w14:textId="36DE5DB6" w:rsidR="00F26B13" w:rsidRPr="00F26B13" w:rsidRDefault="00F26B13" w:rsidP="00F26B13">
      <w:pPr>
        <w:pStyle w:val="1"/>
        <w:rPr>
          <w:lang w:val="el-GR"/>
        </w:rPr>
      </w:pPr>
      <w:bookmarkStart w:id="8" w:name="_Toc14187140"/>
      <w:r w:rsidRPr="00F26B13">
        <w:rPr>
          <w:lang w:val="el-GR"/>
        </w:rPr>
        <w:lastRenderedPageBreak/>
        <w:t>Γενικά περί μετάδοσης πολυμεσικού υλικού</w:t>
      </w:r>
      <w:bookmarkEnd w:id="6"/>
      <w:bookmarkEnd w:id="7"/>
      <w:bookmarkEnd w:id="8"/>
      <w:r w:rsidRPr="00F26B13">
        <w:rPr>
          <w:lang w:val="el-GR"/>
        </w:rPr>
        <w:t xml:space="preserve"> </w:t>
      </w:r>
    </w:p>
    <w:p w14:paraId="06B88687" w14:textId="77777777" w:rsidR="00F26B13" w:rsidRPr="00F26B13" w:rsidRDefault="00F26B13" w:rsidP="00F26B13">
      <w:pPr>
        <w:pStyle w:val="2"/>
        <w:rPr>
          <w:lang w:val="el-GR"/>
        </w:rPr>
      </w:pPr>
      <w:bookmarkStart w:id="9" w:name="_Toc354656209"/>
      <w:bookmarkStart w:id="10" w:name="_Toc367799124"/>
      <w:bookmarkStart w:id="11" w:name="_Toc14187141"/>
      <w:r w:rsidRPr="00F26B13">
        <w:rPr>
          <w:lang w:val="el-GR"/>
        </w:rPr>
        <w:t>Οι δυνατότητες</w:t>
      </w:r>
      <w:bookmarkEnd w:id="9"/>
      <w:bookmarkEnd w:id="10"/>
      <w:bookmarkEnd w:id="11"/>
      <w:r w:rsidRPr="00F26B13">
        <w:rPr>
          <w:lang w:val="el-GR"/>
        </w:rPr>
        <w:t xml:space="preserve"> </w:t>
      </w:r>
    </w:p>
    <w:p w14:paraId="700DA6B5" w14:textId="5BE13024" w:rsidR="00F26B13" w:rsidRPr="00F26B13" w:rsidRDefault="00A90C5D" w:rsidP="00F26B13">
      <w:pPr>
        <w:rPr>
          <w:lang w:val="el-GR"/>
        </w:rPr>
      </w:pPr>
      <w:r>
        <w:rPr>
          <w:lang w:val="el-GR"/>
        </w:rPr>
        <w:t xml:space="preserve">Εκδηλώσεις και </w:t>
      </w:r>
      <w:r w:rsidR="00F26B13" w:rsidRPr="00F26B13">
        <w:rPr>
          <w:lang w:val="el-GR"/>
        </w:rPr>
        <w:t xml:space="preserve">δραστηριότητες είναι δυνατόν να μεταδίδονται ζωντανά στο Διαδίκτυο ώστε να τις παρακολουθούν οι ενδιαφερόμενοι χρήστες του Διαδικτύου από απόσταση. Η όλη </w:t>
      </w:r>
      <w:r w:rsidR="000E57B5">
        <w:rPr>
          <w:lang w:val="el-GR"/>
        </w:rPr>
        <w:t>εκδήλωση</w:t>
      </w:r>
      <w:r w:rsidR="001D1FFA">
        <w:rPr>
          <w:lang w:val="el-GR"/>
        </w:rPr>
        <w:t>/</w:t>
      </w:r>
      <w:r w:rsidR="00F26B13" w:rsidRPr="00F26B13">
        <w:rPr>
          <w:lang w:val="el-GR"/>
        </w:rPr>
        <w:t>δραστηριότητα μπορεί ταυτόχρονα να καταγράφεται ώστε να είναι διαθέσιμη στους ενδιαφερόμενους και σε δεύτερο χρόνο. Παρέχεται δηλαδή η δυνατότητα σε οποιοδήποτε που δεν μπορεί ή επιθυμεί να είναι παρόν σε μια εκδήλωση</w:t>
      </w:r>
      <w:r w:rsidR="001D78DD">
        <w:rPr>
          <w:lang w:val="el-GR"/>
        </w:rPr>
        <w:t xml:space="preserve"> ή δραστηριότητα</w:t>
      </w:r>
      <w:r w:rsidR="00F26B13" w:rsidRPr="00F26B13">
        <w:rPr>
          <w:lang w:val="el-GR"/>
        </w:rPr>
        <w:t xml:space="preserve"> να μπορεί να την παρακολουθήσει από το σπίτι του ή την κινητή συσκευή του είτε ζωντανά ή όποια άλλη στιγμή επιθυμεί. </w:t>
      </w:r>
    </w:p>
    <w:p w14:paraId="52B5E394" w14:textId="77777777" w:rsidR="00F26B13" w:rsidRPr="00F26B13" w:rsidRDefault="00F26B13" w:rsidP="00F26B13">
      <w:pPr>
        <w:rPr>
          <w:lang w:val="el-GR"/>
        </w:rPr>
      </w:pPr>
      <w:r w:rsidRPr="00F26B13">
        <w:rPr>
          <w:lang w:val="el-GR"/>
        </w:rPr>
        <w:t xml:space="preserve">Η καταγραφή των δραστηριοτήτων μπορεί να συνδυαστεί και με την αρχειοθέτησή τους. </w:t>
      </w:r>
    </w:p>
    <w:p w14:paraId="26E88D84" w14:textId="77777777" w:rsidR="00F26B13" w:rsidRPr="00F26B13" w:rsidRDefault="00F26B13" w:rsidP="00F26B13">
      <w:pPr>
        <w:rPr>
          <w:lang w:val="el-GR"/>
        </w:rPr>
      </w:pPr>
      <w:r w:rsidRPr="00F26B13">
        <w:rPr>
          <w:lang w:val="el-GR"/>
        </w:rPr>
        <w:t xml:space="preserve">Η ζωντανή μετάδοση γεγονότων δεν είναι σαν τη βιντεοδιάσκεψη, δεν παρέχει δηλαδή δυνατότητες αλληλεπίδρασης ανάμεσα στον ομιλητή και το απομακρυσμένο ακροατήριο, αλλά είναι μονόδρομη. </w:t>
      </w:r>
    </w:p>
    <w:p w14:paraId="4289D83F" w14:textId="77777777" w:rsidR="00F26B13" w:rsidRPr="00F26B13" w:rsidRDefault="00F26B13" w:rsidP="00F26B13">
      <w:pPr>
        <w:pStyle w:val="2"/>
        <w:rPr>
          <w:lang w:val="el-GR"/>
        </w:rPr>
      </w:pPr>
      <w:bookmarkStart w:id="12" w:name="_Toc354656210"/>
      <w:bookmarkStart w:id="13" w:name="_Toc367799125"/>
      <w:bookmarkStart w:id="14" w:name="_Toc14187142"/>
      <w:r w:rsidRPr="00F26B13">
        <w:rPr>
          <w:lang w:val="el-GR"/>
        </w:rPr>
        <w:t>Τα οφέλη</w:t>
      </w:r>
      <w:bookmarkEnd w:id="12"/>
      <w:bookmarkEnd w:id="13"/>
      <w:bookmarkEnd w:id="14"/>
    </w:p>
    <w:p w14:paraId="590F865B" w14:textId="387A3367" w:rsidR="00F26B13" w:rsidRDefault="00F26B13" w:rsidP="00F26B13">
      <w:pPr>
        <w:rPr>
          <w:lang w:val="el-GR"/>
        </w:rPr>
      </w:pPr>
      <w:r w:rsidRPr="00F26B13">
        <w:rPr>
          <w:lang w:val="el-GR"/>
        </w:rPr>
        <w:t>Η ζωντανή μετάδοση μίας δραστηριότητας, όπως μία διάλεξη ή εκδήλωση, στο Διαδίκτυο κρίνεται ιδιαίτερα χρήσιμη σε περιπτώσεις όπου δεν είναι δυνατή η φυσική παρουσία όλων των ενδιαφερόμενων που θέλουν παρακολουθήσουν μία δ</w:t>
      </w:r>
      <w:r w:rsidR="00D64CB0">
        <w:rPr>
          <w:lang w:val="el-GR"/>
        </w:rPr>
        <w:t>ραστηριότητα</w:t>
      </w:r>
      <w:r w:rsidRPr="00F26B13">
        <w:rPr>
          <w:lang w:val="el-GR"/>
        </w:rPr>
        <w:t xml:space="preserve">. Επιπλέον, η καταγραφή και διάθεση του βίντεο στο Διαδίκτυο επιτρέπει σε μεγαλύτερο πλήθος ατόμων να γίνουν κοινωνοί του περιεχομένου </w:t>
      </w:r>
      <w:r w:rsidR="00755560">
        <w:rPr>
          <w:lang w:val="el-GR"/>
        </w:rPr>
        <w:t>της δραστηριότητας ή</w:t>
      </w:r>
      <w:r w:rsidRPr="00F26B13">
        <w:rPr>
          <w:lang w:val="el-GR"/>
        </w:rPr>
        <w:t xml:space="preserve"> εκδήλωσης.</w:t>
      </w:r>
      <w:bookmarkStart w:id="15" w:name="_Toc354656211"/>
    </w:p>
    <w:p w14:paraId="4398DA15" w14:textId="1BC9767B" w:rsidR="00F26B13" w:rsidRDefault="00F26B13">
      <w:pPr>
        <w:rPr>
          <w:lang w:val="el-GR"/>
        </w:rPr>
      </w:pPr>
      <w:r>
        <w:rPr>
          <w:lang w:val="el-GR"/>
        </w:rPr>
        <w:br w:type="page"/>
      </w:r>
    </w:p>
    <w:p w14:paraId="4B89D1D6" w14:textId="43A2475F" w:rsidR="00F26B13" w:rsidRPr="00F811BC" w:rsidRDefault="00F26B13" w:rsidP="00F26B13">
      <w:pPr>
        <w:pStyle w:val="1"/>
        <w:rPr>
          <w:lang w:val="el-GR"/>
        </w:rPr>
      </w:pPr>
      <w:bookmarkStart w:id="16" w:name="_Toc367799126"/>
      <w:bookmarkStart w:id="17" w:name="_Toc14187143"/>
      <w:r w:rsidRPr="00F811BC">
        <w:rPr>
          <w:lang w:val="el-GR"/>
        </w:rPr>
        <w:lastRenderedPageBreak/>
        <w:t>Τεχνολογίες μετάδοσης ροών</w:t>
      </w:r>
      <w:bookmarkEnd w:id="15"/>
      <w:bookmarkEnd w:id="16"/>
      <w:bookmarkEnd w:id="17"/>
    </w:p>
    <w:p w14:paraId="10B64860" w14:textId="77777777" w:rsidR="00F26B13" w:rsidRPr="00F811BC" w:rsidRDefault="00F26B13" w:rsidP="00F26B13">
      <w:pPr>
        <w:rPr>
          <w:lang w:val="el-GR"/>
        </w:rPr>
      </w:pPr>
    </w:p>
    <w:p w14:paraId="0143DA9C" w14:textId="77777777" w:rsidR="00F26B13" w:rsidRPr="00F26B13" w:rsidRDefault="00F26B13" w:rsidP="00F26B13">
      <w:pPr>
        <w:pStyle w:val="2"/>
        <w:rPr>
          <w:lang w:val="el-GR"/>
        </w:rPr>
      </w:pPr>
      <w:bookmarkStart w:id="18" w:name="_Toc354656212"/>
      <w:bookmarkStart w:id="19" w:name="_Toc367799127"/>
      <w:bookmarkStart w:id="20" w:name="_Toc14187144"/>
      <w:r w:rsidRPr="00F26B13">
        <w:rPr>
          <w:lang w:val="el-GR"/>
        </w:rPr>
        <w:t>Τι σημαίνει ο όρος πολυμεσική ροή</w:t>
      </w:r>
      <w:bookmarkEnd w:id="18"/>
      <w:bookmarkEnd w:id="19"/>
      <w:bookmarkEnd w:id="20"/>
    </w:p>
    <w:p w14:paraId="23263A50" w14:textId="77777777" w:rsidR="00F26B13" w:rsidRPr="00F26B13" w:rsidRDefault="00F26B13" w:rsidP="00F26B13">
      <w:pPr>
        <w:rPr>
          <w:lang w:val="el-GR"/>
        </w:rPr>
      </w:pPr>
      <w:r w:rsidRPr="00F26B13">
        <w:rPr>
          <w:lang w:val="el-GR"/>
        </w:rPr>
        <w:t>Ο όρος πολυμεσική ροή (</w:t>
      </w:r>
      <w:r>
        <w:t>stream</w:t>
      </w:r>
      <w:r w:rsidRPr="00F26B13">
        <w:rPr>
          <w:lang w:val="el-GR"/>
        </w:rPr>
        <w:t xml:space="preserve">) στο Διαδίκτυο αφορά σε μία ροή πακέτων δικτύου  που περιέχουν πολυμεσικά δεδομένα, δηλαδή βίντεο ή ήχο, εικόνες. Η πολυμεσική ροή προέρχεται από ένα εξυπηρετητή και κατευθύνεται προς ένα τελικό χρήστη. </w:t>
      </w:r>
    </w:p>
    <w:p w14:paraId="35905F7D" w14:textId="77777777" w:rsidR="00F26B13" w:rsidRPr="00F26B13" w:rsidRDefault="00F26B13" w:rsidP="00F26B13">
      <w:pPr>
        <w:rPr>
          <w:lang w:val="el-GR"/>
        </w:rPr>
      </w:pPr>
      <w:r w:rsidRPr="00F26B13">
        <w:rPr>
          <w:lang w:val="el-GR"/>
        </w:rPr>
        <w:t>Μία ροή μπορεί να μεταφέρει δεδομένα μόνο βίντεο ή μόνο ήχο ή βίντεο και ήχου μαζί.</w:t>
      </w:r>
    </w:p>
    <w:p w14:paraId="7EAC0673" w14:textId="77777777" w:rsidR="00F26B13" w:rsidRPr="00F26B13" w:rsidRDefault="00F26B13" w:rsidP="00F26B13">
      <w:pPr>
        <w:pStyle w:val="2"/>
        <w:rPr>
          <w:lang w:val="el-GR"/>
        </w:rPr>
      </w:pPr>
      <w:bookmarkStart w:id="21" w:name="_Toc354656213"/>
      <w:bookmarkStart w:id="22" w:name="_Toc367799128"/>
      <w:bookmarkStart w:id="23" w:name="_Toc14187145"/>
      <w:r w:rsidRPr="00F26B13">
        <w:rPr>
          <w:lang w:val="el-GR"/>
        </w:rPr>
        <w:t>Τα είδη μετάδοσης ροών</w:t>
      </w:r>
      <w:bookmarkEnd w:id="21"/>
      <w:bookmarkEnd w:id="22"/>
      <w:bookmarkEnd w:id="23"/>
    </w:p>
    <w:p w14:paraId="28806F9A" w14:textId="77777777" w:rsidR="00F26B13" w:rsidRPr="00F26B13" w:rsidRDefault="00F26B13" w:rsidP="00F26B13">
      <w:pPr>
        <w:rPr>
          <w:lang w:val="el-GR"/>
        </w:rPr>
      </w:pPr>
      <w:r w:rsidRPr="00F26B13">
        <w:rPr>
          <w:lang w:val="el-GR"/>
        </w:rPr>
        <w:t>Μία ροή αφορά συνήθως σε ένα γεγονός, μία εκδήλωση, π.χ. διάλεξη ενός σεμιναρίου ή συνεδρίου,  μίας αθλητικής ή πολιτιστικής εκδήλωσης, που μεταδίδεται μέσω του Διαδικτύου σε:</w:t>
      </w:r>
    </w:p>
    <w:p w14:paraId="62462A4E" w14:textId="1BA75382" w:rsidR="00F26B13" w:rsidRPr="00F26B13" w:rsidRDefault="00F26B13" w:rsidP="00F26B13">
      <w:pPr>
        <w:pStyle w:val="a4"/>
        <w:numPr>
          <w:ilvl w:val="0"/>
          <w:numId w:val="16"/>
        </w:numPr>
        <w:rPr>
          <w:lang w:val="el-GR"/>
        </w:rPr>
      </w:pPr>
      <w:r w:rsidRPr="00F26B13">
        <w:rPr>
          <w:i/>
          <w:lang w:val="el-GR"/>
        </w:rPr>
        <w:t>πραγματικό χρόνο</w:t>
      </w:r>
      <w:r w:rsidRPr="00F26B13">
        <w:rPr>
          <w:lang w:val="el-GR"/>
        </w:rPr>
        <w:t xml:space="preserve"> (</w:t>
      </w:r>
      <w:r>
        <w:t>real</w:t>
      </w:r>
      <w:r w:rsidRPr="00F26B13">
        <w:rPr>
          <w:lang w:val="el-GR"/>
        </w:rPr>
        <w:t xml:space="preserve"> </w:t>
      </w:r>
      <w:r>
        <w:t>time</w:t>
      </w:r>
      <w:r w:rsidRPr="00F26B13">
        <w:rPr>
          <w:lang w:val="el-GR"/>
        </w:rPr>
        <w:t>), αφορά δηλαδή μία «ζωντανή» μετάδοση, ή</w:t>
      </w:r>
    </w:p>
    <w:p w14:paraId="38D1D77D" w14:textId="63BA05B0" w:rsidR="00F26B13" w:rsidRPr="00F26B13" w:rsidRDefault="00F26B13" w:rsidP="00F26B13">
      <w:pPr>
        <w:pStyle w:val="a4"/>
        <w:numPr>
          <w:ilvl w:val="0"/>
          <w:numId w:val="16"/>
        </w:numPr>
        <w:rPr>
          <w:lang w:val="el-GR"/>
        </w:rPr>
      </w:pPr>
      <w:r w:rsidRPr="00F26B13">
        <w:rPr>
          <w:i/>
          <w:lang w:val="el-GR"/>
        </w:rPr>
        <w:t>μη πραγματικό χρόνο</w:t>
      </w:r>
      <w:r w:rsidRPr="00F26B13">
        <w:rPr>
          <w:lang w:val="el-GR"/>
        </w:rPr>
        <w:t xml:space="preserve"> (</w:t>
      </w:r>
      <w:r>
        <w:t>non</w:t>
      </w:r>
      <w:r w:rsidRPr="00F26B13">
        <w:rPr>
          <w:lang w:val="el-GR"/>
        </w:rPr>
        <w:t xml:space="preserve"> </w:t>
      </w:r>
      <w:r>
        <w:t>real</w:t>
      </w:r>
      <w:r w:rsidRPr="00F26B13">
        <w:rPr>
          <w:lang w:val="el-GR"/>
        </w:rPr>
        <w:t xml:space="preserve"> </w:t>
      </w:r>
      <w:r>
        <w:t>time</w:t>
      </w:r>
      <w:r w:rsidRPr="00F26B13">
        <w:rPr>
          <w:lang w:val="el-GR"/>
        </w:rPr>
        <w:t>), αφορά δηλαδή μία δραστηριότητα που έχει καταγραφεί και μεταδίδεται σε δεύτερο χρόνο.</w:t>
      </w:r>
    </w:p>
    <w:p w14:paraId="6544B87D" w14:textId="77777777" w:rsidR="00F26B13" w:rsidRPr="00F26B13" w:rsidRDefault="00F26B13" w:rsidP="00F26B13">
      <w:pPr>
        <w:rPr>
          <w:lang w:val="el-GR"/>
        </w:rPr>
      </w:pPr>
      <w:r w:rsidRPr="00F26B13">
        <w:rPr>
          <w:lang w:val="el-GR"/>
        </w:rPr>
        <w:t>Στη δεύτερη περίπτωση, δηλαδή της μετάδοσης σε μη πραγματικό χρόνο, διακρίνουμε τις εξής δύο υποπεριπτώσεις:</w:t>
      </w:r>
    </w:p>
    <w:p w14:paraId="30E3AF19" w14:textId="0EFFCD20" w:rsidR="00F26B13" w:rsidRPr="00F26B13" w:rsidRDefault="00F26B13" w:rsidP="00F26B13">
      <w:pPr>
        <w:rPr>
          <w:lang w:val="el-GR"/>
        </w:rPr>
      </w:pPr>
      <w:r w:rsidRPr="00F26B13">
        <w:rPr>
          <w:lang w:val="el-GR"/>
        </w:rPr>
        <w:t>1.</w:t>
      </w:r>
      <w:r w:rsidRPr="00F26B13">
        <w:rPr>
          <w:lang w:val="el-GR"/>
        </w:rPr>
        <w:tab/>
        <w:t>Μετάδοση ανάλογη της τηλεοπτικής εκπομπής πάνω από το Διαδίκτυο (</w:t>
      </w:r>
      <w:r>
        <w:t>IPTV</w:t>
      </w:r>
      <w:r w:rsidRPr="00F26B13">
        <w:rPr>
          <w:lang w:val="el-GR"/>
        </w:rPr>
        <w:t>). Η μετάδοση πραγματοποιείται πάνω από το Διαδίκτυο σε συγκεκριμένη χρονική στιγμή, βάσει κάποιου</w:t>
      </w:r>
      <w:r w:rsidR="00461E83">
        <w:rPr>
          <w:lang w:val="el-GR"/>
        </w:rPr>
        <w:t xml:space="preserve"> ζωντανού</w:t>
      </w:r>
      <w:r w:rsidRPr="00F26B13">
        <w:rPr>
          <w:lang w:val="el-GR"/>
        </w:rPr>
        <w:t xml:space="preserve"> προγράμματος, όπως συμβαίνει στην τηλεόραση. Ο τελικός χρήστης μπορεί να παρακολουθήσει μόνο ότι είναι διαθέσιμο στην τρέχουσα στιγμή. Εάν επιθυμεί να παρακολουθήσει ένα συγκεκριμένο περιεχόμενο θα πρέπει να αναμένει να συνδεθεί την προγραμματισμένη στιγμή της μετάδοσης. </w:t>
      </w:r>
    </w:p>
    <w:p w14:paraId="716E7D89" w14:textId="3BA934AF" w:rsidR="00F26B13" w:rsidRPr="00F26B13" w:rsidRDefault="00F26B13" w:rsidP="00F26B13">
      <w:pPr>
        <w:rPr>
          <w:lang w:val="el-GR"/>
        </w:rPr>
      </w:pPr>
      <w:r w:rsidRPr="00F26B13">
        <w:rPr>
          <w:lang w:val="el-GR"/>
        </w:rPr>
        <w:t>2.</w:t>
      </w:r>
      <w:r w:rsidRPr="00F26B13">
        <w:rPr>
          <w:lang w:val="el-GR"/>
        </w:rPr>
        <w:tab/>
        <w:t>Μετάδοση κατά απαίτηση. Ο τελικός χρήστης επιλέγει, όχι μόνο το περιεχόμενο που επιθυμεί να παρακολουθήσει αλλά και το πότε. Επιπλέον, έχει στη διάθεσή του τις δυνατότητες που έχει σε μία συσκευή αναπαραγωγής (</w:t>
      </w:r>
      <w:r>
        <w:t>player</w:t>
      </w:r>
      <w:r w:rsidRPr="00F26B13">
        <w:rPr>
          <w:lang w:val="el-GR"/>
        </w:rPr>
        <w:t xml:space="preserve">) </w:t>
      </w:r>
      <w:r>
        <w:t>DVD</w:t>
      </w:r>
      <w:r w:rsidRPr="00F26B13">
        <w:rPr>
          <w:lang w:val="el-GR"/>
        </w:rPr>
        <w:t xml:space="preserve"> ή  </w:t>
      </w:r>
      <w:r>
        <w:t>VHS</w:t>
      </w:r>
      <w:r w:rsidRPr="00F26B13">
        <w:rPr>
          <w:lang w:val="el-GR"/>
        </w:rPr>
        <w:t xml:space="preserve">, δηλαδή να παγώσει τη μετάδοση και να συνεχίσει αργότερα, να προχωρήσει ή επιστρέψει σε άλλο σημείο του περιεχομένου. Ένας τυπικός τεχνικός όρος είναι η </w:t>
      </w:r>
      <w:r w:rsidR="00A036C6">
        <w:rPr>
          <w:lang w:val="el-GR"/>
        </w:rPr>
        <w:t>«</w:t>
      </w:r>
      <w:r w:rsidRPr="00F26B13">
        <w:rPr>
          <w:lang w:val="el-GR"/>
        </w:rPr>
        <w:t>κατά απαίτηση εικονογραφία</w:t>
      </w:r>
      <w:r w:rsidR="00A036C6">
        <w:rPr>
          <w:lang w:val="el-GR"/>
        </w:rPr>
        <w:t>»</w:t>
      </w:r>
      <w:r w:rsidRPr="00F26B13">
        <w:rPr>
          <w:lang w:val="el-GR"/>
        </w:rPr>
        <w:t xml:space="preserve"> (</w:t>
      </w:r>
      <w:r>
        <w:t>video</w:t>
      </w:r>
      <w:r w:rsidRPr="00F26B13">
        <w:rPr>
          <w:lang w:val="el-GR"/>
        </w:rPr>
        <w:t xml:space="preserve"> </w:t>
      </w:r>
      <w:r>
        <w:t>on</w:t>
      </w:r>
      <w:r w:rsidRPr="00F26B13">
        <w:rPr>
          <w:lang w:val="el-GR"/>
        </w:rPr>
        <w:t xml:space="preserve"> </w:t>
      </w:r>
      <w:r>
        <w:t>demand</w:t>
      </w:r>
      <w:r w:rsidRPr="00F26B13">
        <w:rPr>
          <w:lang w:val="el-GR"/>
        </w:rPr>
        <w:t>) που αναφέρεται στην κατά απαίτηση μετάδοση ροών τύπου βίντεο.</w:t>
      </w:r>
    </w:p>
    <w:p w14:paraId="36D2DFF7" w14:textId="77777777" w:rsidR="00F26B13" w:rsidRPr="00F26B13" w:rsidRDefault="00F26B13" w:rsidP="00F26B13">
      <w:pPr>
        <w:rPr>
          <w:lang w:val="el-GR"/>
        </w:rPr>
      </w:pPr>
    </w:p>
    <w:p w14:paraId="52E6CF7C" w14:textId="687B1612" w:rsidR="00F26B13" w:rsidRPr="00F26B13" w:rsidRDefault="00F26B13" w:rsidP="00F26B13">
      <w:pPr>
        <w:rPr>
          <w:lang w:val="el-GR"/>
        </w:rPr>
      </w:pPr>
      <w:r w:rsidRPr="00F26B13">
        <w:rPr>
          <w:lang w:val="el-GR"/>
        </w:rPr>
        <w:lastRenderedPageBreak/>
        <w:t xml:space="preserve">Στα πλαίσια της παρούσας </w:t>
      </w:r>
      <w:r w:rsidR="00762BC2">
        <w:rPr>
          <w:lang w:val="el-GR"/>
        </w:rPr>
        <w:t>εκ</w:t>
      </w:r>
      <w:r w:rsidR="00CF3B1D">
        <w:rPr>
          <w:lang w:val="el-GR"/>
        </w:rPr>
        <w:t>παίδευσης</w:t>
      </w:r>
      <w:r w:rsidRPr="00F26B13">
        <w:rPr>
          <w:lang w:val="el-GR"/>
        </w:rPr>
        <w:t xml:space="preserve"> θα εστιάσουμε στα θέματα «Ζωντανής μετάδοσης ροών» και «Μετάδοση ροών κατά απαίτηση» </w:t>
      </w:r>
      <w:r w:rsidRPr="00B2306E">
        <w:rPr>
          <w:lang w:val="el-GR"/>
        </w:rPr>
        <w:t>και όχι σε «Μεταδόσεις τύπου τηλεοπτικής εκπομπής</w:t>
      </w:r>
      <w:r w:rsidR="00B2306E">
        <w:rPr>
          <w:lang w:val="el-GR"/>
        </w:rPr>
        <w:t xml:space="preserve"> (</w:t>
      </w:r>
      <w:r w:rsidR="00B2306E">
        <w:t>IP</w:t>
      </w:r>
      <w:r w:rsidR="00B2306E" w:rsidRPr="00B2306E">
        <w:rPr>
          <w:lang w:val="el-GR"/>
        </w:rPr>
        <w:t>/</w:t>
      </w:r>
      <w:r w:rsidR="00B2306E">
        <w:t>TV</w:t>
      </w:r>
      <w:r w:rsidR="00B2306E" w:rsidRPr="00380BFF">
        <w:rPr>
          <w:lang w:val="el-GR"/>
        </w:rPr>
        <w:t>)</w:t>
      </w:r>
      <w:r w:rsidRPr="00B2306E">
        <w:rPr>
          <w:lang w:val="el-GR"/>
        </w:rPr>
        <w:t>».</w:t>
      </w:r>
    </w:p>
    <w:p w14:paraId="7BB2B032" w14:textId="77777777" w:rsidR="00F26B13" w:rsidRPr="00F26B13" w:rsidRDefault="00F26B13" w:rsidP="00F26B13">
      <w:pPr>
        <w:pStyle w:val="2"/>
        <w:rPr>
          <w:lang w:val="el-GR"/>
        </w:rPr>
      </w:pPr>
      <w:bookmarkStart w:id="24" w:name="_Toc354656214"/>
      <w:bookmarkStart w:id="25" w:name="_Toc367799129"/>
      <w:bookmarkStart w:id="26" w:name="_Toc14187146"/>
      <w:r w:rsidRPr="00F26B13">
        <w:rPr>
          <w:lang w:val="el-GR"/>
        </w:rPr>
        <w:t>Τι σημαίνει ο όρος τεχνολογίες μετάδοσης ροών</w:t>
      </w:r>
      <w:bookmarkEnd w:id="24"/>
      <w:bookmarkEnd w:id="25"/>
      <w:bookmarkEnd w:id="26"/>
    </w:p>
    <w:p w14:paraId="111E5A70" w14:textId="27AB7DF7" w:rsidR="00F26B13" w:rsidRPr="00F26B13" w:rsidRDefault="00F26B13" w:rsidP="00F26B13">
      <w:pPr>
        <w:rPr>
          <w:lang w:val="el-GR"/>
        </w:rPr>
      </w:pPr>
      <w:r w:rsidRPr="00F26B13">
        <w:rPr>
          <w:lang w:val="el-GR"/>
        </w:rPr>
        <w:t>Για την παρακολούθηση μίας πολυμεσικής ροής που είναι διαθέσιμη στο Διαδίκτυο, ο χρήστης απαιτείται να έχει εγκατεστημένο ένα λογισμικό αναπαραγωγής ροής</w:t>
      </w:r>
      <w:r w:rsidRPr="006673C0">
        <w:rPr>
          <w:lang w:val="el-GR"/>
        </w:rPr>
        <w:t xml:space="preserve"> (</w:t>
      </w:r>
      <w:r>
        <w:t>player</w:t>
      </w:r>
      <w:r w:rsidRPr="006673C0">
        <w:rPr>
          <w:lang w:val="el-GR"/>
        </w:rPr>
        <w:t>)</w:t>
      </w:r>
      <w:r w:rsidRPr="00F26B13">
        <w:rPr>
          <w:lang w:val="el-GR"/>
        </w:rPr>
        <w:t xml:space="preserve"> με το οποίο συνδέεται με τον εξυπηρετητή μετάδοσης ροών</w:t>
      </w:r>
      <w:r w:rsidRPr="006673C0">
        <w:rPr>
          <w:lang w:val="el-GR"/>
        </w:rPr>
        <w:t xml:space="preserve"> (</w:t>
      </w:r>
      <w:r>
        <w:t>video</w:t>
      </w:r>
      <w:r w:rsidRPr="006673C0">
        <w:rPr>
          <w:lang w:val="el-GR"/>
        </w:rPr>
        <w:t xml:space="preserve"> </w:t>
      </w:r>
      <w:r>
        <w:t>streaming</w:t>
      </w:r>
      <w:r w:rsidRPr="006673C0">
        <w:rPr>
          <w:lang w:val="el-GR"/>
        </w:rPr>
        <w:t xml:space="preserve"> </w:t>
      </w:r>
      <w:r>
        <w:t>server</w:t>
      </w:r>
      <w:r w:rsidRPr="006673C0">
        <w:rPr>
          <w:lang w:val="el-GR"/>
        </w:rPr>
        <w:t>)</w:t>
      </w:r>
      <w:r w:rsidRPr="00F26B13">
        <w:rPr>
          <w:lang w:val="el-GR"/>
        </w:rPr>
        <w:t xml:space="preserve"> προκειμένου να λάβει και αναπαράγει τη ροή. Στην περίπτωση της μετάδοσης κατά απαίτηση, το πολυμεσικό αρχείο είναι αποθηκευμένο στον εξυπηρετητή. Στην περίπτωση της ζωντανής μετάδοσης, η ροή </w:t>
      </w:r>
      <w:r w:rsidR="008F729E">
        <w:rPr>
          <w:lang w:val="el-GR"/>
        </w:rPr>
        <w:t xml:space="preserve">παράγεται και επομένως </w:t>
      </w:r>
      <w:r w:rsidRPr="00F26B13">
        <w:rPr>
          <w:lang w:val="el-GR"/>
        </w:rPr>
        <w:t xml:space="preserve">προέρχεται από ένα σύστημα παραγωγής ροών, το οποίο μεταδίδει τη ροή στον εξυπηρετητή, ο οποίος και αναμεταδίδει τη ροή στους τελικούς χρήστες.  </w:t>
      </w:r>
    </w:p>
    <w:p w14:paraId="572F73A2" w14:textId="77777777" w:rsidR="00F26B13" w:rsidRPr="00F26B13" w:rsidRDefault="00F26B13" w:rsidP="00F26B13">
      <w:pPr>
        <w:rPr>
          <w:lang w:val="el-GR"/>
        </w:rPr>
      </w:pPr>
      <w:r w:rsidRPr="00F26B13">
        <w:rPr>
          <w:lang w:val="el-GR"/>
        </w:rPr>
        <w:t>Ο όρος τεχνολογίες μετάδοσης ροών αναφέρεται στο σύνολο των συστημάτων υλικού (</w:t>
      </w:r>
      <w:r w:rsidRPr="00CD4AD4">
        <w:t>hardware</w:t>
      </w:r>
      <w:r w:rsidRPr="00F26B13">
        <w:rPr>
          <w:lang w:val="el-GR"/>
        </w:rPr>
        <w:t>),  λογισμικού (</w:t>
      </w:r>
      <w:r w:rsidRPr="00CD4AD4">
        <w:t>software</w:t>
      </w:r>
      <w:r w:rsidRPr="00F26B13">
        <w:rPr>
          <w:lang w:val="el-GR"/>
        </w:rPr>
        <w:t xml:space="preserve">), πρωτοκόλλων επικοινωνίας και σχημάτων κωδικοποίησης πολυμεσικού περιεχομένου που χρησιμοποιούνται κατά την μετάδοση πολυμεσικών ροών. </w:t>
      </w:r>
    </w:p>
    <w:p w14:paraId="4380C37D" w14:textId="77777777" w:rsidR="00F26B13" w:rsidRPr="00F26B13" w:rsidRDefault="00F26B13" w:rsidP="00F26B13">
      <w:pPr>
        <w:pStyle w:val="2"/>
        <w:rPr>
          <w:lang w:val="el-GR"/>
        </w:rPr>
      </w:pPr>
      <w:bookmarkStart w:id="27" w:name="_Toc354656215"/>
      <w:bookmarkStart w:id="28" w:name="_Toc367799130"/>
      <w:bookmarkStart w:id="29" w:name="_Toc14187147"/>
      <w:r w:rsidRPr="00F26B13">
        <w:rPr>
          <w:lang w:val="el-GR"/>
        </w:rPr>
        <w:t>Διευθύνσεις πολυμεσικών ροών και πρωτόκολλα</w:t>
      </w:r>
      <w:bookmarkEnd w:id="27"/>
      <w:bookmarkEnd w:id="28"/>
      <w:bookmarkEnd w:id="29"/>
    </w:p>
    <w:p w14:paraId="3DD87C49" w14:textId="77777777" w:rsidR="00F26B13" w:rsidRPr="00F26B13" w:rsidRDefault="00F26B13" w:rsidP="00F26B13">
      <w:pPr>
        <w:rPr>
          <w:lang w:val="el-GR"/>
        </w:rPr>
      </w:pPr>
      <w:r w:rsidRPr="00F26B13">
        <w:rPr>
          <w:lang w:val="el-GR"/>
        </w:rPr>
        <w:t xml:space="preserve">Σε κάθε πολυμεσική ροή που είναι διαθέσιμη στο Διαδίκτυο αντιστοιχεί μία διεύθυνση  τύπου  </w:t>
      </w:r>
      <w:r w:rsidRPr="0057738F">
        <w:t>Uniform</w:t>
      </w:r>
      <w:r w:rsidRPr="00F26B13">
        <w:rPr>
          <w:lang w:val="el-GR"/>
        </w:rPr>
        <w:t xml:space="preserve"> </w:t>
      </w:r>
      <w:r w:rsidRPr="0057738F">
        <w:t>Resource</w:t>
      </w:r>
      <w:r w:rsidRPr="00F26B13">
        <w:rPr>
          <w:lang w:val="el-GR"/>
        </w:rPr>
        <w:t xml:space="preserve"> </w:t>
      </w:r>
      <w:r w:rsidRPr="0057738F">
        <w:t>Locator</w:t>
      </w:r>
      <w:r w:rsidRPr="00F26B13">
        <w:rPr>
          <w:lang w:val="el-GR"/>
        </w:rPr>
        <w:t xml:space="preserve"> (</w:t>
      </w:r>
      <w:r w:rsidRPr="0057738F">
        <w:t>URL</w:t>
      </w:r>
      <w:r w:rsidRPr="00F26B13">
        <w:rPr>
          <w:lang w:val="el-GR"/>
        </w:rPr>
        <w:t>), η οποία ακολουθεί την εξής μορφή:</w:t>
      </w:r>
    </w:p>
    <w:p w14:paraId="3524C93F" w14:textId="546F502F" w:rsidR="00F26B13" w:rsidRPr="00E26ECC" w:rsidRDefault="00F26B13" w:rsidP="00F26B13">
      <w:pPr>
        <w:rPr>
          <w:lang w:val="el-GR"/>
        </w:rPr>
      </w:pPr>
      <w:r w:rsidRPr="00F26B13">
        <w:rPr>
          <w:lang w:val="el-GR"/>
        </w:rPr>
        <w:t>ΠΡΩΤΟΚΟΛΛΟ://ΟΝΟΜΑ_ΕΞΥΠΗΡΕΤΗΤΗ:ΘΥΡΑ/</w:t>
      </w:r>
      <w:r w:rsidR="00E26ECC">
        <w:t>ONOMA</w:t>
      </w:r>
      <w:r w:rsidR="00E26ECC" w:rsidRPr="00E26ECC">
        <w:rPr>
          <w:lang w:val="el-GR"/>
        </w:rPr>
        <w:t>_</w:t>
      </w:r>
      <w:r w:rsidR="00E26ECC">
        <w:t>A</w:t>
      </w:r>
      <w:r w:rsidR="00E26ECC">
        <w:rPr>
          <w:lang w:val="el-GR"/>
        </w:rPr>
        <w:t>ΡΧΕΙΟΥ-</w:t>
      </w:r>
      <w:r w:rsidR="00E26ECC">
        <w:t>STREAM</w:t>
      </w:r>
    </w:p>
    <w:p w14:paraId="5F494FB9" w14:textId="77777777" w:rsidR="00F26B13" w:rsidRPr="00F26B13" w:rsidRDefault="00F26B13" w:rsidP="00F26B13">
      <w:pPr>
        <w:rPr>
          <w:lang w:val="el-GR"/>
        </w:rPr>
      </w:pPr>
      <w:r w:rsidRPr="00F26B13">
        <w:rPr>
          <w:lang w:val="el-GR"/>
        </w:rPr>
        <w:t>όπου,</w:t>
      </w:r>
    </w:p>
    <w:p w14:paraId="1A84643F" w14:textId="192B8BF1" w:rsidR="00F26B13" w:rsidRPr="00F26B13" w:rsidRDefault="00F26B13" w:rsidP="00F26B13">
      <w:pPr>
        <w:numPr>
          <w:ilvl w:val="0"/>
          <w:numId w:val="13"/>
        </w:numPr>
        <w:spacing w:after="0" w:line="360" w:lineRule="auto"/>
        <w:jc w:val="both"/>
        <w:rPr>
          <w:lang w:val="el-GR"/>
        </w:rPr>
      </w:pPr>
      <w:r w:rsidRPr="00F26B13">
        <w:rPr>
          <w:lang w:val="el-GR"/>
        </w:rPr>
        <w:t xml:space="preserve">το ΠΡΩΤΟΚΟΛΛΟ είναι το χρησιμοποιούμενο πρωτόκολλο. </w:t>
      </w:r>
      <w:r w:rsidR="0033499C">
        <w:rPr>
          <w:lang w:val="el-GR"/>
        </w:rPr>
        <w:t>Τυπικά πρωτόκολλα ε</w:t>
      </w:r>
      <w:r w:rsidRPr="00F26B13">
        <w:rPr>
          <w:lang w:val="el-GR"/>
        </w:rPr>
        <w:t xml:space="preserve">ίναι  τα </w:t>
      </w:r>
      <w:r>
        <w:t>rtsp</w:t>
      </w:r>
      <w:r w:rsidRPr="00F26B13">
        <w:rPr>
          <w:lang w:val="el-GR"/>
        </w:rPr>
        <w:t xml:space="preserve">, </w:t>
      </w:r>
      <w:r>
        <w:t>http</w:t>
      </w:r>
      <w:r w:rsidRPr="00F26B13">
        <w:rPr>
          <w:lang w:val="el-GR"/>
        </w:rPr>
        <w:t>,</w:t>
      </w:r>
      <w:r w:rsidR="0033499C" w:rsidRPr="00020E6C">
        <w:rPr>
          <w:lang w:val="el-GR"/>
        </w:rPr>
        <w:t xml:space="preserve"> </w:t>
      </w:r>
      <w:r w:rsidR="0033499C">
        <w:t>https</w:t>
      </w:r>
      <w:r w:rsidR="0033499C" w:rsidRPr="00020E6C">
        <w:rPr>
          <w:lang w:val="el-GR"/>
        </w:rPr>
        <w:t>,</w:t>
      </w:r>
      <w:r w:rsidR="0033499C" w:rsidRPr="0033499C">
        <w:rPr>
          <w:lang w:val="el-GR"/>
        </w:rPr>
        <w:t xml:space="preserve"> </w:t>
      </w:r>
      <w:r w:rsidR="0033499C">
        <w:t>rtmp</w:t>
      </w:r>
      <w:r w:rsidR="0033499C" w:rsidRPr="006673C0">
        <w:rPr>
          <w:lang w:val="el-GR"/>
        </w:rPr>
        <w:t>,</w:t>
      </w:r>
      <w:r w:rsidR="0033499C" w:rsidRPr="00020E6C">
        <w:rPr>
          <w:lang w:val="el-GR"/>
        </w:rPr>
        <w:t xml:space="preserve"> </w:t>
      </w:r>
      <w:r w:rsidR="0033499C">
        <w:t>rtmps</w:t>
      </w:r>
      <w:r w:rsidR="0033499C" w:rsidRPr="00020E6C">
        <w:rPr>
          <w:lang w:val="el-GR"/>
        </w:rPr>
        <w:t>,</w:t>
      </w:r>
      <w:r w:rsidR="0033499C" w:rsidRPr="006673C0">
        <w:rPr>
          <w:lang w:val="el-GR"/>
        </w:rPr>
        <w:t xml:space="preserve"> </w:t>
      </w:r>
      <w:r w:rsidR="0033499C">
        <w:t>mms</w:t>
      </w:r>
      <w:r w:rsidR="0033499C" w:rsidRPr="00020E6C">
        <w:rPr>
          <w:lang w:val="el-GR"/>
        </w:rPr>
        <w:t>,</w:t>
      </w:r>
    </w:p>
    <w:p w14:paraId="640677E9" w14:textId="77777777" w:rsidR="00F26B13" w:rsidRPr="00F26B13" w:rsidRDefault="00F26B13" w:rsidP="00F26B13">
      <w:pPr>
        <w:numPr>
          <w:ilvl w:val="0"/>
          <w:numId w:val="13"/>
        </w:numPr>
        <w:spacing w:after="0" w:line="360" w:lineRule="auto"/>
        <w:jc w:val="both"/>
        <w:rPr>
          <w:lang w:val="el-GR"/>
        </w:rPr>
      </w:pPr>
      <w:r w:rsidRPr="00F26B13">
        <w:rPr>
          <w:lang w:val="el-GR"/>
        </w:rPr>
        <w:t xml:space="preserve">το ΟΝΟΜΑ_ΕΞΥΠΗΡΕΤΗΤΗ είναι το όνομα διαδικτύου του εξυπηρετητή μετάδοσης ροών, π.χ. </w:t>
      </w:r>
      <w:r>
        <w:t>vod</w:t>
      </w:r>
      <w:r w:rsidRPr="00F26B13">
        <w:rPr>
          <w:lang w:val="el-GR"/>
        </w:rPr>
        <w:t>.</w:t>
      </w:r>
      <w:r>
        <w:t>uoa</w:t>
      </w:r>
      <w:r w:rsidRPr="00F26B13">
        <w:rPr>
          <w:lang w:val="el-GR"/>
        </w:rPr>
        <w:t>.</w:t>
      </w:r>
      <w:r>
        <w:t>gr</w:t>
      </w:r>
      <w:r w:rsidRPr="00F26B13">
        <w:rPr>
          <w:lang w:val="el-GR"/>
        </w:rPr>
        <w:t>,</w:t>
      </w:r>
    </w:p>
    <w:p w14:paraId="67331A3B" w14:textId="4B411E66" w:rsidR="00F26B13" w:rsidRPr="00F26B13" w:rsidRDefault="00F26B13" w:rsidP="00F26B13">
      <w:pPr>
        <w:numPr>
          <w:ilvl w:val="0"/>
          <w:numId w:val="13"/>
        </w:numPr>
        <w:spacing w:after="0" w:line="360" w:lineRule="auto"/>
        <w:jc w:val="both"/>
        <w:rPr>
          <w:lang w:val="el-GR"/>
        </w:rPr>
      </w:pPr>
      <w:r w:rsidRPr="00F26B13">
        <w:rPr>
          <w:lang w:val="el-GR"/>
        </w:rPr>
        <w:t xml:space="preserve">η ΘΥΡΑ είναι η θύρα επικοινωνίας του πρωτοκόλλου. Εάν είναι κενή, χωρίς το σύμβολο άνω κάτω τελεία  “:” υποεννοείται ότι είναι η θύρα </w:t>
      </w:r>
      <w:r w:rsidR="0099424F">
        <w:rPr>
          <w:lang w:val="el-GR"/>
        </w:rPr>
        <w:t xml:space="preserve">που συσχετίζεται με το συγκεκριμένο πρωτόκολλο, π.χ. </w:t>
      </w:r>
      <w:r w:rsidRPr="00F26B13">
        <w:rPr>
          <w:lang w:val="el-GR"/>
        </w:rPr>
        <w:t>554</w:t>
      </w:r>
      <w:r w:rsidR="00B946C4">
        <w:rPr>
          <w:lang w:val="el-GR"/>
        </w:rPr>
        <w:t xml:space="preserve"> για το </w:t>
      </w:r>
      <w:r w:rsidR="00B946C4">
        <w:t>RTSP</w:t>
      </w:r>
      <w:r w:rsidR="00B946C4" w:rsidRPr="00BF2184">
        <w:rPr>
          <w:lang w:val="el-GR"/>
        </w:rPr>
        <w:t xml:space="preserve">, 1935 </w:t>
      </w:r>
      <w:r w:rsidR="00B946C4">
        <w:rPr>
          <w:lang w:val="el-GR"/>
        </w:rPr>
        <w:t xml:space="preserve">για το </w:t>
      </w:r>
      <w:r w:rsidR="00B946C4">
        <w:t>RTMP</w:t>
      </w:r>
      <w:r w:rsidRPr="00F26B13">
        <w:rPr>
          <w:lang w:val="el-GR"/>
        </w:rPr>
        <w:t>,</w:t>
      </w:r>
    </w:p>
    <w:p w14:paraId="2E823B8D" w14:textId="7051616D" w:rsidR="00F26B13" w:rsidRPr="00F26B13" w:rsidRDefault="00F26B13" w:rsidP="00F26B13">
      <w:pPr>
        <w:numPr>
          <w:ilvl w:val="0"/>
          <w:numId w:val="13"/>
        </w:numPr>
        <w:spacing w:after="0" w:line="360" w:lineRule="auto"/>
        <w:jc w:val="both"/>
        <w:rPr>
          <w:lang w:val="el-GR"/>
        </w:rPr>
      </w:pPr>
      <w:r w:rsidRPr="00F26B13">
        <w:rPr>
          <w:lang w:val="el-GR"/>
        </w:rPr>
        <w:t xml:space="preserve">το </w:t>
      </w:r>
      <w:r w:rsidR="00E26ECC" w:rsidRPr="00E26ECC">
        <w:rPr>
          <w:lang w:val="el-GR"/>
        </w:rPr>
        <w:t xml:space="preserve">ONOMA_AΡΧΕΙΟΥ-STREAM </w:t>
      </w:r>
      <w:r w:rsidRPr="00F26B13">
        <w:rPr>
          <w:lang w:val="el-GR"/>
        </w:rPr>
        <w:t>είναι το όνομα του αρχείου</w:t>
      </w:r>
      <w:r w:rsidR="00E26ECC" w:rsidRPr="00E26ECC">
        <w:rPr>
          <w:lang w:val="el-GR"/>
        </w:rPr>
        <w:t xml:space="preserve"> </w:t>
      </w:r>
      <w:r w:rsidR="00E26ECC">
        <w:rPr>
          <w:lang w:val="el-GR"/>
        </w:rPr>
        <w:t>ή της ροής</w:t>
      </w:r>
      <w:r w:rsidRPr="00F26B13">
        <w:rPr>
          <w:lang w:val="el-GR"/>
        </w:rPr>
        <w:t xml:space="preserve"> που αντιστοιχεί στη πολυμεσική ροή.</w:t>
      </w:r>
    </w:p>
    <w:p w14:paraId="2E64F169" w14:textId="77777777" w:rsidR="00F26B13" w:rsidRPr="00F26B13" w:rsidRDefault="00F26B13" w:rsidP="00F26B13">
      <w:pPr>
        <w:rPr>
          <w:lang w:val="el-GR"/>
        </w:rPr>
      </w:pPr>
      <w:r>
        <w:lastRenderedPageBreak/>
        <w:t>To</w:t>
      </w:r>
      <w:r w:rsidRPr="00F26B13">
        <w:rPr>
          <w:lang w:val="el-GR"/>
        </w:rPr>
        <w:t xml:space="preserve"> </w:t>
      </w:r>
      <w:r>
        <w:t>rtsp</w:t>
      </w:r>
      <w:r w:rsidRPr="00F26B13">
        <w:rPr>
          <w:lang w:val="el-GR"/>
        </w:rPr>
        <w:t xml:space="preserve"> αντιστοιχεί στο πρωτόκολλο </w:t>
      </w:r>
      <w:r>
        <w:t>Real</w:t>
      </w:r>
      <w:r w:rsidRPr="00F26B13">
        <w:rPr>
          <w:lang w:val="el-GR"/>
        </w:rPr>
        <w:t xml:space="preserve"> </w:t>
      </w:r>
      <w:r>
        <w:t>Time</w:t>
      </w:r>
      <w:r w:rsidRPr="00F26B13">
        <w:rPr>
          <w:lang w:val="el-GR"/>
        </w:rPr>
        <w:t xml:space="preserve"> </w:t>
      </w:r>
      <w:r>
        <w:t>Streaming</w:t>
      </w:r>
      <w:r w:rsidRPr="00F26B13">
        <w:rPr>
          <w:lang w:val="el-GR"/>
        </w:rPr>
        <w:t xml:space="preserve"> </w:t>
      </w:r>
      <w:r>
        <w:t>Protocol</w:t>
      </w:r>
      <w:r w:rsidRPr="00F26B13">
        <w:rPr>
          <w:lang w:val="el-GR"/>
        </w:rPr>
        <w:t xml:space="preserve">, το οποίο είναι ένα ανοικτό πρωτόκολλο που έχει οριστεί από το </w:t>
      </w:r>
      <w:r>
        <w:t>Internet</w:t>
      </w:r>
      <w:r w:rsidRPr="00F26B13">
        <w:rPr>
          <w:lang w:val="el-GR"/>
        </w:rPr>
        <w:t xml:space="preserve"> </w:t>
      </w:r>
      <w:r>
        <w:t>Engineering</w:t>
      </w:r>
      <w:r w:rsidRPr="00F26B13">
        <w:rPr>
          <w:lang w:val="el-GR"/>
        </w:rPr>
        <w:t xml:space="preserve"> </w:t>
      </w:r>
      <w:r>
        <w:t>Task</w:t>
      </w:r>
      <w:r w:rsidRPr="00F26B13">
        <w:rPr>
          <w:lang w:val="el-GR"/>
        </w:rPr>
        <w:t xml:space="preserve"> </w:t>
      </w:r>
      <w:r>
        <w:t>Force</w:t>
      </w:r>
      <w:r w:rsidRPr="00F26B13">
        <w:rPr>
          <w:lang w:val="el-GR"/>
        </w:rPr>
        <w:t xml:space="preserve"> για την επικοινωνία με εξυπηρετητές ροών.</w:t>
      </w:r>
    </w:p>
    <w:p w14:paraId="7414D866" w14:textId="77777777" w:rsidR="00F26B13" w:rsidRPr="00F26B13" w:rsidRDefault="00F26B13" w:rsidP="00F26B13">
      <w:pPr>
        <w:rPr>
          <w:lang w:val="el-GR"/>
        </w:rPr>
      </w:pPr>
      <w:r w:rsidRPr="00F26B13">
        <w:rPr>
          <w:lang w:val="el-GR"/>
        </w:rPr>
        <w:t xml:space="preserve">Το </w:t>
      </w:r>
      <w:r>
        <w:t>mms</w:t>
      </w:r>
      <w:r w:rsidRPr="00F26B13">
        <w:rPr>
          <w:lang w:val="el-GR"/>
        </w:rPr>
        <w:t xml:space="preserve"> αντιστοιχεί στο </w:t>
      </w:r>
      <w:r>
        <w:t>Microsoft</w:t>
      </w:r>
      <w:r w:rsidRPr="00F26B13">
        <w:rPr>
          <w:lang w:val="el-GR"/>
        </w:rPr>
        <w:t xml:space="preserve"> </w:t>
      </w:r>
      <w:r>
        <w:t>Multimedia</w:t>
      </w:r>
      <w:r w:rsidRPr="00F26B13">
        <w:rPr>
          <w:lang w:val="el-GR"/>
        </w:rPr>
        <w:t xml:space="preserve"> </w:t>
      </w:r>
      <w:r>
        <w:t>Services</w:t>
      </w:r>
      <w:r w:rsidRPr="00F26B13">
        <w:rPr>
          <w:lang w:val="el-GR"/>
        </w:rPr>
        <w:t xml:space="preserve"> και αποτελεί ένα ιδιωτικό (</w:t>
      </w:r>
      <w:r>
        <w:t>proprietary</w:t>
      </w:r>
      <w:r w:rsidRPr="00F26B13">
        <w:rPr>
          <w:lang w:val="el-GR"/>
        </w:rPr>
        <w:t xml:space="preserve">) πρωτόκολλο της </w:t>
      </w:r>
      <w:r>
        <w:t>Microsoft</w:t>
      </w:r>
      <w:r w:rsidRPr="00F26B13">
        <w:rPr>
          <w:lang w:val="el-GR"/>
        </w:rPr>
        <w:t xml:space="preserve"> για την επικοινωνία με </w:t>
      </w:r>
      <w:r>
        <w:t>Windows</w:t>
      </w:r>
      <w:r w:rsidRPr="00F26B13">
        <w:rPr>
          <w:lang w:val="el-GR"/>
        </w:rPr>
        <w:t xml:space="preserve"> </w:t>
      </w:r>
      <w:r>
        <w:t>Media</w:t>
      </w:r>
      <w:r w:rsidRPr="00F26B13">
        <w:rPr>
          <w:lang w:val="el-GR"/>
        </w:rPr>
        <w:t xml:space="preserve"> </w:t>
      </w:r>
      <w:r>
        <w:t>Server</w:t>
      </w:r>
      <w:r w:rsidRPr="00F26B13">
        <w:rPr>
          <w:lang w:val="el-GR"/>
        </w:rPr>
        <w:t xml:space="preserve"> και άλλους συμβατούς εξυπηρετητές ροών.</w:t>
      </w:r>
    </w:p>
    <w:p w14:paraId="54D56C12" w14:textId="19B12375" w:rsidR="00F26B13" w:rsidRPr="00F26B13" w:rsidRDefault="00F26B13" w:rsidP="00F26B13">
      <w:pPr>
        <w:rPr>
          <w:lang w:val="el-GR"/>
        </w:rPr>
      </w:pPr>
      <w:r w:rsidRPr="00F26B13">
        <w:rPr>
          <w:lang w:val="el-GR"/>
        </w:rPr>
        <w:t>Τ</w:t>
      </w:r>
      <w:r w:rsidR="00020E6C">
        <w:rPr>
          <w:lang w:val="el-GR"/>
        </w:rPr>
        <w:t>α</w:t>
      </w:r>
      <w:r w:rsidRPr="00F26B13">
        <w:rPr>
          <w:lang w:val="el-GR"/>
        </w:rPr>
        <w:t xml:space="preserve"> </w:t>
      </w:r>
      <w:r w:rsidRPr="00A94190">
        <w:t>http</w:t>
      </w:r>
      <w:r w:rsidR="00020E6C">
        <w:rPr>
          <w:lang w:val="el-GR"/>
        </w:rPr>
        <w:t xml:space="preserve"> και </w:t>
      </w:r>
      <w:r w:rsidR="00020E6C">
        <w:t>https</w:t>
      </w:r>
      <w:r w:rsidRPr="00F26B13">
        <w:rPr>
          <w:lang w:val="el-GR"/>
        </w:rPr>
        <w:t xml:space="preserve"> είναι τ</w:t>
      </w:r>
      <w:r w:rsidR="00020E6C">
        <w:rPr>
          <w:lang w:val="el-GR"/>
        </w:rPr>
        <w:t>α</w:t>
      </w:r>
      <w:r w:rsidRPr="00F26B13">
        <w:rPr>
          <w:lang w:val="el-GR"/>
        </w:rPr>
        <w:t xml:space="preserve"> γνωστό </w:t>
      </w:r>
      <w:r w:rsidRPr="00A94190">
        <w:t>Hypertext</w:t>
      </w:r>
      <w:r w:rsidRPr="00F26B13">
        <w:rPr>
          <w:lang w:val="el-GR"/>
        </w:rPr>
        <w:t xml:space="preserve"> </w:t>
      </w:r>
      <w:r w:rsidRPr="00A94190">
        <w:t>Transfer</w:t>
      </w:r>
      <w:r w:rsidRPr="00F26B13">
        <w:rPr>
          <w:lang w:val="el-GR"/>
        </w:rPr>
        <w:t xml:space="preserve"> </w:t>
      </w:r>
      <w:r w:rsidRPr="00A94190">
        <w:t>Protocol</w:t>
      </w:r>
      <w:r w:rsidRPr="00F26B13">
        <w:rPr>
          <w:lang w:val="el-GR"/>
        </w:rPr>
        <w:t xml:space="preserve"> (</w:t>
      </w:r>
      <w:r w:rsidRPr="00A94190">
        <w:t>world</w:t>
      </w:r>
      <w:r w:rsidRPr="00F26B13">
        <w:rPr>
          <w:lang w:val="el-GR"/>
        </w:rPr>
        <w:t xml:space="preserve"> </w:t>
      </w:r>
      <w:r w:rsidRPr="00A94190">
        <w:t>wide</w:t>
      </w:r>
      <w:r w:rsidRPr="00F26B13">
        <w:rPr>
          <w:lang w:val="el-GR"/>
        </w:rPr>
        <w:t xml:space="preserve"> </w:t>
      </w:r>
      <w:r w:rsidRPr="00A94190">
        <w:t>web</w:t>
      </w:r>
      <w:r w:rsidRPr="00F26B13">
        <w:rPr>
          <w:lang w:val="el-GR"/>
        </w:rPr>
        <w:t xml:space="preserve"> </w:t>
      </w:r>
      <w:r w:rsidRPr="00A94190">
        <w:t>protocol</w:t>
      </w:r>
      <w:r w:rsidRPr="00F26B13">
        <w:rPr>
          <w:lang w:val="el-GR"/>
        </w:rPr>
        <w:t>) που χρησιμοποι</w:t>
      </w:r>
      <w:r w:rsidR="00B0684E">
        <w:t>o</w:t>
      </w:r>
      <w:r w:rsidR="00B0684E">
        <w:rPr>
          <w:lang w:val="el-GR"/>
        </w:rPr>
        <w:t>ύνται</w:t>
      </w:r>
      <w:r w:rsidRPr="00F26B13">
        <w:rPr>
          <w:lang w:val="el-GR"/>
        </w:rPr>
        <w:t xml:space="preserve"> στο Διαδίκτυο για πρόσβαση σε ιστοσελίδες. </w:t>
      </w:r>
    </w:p>
    <w:p w14:paraId="0021940B" w14:textId="77777777" w:rsidR="00F26B13" w:rsidRPr="00F26B13" w:rsidRDefault="00F26B13" w:rsidP="00F26B13">
      <w:pPr>
        <w:rPr>
          <w:lang w:val="el-GR"/>
        </w:rPr>
      </w:pPr>
      <w:r w:rsidRPr="00F26B13">
        <w:rPr>
          <w:lang w:val="el-GR"/>
        </w:rPr>
        <w:t xml:space="preserve">Το </w:t>
      </w:r>
      <w:r w:rsidRPr="006673C0">
        <w:rPr>
          <w:lang w:val="el-GR"/>
        </w:rPr>
        <w:t xml:space="preserve">rtmp </w:t>
      </w:r>
      <w:r w:rsidRPr="00F26B13">
        <w:rPr>
          <w:lang w:val="el-GR"/>
        </w:rPr>
        <w:t>αντιστοιχεί στο</w:t>
      </w:r>
      <w:r w:rsidRPr="006673C0">
        <w:rPr>
          <w:lang w:val="el-GR"/>
        </w:rPr>
        <w:t xml:space="preserve"> Real Time Messaging Protocol</w:t>
      </w:r>
      <w:r w:rsidRPr="004857DD">
        <w:rPr>
          <w:lang w:val="el-GR"/>
        </w:rPr>
        <w:t>, ένα πρωτόκολλο που επιτρέπει την επικοινωνία με video streaming servers  οποίο ανάπτυχθηκε αρχικά από την Adobe για την επικοινωνία με το Adobe Flash Media Server και αποτελεί πλέον ένα defacto και ανοικτό πρότυπο.</w:t>
      </w:r>
    </w:p>
    <w:p w14:paraId="7639B537" w14:textId="1386DF8F" w:rsidR="003D2FA7" w:rsidRDefault="00517B9A" w:rsidP="00F26B13">
      <w:pPr>
        <w:rPr>
          <w:lang w:val="el-GR"/>
        </w:rPr>
      </w:pPr>
      <w:r w:rsidRPr="00F26B13">
        <w:rPr>
          <w:lang w:val="el-GR"/>
        </w:rPr>
        <w:t xml:space="preserve"> </w:t>
      </w:r>
    </w:p>
    <w:p w14:paraId="383B3715" w14:textId="77777777" w:rsidR="003D2FA7" w:rsidRDefault="003D2FA7">
      <w:pPr>
        <w:rPr>
          <w:lang w:val="el-GR"/>
        </w:rPr>
      </w:pPr>
      <w:r>
        <w:rPr>
          <w:lang w:val="el-GR"/>
        </w:rPr>
        <w:br w:type="page"/>
      </w:r>
    </w:p>
    <w:p w14:paraId="1DE91367" w14:textId="2A018A22" w:rsidR="003D2FA7" w:rsidRPr="000753A5" w:rsidRDefault="00E07D55" w:rsidP="003D2FA7">
      <w:pPr>
        <w:pStyle w:val="1"/>
        <w:rPr>
          <w:lang w:val="el-GR"/>
        </w:rPr>
      </w:pPr>
      <w:bookmarkStart w:id="30" w:name="_Toc354656216"/>
      <w:bookmarkStart w:id="31" w:name="_Toc367799131"/>
      <w:bookmarkStart w:id="32" w:name="_Toc14187148"/>
      <w:r>
        <w:rPr>
          <w:lang w:val="el-GR"/>
        </w:rPr>
        <w:lastRenderedPageBreak/>
        <w:t xml:space="preserve">Α. </w:t>
      </w:r>
      <w:r w:rsidR="003D2FA7" w:rsidRPr="003D2FA7">
        <w:rPr>
          <w:lang w:val="el-GR"/>
        </w:rPr>
        <w:t>Ζωντανή</w:t>
      </w:r>
      <w:r w:rsidR="003D2FA7" w:rsidRPr="000753A5">
        <w:rPr>
          <w:lang w:val="el-GR"/>
        </w:rPr>
        <w:t xml:space="preserve"> </w:t>
      </w:r>
      <w:r w:rsidR="003D2FA7" w:rsidRPr="003D2FA7">
        <w:rPr>
          <w:lang w:val="el-GR"/>
        </w:rPr>
        <w:t>μετάδοση</w:t>
      </w:r>
      <w:r w:rsidR="003D2FA7" w:rsidRPr="000753A5">
        <w:rPr>
          <w:lang w:val="el-GR"/>
        </w:rPr>
        <w:t xml:space="preserve"> </w:t>
      </w:r>
      <w:r w:rsidR="003D2FA7" w:rsidRPr="003D2FA7">
        <w:rPr>
          <w:lang w:val="el-GR"/>
        </w:rPr>
        <w:t>ροών</w:t>
      </w:r>
      <w:bookmarkEnd w:id="30"/>
      <w:bookmarkEnd w:id="31"/>
      <w:bookmarkEnd w:id="32"/>
    </w:p>
    <w:p w14:paraId="119A100A" w14:textId="77777777" w:rsidR="003D2FA7" w:rsidRPr="003D2FA7" w:rsidRDefault="003D2FA7" w:rsidP="003D2FA7">
      <w:pPr>
        <w:rPr>
          <w:lang w:val="el-GR"/>
        </w:rPr>
      </w:pPr>
      <w:r w:rsidRPr="003D2FA7">
        <w:rPr>
          <w:lang w:val="el-GR"/>
        </w:rPr>
        <w:t>Ας εστιάζουμε στα θέματα  «Ζωντανής μετάδοσης ροών».</w:t>
      </w:r>
    </w:p>
    <w:p w14:paraId="5E661D42" w14:textId="781D85D7" w:rsidR="003D2FA7" w:rsidRPr="008A3DA0" w:rsidRDefault="003D2FA7" w:rsidP="003D2FA7">
      <w:pPr>
        <w:pStyle w:val="2"/>
        <w:rPr>
          <w:lang w:val="el-GR"/>
        </w:rPr>
      </w:pPr>
      <w:bookmarkStart w:id="33" w:name="_Toc354656217"/>
      <w:bookmarkStart w:id="34" w:name="_Toc367799132"/>
      <w:bookmarkStart w:id="35" w:name="_Toc14187149"/>
      <w:r w:rsidRPr="003D2FA7">
        <w:rPr>
          <w:lang w:val="el-GR"/>
        </w:rPr>
        <w:t>Τι είναι η ζωντανή μετάδοση ροών</w:t>
      </w:r>
      <w:bookmarkEnd w:id="33"/>
      <w:bookmarkEnd w:id="34"/>
      <w:r w:rsidR="008A3DA0">
        <w:rPr>
          <w:lang w:val="el-GR"/>
        </w:rPr>
        <w:t xml:space="preserve"> </w:t>
      </w:r>
      <w:r w:rsidR="008A3DA0" w:rsidRPr="008A3DA0">
        <w:rPr>
          <w:lang w:val="el-GR"/>
        </w:rPr>
        <w:t>(</w:t>
      </w:r>
      <w:r w:rsidR="008A3DA0">
        <w:t>live</w:t>
      </w:r>
      <w:r w:rsidR="008A3DA0" w:rsidRPr="008A3DA0">
        <w:rPr>
          <w:lang w:val="el-GR"/>
        </w:rPr>
        <w:t xml:space="preserve"> </w:t>
      </w:r>
      <w:r w:rsidR="008A3DA0">
        <w:t>streaming</w:t>
      </w:r>
      <w:r w:rsidR="008A3DA0" w:rsidRPr="008A3DA0">
        <w:rPr>
          <w:lang w:val="el-GR"/>
        </w:rPr>
        <w:t>)</w:t>
      </w:r>
      <w:bookmarkEnd w:id="35"/>
    </w:p>
    <w:p w14:paraId="0E7D4DB6" w14:textId="77777777" w:rsidR="003D2FA7" w:rsidRPr="003D2FA7" w:rsidRDefault="003D2FA7" w:rsidP="003D2FA7">
      <w:pPr>
        <w:rPr>
          <w:lang w:val="el-GR"/>
        </w:rPr>
      </w:pPr>
      <w:r w:rsidRPr="003D2FA7">
        <w:rPr>
          <w:lang w:val="el-GR"/>
        </w:rPr>
        <w:t xml:space="preserve">Η υπηρεσία αυτή παρέχει τη μετάδοση σε πραγματικό χρόνο γεγονότων στο Διαδίκτυο με την μορφή πολυμεσικών ροών, δηλαδή ροών βίντεο και ήχου. </w:t>
      </w:r>
    </w:p>
    <w:p w14:paraId="781B05B2" w14:textId="77777777" w:rsidR="003D2FA7" w:rsidRPr="003D2FA7" w:rsidRDefault="003D2FA7" w:rsidP="003D2FA7">
      <w:pPr>
        <w:pStyle w:val="2"/>
        <w:rPr>
          <w:lang w:val="el-GR"/>
        </w:rPr>
      </w:pPr>
      <w:bookmarkStart w:id="36" w:name="_Toc354656218"/>
      <w:bookmarkStart w:id="37" w:name="_Toc367799133"/>
      <w:bookmarkStart w:id="38" w:name="_Toc14187150"/>
      <w:r>
        <w:t>A</w:t>
      </w:r>
      <w:r w:rsidRPr="003D2FA7">
        <w:rPr>
          <w:lang w:val="el-GR"/>
        </w:rPr>
        <w:t>παιτούμενη υποδομή</w:t>
      </w:r>
      <w:bookmarkEnd w:id="36"/>
      <w:bookmarkEnd w:id="37"/>
      <w:bookmarkEnd w:id="38"/>
    </w:p>
    <w:p w14:paraId="3FB681EA" w14:textId="764F7A65" w:rsidR="003D2FA7" w:rsidRDefault="003D2FA7" w:rsidP="003D2FA7">
      <w:pPr>
        <w:rPr>
          <w:lang w:val="el-GR"/>
        </w:rPr>
      </w:pPr>
      <w:r w:rsidRPr="003D2FA7">
        <w:rPr>
          <w:lang w:val="el-GR"/>
        </w:rPr>
        <w:t xml:space="preserve">Η απαιτούμενη υποδομή είναι το υλικό και λογισμικό που πρέπει να χρησιμοποιήσει κανείς προκειμένου να πραγματοποιήσει μία ζωντανή μετάδοση ενός γεγονότος μέσω του Διαδικτύου.  </w:t>
      </w:r>
      <w:r w:rsidRPr="00F811BC">
        <w:rPr>
          <w:lang w:val="el-GR"/>
        </w:rPr>
        <w:t>Ακολουθεί η απαιτούμενη υποδομή (δείτε την</w:t>
      </w:r>
      <w:r w:rsidR="00560D29">
        <w:t xml:space="preserve"> </w:t>
      </w:r>
      <w:r w:rsidR="00560D29">
        <w:rPr>
          <w:lang w:val="el-GR"/>
        </w:rPr>
        <w:t>Εικόνα 1</w:t>
      </w:r>
      <w:r w:rsidRPr="00F811BC">
        <w:rPr>
          <w:lang w:val="el-GR"/>
        </w:rPr>
        <w:t>).</w:t>
      </w:r>
    </w:p>
    <w:p w14:paraId="1A554048" w14:textId="363FB94A" w:rsidR="00F811BC" w:rsidRDefault="00F811BC" w:rsidP="003D2FA7">
      <w:pPr>
        <w:rPr>
          <w:lang w:val="el-GR"/>
        </w:rPr>
      </w:pPr>
      <w:r w:rsidRPr="003A6501">
        <w:rPr>
          <w:noProof/>
          <w:lang w:val="el-GR" w:eastAsia="el-GR"/>
        </w:rPr>
        <mc:AlternateContent>
          <mc:Choice Requires="wpg">
            <w:drawing>
              <wp:anchor distT="0" distB="0" distL="114300" distR="114300" simplePos="0" relativeHeight="251664384" behindDoc="0" locked="0" layoutInCell="1" allowOverlap="1" wp14:anchorId="36F89E3B" wp14:editId="35E8840D">
                <wp:simplePos x="0" y="0"/>
                <wp:positionH relativeFrom="column">
                  <wp:posOffset>-145580</wp:posOffset>
                </wp:positionH>
                <wp:positionV relativeFrom="paragraph">
                  <wp:posOffset>66742</wp:posOffset>
                </wp:positionV>
                <wp:extent cx="5939155" cy="3413125"/>
                <wp:effectExtent l="0" t="0" r="0" b="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9155" cy="3413125"/>
                          <a:chOff x="0" y="0"/>
                          <a:chExt cx="8905667" cy="4387105"/>
                        </a:xfrm>
                      </wpg:grpSpPr>
                      <pic:pic xmlns:pic="http://schemas.openxmlformats.org/drawingml/2006/picture">
                        <pic:nvPicPr>
                          <pic:cNvPr id="94"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111917" y="326150"/>
                            <a:ext cx="1491890" cy="1264455"/>
                          </a:xfrm>
                          <a:prstGeom prst="rect">
                            <a:avLst/>
                          </a:prstGeom>
                        </pic:spPr>
                      </pic:pic>
                      <pic:pic xmlns:pic="http://schemas.openxmlformats.org/drawingml/2006/picture">
                        <pic:nvPicPr>
                          <pic:cNvPr id="95"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201255" y="1881594"/>
                            <a:ext cx="1826057" cy="1239012"/>
                          </a:xfrm>
                          <a:prstGeom prst="rect">
                            <a:avLst/>
                          </a:prstGeom>
                        </pic:spPr>
                      </pic:pic>
                      <pic:pic xmlns:pic="http://schemas.openxmlformats.org/drawingml/2006/picture">
                        <pic:nvPicPr>
                          <pic:cNvPr id="96" name="Pictur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7191167" y="24096"/>
                            <a:ext cx="1714500" cy="1714500"/>
                          </a:xfrm>
                          <a:prstGeom prst="rect">
                            <a:avLst/>
                          </a:prstGeom>
                        </pic:spPr>
                      </pic:pic>
                      <pic:pic xmlns:pic="http://schemas.openxmlformats.org/drawingml/2006/picture">
                        <pic:nvPicPr>
                          <pic:cNvPr id="97"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490210"/>
                            <a:ext cx="950976" cy="1837944"/>
                          </a:xfrm>
                          <a:prstGeom prst="rect">
                            <a:avLst/>
                          </a:prstGeom>
                        </pic:spPr>
                      </pic:pic>
                      <wpg:grpSp>
                        <wpg:cNvPr id="98" name="Group 6"/>
                        <wpg:cNvGrpSpPr>
                          <a:grpSpLocks/>
                        </wpg:cNvGrpSpPr>
                        <wpg:grpSpPr bwMode="auto">
                          <a:xfrm>
                            <a:off x="3257792" y="0"/>
                            <a:ext cx="3505200" cy="2330806"/>
                            <a:chOff x="3257792" y="0"/>
                            <a:chExt cx="1561" cy="759"/>
                          </a:xfrm>
                        </wpg:grpSpPr>
                        <wpg:grpSp>
                          <wpg:cNvPr id="99" name="Group 19"/>
                          <wpg:cNvGrpSpPr>
                            <a:grpSpLocks/>
                          </wpg:cNvGrpSpPr>
                          <wpg:grpSpPr bwMode="auto">
                            <a:xfrm>
                              <a:off x="3257792" y="0"/>
                              <a:ext cx="1561" cy="759"/>
                              <a:chOff x="3257792" y="0"/>
                              <a:chExt cx="1561" cy="759"/>
                            </a:xfrm>
                          </wpg:grpSpPr>
                          <wpg:grpSp>
                            <wpg:cNvPr id="100" name="Group 21"/>
                            <wpg:cNvGrpSpPr>
                              <a:grpSpLocks/>
                            </wpg:cNvGrpSpPr>
                            <wpg:grpSpPr bwMode="auto">
                              <a:xfrm>
                                <a:off x="3258712" y="69"/>
                                <a:ext cx="641" cy="653"/>
                                <a:chOff x="3258712" y="69"/>
                                <a:chExt cx="641" cy="653"/>
                              </a:xfrm>
                            </wpg:grpSpPr>
                            <wpg:grpSp>
                              <wpg:cNvPr id="101" name="Group 51"/>
                              <wpg:cNvGrpSpPr>
                                <a:grpSpLocks/>
                              </wpg:cNvGrpSpPr>
                              <wpg:grpSpPr bwMode="auto">
                                <a:xfrm>
                                  <a:off x="3258962" y="69"/>
                                  <a:ext cx="391" cy="526"/>
                                  <a:chOff x="3258962" y="69"/>
                                  <a:chExt cx="391" cy="526"/>
                                </a:xfrm>
                              </wpg:grpSpPr>
                              <wpg:grpSp>
                                <wpg:cNvPr id="102" name="Group 56"/>
                                <wpg:cNvGrpSpPr>
                                  <a:grpSpLocks/>
                                </wpg:cNvGrpSpPr>
                                <wpg:grpSpPr bwMode="auto">
                                  <a:xfrm>
                                    <a:off x="3259064" y="139"/>
                                    <a:ext cx="289" cy="382"/>
                                    <a:chOff x="3259064" y="139"/>
                                    <a:chExt cx="289" cy="382"/>
                                  </a:xfrm>
                                </wpg:grpSpPr>
                                <wpg:grpSp>
                                  <wpg:cNvPr id="103" name="Group 66"/>
                                  <wpg:cNvGrpSpPr>
                                    <a:grpSpLocks/>
                                  </wpg:cNvGrpSpPr>
                                  <wpg:grpSpPr bwMode="auto">
                                    <a:xfrm>
                                      <a:off x="3259064" y="139"/>
                                      <a:ext cx="289" cy="382"/>
                                      <a:chOff x="3259064" y="139"/>
                                      <a:chExt cx="289" cy="382"/>
                                    </a:xfrm>
                                  </wpg:grpSpPr>
                                  <wpg:grpSp>
                                    <wpg:cNvPr id="104" name="Group 68"/>
                                    <wpg:cNvGrpSpPr>
                                      <a:grpSpLocks/>
                                    </wpg:cNvGrpSpPr>
                                    <wpg:grpSpPr bwMode="auto">
                                      <a:xfrm>
                                        <a:off x="3259140" y="163"/>
                                        <a:ext cx="213" cy="312"/>
                                        <a:chOff x="3259140" y="163"/>
                                        <a:chExt cx="213" cy="312"/>
                                      </a:xfrm>
                                    </wpg:grpSpPr>
                                    <wpg:grpSp>
                                      <wpg:cNvPr id="105" name="Group 72"/>
                                      <wpg:cNvGrpSpPr>
                                        <a:grpSpLocks/>
                                      </wpg:cNvGrpSpPr>
                                      <wpg:grpSpPr bwMode="auto">
                                        <a:xfrm>
                                          <a:off x="3259164" y="163"/>
                                          <a:ext cx="189" cy="312"/>
                                          <a:chOff x="3259164" y="163"/>
                                          <a:chExt cx="189" cy="312"/>
                                        </a:xfrm>
                                      </wpg:grpSpPr>
                                      <wps:wsp>
                                        <wps:cNvPr id="107" name="Oval 76"/>
                                        <wps:cNvSpPr>
                                          <a:spLocks noChangeArrowheads="1"/>
                                        </wps:cNvSpPr>
                                        <wps:spPr bwMode="auto">
                                          <a:xfrm>
                                            <a:off x="3259270" y="351"/>
                                            <a:ext cx="83" cy="77"/>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8" name="Oval 77"/>
                                        <wps:cNvSpPr>
                                          <a:spLocks noChangeArrowheads="1"/>
                                        </wps:cNvSpPr>
                                        <wps:spPr bwMode="auto">
                                          <a:xfrm>
                                            <a:off x="3259192" y="374"/>
                                            <a:ext cx="108" cy="101"/>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9" name="Oval 78"/>
                                        <wps:cNvSpPr>
                                          <a:spLocks noChangeArrowheads="1"/>
                                        </wps:cNvSpPr>
                                        <wps:spPr bwMode="auto">
                                          <a:xfrm>
                                            <a:off x="3259242" y="234"/>
                                            <a:ext cx="85" cy="77"/>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 name="Oval 79"/>
                                        <wps:cNvSpPr>
                                          <a:spLocks noChangeArrowheads="1"/>
                                        </wps:cNvSpPr>
                                        <wps:spPr bwMode="auto">
                                          <a:xfrm>
                                            <a:off x="3259164" y="163"/>
                                            <a:ext cx="112" cy="103"/>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 name="Freeform 80"/>
                                        <wps:cNvSpPr>
                                          <a:spLocks/>
                                        </wps:cNvSpPr>
                                        <wps:spPr bwMode="auto">
                                          <a:xfrm>
                                            <a:off x="3259245" y="235"/>
                                            <a:ext cx="76" cy="175"/>
                                          </a:xfrm>
                                          <a:custGeom>
                                            <a:avLst/>
                                            <a:gdLst>
                                              <a:gd name="T0" fmla="*/ 75 w 76"/>
                                              <a:gd name="T1" fmla="*/ 174 h 175"/>
                                              <a:gd name="T2" fmla="*/ 44 w 76"/>
                                              <a:gd name="T3" fmla="*/ 174 h 175"/>
                                              <a:gd name="T4" fmla="*/ 0 w 76"/>
                                              <a:gd name="T5" fmla="*/ 0 h 175"/>
                                              <a:gd name="T6" fmla="*/ 46 w 76"/>
                                              <a:gd name="T7" fmla="*/ 12 h 175"/>
                                              <a:gd name="T8" fmla="*/ 46 w 76"/>
                                              <a:gd name="T9" fmla="*/ 100 h 175"/>
                                              <a:gd name="T10" fmla="*/ 75 w 76"/>
                                              <a:gd name="T11" fmla="*/ 174 h 175"/>
                                            </a:gdLst>
                                            <a:ahLst/>
                                            <a:cxnLst>
                                              <a:cxn ang="0">
                                                <a:pos x="T0" y="T1"/>
                                              </a:cxn>
                                              <a:cxn ang="0">
                                                <a:pos x="T2" y="T3"/>
                                              </a:cxn>
                                              <a:cxn ang="0">
                                                <a:pos x="T4" y="T5"/>
                                              </a:cxn>
                                              <a:cxn ang="0">
                                                <a:pos x="T6" y="T7"/>
                                              </a:cxn>
                                              <a:cxn ang="0">
                                                <a:pos x="T8" y="T9"/>
                                              </a:cxn>
                                              <a:cxn ang="0">
                                                <a:pos x="T10" y="T11"/>
                                              </a:cxn>
                                            </a:cxnLst>
                                            <a:rect l="0" t="0" r="r" b="b"/>
                                            <a:pathLst>
                                              <a:path w="76" h="175">
                                                <a:moveTo>
                                                  <a:pt x="75" y="174"/>
                                                </a:moveTo>
                                                <a:lnTo>
                                                  <a:pt x="44" y="174"/>
                                                </a:lnTo>
                                                <a:lnTo>
                                                  <a:pt x="0" y="0"/>
                                                </a:lnTo>
                                                <a:lnTo>
                                                  <a:pt x="46" y="12"/>
                                                </a:lnTo>
                                                <a:lnTo>
                                                  <a:pt x="46" y="100"/>
                                                </a:lnTo>
                                                <a:lnTo>
                                                  <a:pt x="75" y="174"/>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s:wsp>
                                      <wps:cNvPr id="112" name="Oval 73"/>
                                      <wps:cNvSpPr>
                                        <a:spLocks noChangeArrowheads="1"/>
                                      </wps:cNvSpPr>
                                      <wps:spPr bwMode="auto">
                                        <a:xfrm>
                                          <a:off x="3259140" y="257"/>
                                          <a:ext cx="164" cy="148"/>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3" name="Oval 74"/>
                                      <wps:cNvSpPr>
                                        <a:spLocks noChangeArrowheads="1"/>
                                      </wps:cNvSpPr>
                                      <wps:spPr bwMode="auto">
                                        <a:xfrm>
                                          <a:off x="3259140" y="351"/>
                                          <a:ext cx="112" cy="103"/>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4" name="Freeform 75"/>
                                      <wps:cNvSpPr>
                                        <a:spLocks/>
                                      </wps:cNvSpPr>
                                      <wps:spPr bwMode="auto">
                                        <a:xfrm>
                                          <a:off x="3259175" y="214"/>
                                          <a:ext cx="82" cy="190"/>
                                        </a:xfrm>
                                        <a:custGeom>
                                          <a:avLst/>
                                          <a:gdLst>
                                            <a:gd name="T0" fmla="*/ 73 w 82"/>
                                            <a:gd name="T1" fmla="*/ 31 h 190"/>
                                            <a:gd name="T2" fmla="*/ 65 w 82"/>
                                            <a:gd name="T3" fmla="*/ 70 h 190"/>
                                            <a:gd name="T4" fmla="*/ 81 w 82"/>
                                            <a:gd name="T5" fmla="*/ 165 h 190"/>
                                            <a:gd name="T6" fmla="*/ 49 w 82"/>
                                            <a:gd name="T7" fmla="*/ 189 h 190"/>
                                            <a:gd name="T8" fmla="*/ 0 w 82"/>
                                            <a:gd name="T9" fmla="*/ 78 h 190"/>
                                            <a:gd name="T10" fmla="*/ 39 w 82"/>
                                            <a:gd name="T11" fmla="*/ 0 h 190"/>
                                            <a:gd name="T12" fmla="*/ 73 w 82"/>
                                            <a:gd name="T13" fmla="*/ 31 h 190"/>
                                          </a:gdLst>
                                          <a:ahLst/>
                                          <a:cxnLst>
                                            <a:cxn ang="0">
                                              <a:pos x="T0" y="T1"/>
                                            </a:cxn>
                                            <a:cxn ang="0">
                                              <a:pos x="T2" y="T3"/>
                                            </a:cxn>
                                            <a:cxn ang="0">
                                              <a:pos x="T4" y="T5"/>
                                            </a:cxn>
                                            <a:cxn ang="0">
                                              <a:pos x="T6" y="T7"/>
                                            </a:cxn>
                                            <a:cxn ang="0">
                                              <a:pos x="T8" y="T9"/>
                                            </a:cxn>
                                            <a:cxn ang="0">
                                              <a:pos x="T10" y="T11"/>
                                            </a:cxn>
                                            <a:cxn ang="0">
                                              <a:pos x="T12" y="T13"/>
                                            </a:cxn>
                                          </a:cxnLst>
                                          <a:rect l="0" t="0" r="r" b="b"/>
                                          <a:pathLst>
                                            <a:path w="82" h="190">
                                              <a:moveTo>
                                                <a:pt x="73" y="31"/>
                                              </a:moveTo>
                                              <a:lnTo>
                                                <a:pt x="65" y="70"/>
                                              </a:lnTo>
                                              <a:lnTo>
                                                <a:pt x="81" y="165"/>
                                              </a:lnTo>
                                              <a:lnTo>
                                                <a:pt x="49" y="189"/>
                                              </a:lnTo>
                                              <a:lnTo>
                                                <a:pt x="0" y="78"/>
                                              </a:lnTo>
                                              <a:lnTo>
                                                <a:pt x="39" y="0"/>
                                              </a:lnTo>
                                              <a:lnTo>
                                                <a:pt x="73" y="31"/>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s:wsp>
                                    <wps:cNvPr id="115" name="Oval 69"/>
                                    <wps:cNvSpPr>
                                      <a:spLocks noChangeArrowheads="1"/>
                                    </wps:cNvSpPr>
                                    <wps:spPr bwMode="auto">
                                      <a:xfrm>
                                        <a:off x="3259140" y="444"/>
                                        <a:ext cx="86" cy="77"/>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6" name="Oval 70"/>
                                    <wps:cNvSpPr>
                                      <a:spLocks noChangeArrowheads="1"/>
                                    </wps:cNvSpPr>
                                    <wps:spPr bwMode="auto">
                                      <a:xfrm>
                                        <a:off x="3259064" y="139"/>
                                        <a:ext cx="110" cy="105"/>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 name="Freeform 71"/>
                                    <wps:cNvSpPr>
                                      <a:spLocks/>
                                    </wps:cNvSpPr>
                                    <wps:spPr bwMode="auto">
                                      <a:xfrm>
                                        <a:off x="3259166" y="425"/>
                                        <a:ext cx="59" cy="32"/>
                                      </a:xfrm>
                                      <a:custGeom>
                                        <a:avLst/>
                                        <a:gdLst>
                                          <a:gd name="T0" fmla="*/ 58 w 59"/>
                                          <a:gd name="T1" fmla="*/ 19 h 32"/>
                                          <a:gd name="T2" fmla="*/ 40 w 59"/>
                                          <a:gd name="T3" fmla="*/ 31 h 32"/>
                                          <a:gd name="T4" fmla="*/ 0 w 59"/>
                                          <a:gd name="T5" fmla="*/ 15 h 32"/>
                                          <a:gd name="T6" fmla="*/ 40 w 59"/>
                                          <a:gd name="T7" fmla="*/ 0 h 32"/>
                                          <a:gd name="T8" fmla="*/ 58 w 59"/>
                                          <a:gd name="T9" fmla="*/ 19 h 32"/>
                                        </a:gdLst>
                                        <a:ahLst/>
                                        <a:cxnLst>
                                          <a:cxn ang="0">
                                            <a:pos x="T0" y="T1"/>
                                          </a:cxn>
                                          <a:cxn ang="0">
                                            <a:pos x="T2" y="T3"/>
                                          </a:cxn>
                                          <a:cxn ang="0">
                                            <a:pos x="T4" y="T5"/>
                                          </a:cxn>
                                          <a:cxn ang="0">
                                            <a:pos x="T6" y="T7"/>
                                          </a:cxn>
                                          <a:cxn ang="0">
                                            <a:pos x="T8" y="T9"/>
                                          </a:cxn>
                                        </a:cxnLst>
                                        <a:rect l="0" t="0" r="r" b="b"/>
                                        <a:pathLst>
                                          <a:path w="59" h="32">
                                            <a:moveTo>
                                              <a:pt x="58" y="19"/>
                                            </a:moveTo>
                                            <a:lnTo>
                                              <a:pt x="40" y="31"/>
                                            </a:lnTo>
                                            <a:lnTo>
                                              <a:pt x="0" y="15"/>
                                            </a:lnTo>
                                            <a:lnTo>
                                              <a:pt x="40" y="0"/>
                                            </a:lnTo>
                                            <a:lnTo>
                                              <a:pt x="58" y="19"/>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s:wsp>
                                  <wps:cNvPr id="118" name="Freeform 67"/>
                                  <wps:cNvSpPr>
                                    <a:spLocks/>
                                  </wps:cNvSpPr>
                                  <wps:spPr bwMode="auto">
                                    <a:xfrm>
                                      <a:off x="3259158" y="190"/>
                                      <a:ext cx="31" cy="59"/>
                                    </a:xfrm>
                                    <a:custGeom>
                                      <a:avLst/>
                                      <a:gdLst>
                                        <a:gd name="T0" fmla="*/ 15 w 31"/>
                                        <a:gd name="T1" fmla="*/ 0 h 59"/>
                                        <a:gd name="T2" fmla="*/ 30 w 31"/>
                                        <a:gd name="T3" fmla="*/ 2 h 59"/>
                                        <a:gd name="T4" fmla="*/ 23 w 31"/>
                                        <a:gd name="T5" fmla="*/ 58 h 59"/>
                                        <a:gd name="T6" fmla="*/ 0 w 31"/>
                                        <a:gd name="T7" fmla="*/ 47 h 59"/>
                                        <a:gd name="T8" fmla="*/ 15 w 31"/>
                                        <a:gd name="T9" fmla="*/ 0 h 59"/>
                                      </a:gdLst>
                                      <a:ahLst/>
                                      <a:cxnLst>
                                        <a:cxn ang="0">
                                          <a:pos x="T0" y="T1"/>
                                        </a:cxn>
                                        <a:cxn ang="0">
                                          <a:pos x="T2" y="T3"/>
                                        </a:cxn>
                                        <a:cxn ang="0">
                                          <a:pos x="T4" y="T5"/>
                                        </a:cxn>
                                        <a:cxn ang="0">
                                          <a:pos x="T6" y="T7"/>
                                        </a:cxn>
                                        <a:cxn ang="0">
                                          <a:pos x="T8" y="T9"/>
                                        </a:cxn>
                                      </a:cxnLst>
                                      <a:rect l="0" t="0" r="r" b="b"/>
                                      <a:pathLst>
                                        <a:path w="31" h="59">
                                          <a:moveTo>
                                            <a:pt x="15" y="0"/>
                                          </a:moveTo>
                                          <a:lnTo>
                                            <a:pt x="30" y="2"/>
                                          </a:lnTo>
                                          <a:lnTo>
                                            <a:pt x="23" y="58"/>
                                          </a:lnTo>
                                          <a:lnTo>
                                            <a:pt x="0" y="47"/>
                                          </a:lnTo>
                                          <a:lnTo>
                                            <a:pt x="15" y="0"/>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grpSp>
                                <wpg:cNvPr id="119" name="Group 57"/>
                                <wpg:cNvGrpSpPr>
                                  <a:grpSpLocks/>
                                </wpg:cNvGrpSpPr>
                                <wpg:grpSpPr bwMode="auto">
                                  <a:xfrm>
                                    <a:off x="3258962" y="69"/>
                                    <a:ext cx="264" cy="476"/>
                                    <a:chOff x="3258962" y="69"/>
                                    <a:chExt cx="264" cy="476"/>
                                  </a:xfrm>
                                </wpg:grpSpPr>
                                <wps:wsp>
                                  <wps:cNvPr id="120" name="Oval 60"/>
                                  <wps:cNvSpPr>
                                    <a:spLocks noChangeArrowheads="1"/>
                                  </wps:cNvSpPr>
                                  <wps:spPr bwMode="auto">
                                    <a:xfrm>
                                      <a:off x="3258986" y="351"/>
                                      <a:ext cx="212" cy="194"/>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1" name="Oval 61"/>
                                  <wps:cNvSpPr>
                                    <a:spLocks noChangeArrowheads="1"/>
                                  </wps:cNvSpPr>
                                  <wps:spPr bwMode="auto">
                                    <a:xfrm>
                                      <a:off x="3259013" y="210"/>
                                      <a:ext cx="213" cy="195"/>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2" name="Oval 62"/>
                                  <wps:cNvSpPr>
                                    <a:spLocks noChangeArrowheads="1"/>
                                  </wps:cNvSpPr>
                                  <wps:spPr bwMode="auto">
                                    <a:xfrm>
                                      <a:off x="3258962" y="69"/>
                                      <a:ext cx="161" cy="152"/>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3" name="Oval 63"/>
                                  <wps:cNvSpPr>
                                    <a:spLocks noChangeArrowheads="1"/>
                                  </wps:cNvSpPr>
                                  <wps:spPr bwMode="auto">
                                    <a:xfrm>
                                      <a:off x="3259064" y="163"/>
                                      <a:ext cx="83" cy="79"/>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4" name="Freeform 64"/>
                                  <wps:cNvSpPr>
                                    <a:spLocks/>
                                  </wps:cNvSpPr>
                                  <wps:spPr bwMode="auto">
                                    <a:xfrm>
                                      <a:off x="3259012" y="146"/>
                                      <a:ext cx="143" cy="173"/>
                                    </a:xfrm>
                                    <a:custGeom>
                                      <a:avLst/>
                                      <a:gdLst>
                                        <a:gd name="T0" fmla="*/ 101 w 143"/>
                                        <a:gd name="T1" fmla="*/ 7 h 173"/>
                                        <a:gd name="T2" fmla="*/ 98 w 143"/>
                                        <a:gd name="T3" fmla="*/ 26 h 173"/>
                                        <a:gd name="T4" fmla="*/ 131 w 143"/>
                                        <a:gd name="T5" fmla="*/ 66 h 173"/>
                                        <a:gd name="T6" fmla="*/ 142 w 143"/>
                                        <a:gd name="T7" fmla="*/ 69 h 173"/>
                                        <a:gd name="T8" fmla="*/ 94 w 143"/>
                                        <a:gd name="T9" fmla="*/ 172 h 173"/>
                                        <a:gd name="T10" fmla="*/ 0 w 143"/>
                                        <a:gd name="T11" fmla="*/ 0 h 173"/>
                                        <a:gd name="T12" fmla="*/ 101 w 143"/>
                                        <a:gd name="T13" fmla="*/ 7 h 173"/>
                                      </a:gdLst>
                                      <a:ahLst/>
                                      <a:cxnLst>
                                        <a:cxn ang="0">
                                          <a:pos x="T0" y="T1"/>
                                        </a:cxn>
                                        <a:cxn ang="0">
                                          <a:pos x="T2" y="T3"/>
                                        </a:cxn>
                                        <a:cxn ang="0">
                                          <a:pos x="T4" y="T5"/>
                                        </a:cxn>
                                        <a:cxn ang="0">
                                          <a:pos x="T6" y="T7"/>
                                        </a:cxn>
                                        <a:cxn ang="0">
                                          <a:pos x="T8" y="T9"/>
                                        </a:cxn>
                                        <a:cxn ang="0">
                                          <a:pos x="T10" y="T11"/>
                                        </a:cxn>
                                        <a:cxn ang="0">
                                          <a:pos x="T12" y="T13"/>
                                        </a:cxn>
                                      </a:cxnLst>
                                      <a:rect l="0" t="0" r="r" b="b"/>
                                      <a:pathLst>
                                        <a:path w="143" h="173">
                                          <a:moveTo>
                                            <a:pt x="101" y="7"/>
                                          </a:moveTo>
                                          <a:lnTo>
                                            <a:pt x="98" y="26"/>
                                          </a:lnTo>
                                          <a:lnTo>
                                            <a:pt x="131" y="66"/>
                                          </a:lnTo>
                                          <a:lnTo>
                                            <a:pt x="142" y="69"/>
                                          </a:lnTo>
                                          <a:lnTo>
                                            <a:pt x="94" y="172"/>
                                          </a:lnTo>
                                          <a:lnTo>
                                            <a:pt x="0" y="0"/>
                                          </a:lnTo>
                                          <a:lnTo>
                                            <a:pt x="101" y="7"/>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5" name="Freeform 65"/>
                                  <wps:cNvSpPr>
                                    <a:spLocks/>
                                  </wps:cNvSpPr>
                                  <wps:spPr bwMode="auto">
                                    <a:xfrm>
                                      <a:off x="3259084" y="389"/>
                                      <a:ext cx="90" cy="44"/>
                                    </a:xfrm>
                                    <a:custGeom>
                                      <a:avLst/>
                                      <a:gdLst>
                                        <a:gd name="T0" fmla="*/ 78 w 90"/>
                                        <a:gd name="T1" fmla="*/ 5 h 44"/>
                                        <a:gd name="T2" fmla="*/ 89 w 90"/>
                                        <a:gd name="T3" fmla="*/ 20 h 44"/>
                                        <a:gd name="T4" fmla="*/ 0 w 90"/>
                                        <a:gd name="T5" fmla="*/ 43 h 44"/>
                                        <a:gd name="T6" fmla="*/ 2 w 90"/>
                                        <a:gd name="T7" fmla="*/ 0 h 44"/>
                                        <a:gd name="T8" fmla="*/ 78 w 90"/>
                                        <a:gd name="T9" fmla="*/ 5 h 44"/>
                                      </a:gdLst>
                                      <a:ahLst/>
                                      <a:cxnLst>
                                        <a:cxn ang="0">
                                          <a:pos x="T0" y="T1"/>
                                        </a:cxn>
                                        <a:cxn ang="0">
                                          <a:pos x="T2" y="T3"/>
                                        </a:cxn>
                                        <a:cxn ang="0">
                                          <a:pos x="T4" y="T5"/>
                                        </a:cxn>
                                        <a:cxn ang="0">
                                          <a:pos x="T6" y="T7"/>
                                        </a:cxn>
                                        <a:cxn ang="0">
                                          <a:pos x="T8" y="T9"/>
                                        </a:cxn>
                                      </a:cxnLst>
                                      <a:rect l="0" t="0" r="r" b="b"/>
                                      <a:pathLst>
                                        <a:path w="90" h="44">
                                          <a:moveTo>
                                            <a:pt x="78" y="5"/>
                                          </a:moveTo>
                                          <a:lnTo>
                                            <a:pt x="89" y="20"/>
                                          </a:lnTo>
                                          <a:lnTo>
                                            <a:pt x="0" y="43"/>
                                          </a:lnTo>
                                          <a:lnTo>
                                            <a:pt x="2" y="0"/>
                                          </a:lnTo>
                                          <a:lnTo>
                                            <a:pt x="78" y="5"/>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s:wsp>
                                <wps:cNvPr id="126" name="Oval 58"/>
                                <wps:cNvSpPr>
                                  <a:spLocks noChangeArrowheads="1"/>
                                </wps:cNvSpPr>
                                <wps:spPr bwMode="auto">
                                  <a:xfrm>
                                    <a:off x="3258962" y="492"/>
                                    <a:ext cx="112" cy="103"/>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7" name="Freeform 59"/>
                                <wps:cNvSpPr>
                                  <a:spLocks/>
                                </wps:cNvSpPr>
                                <wps:spPr bwMode="auto">
                                  <a:xfrm>
                                    <a:off x="3259043" y="479"/>
                                    <a:ext cx="56" cy="55"/>
                                  </a:xfrm>
                                  <a:custGeom>
                                    <a:avLst/>
                                    <a:gdLst>
                                      <a:gd name="T0" fmla="*/ 21 w 56"/>
                                      <a:gd name="T1" fmla="*/ 54 h 55"/>
                                      <a:gd name="T2" fmla="*/ 55 w 56"/>
                                      <a:gd name="T3" fmla="*/ 35 h 55"/>
                                      <a:gd name="T4" fmla="*/ 17 w 56"/>
                                      <a:gd name="T5" fmla="*/ 0 h 55"/>
                                      <a:gd name="T6" fmla="*/ 0 w 56"/>
                                      <a:gd name="T7" fmla="*/ 20 h 55"/>
                                      <a:gd name="T8" fmla="*/ 21 w 56"/>
                                      <a:gd name="T9" fmla="*/ 54 h 55"/>
                                    </a:gdLst>
                                    <a:ahLst/>
                                    <a:cxnLst>
                                      <a:cxn ang="0">
                                        <a:pos x="T0" y="T1"/>
                                      </a:cxn>
                                      <a:cxn ang="0">
                                        <a:pos x="T2" y="T3"/>
                                      </a:cxn>
                                      <a:cxn ang="0">
                                        <a:pos x="T4" y="T5"/>
                                      </a:cxn>
                                      <a:cxn ang="0">
                                        <a:pos x="T6" y="T7"/>
                                      </a:cxn>
                                      <a:cxn ang="0">
                                        <a:pos x="T8" y="T9"/>
                                      </a:cxn>
                                    </a:cxnLst>
                                    <a:rect l="0" t="0" r="r" b="b"/>
                                    <a:pathLst>
                                      <a:path w="56" h="55">
                                        <a:moveTo>
                                          <a:pt x="21" y="54"/>
                                        </a:moveTo>
                                        <a:lnTo>
                                          <a:pt x="55" y="35"/>
                                        </a:lnTo>
                                        <a:lnTo>
                                          <a:pt x="17" y="0"/>
                                        </a:lnTo>
                                        <a:lnTo>
                                          <a:pt x="0" y="20"/>
                                        </a:lnTo>
                                        <a:lnTo>
                                          <a:pt x="21" y="54"/>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s:wsp>
                              <wps:cNvPr id="384" name="Oval 52"/>
                              <wps:cNvSpPr>
                                <a:spLocks noChangeArrowheads="1"/>
                              </wps:cNvSpPr>
                              <wps:spPr bwMode="auto">
                                <a:xfrm>
                                  <a:off x="3258712" y="598"/>
                                  <a:ext cx="135" cy="124"/>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85" name="Oval 53"/>
                              <wps:cNvSpPr>
                                <a:spLocks noChangeArrowheads="1"/>
                              </wps:cNvSpPr>
                              <wps:spPr bwMode="auto">
                                <a:xfrm>
                                  <a:off x="3258833" y="598"/>
                                  <a:ext cx="111" cy="102"/>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86" name="Oval 54"/>
                              <wps:cNvSpPr>
                                <a:spLocks noChangeArrowheads="1"/>
                              </wps:cNvSpPr>
                              <wps:spPr bwMode="auto">
                                <a:xfrm>
                                  <a:off x="3258903" y="558"/>
                                  <a:ext cx="112" cy="101"/>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87" name="Freeform 55"/>
                              <wps:cNvSpPr>
                                <a:spLocks/>
                              </wps:cNvSpPr>
                              <wps:spPr bwMode="auto">
                                <a:xfrm>
                                  <a:off x="3258799" y="541"/>
                                  <a:ext cx="241" cy="144"/>
                                </a:xfrm>
                                <a:custGeom>
                                  <a:avLst/>
                                  <a:gdLst>
                                    <a:gd name="T0" fmla="*/ 222 w 241"/>
                                    <a:gd name="T1" fmla="*/ 41 h 144"/>
                                    <a:gd name="T2" fmla="*/ 199 w 241"/>
                                    <a:gd name="T3" fmla="*/ 51 h 144"/>
                                    <a:gd name="T4" fmla="*/ 136 w 241"/>
                                    <a:gd name="T5" fmla="*/ 110 h 144"/>
                                    <a:gd name="T6" fmla="*/ 120 w 241"/>
                                    <a:gd name="T7" fmla="*/ 132 h 144"/>
                                    <a:gd name="T8" fmla="*/ 52 w 241"/>
                                    <a:gd name="T9" fmla="*/ 132 h 144"/>
                                    <a:gd name="T10" fmla="*/ 37 w 241"/>
                                    <a:gd name="T11" fmla="*/ 143 h 144"/>
                                    <a:gd name="T12" fmla="*/ 0 w 241"/>
                                    <a:gd name="T13" fmla="*/ 102 h 144"/>
                                    <a:gd name="T14" fmla="*/ 160 w 241"/>
                                    <a:gd name="T15" fmla="*/ 0 h 144"/>
                                    <a:gd name="T16" fmla="*/ 240 w 241"/>
                                    <a:gd name="T17" fmla="*/ 21 h 144"/>
                                    <a:gd name="T18" fmla="*/ 222 w 241"/>
                                    <a:gd name="T19" fmla="*/ 41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1" h="144">
                                      <a:moveTo>
                                        <a:pt x="222" y="41"/>
                                      </a:moveTo>
                                      <a:lnTo>
                                        <a:pt x="199" y="51"/>
                                      </a:lnTo>
                                      <a:lnTo>
                                        <a:pt x="136" y="110"/>
                                      </a:lnTo>
                                      <a:lnTo>
                                        <a:pt x="120" y="132"/>
                                      </a:lnTo>
                                      <a:lnTo>
                                        <a:pt x="52" y="132"/>
                                      </a:lnTo>
                                      <a:lnTo>
                                        <a:pt x="37" y="143"/>
                                      </a:lnTo>
                                      <a:lnTo>
                                        <a:pt x="0" y="102"/>
                                      </a:lnTo>
                                      <a:lnTo>
                                        <a:pt x="160" y="0"/>
                                      </a:lnTo>
                                      <a:lnTo>
                                        <a:pt x="240" y="21"/>
                                      </a:lnTo>
                                      <a:lnTo>
                                        <a:pt x="222" y="41"/>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grpSp>
                            <wpg:cNvPr id="389" name="Group 22"/>
                            <wpg:cNvGrpSpPr>
                              <a:grpSpLocks/>
                            </wpg:cNvGrpSpPr>
                            <wpg:grpSpPr bwMode="auto">
                              <a:xfrm>
                                <a:off x="3257792" y="74"/>
                                <a:ext cx="383" cy="450"/>
                                <a:chOff x="3257792" y="74"/>
                                <a:chExt cx="383" cy="450"/>
                              </a:xfrm>
                            </wpg:grpSpPr>
                            <wpg:grpSp>
                              <wpg:cNvPr id="390" name="Group 36"/>
                              <wpg:cNvGrpSpPr>
                                <a:grpSpLocks/>
                              </wpg:cNvGrpSpPr>
                              <wpg:grpSpPr bwMode="auto">
                                <a:xfrm>
                                  <a:off x="3257792" y="139"/>
                                  <a:ext cx="204" cy="268"/>
                                  <a:chOff x="3257792" y="139"/>
                                  <a:chExt cx="204" cy="268"/>
                                </a:xfrm>
                              </wpg:grpSpPr>
                              <wps:wsp>
                                <wps:cNvPr id="391" name="Oval 47"/>
                                <wps:cNvSpPr>
                                  <a:spLocks noChangeArrowheads="1"/>
                                </wps:cNvSpPr>
                                <wps:spPr bwMode="auto">
                                  <a:xfrm>
                                    <a:off x="3257792" y="234"/>
                                    <a:ext cx="85" cy="77"/>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92" name="Oval 48"/>
                                <wps:cNvSpPr>
                                  <a:spLocks noChangeArrowheads="1"/>
                                </wps:cNvSpPr>
                                <wps:spPr bwMode="auto">
                                  <a:xfrm>
                                    <a:off x="3257810" y="303"/>
                                    <a:ext cx="111" cy="104"/>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93" name="Oval 49"/>
                                <wps:cNvSpPr>
                                  <a:spLocks noChangeArrowheads="1"/>
                                </wps:cNvSpPr>
                                <wps:spPr bwMode="auto">
                                  <a:xfrm>
                                    <a:off x="3257834" y="139"/>
                                    <a:ext cx="162" cy="148"/>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94" name="Freeform 50"/>
                                <wps:cNvSpPr>
                                  <a:spLocks/>
                                </wps:cNvSpPr>
                                <wps:spPr bwMode="auto">
                                  <a:xfrm>
                                    <a:off x="3257822" y="246"/>
                                    <a:ext cx="57" cy="78"/>
                                  </a:xfrm>
                                  <a:custGeom>
                                    <a:avLst/>
                                    <a:gdLst>
                                      <a:gd name="T0" fmla="*/ 31 w 57"/>
                                      <a:gd name="T1" fmla="*/ 0 h 78"/>
                                      <a:gd name="T2" fmla="*/ 0 w 57"/>
                                      <a:gd name="T3" fmla="*/ 13 h 78"/>
                                      <a:gd name="T4" fmla="*/ 2 w 57"/>
                                      <a:gd name="T5" fmla="*/ 60 h 78"/>
                                      <a:gd name="T6" fmla="*/ 12 w 57"/>
                                      <a:gd name="T7" fmla="*/ 77 h 78"/>
                                      <a:gd name="T8" fmla="*/ 56 w 57"/>
                                      <a:gd name="T9" fmla="*/ 60 h 78"/>
                                      <a:gd name="T10" fmla="*/ 31 w 57"/>
                                      <a:gd name="T11" fmla="*/ 0 h 78"/>
                                    </a:gdLst>
                                    <a:ahLst/>
                                    <a:cxnLst>
                                      <a:cxn ang="0">
                                        <a:pos x="T0" y="T1"/>
                                      </a:cxn>
                                      <a:cxn ang="0">
                                        <a:pos x="T2" y="T3"/>
                                      </a:cxn>
                                      <a:cxn ang="0">
                                        <a:pos x="T4" y="T5"/>
                                      </a:cxn>
                                      <a:cxn ang="0">
                                        <a:pos x="T6" y="T7"/>
                                      </a:cxn>
                                      <a:cxn ang="0">
                                        <a:pos x="T8" y="T9"/>
                                      </a:cxn>
                                      <a:cxn ang="0">
                                        <a:pos x="T10" y="T11"/>
                                      </a:cxn>
                                    </a:cxnLst>
                                    <a:rect l="0" t="0" r="r" b="b"/>
                                    <a:pathLst>
                                      <a:path w="57" h="78">
                                        <a:moveTo>
                                          <a:pt x="31" y="0"/>
                                        </a:moveTo>
                                        <a:lnTo>
                                          <a:pt x="0" y="13"/>
                                        </a:lnTo>
                                        <a:lnTo>
                                          <a:pt x="2" y="60"/>
                                        </a:lnTo>
                                        <a:lnTo>
                                          <a:pt x="12" y="77"/>
                                        </a:lnTo>
                                        <a:lnTo>
                                          <a:pt x="56" y="60"/>
                                        </a:lnTo>
                                        <a:lnTo>
                                          <a:pt x="31" y="0"/>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grpSp>
                              <wpg:cNvPr id="395" name="Group 37"/>
                              <wpg:cNvGrpSpPr>
                                <a:grpSpLocks/>
                              </wpg:cNvGrpSpPr>
                              <wpg:grpSpPr bwMode="auto">
                                <a:xfrm>
                                  <a:off x="3257861" y="74"/>
                                  <a:ext cx="314" cy="450"/>
                                  <a:chOff x="3257861" y="74"/>
                                  <a:chExt cx="314" cy="450"/>
                                </a:xfrm>
                              </wpg:grpSpPr>
                              <wps:wsp>
                                <wps:cNvPr id="396" name="Oval 39"/>
                                <wps:cNvSpPr>
                                  <a:spLocks noChangeArrowheads="1"/>
                                </wps:cNvSpPr>
                                <wps:spPr bwMode="auto">
                                  <a:xfrm>
                                    <a:off x="3257961" y="93"/>
                                    <a:ext cx="214" cy="194"/>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97" name="Oval 40"/>
                                <wps:cNvSpPr>
                                  <a:spLocks noChangeArrowheads="1"/>
                                </wps:cNvSpPr>
                                <wps:spPr bwMode="auto">
                                  <a:xfrm>
                                    <a:off x="3257861" y="234"/>
                                    <a:ext cx="111" cy="103"/>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98" name="Oval 41"/>
                                <wps:cNvSpPr>
                                  <a:spLocks noChangeArrowheads="1"/>
                                </wps:cNvSpPr>
                                <wps:spPr bwMode="auto">
                                  <a:xfrm>
                                    <a:off x="3257885" y="303"/>
                                    <a:ext cx="163" cy="151"/>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99" name="Oval 42"/>
                                <wps:cNvSpPr>
                                  <a:spLocks noChangeArrowheads="1"/>
                                </wps:cNvSpPr>
                                <wps:spPr bwMode="auto">
                                  <a:xfrm>
                                    <a:off x="3257935" y="374"/>
                                    <a:ext cx="166" cy="150"/>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00" name="Oval 43"/>
                                <wps:cNvSpPr>
                                  <a:spLocks noChangeArrowheads="1"/>
                                </wps:cNvSpPr>
                                <wps:spPr bwMode="auto">
                                  <a:xfrm>
                                    <a:off x="3257950" y="189"/>
                                    <a:ext cx="146" cy="130"/>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01" name="Oval 44"/>
                                <wps:cNvSpPr>
                                  <a:spLocks noChangeArrowheads="1"/>
                                </wps:cNvSpPr>
                                <wps:spPr bwMode="auto">
                                  <a:xfrm>
                                    <a:off x="3258080" y="74"/>
                                    <a:ext cx="83" cy="78"/>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02" name="Freeform 45"/>
                                <wps:cNvSpPr>
                                  <a:spLocks/>
                                </wps:cNvSpPr>
                                <wps:spPr bwMode="auto">
                                  <a:xfrm>
                                    <a:off x="3257997" y="164"/>
                                    <a:ext cx="104" cy="64"/>
                                  </a:xfrm>
                                  <a:custGeom>
                                    <a:avLst/>
                                    <a:gdLst>
                                      <a:gd name="T0" fmla="*/ 0 w 104"/>
                                      <a:gd name="T1" fmla="*/ 15 h 64"/>
                                      <a:gd name="T2" fmla="*/ 13 w 104"/>
                                      <a:gd name="T3" fmla="*/ 47 h 64"/>
                                      <a:gd name="T4" fmla="*/ 103 w 104"/>
                                      <a:gd name="T5" fmla="*/ 63 h 64"/>
                                      <a:gd name="T6" fmla="*/ 103 w 104"/>
                                      <a:gd name="T7" fmla="*/ 22 h 64"/>
                                      <a:gd name="T8" fmla="*/ 5 w 104"/>
                                      <a:gd name="T9" fmla="*/ 0 h 64"/>
                                      <a:gd name="T10" fmla="*/ 0 w 104"/>
                                      <a:gd name="T11" fmla="*/ 15 h 64"/>
                                    </a:gdLst>
                                    <a:ahLst/>
                                    <a:cxnLst>
                                      <a:cxn ang="0">
                                        <a:pos x="T0" y="T1"/>
                                      </a:cxn>
                                      <a:cxn ang="0">
                                        <a:pos x="T2" y="T3"/>
                                      </a:cxn>
                                      <a:cxn ang="0">
                                        <a:pos x="T4" y="T5"/>
                                      </a:cxn>
                                      <a:cxn ang="0">
                                        <a:pos x="T6" y="T7"/>
                                      </a:cxn>
                                      <a:cxn ang="0">
                                        <a:pos x="T8" y="T9"/>
                                      </a:cxn>
                                      <a:cxn ang="0">
                                        <a:pos x="T10" y="T11"/>
                                      </a:cxn>
                                    </a:cxnLst>
                                    <a:rect l="0" t="0" r="r" b="b"/>
                                    <a:pathLst>
                                      <a:path w="104" h="64">
                                        <a:moveTo>
                                          <a:pt x="0" y="15"/>
                                        </a:moveTo>
                                        <a:lnTo>
                                          <a:pt x="13" y="47"/>
                                        </a:lnTo>
                                        <a:lnTo>
                                          <a:pt x="103" y="63"/>
                                        </a:lnTo>
                                        <a:lnTo>
                                          <a:pt x="103" y="22"/>
                                        </a:lnTo>
                                        <a:lnTo>
                                          <a:pt x="5" y="0"/>
                                        </a:lnTo>
                                        <a:lnTo>
                                          <a:pt x="0" y="15"/>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03" name="Freeform 46"/>
                                <wps:cNvSpPr>
                                  <a:spLocks/>
                                </wps:cNvSpPr>
                                <wps:spPr bwMode="auto">
                                  <a:xfrm>
                                    <a:off x="3257894" y="284"/>
                                    <a:ext cx="116" cy="133"/>
                                  </a:xfrm>
                                  <a:custGeom>
                                    <a:avLst/>
                                    <a:gdLst>
                                      <a:gd name="T0" fmla="*/ 71 w 116"/>
                                      <a:gd name="T1" fmla="*/ 0 h 133"/>
                                      <a:gd name="T2" fmla="*/ 0 w 116"/>
                                      <a:gd name="T3" fmla="*/ 33 h 133"/>
                                      <a:gd name="T4" fmla="*/ 28 w 116"/>
                                      <a:gd name="T5" fmla="*/ 60 h 133"/>
                                      <a:gd name="T6" fmla="*/ 33 w 116"/>
                                      <a:gd name="T7" fmla="*/ 124 h 133"/>
                                      <a:gd name="T8" fmla="*/ 49 w 116"/>
                                      <a:gd name="T9" fmla="*/ 132 h 133"/>
                                      <a:gd name="T10" fmla="*/ 112 w 116"/>
                                      <a:gd name="T11" fmla="*/ 91 h 133"/>
                                      <a:gd name="T12" fmla="*/ 115 w 116"/>
                                      <a:gd name="T13" fmla="*/ 14 h 133"/>
                                      <a:gd name="T14" fmla="*/ 71 w 116"/>
                                      <a:gd name="T15" fmla="*/ 0 h 1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6" h="133">
                                        <a:moveTo>
                                          <a:pt x="71" y="0"/>
                                        </a:moveTo>
                                        <a:lnTo>
                                          <a:pt x="0" y="33"/>
                                        </a:lnTo>
                                        <a:lnTo>
                                          <a:pt x="28" y="60"/>
                                        </a:lnTo>
                                        <a:lnTo>
                                          <a:pt x="33" y="124"/>
                                        </a:lnTo>
                                        <a:lnTo>
                                          <a:pt x="49" y="132"/>
                                        </a:lnTo>
                                        <a:lnTo>
                                          <a:pt x="112" y="91"/>
                                        </a:lnTo>
                                        <a:lnTo>
                                          <a:pt x="115" y="14"/>
                                        </a:lnTo>
                                        <a:lnTo>
                                          <a:pt x="71" y="0"/>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s:wsp>
                              <wps:cNvPr id="404" name="Freeform 38"/>
                              <wps:cNvSpPr>
                                <a:spLocks/>
                              </wps:cNvSpPr>
                              <wps:spPr bwMode="auto">
                                <a:xfrm>
                                  <a:off x="3258072" y="123"/>
                                  <a:ext cx="58" cy="63"/>
                                </a:xfrm>
                                <a:custGeom>
                                  <a:avLst/>
                                  <a:gdLst>
                                    <a:gd name="T0" fmla="*/ 0 w 58"/>
                                    <a:gd name="T1" fmla="*/ 32 h 63"/>
                                    <a:gd name="T2" fmla="*/ 25 w 58"/>
                                    <a:gd name="T3" fmla="*/ 0 h 63"/>
                                    <a:gd name="T4" fmla="*/ 57 w 58"/>
                                    <a:gd name="T5" fmla="*/ 32 h 63"/>
                                    <a:gd name="T6" fmla="*/ 29 w 58"/>
                                    <a:gd name="T7" fmla="*/ 62 h 63"/>
                                    <a:gd name="T8" fmla="*/ 0 w 58"/>
                                    <a:gd name="T9" fmla="*/ 32 h 63"/>
                                  </a:gdLst>
                                  <a:ahLst/>
                                  <a:cxnLst>
                                    <a:cxn ang="0">
                                      <a:pos x="T0" y="T1"/>
                                    </a:cxn>
                                    <a:cxn ang="0">
                                      <a:pos x="T2" y="T3"/>
                                    </a:cxn>
                                    <a:cxn ang="0">
                                      <a:pos x="T4" y="T5"/>
                                    </a:cxn>
                                    <a:cxn ang="0">
                                      <a:pos x="T6" y="T7"/>
                                    </a:cxn>
                                    <a:cxn ang="0">
                                      <a:pos x="T8" y="T9"/>
                                    </a:cxn>
                                  </a:cxnLst>
                                  <a:rect l="0" t="0" r="r" b="b"/>
                                  <a:pathLst>
                                    <a:path w="58" h="63">
                                      <a:moveTo>
                                        <a:pt x="0" y="32"/>
                                      </a:moveTo>
                                      <a:lnTo>
                                        <a:pt x="25" y="0"/>
                                      </a:lnTo>
                                      <a:lnTo>
                                        <a:pt x="57" y="32"/>
                                      </a:lnTo>
                                      <a:lnTo>
                                        <a:pt x="29" y="62"/>
                                      </a:lnTo>
                                      <a:lnTo>
                                        <a:pt x="0" y="32"/>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grpSp>
                            <wpg:cNvPr id="405" name="Group 23"/>
                            <wpg:cNvGrpSpPr>
                              <a:grpSpLocks/>
                            </wpg:cNvGrpSpPr>
                            <wpg:grpSpPr bwMode="auto">
                              <a:xfrm>
                                <a:off x="3257989" y="0"/>
                                <a:ext cx="1134" cy="759"/>
                                <a:chOff x="3257989" y="0"/>
                                <a:chExt cx="1134" cy="759"/>
                              </a:xfrm>
                            </wpg:grpSpPr>
                            <wps:wsp>
                              <wps:cNvPr id="406" name="Oval 24"/>
                              <wps:cNvSpPr>
                                <a:spLocks noChangeArrowheads="1"/>
                              </wps:cNvSpPr>
                              <wps:spPr bwMode="auto">
                                <a:xfrm>
                                  <a:off x="3258346" y="21"/>
                                  <a:ext cx="265" cy="245"/>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07" name="Oval 25"/>
                              <wps:cNvSpPr>
                                <a:spLocks noChangeArrowheads="1"/>
                              </wps:cNvSpPr>
                              <wps:spPr bwMode="auto">
                                <a:xfrm>
                                  <a:off x="3258577" y="0"/>
                                  <a:ext cx="212" cy="194"/>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08" name="Oval 26"/>
                              <wps:cNvSpPr>
                                <a:spLocks noChangeArrowheads="1"/>
                              </wps:cNvSpPr>
                              <wps:spPr bwMode="auto">
                                <a:xfrm>
                                  <a:off x="3258783" y="210"/>
                                  <a:ext cx="340" cy="314"/>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09" name="Oval 27"/>
                              <wps:cNvSpPr>
                                <a:spLocks noChangeArrowheads="1"/>
                              </wps:cNvSpPr>
                              <wps:spPr bwMode="auto">
                                <a:xfrm>
                                  <a:off x="3258115" y="351"/>
                                  <a:ext cx="394" cy="361"/>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10" name="Oval 28"/>
                              <wps:cNvSpPr>
                                <a:spLocks noChangeArrowheads="1"/>
                              </wps:cNvSpPr>
                              <wps:spPr bwMode="auto">
                                <a:xfrm>
                                  <a:off x="3258679" y="398"/>
                                  <a:ext cx="289" cy="265"/>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11" name="Oval 29"/>
                              <wps:cNvSpPr>
                                <a:spLocks noChangeArrowheads="1"/>
                              </wps:cNvSpPr>
                              <wps:spPr bwMode="auto">
                                <a:xfrm>
                                  <a:off x="3258013" y="420"/>
                                  <a:ext cx="214" cy="196"/>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12" name="Oval 30"/>
                              <wps:cNvSpPr>
                                <a:spLocks noChangeArrowheads="1"/>
                              </wps:cNvSpPr>
                              <wps:spPr bwMode="auto">
                                <a:xfrm>
                                  <a:off x="3257989" y="257"/>
                                  <a:ext cx="214" cy="195"/>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13" name="Oval 31"/>
                              <wps:cNvSpPr>
                                <a:spLocks noChangeArrowheads="1"/>
                              </wps:cNvSpPr>
                              <wps:spPr bwMode="auto">
                                <a:xfrm>
                                  <a:off x="3258091" y="69"/>
                                  <a:ext cx="341" cy="316"/>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14" name="Oval 32"/>
                              <wps:cNvSpPr>
                                <a:spLocks noChangeArrowheads="1"/>
                              </wps:cNvSpPr>
                              <wps:spPr bwMode="auto">
                                <a:xfrm>
                                  <a:off x="3258398" y="444"/>
                                  <a:ext cx="340" cy="315"/>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15" name="Oval 33"/>
                              <wps:cNvSpPr>
                                <a:spLocks noChangeArrowheads="1"/>
                              </wps:cNvSpPr>
                              <wps:spPr bwMode="auto">
                                <a:xfrm>
                                  <a:off x="3258833" y="93"/>
                                  <a:ext cx="265" cy="244"/>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16" name="Oval 34"/>
                              <wps:cNvSpPr>
                                <a:spLocks noChangeArrowheads="1"/>
                              </wps:cNvSpPr>
                              <wps:spPr bwMode="auto">
                                <a:xfrm>
                                  <a:off x="3258755" y="0"/>
                                  <a:ext cx="241" cy="218"/>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17" name="Freeform 35"/>
                              <wps:cNvSpPr>
                                <a:spLocks/>
                              </wps:cNvSpPr>
                              <wps:spPr bwMode="auto">
                                <a:xfrm>
                                  <a:off x="3258078" y="59"/>
                                  <a:ext cx="986" cy="604"/>
                                </a:xfrm>
                                <a:custGeom>
                                  <a:avLst/>
                                  <a:gdLst>
                                    <a:gd name="T0" fmla="*/ 303 w 986"/>
                                    <a:gd name="T1" fmla="*/ 59 h 604"/>
                                    <a:gd name="T2" fmla="*/ 344 w 986"/>
                                    <a:gd name="T3" fmla="*/ 18 h 604"/>
                                    <a:gd name="T4" fmla="*/ 527 w 986"/>
                                    <a:gd name="T5" fmla="*/ 21 h 604"/>
                                    <a:gd name="T6" fmla="*/ 656 w 986"/>
                                    <a:gd name="T7" fmla="*/ 0 h 604"/>
                                    <a:gd name="T8" fmla="*/ 823 w 986"/>
                                    <a:gd name="T9" fmla="*/ 71 h 604"/>
                                    <a:gd name="T10" fmla="*/ 905 w 986"/>
                                    <a:gd name="T11" fmla="*/ 52 h 604"/>
                                    <a:gd name="T12" fmla="*/ 949 w 986"/>
                                    <a:gd name="T13" fmla="*/ 59 h 604"/>
                                    <a:gd name="T14" fmla="*/ 958 w 986"/>
                                    <a:gd name="T15" fmla="*/ 238 h 604"/>
                                    <a:gd name="T16" fmla="*/ 985 w 986"/>
                                    <a:gd name="T17" fmla="*/ 266 h 604"/>
                                    <a:gd name="T18" fmla="*/ 908 w 986"/>
                                    <a:gd name="T19" fmla="*/ 405 h 604"/>
                                    <a:gd name="T20" fmla="*/ 826 w 986"/>
                                    <a:gd name="T21" fmla="*/ 311 h 604"/>
                                    <a:gd name="T22" fmla="*/ 802 w 986"/>
                                    <a:gd name="T23" fmla="*/ 359 h 604"/>
                                    <a:gd name="T24" fmla="*/ 686 w 986"/>
                                    <a:gd name="T25" fmla="*/ 549 h 604"/>
                                    <a:gd name="T26" fmla="*/ 297 w 986"/>
                                    <a:gd name="T27" fmla="*/ 603 h 604"/>
                                    <a:gd name="T28" fmla="*/ 96 w 986"/>
                                    <a:gd name="T29" fmla="*/ 565 h 604"/>
                                    <a:gd name="T30" fmla="*/ 32 w 986"/>
                                    <a:gd name="T31" fmla="*/ 447 h 604"/>
                                    <a:gd name="T32" fmla="*/ 32 w 986"/>
                                    <a:gd name="T33" fmla="*/ 326 h 604"/>
                                    <a:gd name="T34" fmla="*/ 0 w 986"/>
                                    <a:gd name="T35" fmla="*/ 223 h 604"/>
                                    <a:gd name="T36" fmla="*/ 303 w 986"/>
                                    <a:gd name="T37" fmla="*/ 59 h 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6" h="604">
                                      <a:moveTo>
                                        <a:pt x="303" y="59"/>
                                      </a:moveTo>
                                      <a:lnTo>
                                        <a:pt x="344" y="18"/>
                                      </a:lnTo>
                                      <a:lnTo>
                                        <a:pt x="527" y="21"/>
                                      </a:lnTo>
                                      <a:lnTo>
                                        <a:pt x="656" y="0"/>
                                      </a:lnTo>
                                      <a:lnTo>
                                        <a:pt x="823" y="71"/>
                                      </a:lnTo>
                                      <a:lnTo>
                                        <a:pt x="905" y="52"/>
                                      </a:lnTo>
                                      <a:lnTo>
                                        <a:pt x="949" y="59"/>
                                      </a:lnTo>
                                      <a:lnTo>
                                        <a:pt x="958" y="238"/>
                                      </a:lnTo>
                                      <a:lnTo>
                                        <a:pt x="985" y="266"/>
                                      </a:lnTo>
                                      <a:lnTo>
                                        <a:pt x="908" y="405"/>
                                      </a:lnTo>
                                      <a:lnTo>
                                        <a:pt x="826" y="311"/>
                                      </a:lnTo>
                                      <a:lnTo>
                                        <a:pt x="802" y="359"/>
                                      </a:lnTo>
                                      <a:lnTo>
                                        <a:pt x="686" y="549"/>
                                      </a:lnTo>
                                      <a:lnTo>
                                        <a:pt x="297" y="603"/>
                                      </a:lnTo>
                                      <a:lnTo>
                                        <a:pt x="96" y="565"/>
                                      </a:lnTo>
                                      <a:lnTo>
                                        <a:pt x="32" y="447"/>
                                      </a:lnTo>
                                      <a:lnTo>
                                        <a:pt x="32" y="326"/>
                                      </a:lnTo>
                                      <a:lnTo>
                                        <a:pt x="0" y="223"/>
                                      </a:lnTo>
                                      <a:lnTo>
                                        <a:pt x="303" y="59"/>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grpSp>
                        <wps:wsp>
                          <wps:cNvPr id="418" name="Rectangle 20"/>
                          <wps:cNvSpPr>
                            <a:spLocks noChangeArrowheads="1"/>
                          </wps:cNvSpPr>
                          <wps:spPr bwMode="auto">
                            <a:xfrm>
                              <a:off x="3258160" y="239"/>
                              <a:ext cx="749" cy="155"/>
                            </a:xfrm>
                            <a:prstGeom prst="rect">
                              <a:avLst/>
                            </a:prstGeom>
                            <a:solidFill>
                              <a:srgbClr val="99CC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2D66191" w14:textId="77777777" w:rsidR="003D2FA7" w:rsidRDefault="003D2FA7" w:rsidP="003D2FA7">
                                <w:pPr>
                                  <w:pStyle w:val="Web"/>
                                  <w:kinsoku w:val="0"/>
                                  <w:overflowPunct w:val="0"/>
                                  <w:spacing w:before="0" w:beforeAutospacing="0" w:after="0" w:afterAutospacing="0"/>
                                  <w:jc w:val="center"/>
                                </w:pPr>
                                <w:r w:rsidRPr="003A6501">
                                  <w:rPr>
                                    <w:rFonts w:ascii="Calibri" w:hAnsi="Calibri"/>
                                    <w:color w:val="44546A"/>
                                    <w:kern w:val="24"/>
                                    <w:sz w:val="36"/>
                                    <w:szCs w:val="36"/>
                                  </w:rPr>
                                  <w:t>Διαδίκτυο</w:t>
                                </w:r>
                              </w:p>
                            </w:txbxContent>
                          </wps:txbx>
                          <wps:bodyPr wrap="none" lIns="92075" tIns="46038" rIns="92075" bIns="46038">
                            <a:spAutoFit/>
                          </wps:bodyPr>
                        </wps:wsp>
                      </wpg:grpSp>
                      <wps:wsp>
                        <wps:cNvPr id="419" name="Rectangle 7"/>
                        <wps:cNvSpPr>
                          <a:spLocks noChangeArrowheads="1"/>
                        </wps:cNvSpPr>
                        <wps:spPr bwMode="auto">
                          <a:xfrm>
                            <a:off x="1582929" y="107450"/>
                            <a:ext cx="2667034" cy="3574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7020D5A" w14:textId="77777777" w:rsidR="003D2FA7" w:rsidRDefault="003D2FA7" w:rsidP="003D2FA7">
                              <w:pPr>
                                <w:pStyle w:val="Web"/>
                                <w:kinsoku w:val="0"/>
                                <w:overflowPunct w:val="0"/>
                                <w:spacing w:before="0" w:beforeAutospacing="0" w:after="0" w:afterAutospacing="0"/>
                              </w:pPr>
                              <w:r w:rsidRPr="003A6501">
                                <w:rPr>
                                  <w:rFonts w:ascii="Calibri" w:hAnsi="Calibri"/>
                                  <w:color w:val="000000"/>
                                  <w:kern w:val="24"/>
                                </w:rPr>
                                <w:t>Κάμερα</w:t>
                              </w:r>
                            </w:p>
                          </w:txbxContent>
                        </wps:txbx>
                        <wps:bodyPr lIns="92075" tIns="46038" rIns="92075" bIns="46038">
                          <a:spAutoFit/>
                        </wps:bodyPr>
                      </wps:wsp>
                      <wps:wsp>
                        <wps:cNvPr id="420" name="Rectangle 8"/>
                        <wps:cNvSpPr>
                          <a:spLocks noChangeArrowheads="1"/>
                        </wps:cNvSpPr>
                        <wps:spPr bwMode="auto">
                          <a:xfrm>
                            <a:off x="25308" y="2376780"/>
                            <a:ext cx="2667034" cy="3574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13928A2" w14:textId="77777777" w:rsidR="003D2FA7" w:rsidRDefault="003D2FA7" w:rsidP="003D2FA7">
                              <w:pPr>
                                <w:pStyle w:val="Web"/>
                                <w:kinsoku w:val="0"/>
                                <w:overflowPunct w:val="0"/>
                                <w:spacing w:before="0" w:beforeAutospacing="0" w:after="0" w:afterAutospacing="0"/>
                              </w:pPr>
                              <w:r w:rsidRPr="003A6501">
                                <w:rPr>
                                  <w:rFonts w:ascii="Calibri" w:hAnsi="Calibri"/>
                                  <w:color w:val="000000"/>
                                  <w:kern w:val="24"/>
                                </w:rPr>
                                <w:t xml:space="preserve"> Μικρόφωνο</w:t>
                              </w:r>
                            </w:p>
                          </w:txbxContent>
                        </wps:txbx>
                        <wps:bodyPr lIns="92075" tIns="46038" rIns="92075" bIns="46038">
                          <a:spAutoFit/>
                        </wps:bodyPr>
                      </wps:wsp>
                      <wps:wsp>
                        <wps:cNvPr id="421" name="Rectangle 9"/>
                        <wps:cNvSpPr>
                          <a:spLocks noChangeArrowheads="1"/>
                        </wps:cNvSpPr>
                        <wps:spPr bwMode="auto">
                          <a:xfrm>
                            <a:off x="425946" y="3146975"/>
                            <a:ext cx="2667034" cy="59664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D224513" w14:textId="77777777" w:rsidR="003D2FA7" w:rsidRDefault="003D2FA7" w:rsidP="003D2FA7">
                              <w:pPr>
                                <w:pStyle w:val="Web"/>
                                <w:kinsoku w:val="0"/>
                                <w:overflowPunct w:val="0"/>
                                <w:spacing w:before="0" w:beforeAutospacing="0" w:after="0" w:afterAutospacing="0"/>
                                <w:jc w:val="center"/>
                              </w:pPr>
                              <w:r w:rsidRPr="003A6501">
                                <w:rPr>
                                  <w:rFonts w:ascii="Calibri" w:hAnsi="Calibri"/>
                                  <w:color w:val="000000"/>
                                  <w:kern w:val="24"/>
                                </w:rPr>
                                <w:t>Σύστημα και λογισμικό παραγωγής ροής</w:t>
                              </w:r>
                            </w:p>
                          </w:txbxContent>
                        </wps:txbx>
                        <wps:bodyPr lIns="92075" tIns="46038" rIns="92075" bIns="46038">
                          <a:spAutoFit/>
                        </wps:bodyPr>
                      </wps:wsp>
                      <wps:wsp>
                        <wps:cNvPr id="422" name="Rectangle 10"/>
                        <wps:cNvSpPr>
                          <a:spLocks noChangeArrowheads="1"/>
                        </wps:cNvSpPr>
                        <wps:spPr bwMode="auto">
                          <a:xfrm>
                            <a:off x="1910014" y="1656608"/>
                            <a:ext cx="2667034" cy="59664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A16F93C" w14:textId="77777777" w:rsidR="003D2FA7" w:rsidRDefault="003D2FA7" w:rsidP="003D2FA7">
                              <w:pPr>
                                <w:pStyle w:val="Web"/>
                                <w:kinsoku w:val="0"/>
                                <w:overflowPunct w:val="0"/>
                                <w:spacing w:before="0" w:beforeAutospacing="0" w:after="0" w:afterAutospacing="0"/>
                                <w:jc w:val="center"/>
                              </w:pPr>
                              <w:r w:rsidRPr="003A6501">
                                <w:rPr>
                                  <w:rFonts w:ascii="Calibri" w:hAnsi="Calibri"/>
                                  <w:color w:val="000000"/>
                                  <w:kern w:val="24"/>
                                </w:rPr>
                                <w:t xml:space="preserve"> Δικτυακή </w:t>
                              </w:r>
                            </w:p>
                            <w:p w14:paraId="2E643AF4" w14:textId="77777777" w:rsidR="003D2FA7" w:rsidRDefault="003D2FA7" w:rsidP="003D2FA7">
                              <w:pPr>
                                <w:pStyle w:val="Web"/>
                                <w:kinsoku w:val="0"/>
                                <w:overflowPunct w:val="0"/>
                                <w:spacing w:before="0" w:beforeAutospacing="0" w:after="0" w:afterAutospacing="0"/>
                                <w:jc w:val="center"/>
                              </w:pPr>
                              <w:r w:rsidRPr="003A6501">
                                <w:rPr>
                                  <w:rFonts w:ascii="Calibri" w:hAnsi="Calibri"/>
                                  <w:color w:val="000000"/>
                                  <w:kern w:val="24"/>
                                </w:rPr>
                                <w:t>διασύνδεση</w:t>
                              </w:r>
                            </w:p>
                          </w:txbxContent>
                        </wps:txbx>
                        <wps:bodyPr lIns="92075" tIns="46038" rIns="92075" bIns="46038">
                          <a:spAutoFit/>
                        </wps:bodyPr>
                      </wps:wsp>
                      <wps:wsp>
                        <wps:cNvPr id="423" name="Rectangle 11"/>
                        <wps:cNvSpPr>
                          <a:spLocks noChangeArrowheads="1"/>
                        </wps:cNvSpPr>
                        <wps:spPr bwMode="auto">
                          <a:xfrm>
                            <a:off x="6136503" y="1662652"/>
                            <a:ext cx="2667034" cy="59664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2DC71A9" w14:textId="77777777" w:rsidR="003D2FA7" w:rsidRPr="003D2FA7" w:rsidRDefault="003D2FA7" w:rsidP="003D2FA7">
                              <w:pPr>
                                <w:pStyle w:val="Web"/>
                                <w:kinsoku w:val="0"/>
                                <w:overflowPunct w:val="0"/>
                                <w:spacing w:before="0" w:beforeAutospacing="0" w:after="0" w:afterAutospacing="0"/>
                                <w:jc w:val="center"/>
                                <w:rPr>
                                  <w:lang w:val="el-GR"/>
                                </w:rPr>
                              </w:pPr>
                              <w:r w:rsidRPr="003D2FA7">
                                <w:rPr>
                                  <w:rFonts w:ascii="Calibri" w:hAnsi="Calibri"/>
                                  <w:color w:val="000000"/>
                                  <w:kern w:val="24"/>
                                  <w:lang w:val="el-GR"/>
                                </w:rPr>
                                <w:t>Εξυπηρετητής μετάδοσης ροών</w:t>
                              </w:r>
                              <w:r w:rsidRPr="000753A5">
                                <w:rPr>
                                  <w:rFonts w:ascii="Calibri" w:hAnsi="Calibri"/>
                                  <w:color w:val="000000"/>
                                  <w:kern w:val="24"/>
                                  <w:lang w:val="el-GR"/>
                                </w:rPr>
                                <w:t xml:space="preserve"> (</w:t>
                              </w:r>
                              <w:r w:rsidRPr="003A6501">
                                <w:rPr>
                                  <w:rFonts w:ascii="Calibri" w:hAnsi="Calibri"/>
                                  <w:color w:val="000000"/>
                                  <w:kern w:val="24"/>
                                </w:rPr>
                                <w:t>Streaming</w:t>
                              </w:r>
                              <w:r w:rsidRPr="000753A5">
                                <w:rPr>
                                  <w:rFonts w:ascii="Calibri" w:hAnsi="Calibri"/>
                                  <w:color w:val="000000"/>
                                  <w:kern w:val="24"/>
                                  <w:lang w:val="el-GR"/>
                                </w:rPr>
                                <w:t xml:space="preserve"> </w:t>
                              </w:r>
                              <w:r w:rsidRPr="003A6501">
                                <w:rPr>
                                  <w:rFonts w:ascii="Calibri" w:hAnsi="Calibri"/>
                                  <w:color w:val="000000"/>
                                  <w:kern w:val="24"/>
                                </w:rPr>
                                <w:t>server</w:t>
                              </w:r>
                              <w:r w:rsidRPr="000753A5">
                                <w:rPr>
                                  <w:rFonts w:ascii="Calibri" w:hAnsi="Calibri"/>
                                  <w:color w:val="000000"/>
                                  <w:kern w:val="24"/>
                                  <w:lang w:val="el-GR"/>
                                </w:rPr>
                                <w:t>)</w:t>
                              </w:r>
                            </w:p>
                          </w:txbxContent>
                        </wps:txbx>
                        <wps:bodyPr lIns="92075" tIns="46038" rIns="92075" bIns="46038">
                          <a:spAutoFit/>
                        </wps:bodyPr>
                      </wps:wsp>
                      <wps:wsp>
                        <wps:cNvPr id="424" name="Straight Arrow Connector 12"/>
                        <wps:cNvCnPr/>
                        <wps:spPr>
                          <a:xfrm>
                            <a:off x="891196" y="2016901"/>
                            <a:ext cx="752922" cy="614188"/>
                          </a:xfrm>
                          <a:prstGeom prst="straightConnector1">
                            <a:avLst/>
                          </a:prstGeom>
                          <a:noFill/>
                          <a:ln w="6350" cap="flat" cmpd="sng" algn="ctr">
                            <a:solidFill>
                              <a:srgbClr val="5B9BD5"/>
                            </a:solidFill>
                            <a:prstDash val="solid"/>
                            <a:miter lim="800000"/>
                            <a:tailEnd type="triangle"/>
                          </a:ln>
                          <a:effectLst/>
                        </wps:spPr>
                        <wps:bodyPr/>
                      </wps:wsp>
                      <wps:wsp>
                        <wps:cNvPr id="425" name="Straight Arrow Connector 13"/>
                        <wps:cNvCnPr/>
                        <wps:spPr>
                          <a:xfrm>
                            <a:off x="2431078" y="1434106"/>
                            <a:ext cx="43157" cy="1114378"/>
                          </a:xfrm>
                          <a:prstGeom prst="straightConnector1">
                            <a:avLst/>
                          </a:prstGeom>
                          <a:noFill/>
                          <a:ln w="6350" cap="flat" cmpd="sng" algn="ctr">
                            <a:solidFill>
                              <a:srgbClr val="5B9BD5"/>
                            </a:solidFill>
                            <a:prstDash val="solid"/>
                            <a:miter lim="800000"/>
                            <a:tailEnd type="triangle"/>
                          </a:ln>
                          <a:effectLst/>
                        </wps:spPr>
                        <wps:bodyPr/>
                      </wps:wsp>
                      <wps:wsp>
                        <wps:cNvPr id="426" name="Freeform 14"/>
                        <wps:cNvSpPr/>
                        <wps:spPr>
                          <a:xfrm>
                            <a:off x="2910383" y="1919143"/>
                            <a:ext cx="1044404" cy="673958"/>
                          </a:xfrm>
                          <a:custGeom>
                            <a:avLst/>
                            <a:gdLst>
                              <a:gd name="connsiteX0" fmla="*/ 0 w 1044404"/>
                              <a:gd name="connsiteY0" fmla="*/ 673958 h 673958"/>
                              <a:gd name="connsiteX1" fmla="*/ 161925 w 1044404"/>
                              <a:gd name="connsiteY1" fmla="*/ 321533 h 673958"/>
                              <a:gd name="connsiteX2" fmla="*/ 771525 w 1044404"/>
                              <a:gd name="connsiteY2" fmla="*/ 264383 h 673958"/>
                              <a:gd name="connsiteX3" fmla="*/ 1009650 w 1044404"/>
                              <a:gd name="connsiteY3" fmla="*/ 26258 h 673958"/>
                              <a:gd name="connsiteX4" fmla="*/ 1038225 w 1044404"/>
                              <a:gd name="connsiteY4" fmla="*/ 16733 h 6739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404" h="673958">
                                <a:moveTo>
                                  <a:pt x="0" y="673958"/>
                                </a:moveTo>
                                <a:cubicBezTo>
                                  <a:pt x="16669" y="531876"/>
                                  <a:pt x="33338" y="389795"/>
                                  <a:pt x="161925" y="321533"/>
                                </a:cubicBezTo>
                                <a:cubicBezTo>
                                  <a:pt x="290512" y="253271"/>
                                  <a:pt x="630238" y="313595"/>
                                  <a:pt x="771525" y="264383"/>
                                </a:cubicBezTo>
                                <a:cubicBezTo>
                                  <a:pt x="912812" y="215171"/>
                                  <a:pt x="965200" y="67533"/>
                                  <a:pt x="1009650" y="26258"/>
                                </a:cubicBezTo>
                                <a:cubicBezTo>
                                  <a:pt x="1054100" y="-15017"/>
                                  <a:pt x="1046162" y="858"/>
                                  <a:pt x="1038225" y="16733"/>
                                </a:cubicBezTo>
                              </a:path>
                            </a:pathLst>
                          </a:custGeom>
                          <a:no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27" name="Freeform 15"/>
                        <wps:cNvSpPr/>
                        <wps:spPr>
                          <a:xfrm>
                            <a:off x="6726450" y="1008809"/>
                            <a:ext cx="642012" cy="307046"/>
                          </a:xfrm>
                          <a:custGeom>
                            <a:avLst/>
                            <a:gdLst>
                              <a:gd name="connsiteX0" fmla="*/ 642012 w 642012"/>
                              <a:gd name="connsiteY0" fmla="*/ 307046 h 307046"/>
                              <a:gd name="connsiteX1" fmla="*/ 461037 w 642012"/>
                              <a:gd name="connsiteY1" fmla="*/ 2246 h 307046"/>
                              <a:gd name="connsiteX2" fmla="*/ 89562 w 642012"/>
                              <a:gd name="connsiteY2" fmla="*/ 164171 h 307046"/>
                              <a:gd name="connsiteX3" fmla="*/ 3837 w 642012"/>
                              <a:gd name="connsiteY3" fmla="*/ 78446 h 307046"/>
                              <a:gd name="connsiteX4" fmla="*/ 22887 w 642012"/>
                              <a:gd name="connsiteY4" fmla="*/ 78446 h 3070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2012" h="307046">
                                <a:moveTo>
                                  <a:pt x="642012" y="307046"/>
                                </a:moveTo>
                                <a:cubicBezTo>
                                  <a:pt x="597562" y="166552"/>
                                  <a:pt x="553112" y="26058"/>
                                  <a:pt x="461037" y="2246"/>
                                </a:cubicBezTo>
                                <a:cubicBezTo>
                                  <a:pt x="368962" y="-21566"/>
                                  <a:pt x="165762" y="151471"/>
                                  <a:pt x="89562" y="164171"/>
                                </a:cubicBezTo>
                                <a:cubicBezTo>
                                  <a:pt x="13362" y="176871"/>
                                  <a:pt x="14949" y="92733"/>
                                  <a:pt x="3837" y="78446"/>
                                </a:cubicBezTo>
                                <a:cubicBezTo>
                                  <a:pt x="-7276" y="64158"/>
                                  <a:pt x="7805" y="71302"/>
                                  <a:pt x="22887" y="78446"/>
                                </a:cubicBezTo>
                              </a:path>
                            </a:pathLst>
                          </a:custGeom>
                          <a:no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28" name="Picture 1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858105" y="2450355"/>
                            <a:ext cx="1311274" cy="1936750"/>
                          </a:xfrm>
                          <a:prstGeom prst="rect">
                            <a:avLst/>
                          </a:prstGeom>
                        </pic:spPr>
                      </pic:pic>
                      <wps:wsp>
                        <wps:cNvPr id="429" name="Rectangle 17"/>
                        <wps:cNvSpPr/>
                        <wps:spPr>
                          <a:xfrm>
                            <a:off x="3764058" y="2689759"/>
                            <a:ext cx="1713910" cy="834978"/>
                          </a:xfrm>
                          <a:prstGeom prst="rect">
                            <a:avLst/>
                          </a:prstGeom>
                        </wps:spPr>
                        <wps:txbx>
                          <w:txbxContent>
                            <w:p w14:paraId="6CA5E9B0" w14:textId="77777777" w:rsidR="003D2FA7" w:rsidRDefault="003D2FA7" w:rsidP="003D2FA7">
                              <w:pPr>
                                <w:pStyle w:val="Web"/>
                                <w:kinsoku w:val="0"/>
                                <w:overflowPunct w:val="0"/>
                                <w:spacing w:before="0" w:beforeAutospacing="0" w:after="0" w:afterAutospacing="0"/>
                                <w:jc w:val="center"/>
                              </w:pPr>
                              <w:r w:rsidRPr="003A6501">
                                <w:rPr>
                                  <w:rFonts w:ascii="Calibri" w:hAnsi="Calibri"/>
                                  <w:color w:val="000000"/>
                                  <w:kern w:val="24"/>
                                </w:rPr>
                                <w:t xml:space="preserve">Λογισμικό </w:t>
                              </w:r>
                            </w:p>
                            <w:p w14:paraId="340304FE" w14:textId="77777777" w:rsidR="003D2FA7" w:rsidRDefault="003D2FA7" w:rsidP="003D2FA7">
                              <w:pPr>
                                <w:pStyle w:val="Web"/>
                                <w:kinsoku w:val="0"/>
                                <w:overflowPunct w:val="0"/>
                                <w:spacing w:before="0" w:beforeAutospacing="0" w:after="0" w:afterAutospacing="0"/>
                                <w:jc w:val="center"/>
                              </w:pPr>
                              <w:r w:rsidRPr="003A6501">
                                <w:rPr>
                                  <w:rFonts w:ascii="Calibri" w:hAnsi="Calibri"/>
                                  <w:color w:val="000000"/>
                                  <w:kern w:val="24"/>
                                </w:rPr>
                                <w:t>αναπαραγωγής</w:t>
                              </w:r>
                            </w:p>
                            <w:p w14:paraId="72E34815" w14:textId="77777777" w:rsidR="003D2FA7" w:rsidRDefault="003D2FA7" w:rsidP="003D2FA7">
                              <w:pPr>
                                <w:pStyle w:val="Web"/>
                                <w:kinsoku w:val="0"/>
                                <w:overflowPunct w:val="0"/>
                                <w:spacing w:before="0" w:beforeAutospacing="0" w:after="0" w:afterAutospacing="0"/>
                                <w:jc w:val="center"/>
                              </w:pPr>
                              <w:r w:rsidRPr="003A6501">
                                <w:rPr>
                                  <w:rFonts w:ascii="Calibri" w:hAnsi="Calibri"/>
                                  <w:color w:val="000000"/>
                                  <w:kern w:val="24"/>
                                </w:rPr>
                                <w:t xml:space="preserve"> ροών (player)</w:t>
                              </w:r>
                            </w:p>
                          </w:txbxContent>
                        </wps:txbx>
                        <wps:bodyPr wrap="none">
                          <a:spAutoFit/>
                        </wps:bodyPr>
                      </wps:wsp>
                      <wps:wsp>
                        <wps:cNvPr id="430" name="Freeform 18"/>
                        <wps:cNvSpPr/>
                        <wps:spPr>
                          <a:xfrm>
                            <a:off x="5453558" y="2202472"/>
                            <a:ext cx="466725" cy="1212506"/>
                          </a:xfrm>
                          <a:custGeom>
                            <a:avLst/>
                            <a:gdLst>
                              <a:gd name="connsiteX0" fmla="*/ 0 w 466725"/>
                              <a:gd name="connsiteY0" fmla="*/ 104 h 1212506"/>
                              <a:gd name="connsiteX1" fmla="*/ 295275 w 466725"/>
                              <a:gd name="connsiteY1" fmla="*/ 181079 h 1212506"/>
                              <a:gd name="connsiteX2" fmla="*/ 219075 w 466725"/>
                              <a:gd name="connsiteY2" fmla="*/ 1095479 h 1212506"/>
                              <a:gd name="connsiteX3" fmla="*/ 466725 w 466725"/>
                              <a:gd name="connsiteY3" fmla="*/ 1200254 h 1212506"/>
                              <a:gd name="connsiteX4" fmla="*/ 466725 w 466725"/>
                              <a:gd name="connsiteY4" fmla="*/ 1200254 h 12125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6725" h="1212506">
                                <a:moveTo>
                                  <a:pt x="0" y="104"/>
                                </a:moveTo>
                                <a:cubicBezTo>
                                  <a:pt x="129381" y="-690"/>
                                  <a:pt x="258763" y="-1483"/>
                                  <a:pt x="295275" y="181079"/>
                                </a:cubicBezTo>
                                <a:cubicBezTo>
                                  <a:pt x="331787" y="363641"/>
                                  <a:pt x="190500" y="925617"/>
                                  <a:pt x="219075" y="1095479"/>
                                </a:cubicBezTo>
                                <a:cubicBezTo>
                                  <a:pt x="247650" y="1265342"/>
                                  <a:pt x="466725" y="1200254"/>
                                  <a:pt x="466725" y="1200254"/>
                                </a:cubicBezTo>
                                <a:lnTo>
                                  <a:pt x="466725" y="1200254"/>
                                </a:lnTo>
                              </a:path>
                            </a:pathLst>
                          </a:custGeom>
                          <a:no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6F89E3B" id="Group 106" o:spid="_x0000_s1028" style="position:absolute;margin-left:-11.45pt;margin-top:5.25pt;width:467.65pt;height:268.75pt;z-index:251664384" coordsize="89056,43871" o:gfxdata="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11119;top:3261;width:14919;height:12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">
                  <v:imagedata r:id="rId15" o:title=""/>
                </v:shape>
                <v:shape id="Picture 3" o:spid="_x0000_s1030" type="#_x0000_t75" style="position:absolute;left:12012;top:18815;width:18261;height:12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">
                  <v:imagedata r:id="rId16" o:title=""/>
                </v:shape>
                <v:shape id="Picture 4" o:spid="_x0000_s1031" type="#_x0000_t75" style="position:absolute;left:71911;top:240;width:17145;height:17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">
                  <v:imagedata r:id="rId17" o:title=""/>
                </v:shape>
                <v:shape id="Picture 5" o:spid="_x0000_s1032" type="#_x0000_t75" style="position:absolute;top:4902;width:9509;height:18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">
                  <v:imagedata r:id="rId18" o:title=""/>
                </v:shape>
                <v:group id="Group 6" o:spid="_x0000_s1033" style="position:absolute;left:32577;width:35052;height:23308" coordorigin="32577" coordsize="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Group 19" o:spid="_x0000_s1034" style="position:absolute;left:32577;width:16;height:7" coordorigin="32577" coordsize="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Group 21" o:spid="_x0000_s1035" style="position:absolute;left:32587;width:6;height:7" coordorigin="32587"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group id="Group 51" o:spid="_x0000_s1036" style="position:absolute;left:32589;width:4;height:5" coordorigin="32589"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group id="Group 56" o:spid="_x0000_s1037" style="position:absolute;left:32590;top:1;width:3;height:4" coordorigin="32590,1" coordsize="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66" o:spid="_x0000_s1038" style="position:absolute;left:32590;top:1;width:3;height:4" coordorigin="32590,1" coordsize="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group id="Group 68" o:spid="_x0000_s1039" style="position:absolute;left:32591;top:1;width:2;height:3" coordorigin="32591,1" coordsize="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Group 72" o:spid="_x0000_s1040" style="position:absolute;left:32591;top:1;width:2;height:3" coordorigin="32591,1"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oval id="Oval 76" o:spid="_x0000_s1041" style="position:absolute;left:32592;top:3;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" fillcolor="#9cf" strokeweight="1pt">
                                  <v:shadow color="#e7e6e6 [3214]"/>
                                </v:oval>
                                <v:oval id="Oval 77" o:spid="_x0000_s1042" style="position:absolute;left:32591;top:3;width:2;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" fillcolor="#9cf" strokeweight="1pt">
                                  <v:shadow color="#e7e6e6 [3214]"/>
                                </v:oval>
                                <v:oval id="Oval 78" o:spid="_x0000_s1043" style="position:absolute;left:32592;top:2;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" fillcolor="#9cf" strokeweight="1pt">
                                  <v:shadow color="#e7e6e6 [3214]"/>
                                </v:oval>
                                <v:oval id="Oval 79" o:spid="_x0000_s1044" style="position:absolute;left:32591;top:1;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" fillcolor="#9cf" strokeweight="1pt">
                                  <v:shadow color="#e7e6e6 [3214]"/>
                                </v:oval>
                                <v:shape id="Freeform 80" o:spid="_x0000_s1045" style="position:absolute;left:32592;top:2;width:1;height:2;visibility:visible;mso-wrap-style:square;v-text-anchor:top" coordsize="7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" path="m75,174r-31,l,,46,12r,88l75,174e" fillcolor="#9cf" stroked="f" strokecolor="black [3213]">
                                  <v:stroke startarrowwidth="narrow" startarrowlength="short" endarrowwidth="narrow" endarrowlength="short" endcap="round"/>
                                  <v:shadow color="#e7e6e6 [3214]"/>
                                  <v:path arrowok="t" o:connecttype="custom" o:connectlocs="75,174;44,174;0,0;46,12;46,100;75,174" o:connectangles="0,0,0,0,0,0"/>
                                </v:shape>
                              </v:group>
                              <v:oval id="Oval 73" o:spid="_x0000_s1046" style="position:absolute;left:32591;top:2;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" fillcolor="#9cf" strokeweight="1pt">
                                <v:shadow color="#e7e6e6 [3214]"/>
                              </v:oval>
                              <v:oval id="Oval 74" o:spid="_x0000_s1047" style="position:absolute;left:32591;top:3;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" fillcolor="#9cf" strokeweight="1pt">
                                <v:shadow color="#e7e6e6 [3214]"/>
                              </v:oval>
                              <v:shape id="Freeform 75" o:spid="_x0000_s1048" style="position:absolute;left:32591;top:2;width:1;height:2;visibility:visible;mso-wrap-style:square;v-text-anchor:top" coordsize="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" path="m73,31l65,70r16,95l49,189,,78,39,,73,31e" fillcolor="#9cf" stroked="f" strokecolor="black [3213]">
                                <v:stroke startarrowwidth="narrow" startarrowlength="short" endarrowwidth="narrow" endarrowlength="short" endcap="round"/>
                                <v:shadow color="#e7e6e6 [3214]"/>
                                <v:path arrowok="t" o:connecttype="custom" o:connectlocs="73,31;65,70;81,165;49,189;0,78;39,0;73,31" o:connectangles="0,0,0,0,0,0,0"/>
                              </v:shape>
                            </v:group>
                            <v:oval id="Oval 69" o:spid="_x0000_s1049" style="position:absolute;left:32591;top:4;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" fillcolor="#9cf" strokeweight="1pt">
                              <v:shadow color="#e7e6e6 [3214]"/>
                            </v:oval>
                            <v:oval id="Oval 70" o:spid="_x0000_s1050" style="position:absolute;left:32590;top:1;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" fillcolor="#9cf" strokeweight="1pt">
                              <v:shadow color="#e7e6e6 [3214]"/>
                            </v:oval>
                            <v:shape id="Freeform 71" o:spid="_x0000_s1051" style="position:absolute;left:32591;top:4;width:1;height:0;visibility:visible;mso-wrap-style:square;v-text-anchor:top" coordsize="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" path="m58,19l40,31,,15,40,,58,19e" fillcolor="#9cf" stroked="f" strokecolor="black [3213]">
                              <v:stroke startarrowwidth="narrow" startarrowlength="short" endarrowwidth="narrow" endarrowlength="short" endcap="round"/>
                              <v:shadow color="#e7e6e6 [3214]"/>
                              <v:path arrowok="t" o:connecttype="custom" o:connectlocs="58,19;40,31;0,15;40,0;58,19" o:connectangles="0,0,0,0,0"/>
                            </v:shape>
                          </v:group>
                          <v:shape id="Freeform 67" o:spid="_x0000_s1052" style="position:absolute;left:32591;top:1;width:0;height:1;visibility:visible;mso-wrap-style:square;v-text-anchor:top" coordsize="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" path="m15,l30,2,23,58,,47,15,e" fillcolor="#9cf" stroked="f" strokecolor="black [3213]">
                            <v:stroke startarrowwidth="narrow" startarrowlength="short" endarrowwidth="narrow" endarrowlength="short" endcap="round"/>
                            <v:shadow color="#e7e6e6 [3214]"/>
                            <v:path arrowok="t" o:connecttype="custom" o:connectlocs="15,0;30,2;23,58;0,47;15,0" o:connectangles="0,0,0,0,0"/>
                          </v:shape>
                        </v:group>
                        <v:group id="Group 57" o:spid="_x0000_s1053" style="position:absolute;left:32589;width:3;height:5" coordorigin="32589"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oval id="Oval 60" o:spid="_x0000_s1054" style="position:absolute;left:32589;top:3;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" fillcolor="#9cf" strokeweight="1pt">
                            <v:shadow color="#e7e6e6 [3214]"/>
                          </v:oval>
                          <v:oval id="Oval 61" o:spid="_x0000_s1055" style="position:absolute;left:32590;top:2;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" fillcolor="#9cf" strokeweight="1pt">
                            <v:shadow color="#e7e6e6 [3214]"/>
                          </v:oval>
                          <v:oval id="Oval 62" o:spid="_x0000_s1056" style="position:absolute;left:32589;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" fillcolor="#9cf" strokeweight="1pt">
                            <v:shadow color="#e7e6e6 [3214]"/>
                          </v:oval>
                          <v:oval id="Oval 63" o:spid="_x0000_s1057" style="position:absolute;left:32590;top:1;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" fillcolor="#9cf" strokeweight="1pt">
                            <v:shadow color="#e7e6e6 [3214]"/>
                          </v:oval>
                          <v:shape id="Freeform 64" o:spid="_x0000_s1058" style="position:absolute;left:32590;top:1;width:1;height:2;visibility:visible;mso-wrap-style:square;v-text-anchor:top" coordsize="14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" path="m101,7l98,26r33,40l142,69,94,172,,,101,7e" fillcolor="#9cf" stroked="f" strokecolor="black [3213]">
                            <v:stroke startarrowwidth="narrow" startarrowlength="short" endarrowwidth="narrow" endarrowlength="short" endcap="round"/>
                            <v:shadow color="#e7e6e6 [3214]"/>
                            <v:path arrowok="t" o:connecttype="custom" o:connectlocs="101,7;98,26;131,66;142,69;94,172;0,0;101,7" o:connectangles="0,0,0,0,0,0,0"/>
                          </v:shape>
                          <v:shape id="Freeform 65" o:spid="_x0000_s1059" style="position:absolute;left:32590;top:3;width:1;height:1;visibility:visible;mso-wrap-style:square;v-text-anchor:top" coordsize="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" path="m78,5l89,20,,43,2,,78,5e" fillcolor="#9cf" stroked="f" strokecolor="black [3213]">
                            <v:stroke startarrowwidth="narrow" startarrowlength="short" endarrowwidth="narrow" endarrowlength="short" endcap="round"/>
                            <v:shadow color="#e7e6e6 [3214]"/>
                            <v:path arrowok="t" o:connecttype="custom" o:connectlocs="78,5;89,20;0,43;2,0;78,5" o:connectangles="0,0,0,0,0"/>
                          </v:shape>
                        </v:group>
                        <v:oval id="Oval 58" o:spid="_x0000_s1060" style="position:absolute;left:32589;top:4;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" fillcolor="#9cf" strokeweight="1pt">
                          <v:shadow color="#e7e6e6 [3214]"/>
                        </v:oval>
                        <v:shape id="Freeform 59" o:spid="_x0000_s1061" style="position:absolute;left:32590;top:4;width:0;height:1;visibility:visible;mso-wrap-style:square;v-text-anchor:top" coordsize="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" path="m21,54l55,35,17,,,20,21,54e" fillcolor="#9cf" stroked="f" strokecolor="black [3213]">
                          <v:stroke startarrowwidth="narrow" startarrowlength="short" endarrowwidth="narrow" endarrowlength="short" endcap="round"/>
                          <v:shadow color="#e7e6e6 [3214]"/>
                          <v:path arrowok="t" o:connecttype="custom" o:connectlocs="21,54;55,35;17,0;0,20;21,54" o:connectangles="0,0,0,0,0"/>
                        </v:shape>
                      </v:group>
                      <v:oval id="Oval 52" o:spid="_x0000_s1062" style="position:absolute;left:32587;top:5;width:1;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" fillcolor="#9cf" strokeweight="1pt">
                        <v:shadow color="#e7e6e6 [3214]"/>
                      </v:oval>
                      <v:oval id="Oval 53" o:spid="_x0000_s1063" style="position:absolute;left:32588;top:5;width:1;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" fillcolor="#9cf" strokeweight="1pt">
                        <v:shadow color="#e7e6e6 [3214]"/>
                      </v:oval>
                      <v:oval id="Oval 54" o:spid="_x0000_s1064" style="position:absolute;left:32589;top:5;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" fillcolor="#9cf" strokeweight="1pt">
                        <v:shadow color="#e7e6e6 [3214]"/>
                      </v:oval>
                      <v:shape id="Freeform 55" o:spid="_x0000_s1065" style="position:absolute;left:32587;top:5;width:3;height:1;visibility:visible;mso-wrap-style:square;v-text-anchor:top" coordsize="24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" path="m222,41l199,51r-63,59l120,132r-68,l37,143,,102,160,r80,21l222,41e" fillcolor="#9cf" stroked="f" strokecolor="black [3213]">
                        <v:stroke startarrowwidth="narrow" startarrowlength="short" endarrowwidth="narrow" endarrowlength="short" endcap="round"/>
                        <v:shadow color="#e7e6e6 [3214]"/>
                        <v:path arrowok="t" o:connecttype="custom" o:connectlocs="222,41;199,51;136,110;120,132;52,132;37,143;0,102;160,0;240,21;222,41" o:connectangles="0,0,0,0,0,0,0,0,0,0"/>
                      </v:shape>
                    </v:group>
                    <v:group id="Group 22" o:spid="_x0000_s1066" style="position:absolute;left:32577;width:4;height:5" coordorigin="32577"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group id="Group 36" o:spid="_x0000_s1067" style="position:absolute;left:32577;top:1;width:2;height:3" coordorigin="32577,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oval id="Oval 47" o:spid="_x0000_s1068" style="position:absolute;left:32577;top:2;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" fillcolor="#9cf" strokeweight="1pt">
                          <v:shadow color="#e7e6e6 [3214]"/>
                        </v:oval>
                        <v:oval id="Oval 48" o:spid="_x0000_s1069" style="position:absolute;left:32578;top:3;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" fillcolor="#9cf" strokeweight="1pt">
                          <v:shadow color="#e7e6e6 [3214]"/>
                        </v:oval>
                        <v:oval id="Oval 49" o:spid="_x0000_s1070" style="position:absolute;left:32578;top:1;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" fillcolor="#9cf" strokeweight="1pt">
                          <v:shadow color="#e7e6e6 [3214]"/>
                        </v:oval>
                        <v:shape id="Freeform 50" o:spid="_x0000_s1071" style="position:absolute;left:32578;top:2;width:0;height:1;visibility:visible;mso-wrap-style:square;v-text-anchor:top" coordsize="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" path="m31,l,13,2,60,12,77,56,60,31,e" fillcolor="#9cf" stroked="f" strokecolor="black [3213]">
                          <v:stroke startarrowwidth="narrow" startarrowlength="short" endarrowwidth="narrow" endarrowlength="short" endcap="round"/>
                          <v:shadow color="#e7e6e6 [3214]"/>
                          <v:path arrowok="t" o:connecttype="custom" o:connectlocs="31,0;0,13;2,60;12,77;56,60;31,0" o:connectangles="0,0,0,0,0,0"/>
                        </v:shape>
                      </v:group>
                      <v:group id="Group 37" o:spid="_x0000_s1072" style="position:absolute;left:32578;width:3;height:5" coordorigin="32578"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oval id="Oval 39" o:spid="_x0000_s1073" style="position:absolute;left:32579;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" fillcolor="#9cf" strokeweight="1pt">
                          <v:shadow color="#e7e6e6 [3214]"/>
                        </v:oval>
                        <v:oval id="Oval 40" o:spid="_x0000_s1074" style="position:absolute;left:32578;top:2;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" fillcolor="#9cf" strokeweight="1pt">
                          <v:shadow color="#e7e6e6 [3214]"/>
                        </v:oval>
                        <v:oval id="Oval 41" o:spid="_x0000_s1075" style="position:absolute;left:32578;top:3;width:2;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" fillcolor="#9cf" strokeweight="1pt">
                          <v:shadow color="#e7e6e6 [3214]"/>
                        </v:oval>
                        <v:oval id="Oval 42" o:spid="_x0000_s1076" style="position:absolute;left:32579;top:3;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" fillcolor="#9cf" strokeweight="1pt">
                          <v:shadow color="#e7e6e6 [3214]"/>
                        </v:oval>
                        <v:oval id="Oval 43" o:spid="_x0000_s1077" style="position:absolute;left:32579;top:1;width:1;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" fillcolor="#9cf" strokeweight="1pt">
                          <v:shadow color="#e7e6e6 [3214]"/>
                        </v:oval>
                        <v:oval id="Oval 44" o:spid="_x0000_s1078" style="position:absolute;left:32580;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" fillcolor="#9cf" strokeweight="1pt">
                          <v:shadow color="#e7e6e6 [3214]"/>
                        </v:oval>
                        <v:shape id="Freeform 45" o:spid="_x0000_s1079" style="position:absolute;left:32579;top:1;width:2;height:1;visibility:visible;mso-wrap-style:square;v-text-anchor:top" coordsize="1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" path="m,15l13,47r90,16l103,22,5,,,15e" fillcolor="#9cf" stroked="f" strokecolor="black [3213]">
                          <v:stroke startarrowwidth="narrow" startarrowlength="short" endarrowwidth="narrow" endarrowlength="short" endcap="round"/>
                          <v:shadow color="#e7e6e6 [3214]"/>
                          <v:path arrowok="t" o:connecttype="custom" o:connectlocs="0,15;13,47;103,63;103,22;5,0;0,15" o:connectangles="0,0,0,0,0,0"/>
                        </v:shape>
                        <v:shape id="Freeform 46" o:spid="_x0000_s1080" style="position:absolute;left:32578;top:2;width:2;height:2;visibility:visible;mso-wrap-style:square;v-text-anchor:top" coordsize="11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" path="m71,l,33,28,60r5,64l49,132,112,91r3,-77l71,e" fillcolor="#9cf" stroked="f" strokecolor="black [3213]">
                          <v:stroke startarrowwidth="narrow" startarrowlength="short" endarrowwidth="narrow" endarrowlength="short" endcap="round"/>
                          <v:shadow color="#e7e6e6 [3214]"/>
                          <v:path arrowok="t" o:connecttype="custom" o:connectlocs="71,0;0,33;28,60;33,124;49,132;112,91;115,14;71,0" o:connectangles="0,0,0,0,0,0,0,0"/>
                        </v:shape>
                      </v:group>
                      <v:shape id="Freeform 38" o:spid="_x0000_s1081" style="position:absolute;left:32580;top:1;width:1;height:0;visibility:visible;mso-wrap-style:square;v-text-anchor:top" coordsize="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" path="m,32l25,,57,32,29,62,,32e" fillcolor="#9cf" stroked="f" strokecolor="black [3213]">
                        <v:stroke startarrowwidth="narrow" startarrowlength="short" endarrowwidth="narrow" endarrowlength="short" endcap="round"/>
                        <v:shadow color="#e7e6e6 [3214]"/>
                        <v:path arrowok="t" o:connecttype="custom" o:connectlocs="0,32;25,0;57,32;29,62;0,32" o:connectangles="0,0,0,0,0"/>
                      </v:shape>
                    </v:group>
                    <v:group id="Group 23" o:spid="_x0000_s1082" style="position:absolute;left:32579;width:12;height:7" coordorigin="32579"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oval id="Oval 24" o:spid="_x0000_s1083" style="position:absolute;left:32583;width:3;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" fillcolor="#9cf" strokeweight="1pt">
                        <v:shadow color="#e7e6e6 [3214]"/>
                      </v:oval>
                      <v:oval id="Oval 25" o:spid="_x0000_s1084" style="position:absolute;left:32585;width:2;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" fillcolor="#9cf" strokeweight="1pt">
                        <v:shadow color="#e7e6e6 [3214]"/>
                      </v:oval>
                      <v:oval id="Oval 26" o:spid="_x0000_s1085" style="position:absolute;left:32587;top:2;width:4;height: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" fillcolor="#9cf" strokeweight="1pt">
                        <v:shadow color="#e7e6e6 [3214]"/>
                      </v:oval>
                      <v:oval id="Oval 27" o:spid="_x0000_s1086" style="position:absolute;left:32581;top:3;width:4;height: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" fillcolor="#9cf" strokeweight="1pt">
                        <v:shadow color="#e7e6e6 [3214]"/>
                      </v:oval>
                      <v:oval id="Oval 28" o:spid="_x0000_s1087" style="position:absolute;left:32586;top:3;width:3;height: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" fillcolor="#9cf" strokeweight="1pt">
                        <v:shadow color="#e7e6e6 [3214]"/>
                      </v:oval>
                      <v:oval id="Oval 29" o:spid="_x0000_s1088" style="position:absolute;left:32580;top:4;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" fillcolor="#9cf" strokeweight="1pt">
                        <v:shadow color="#e7e6e6 [3214]"/>
                      </v:oval>
                      <v:oval id="Oval 30" o:spid="_x0000_s1089" style="position:absolute;left:32579;top:2;width:3;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" fillcolor="#9cf" strokeweight="1pt">
                        <v:shadow color="#e7e6e6 [3214]"/>
                      </v:oval>
                      <v:oval id="Oval 31" o:spid="_x0000_s1090" style="position:absolute;left:32580;width:4;height: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" fillcolor="#9cf" strokeweight="1pt">
                        <v:shadow color="#e7e6e6 [3214]"/>
                      </v:oval>
                      <v:oval id="Oval 32" o:spid="_x0000_s1091" style="position:absolute;left:32583;top:4;width:4;height: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" fillcolor="#9cf" strokeweight="1pt">
                        <v:shadow color="#e7e6e6 [3214]"/>
                      </v:oval>
                      <v:oval id="Oval 33" o:spid="_x0000_s1092" style="position:absolute;left:32588;width:2;height: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" fillcolor="#9cf" strokeweight="1pt">
                        <v:shadow color="#e7e6e6 [3214]"/>
                      </v:oval>
                      <v:oval id="Oval 34" o:spid="_x0000_s1093" style="position:absolute;left:32587;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" fillcolor="#9cf" strokeweight="1pt">
                        <v:shadow color="#e7e6e6 [3214]"/>
                      </v:oval>
                      <v:shape id="Freeform 35" o:spid="_x0000_s1094" style="position:absolute;left:32580;width:10;height:6;visibility:visible;mso-wrap-style:square;v-text-anchor:top" coordsize="986,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" path="m303,59l344,18r183,3l656,,823,71,905,52r44,7l958,238r27,28l908,405,826,311r-24,48l686,549,297,603,96,565,32,447r,-121l,223,303,59e" fillcolor="#9cf" stroked="f" strokecolor="black [3213]">
                        <v:stroke startarrowwidth="narrow" startarrowlength="short" endarrowwidth="narrow" endarrowlength="short" endcap="round"/>
                        <v:shadow color="#e7e6e6 [3214]"/>
                        <v:path arrowok="t" o:connecttype="custom" o:connectlocs="303,59;344,18;527,21;656,0;823,71;905,52;949,59;958,238;985,266;908,405;826,311;802,359;686,549;297,603;96,565;32,447;32,326;0,223;303,59" o:connectangles="0,0,0,0,0,0,0,0,0,0,0,0,0,0,0,0,0,0,0"/>
                      </v:shape>
                    </v:group>
                  </v:group>
                  <v:rect id="Rectangle 20" o:spid="_x0000_s1095" style="position:absolute;left:32581;top:2;width:8;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" fillcolor="#9cf" stroked="f" strokecolor="black [3213]">
                    <v:shadow color="#e7e6e6 [3214]"/>
                    <v:textbox style="mso-fit-shape-to-text:t" inset="7.25pt,1.2788mm,7.25pt,1.2788mm">
                      <w:txbxContent>
                        <w:p w14:paraId="42D66191" w14:textId="77777777" w:rsidR="003D2FA7" w:rsidRDefault="003D2FA7" w:rsidP="003D2FA7">
                          <w:pPr>
                            <w:pStyle w:val="Web"/>
                            <w:kinsoku w:val="0"/>
                            <w:overflowPunct w:val="0"/>
                            <w:spacing w:before="0" w:beforeAutospacing="0" w:after="0" w:afterAutospacing="0"/>
                            <w:jc w:val="center"/>
                          </w:pPr>
                          <w:r w:rsidRPr="003A6501">
                            <w:rPr>
                              <w:rFonts w:ascii="Calibri" w:hAnsi="Calibri"/>
                              <w:color w:val="44546A"/>
                              <w:kern w:val="24"/>
                              <w:sz w:val="36"/>
                              <w:szCs w:val="36"/>
                            </w:rPr>
                            <w:t>Διαδίκτυο</w:t>
                          </w:r>
                        </w:p>
                      </w:txbxContent>
                    </v:textbox>
                  </v:rect>
                </v:group>
                <v:rect id="Rectangle 7" o:spid="_x0000_s1096" style="position:absolute;left:15829;top:1074;width:26670;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" filled="f" fillcolor="#5b9bd5 [3204]" stroked="f" strokecolor="black [3213]">
                  <v:shadow color="#e7e6e6 [3214]"/>
                  <v:textbox style="mso-fit-shape-to-text:t" inset="7.25pt,1.2788mm,7.25pt,1.2788mm">
                    <w:txbxContent>
                      <w:p w14:paraId="37020D5A" w14:textId="77777777" w:rsidR="003D2FA7" w:rsidRDefault="003D2FA7" w:rsidP="003D2FA7">
                        <w:pPr>
                          <w:pStyle w:val="Web"/>
                          <w:kinsoku w:val="0"/>
                          <w:overflowPunct w:val="0"/>
                          <w:spacing w:before="0" w:beforeAutospacing="0" w:after="0" w:afterAutospacing="0"/>
                        </w:pPr>
                        <w:r w:rsidRPr="003A6501">
                          <w:rPr>
                            <w:rFonts w:ascii="Calibri" w:hAnsi="Calibri"/>
                            <w:color w:val="000000"/>
                            <w:kern w:val="24"/>
                          </w:rPr>
                          <w:t>Κάμερα</w:t>
                        </w:r>
                      </w:p>
                    </w:txbxContent>
                  </v:textbox>
                </v:rect>
                <v:rect id="Rectangle 8" o:spid="_x0000_s1097" style="position:absolute;left:253;top:23767;width:26670;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" filled="f" fillcolor="#5b9bd5 [3204]" stroked="f" strokecolor="black [3213]">
                  <v:shadow color="#e7e6e6 [3214]"/>
                  <v:textbox style="mso-fit-shape-to-text:t" inset="7.25pt,1.2788mm,7.25pt,1.2788mm">
                    <w:txbxContent>
                      <w:p w14:paraId="413928A2" w14:textId="77777777" w:rsidR="003D2FA7" w:rsidRDefault="003D2FA7" w:rsidP="003D2FA7">
                        <w:pPr>
                          <w:pStyle w:val="Web"/>
                          <w:kinsoku w:val="0"/>
                          <w:overflowPunct w:val="0"/>
                          <w:spacing w:before="0" w:beforeAutospacing="0" w:after="0" w:afterAutospacing="0"/>
                        </w:pPr>
                        <w:r w:rsidRPr="003A6501">
                          <w:rPr>
                            <w:rFonts w:ascii="Calibri" w:hAnsi="Calibri"/>
                            <w:color w:val="000000"/>
                            <w:kern w:val="24"/>
                          </w:rPr>
                          <w:t xml:space="preserve"> Μικρόφωνο</w:t>
                        </w:r>
                      </w:p>
                    </w:txbxContent>
                  </v:textbox>
                </v:rect>
                <v:rect id="Rectangle 9" o:spid="_x0000_s1098" style="position:absolute;left:4259;top:31469;width:26670;height:5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" filled="f" fillcolor="#5b9bd5 [3204]" stroked="f" strokecolor="black [3213]">
                  <v:shadow color="#e7e6e6 [3214]"/>
                  <v:textbox style="mso-fit-shape-to-text:t" inset="7.25pt,1.2788mm,7.25pt,1.2788mm">
                    <w:txbxContent>
                      <w:p w14:paraId="3D224513" w14:textId="77777777" w:rsidR="003D2FA7" w:rsidRDefault="003D2FA7" w:rsidP="003D2FA7">
                        <w:pPr>
                          <w:pStyle w:val="Web"/>
                          <w:kinsoku w:val="0"/>
                          <w:overflowPunct w:val="0"/>
                          <w:spacing w:before="0" w:beforeAutospacing="0" w:after="0" w:afterAutospacing="0"/>
                          <w:jc w:val="center"/>
                        </w:pPr>
                        <w:r w:rsidRPr="003A6501">
                          <w:rPr>
                            <w:rFonts w:ascii="Calibri" w:hAnsi="Calibri"/>
                            <w:color w:val="000000"/>
                            <w:kern w:val="24"/>
                          </w:rPr>
                          <w:t>Σύστημα και λογισμικό παραγωγής ροής</w:t>
                        </w:r>
                      </w:p>
                    </w:txbxContent>
                  </v:textbox>
                </v:rect>
                <v:rect id="Rectangle 10" o:spid="_x0000_s1099" style="position:absolute;left:19100;top:16566;width:26670;height:5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" filled="f" fillcolor="#5b9bd5 [3204]" stroked="f" strokecolor="black [3213]">
                  <v:shadow color="#e7e6e6 [3214]"/>
                  <v:textbox style="mso-fit-shape-to-text:t" inset="7.25pt,1.2788mm,7.25pt,1.2788mm">
                    <w:txbxContent>
                      <w:p w14:paraId="0A16F93C" w14:textId="77777777" w:rsidR="003D2FA7" w:rsidRDefault="003D2FA7" w:rsidP="003D2FA7">
                        <w:pPr>
                          <w:pStyle w:val="Web"/>
                          <w:kinsoku w:val="0"/>
                          <w:overflowPunct w:val="0"/>
                          <w:spacing w:before="0" w:beforeAutospacing="0" w:after="0" w:afterAutospacing="0"/>
                          <w:jc w:val="center"/>
                        </w:pPr>
                        <w:r w:rsidRPr="003A6501">
                          <w:rPr>
                            <w:rFonts w:ascii="Calibri" w:hAnsi="Calibri"/>
                            <w:color w:val="000000"/>
                            <w:kern w:val="24"/>
                          </w:rPr>
                          <w:t xml:space="preserve"> Δικτυακή </w:t>
                        </w:r>
                      </w:p>
                      <w:p w14:paraId="2E643AF4" w14:textId="77777777" w:rsidR="003D2FA7" w:rsidRDefault="003D2FA7" w:rsidP="003D2FA7">
                        <w:pPr>
                          <w:pStyle w:val="Web"/>
                          <w:kinsoku w:val="0"/>
                          <w:overflowPunct w:val="0"/>
                          <w:spacing w:before="0" w:beforeAutospacing="0" w:after="0" w:afterAutospacing="0"/>
                          <w:jc w:val="center"/>
                        </w:pPr>
                        <w:r w:rsidRPr="003A6501">
                          <w:rPr>
                            <w:rFonts w:ascii="Calibri" w:hAnsi="Calibri"/>
                            <w:color w:val="000000"/>
                            <w:kern w:val="24"/>
                          </w:rPr>
                          <w:t>διασύνδεση</w:t>
                        </w:r>
                      </w:p>
                    </w:txbxContent>
                  </v:textbox>
                </v:rect>
                <v:rect id="Rectangle 11" o:spid="_x0000_s1100" style="position:absolute;left:61365;top:16626;width:26670;height:5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" filled="f" fillcolor="#5b9bd5 [3204]" stroked="f" strokecolor="black [3213]">
                  <v:shadow color="#e7e6e6 [3214]"/>
                  <v:textbox style="mso-fit-shape-to-text:t" inset="7.25pt,1.2788mm,7.25pt,1.2788mm">
                    <w:txbxContent>
                      <w:p w14:paraId="02DC71A9" w14:textId="77777777" w:rsidR="003D2FA7" w:rsidRPr="003D2FA7" w:rsidRDefault="003D2FA7" w:rsidP="003D2FA7">
                        <w:pPr>
                          <w:pStyle w:val="Web"/>
                          <w:kinsoku w:val="0"/>
                          <w:overflowPunct w:val="0"/>
                          <w:spacing w:before="0" w:beforeAutospacing="0" w:after="0" w:afterAutospacing="0"/>
                          <w:jc w:val="center"/>
                          <w:rPr>
                            <w:lang w:val="el-GR"/>
                          </w:rPr>
                        </w:pPr>
                        <w:r w:rsidRPr="003D2FA7">
                          <w:rPr>
                            <w:rFonts w:ascii="Calibri" w:hAnsi="Calibri"/>
                            <w:color w:val="000000"/>
                            <w:kern w:val="24"/>
                            <w:lang w:val="el-GR"/>
                          </w:rPr>
                          <w:t>Εξυπηρετητής μετάδοσης ροών</w:t>
                        </w:r>
                        <w:r w:rsidRPr="000753A5">
                          <w:rPr>
                            <w:rFonts w:ascii="Calibri" w:hAnsi="Calibri"/>
                            <w:color w:val="000000"/>
                            <w:kern w:val="24"/>
                            <w:lang w:val="el-GR"/>
                          </w:rPr>
                          <w:t xml:space="preserve"> (</w:t>
                        </w:r>
                        <w:r w:rsidRPr="003A6501">
                          <w:rPr>
                            <w:rFonts w:ascii="Calibri" w:hAnsi="Calibri"/>
                            <w:color w:val="000000"/>
                            <w:kern w:val="24"/>
                          </w:rPr>
                          <w:t>Streaming</w:t>
                        </w:r>
                        <w:r w:rsidRPr="000753A5">
                          <w:rPr>
                            <w:rFonts w:ascii="Calibri" w:hAnsi="Calibri"/>
                            <w:color w:val="000000"/>
                            <w:kern w:val="24"/>
                            <w:lang w:val="el-GR"/>
                          </w:rPr>
                          <w:t xml:space="preserve"> </w:t>
                        </w:r>
                        <w:r w:rsidRPr="003A6501">
                          <w:rPr>
                            <w:rFonts w:ascii="Calibri" w:hAnsi="Calibri"/>
                            <w:color w:val="000000"/>
                            <w:kern w:val="24"/>
                          </w:rPr>
                          <w:t>server</w:t>
                        </w:r>
                        <w:r w:rsidRPr="000753A5">
                          <w:rPr>
                            <w:rFonts w:ascii="Calibri" w:hAnsi="Calibri"/>
                            <w:color w:val="000000"/>
                            <w:kern w:val="24"/>
                            <w:lang w:val="el-GR"/>
                          </w:rPr>
                          <w:t>)</w:t>
                        </w:r>
                      </w:p>
                    </w:txbxContent>
                  </v:textbox>
                </v:rect>
                <v:shapetype id="_x0000_t32" coordsize="21600,21600" o:spt="32" o:oned="t" path="m,l21600,21600e" filled="f">
                  <v:path arrowok="t" fillok="f" o:connecttype="none"/>
                  <o:lock v:ext="edit" shapetype="t"/>
                </v:shapetype>
                <v:shape id="Straight Arrow Connector 12" o:spid="_x0000_s1101" type="#_x0000_t32" style="position:absolute;left:8911;top:20169;width:7530;height:6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" strokecolor="#5b9bd5" strokeweight=".5pt">
                  <v:stroke endarrow="block" joinstyle="miter"/>
                </v:shape>
                <v:shape id="Straight Arrow Connector 13" o:spid="_x0000_s1102" type="#_x0000_t32" style="position:absolute;left:24310;top:14341;width:432;height:1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" strokecolor="#5b9bd5" strokeweight=".5pt">
                  <v:stroke endarrow="block" joinstyle="miter"/>
                </v:shape>
                <v:shape id="Freeform 14" o:spid="_x0000_s1103" style="position:absolute;left:29103;top:19191;width:10444;height:6740;visibility:visible;mso-wrap-style:square;v-text-anchor:middle" coordsize="1044404,67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" path="m,673958c16669,531876,33338,389795,161925,321533v128587,-68262,468313,-7938,609600,-57150c912812,215171,965200,67533,1009650,26258v44450,-41275,36512,-25400,28575,-9525e" filled="f" strokecolor="#41719c" strokeweight="1pt">
                  <v:stroke joinstyle="miter"/>
                  <v:path arrowok="t" o:connecttype="custom" o:connectlocs="0,673958;161925,321533;771525,264383;1009650,26258;1038225,16733" o:connectangles="0,0,0,0,0"/>
                </v:shape>
                <v:shape id="Freeform 15" o:spid="_x0000_s1104" style="position:absolute;left:67264;top:10088;width:6420;height:3070;visibility:visible;mso-wrap-style:square;v-text-anchor:middle" coordsize="642012,30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" path="m642012,307046c597562,166552,553112,26058,461037,2246,368962,-21566,165762,151471,89562,164171,13362,176871,14949,92733,3837,78446v-11113,-14288,3968,-7144,19050,e" filled="f" strokecolor="#41719c" strokeweight="1pt">
                  <v:stroke joinstyle="miter"/>
                  <v:path arrowok="t" o:connecttype="custom" o:connectlocs="642012,307046;461037,2246;89562,164171;3837,78446;22887,78446" o:connectangles="0,0,0,0,0"/>
                </v:shape>
                <v:shape id="Picture 16" o:spid="_x0000_s1105" type="#_x0000_t75" style="position:absolute;left:58581;top:24503;width:13112;height:19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">
                  <v:imagedata r:id="rId19" o:title=""/>
                </v:shape>
                <v:rect id="Rectangle 17" o:spid="_x0000_s1106" style="position:absolute;left:37640;top:26897;width:17139;height:8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" filled="f" stroked="f">
                  <v:textbox style="mso-fit-shape-to-text:t">
                    <w:txbxContent>
                      <w:p w14:paraId="6CA5E9B0" w14:textId="77777777" w:rsidR="003D2FA7" w:rsidRDefault="003D2FA7" w:rsidP="003D2FA7">
                        <w:pPr>
                          <w:pStyle w:val="Web"/>
                          <w:kinsoku w:val="0"/>
                          <w:overflowPunct w:val="0"/>
                          <w:spacing w:before="0" w:beforeAutospacing="0" w:after="0" w:afterAutospacing="0"/>
                          <w:jc w:val="center"/>
                        </w:pPr>
                        <w:r w:rsidRPr="003A6501">
                          <w:rPr>
                            <w:rFonts w:ascii="Calibri" w:hAnsi="Calibri"/>
                            <w:color w:val="000000"/>
                            <w:kern w:val="24"/>
                          </w:rPr>
                          <w:t xml:space="preserve">Λογισμικό </w:t>
                        </w:r>
                      </w:p>
                      <w:p w14:paraId="340304FE" w14:textId="77777777" w:rsidR="003D2FA7" w:rsidRDefault="003D2FA7" w:rsidP="003D2FA7">
                        <w:pPr>
                          <w:pStyle w:val="Web"/>
                          <w:kinsoku w:val="0"/>
                          <w:overflowPunct w:val="0"/>
                          <w:spacing w:before="0" w:beforeAutospacing="0" w:after="0" w:afterAutospacing="0"/>
                          <w:jc w:val="center"/>
                        </w:pPr>
                        <w:r w:rsidRPr="003A6501">
                          <w:rPr>
                            <w:rFonts w:ascii="Calibri" w:hAnsi="Calibri"/>
                            <w:color w:val="000000"/>
                            <w:kern w:val="24"/>
                          </w:rPr>
                          <w:t>αναπαραγωγής</w:t>
                        </w:r>
                      </w:p>
                      <w:p w14:paraId="72E34815" w14:textId="77777777" w:rsidR="003D2FA7" w:rsidRDefault="003D2FA7" w:rsidP="003D2FA7">
                        <w:pPr>
                          <w:pStyle w:val="Web"/>
                          <w:kinsoku w:val="0"/>
                          <w:overflowPunct w:val="0"/>
                          <w:spacing w:before="0" w:beforeAutospacing="0" w:after="0" w:afterAutospacing="0"/>
                          <w:jc w:val="center"/>
                        </w:pPr>
                        <w:r w:rsidRPr="003A6501">
                          <w:rPr>
                            <w:rFonts w:ascii="Calibri" w:hAnsi="Calibri"/>
                            <w:color w:val="000000"/>
                            <w:kern w:val="24"/>
                          </w:rPr>
                          <w:t xml:space="preserve"> ροών (player)</w:t>
                        </w:r>
                      </w:p>
                    </w:txbxContent>
                  </v:textbox>
                </v:rect>
                <v:shape id="Freeform 18" o:spid="_x0000_s1107" style="position:absolute;left:54535;top:22024;width:4667;height:12125;visibility:visible;mso-wrap-style:square;v-text-anchor:middle" coordsize="466725,121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" path="m,104c129381,-690,258763,-1483,295275,181079v36512,182562,-104775,744538,-76200,914400c247650,1265342,466725,1200254,466725,1200254r,e" filled="f" strokecolor="#41719c" strokeweight="1pt">
                  <v:stroke joinstyle="miter"/>
                  <v:path arrowok="t" o:connecttype="custom" o:connectlocs="0,104;295275,181079;219075,1095479;466725,1200254;466725,1200254" o:connectangles="0,0,0,0,0"/>
                </v:shape>
              </v:group>
            </w:pict>
          </mc:Fallback>
        </mc:AlternateContent>
      </w:r>
    </w:p>
    <w:p w14:paraId="538FDD07" w14:textId="77777777" w:rsidR="00F811BC" w:rsidRDefault="00F811BC" w:rsidP="003D2FA7">
      <w:pPr>
        <w:rPr>
          <w:lang w:val="el-GR"/>
        </w:rPr>
      </w:pPr>
    </w:p>
    <w:p w14:paraId="511F2B56" w14:textId="2F644F37" w:rsidR="00F811BC" w:rsidRDefault="00F811BC" w:rsidP="003D2FA7">
      <w:pPr>
        <w:rPr>
          <w:lang w:val="el-GR"/>
        </w:rPr>
      </w:pPr>
    </w:p>
    <w:p w14:paraId="33CE5B42" w14:textId="77777777" w:rsidR="00F811BC" w:rsidRDefault="00F811BC" w:rsidP="003D2FA7">
      <w:pPr>
        <w:rPr>
          <w:lang w:val="el-GR"/>
        </w:rPr>
      </w:pPr>
    </w:p>
    <w:p w14:paraId="0E8FC4BA" w14:textId="0DFB4B41" w:rsidR="00F811BC" w:rsidRDefault="00F811BC" w:rsidP="003D2FA7">
      <w:pPr>
        <w:rPr>
          <w:lang w:val="el-GR"/>
        </w:rPr>
      </w:pPr>
    </w:p>
    <w:p w14:paraId="3C7ACD91" w14:textId="77777777" w:rsidR="00F811BC" w:rsidRDefault="00F811BC" w:rsidP="003D2FA7">
      <w:pPr>
        <w:rPr>
          <w:lang w:val="el-GR"/>
        </w:rPr>
      </w:pPr>
    </w:p>
    <w:p w14:paraId="4E2CFDC8" w14:textId="3A6CB982" w:rsidR="00F811BC" w:rsidRDefault="00F811BC" w:rsidP="003D2FA7">
      <w:pPr>
        <w:rPr>
          <w:lang w:val="el-GR"/>
        </w:rPr>
      </w:pPr>
    </w:p>
    <w:p w14:paraId="2F10ADC9" w14:textId="4AE5F5A6" w:rsidR="00F811BC" w:rsidRDefault="00F811BC" w:rsidP="003D2FA7">
      <w:pPr>
        <w:rPr>
          <w:lang w:val="el-GR"/>
        </w:rPr>
      </w:pPr>
    </w:p>
    <w:p w14:paraId="341EA5BD" w14:textId="77777777" w:rsidR="00F811BC" w:rsidRDefault="00F811BC" w:rsidP="003D2FA7">
      <w:pPr>
        <w:rPr>
          <w:lang w:val="el-GR"/>
        </w:rPr>
      </w:pPr>
    </w:p>
    <w:p w14:paraId="3D555C1E" w14:textId="77777777" w:rsidR="00F811BC" w:rsidRDefault="00F811BC" w:rsidP="003D2FA7">
      <w:pPr>
        <w:rPr>
          <w:lang w:val="el-GR"/>
        </w:rPr>
      </w:pPr>
    </w:p>
    <w:p w14:paraId="21FC4629" w14:textId="77777777" w:rsidR="00F811BC" w:rsidRPr="00F811BC" w:rsidRDefault="00F811BC" w:rsidP="00F811BC">
      <w:pPr>
        <w:pStyle w:val="a3"/>
        <w:jc w:val="center"/>
        <w:rPr>
          <w:sz w:val="20"/>
          <w:lang w:val="el-GR"/>
        </w:rPr>
      </w:pPr>
    </w:p>
    <w:p w14:paraId="661C69CF" w14:textId="70EEFC0D" w:rsidR="00F811BC" w:rsidRDefault="00F811BC" w:rsidP="00F811BC">
      <w:pPr>
        <w:pStyle w:val="a3"/>
        <w:jc w:val="center"/>
        <w:rPr>
          <w:sz w:val="20"/>
        </w:rPr>
      </w:pPr>
      <w:r w:rsidRPr="003640B7">
        <w:rPr>
          <w:sz w:val="20"/>
          <w:lang w:val="el-GR"/>
        </w:rPr>
        <w:t xml:space="preserve">Εικόνα </w:t>
      </w:r>
      <w:r w:rsidRPr="00F811BC">
        <w:rPr>
          <w:sz w:val="20"/>
        </w:rPr>
        <w:fldChar w:fldCharType="begin"/>
      </w:r>
      <w:r w:rsidRPr="00F811BC">
        <w:rPr>
          <w:sz w:val="20"/>
        </w:rPr>
        <w:instrText xml:space="preserve"> SEQ Εικόνα \* ARABIC </w:instrText>
      </w:r>
      <w:r w:rsidRPr="00F811BC">
        <w:rPr>
          <w:sz w:val="20"/>
        </w:rPr>
        <w:fldChar w:fldCharType="separate"/>
      </w:r>
      <w:r w:rsidR="004151A9">
        <w:rPr>
          <w:noProof/>
          <w:sz w:val="20"/>
        </w:rPr>
        <w:t>1</w:t>
      </w:r>
      <w:r w:rsidRPr="00F811BC">
        <w:rPr>
          <w:sz w:val="20"/>
        </w:rPr>
        <w:fldChar w:fldCharType="end"/>
      </w:r>
      <w:r w:rsidRPr="00F811BC">
        <w:rPr>
          <w:sz w:val="20"/>
        </w:rPr>
        <w:t>: Απαιτούμενη υποδομή</w:t>
      </w:r>
    </w:p>
    <w:p w14:paraId="0EBBACC4" w14:textId="77777777" w:rsidR="00F811BC" w:rsidRDefault="00F811BC" w:rsidP="00F811BC">
      <w:pPr>
        <w:pStyle w:val="a3"/>
        <w:jc w:val="center"/>
        <w:rPr>
          <w:sz w:val="20"/>
        </w:rPr>
      </w:pPr>
    </w:p>
    <w:p w14:paraId="50DF81B7" w14:textId="77777777" w:rsidR="00F811BC" w:rsidRPr="00F811BC" w:rsidRDefault="00F811BC" w:rsidP="00F811BC">
      <w:pPr>
        <w:pStyle w:val="a3"/>
        <w:jc w:val="center"/>
        <w:rPr>
          <w:sz w:val="20"/>
          <w:lang w:val="el-GR"/>
        </w:rPr>
      </w:pPr>
    </w:p>
    <w:p w14:paraId="57A2B869" w14:textId="4B82925E" w:rsidR="003D2FA7" w:rsidRDefault="003D2FA7" w:rsidP="003D2FA7">
      <w:pPr>
        <w:numPr>
          <w:ilvl w:val="0"/>
          <w:numId w:val="17"/>
        </w:numPr>
        <w:spacing w:after="0" w:line="360" w:lineRule="auto"/>
        <w:jc w:val="both"/>
      </w:pPr>
      <w:r>
        <w:t>Βιντεοκάμερα.</w:t>
      </w:r>
    </w:p>
    <w:p w14:paraId="18897C26" w14:textId="3586A7A0" w:rsidR="003D2FA7" w:rsidRDefault="003D2FA7" w:rsidP="003D2FA7">
      <w:pPr>
        <w:numPr>
          <w:ilvl w:val="0"/>
          <w:numId w:val="17"/>
        </w:numPr>
        <w:spacing w:after="0" w:line="360" w:lineRule="auto"/>
        <w:jc w:val="both"/>
      </w:pPr>
      <w:r>
        <w:t xml:space="preserve">Μικρόφωνο. </w:t>
      </w:r>
    </w:p>
    <w:p w14:paraId="6D6C75C6" w14:textId="77777777" w:rsidR="003D2FA7" w:rsidRDefault="003D2FA7" w:rsidP="003D2FA7">
      <w:pPr>
        <w:numPr>
          <w:ilvl w:val="0"/>
          <w:numId w:val="17"/>
        </w:numPr>
        <w:spacing w:after="0" w:line="360" w:lineRule="auto"/>
        <w:jc w:val="both"/>
      </w:pPr>
      <w:r>
        <w:t xml:space="preserve">Σύστημα παραγωγής ροής. </w:t>
      </w:r>
    </w:p>
    <w:p w14:paraId="74EF2111" w14:textId="77777777" w:rsidR="003D2FA7" w:rsidRPr="00C33B05" w:rsidRDefault="003D2FA7" w:rsidP="003D2FA7">
      <w:pPr>
        <w:numPr>
          <w:ilvl w:val="0"/>
          <w:numId w:val="17"/>
        </w:numPr>
        <w:spacing w:after="0" w:line="360" w:lineRule="auto"/>
        <w:jc w:val="both"/>
      </w:pPr>
      <w:r>
        <w:t>Λογισμικό παραγωγής ροής.</w:t>
      </w:r>
    </w:p>
    <w:p w14:paraId="14D477FF" w14:textId="041865A4" w:rsidR="003D2FA7" w:rsidRPr="003D2FA7" w:rsidRDefault="003D2FA7" w:rsidP="003D2FA7">
      <w:pPr>
        <w:numPr>
          <w:ilvl w:val="0"/>
          <w:numId w:val="17"/>
        </w:numPr>
        <w:spacing w:after="0" w:line="360" w:lineRule="auto"/>
        <w:jc w:val="both"/>
        <w:rPr>
          <w:lang w:val="el-GR"/>
        </w:rPr>
      </w:pPr>
      <w:r w:rsidRPr="003D2FA7">
        <w:rPr>
          <w:lang w:val="el-GR"/>
        </w:rPr>
        <w:t>Σύστημα εξυπηρετητή μετάδοσης ροών (</w:t>
      </w:r>
      <w:r>
        <w:t>streaming</w:t>
      </w:r>
      <w:r w:rsidRPr="003D2FA7">
        <w:rPr>
          <w:lang w:val="el-GR"/>
        </w:rPr>
        <w:t xml:space="preserve"> </w:t>
      </w:r>
      <w:r>
        <w:t>server</w:t>
      </w:r>
      <w:r w:rsidRPr="003D2FA7">
        <w:rPr>
          <w:lang w:val="el-GR"/>
        </w:rPr>
        <w:t>).</w:t>
      </w:r>
    </w:p>
    <w:p w14:paraId="360C3DFD" w14:textId="77777777" w:rsidR="003D2FA7" w:rsidRPr="00315C72" w:rsidRDefault="003D2FA7" w:rsidP="003D2FA7">
      <w:pPr>
        <w:numPr>
          <w:ilvl w:val="0"/>
          <w:numId w:val="17"/>
        </w:numPr>
        <w:spacing w:after="0" w:line="360" w:lineRule="auto"/>
        <w:jc w:val="both"/>
      </w:pPr>
      <w:r>
        <w:lastRenderedPageBreak/>
        <w:t>Λογισμικό αναπαραγωγής ροών (player).</w:t>
      </w:r>
    </w:p>
    <w:p w14:paraId="67E2F062" w14:textId="77777777" w:rsidR="003D2FA7" w:rsidRPr="00F811BC" w:rsidRDefault="003D2FA7" w:rsidP="003D2FA7">
      <w:pPr>
        <w:rPr>
          <w:lang w:val="el-GR"/>
        </w:rPr>
      </w:pPr>
      <w:r w:rsidRPr="00F811BC">
        <w:rPr>
          <w:lang w:val="el-GR"/>
        </w:rPr>
        <w:t>Ας τα δούμε αναλυτικά.</w:t>
      </w:r>
    </w:p>
    <w:p w14:paraId="082CD4B8" w14:textId="77777777" w:rsidR="003D2FA7" w:rsidRPr="00F811BC" w:rsidRDefault="003D2FA7" w:rsidP="003D2FA7">
      <w:pPr>
        <w:pStyle w:val="3"/>
        <w:rPr>
          <w:lang w:val="el-GR"/>
        </w:rPr>
      </w:pPr>
      <w:bookmarkStart w:id="39" w:name="_Toc367799134"/>
      <w:bookmarkStart w:id="40" w:name="_Toc14187151"/>
      <w:r w:rsidRPr="00F811BC">
        <w:rPr>
          <w:lang w:val="el-GR"/>
        </w:rPr>
        <w:t>Μικρόφωνο</w:t>
      </w:r>
      <w:bookmarkEnd w:id="39"/>
      <w:bookmarkEnd w:id="40"/>
    </w:p>
    <w:p w14:paraId="3AE946A6" w14:textId="7DD1D78D" w:rsidR="003D2FA7" w:rsidRPr="003D2FA7" w:rsidRDefault="003D2FA7" w:rsidP="003D2FA7">
      <w:pPr>
        <w:rPr>
          <w:lang w:val="el-GR"/>
        </w:rPr>
      </w:pPr>
      <w:r w:rsidRPr="003D2FA7">
        <w:rPr>
          <w:lang w:val="el-GR"/>
        </w:rPr>
        <w:t>Ο εξοπλισμός μπορεί να ποικίλει από ένα απλό μικρόφωνο υπολογιστή έως μία μικροφωνική εγκατάσταση. Πρέπει να σημειωθεί ότι η εξασφάλιση της ποιότητας του ήχου είναι το πιο σημαντικό ζήτημα σε μια ζωντανή μετάδοση, καθώς οι τελικοί χρήστες μπορεί να είναι ανεκτικοί στην κακή ποιότητα του βίντεο αλλά όχι και στο</w:t>
      </w:r>
      <w:r w:rsidR="009F08A9">
        <w:rPr>
          <w:lang w:val="el-GR"/>
        </w:rPr>
        <w:t>ν</w:t>
      </w:r>
      <w:r w:rsidRPr="003D2FA7">
        <w:rPr>
          <w:lang w:val="el-GR"/>
        </w:rPr>
        <w:t xml:space="preserve"> κακό ήχο ! </w:t>
      </w:r>
    </w:p>
    <w:p w14:paraId="44922C9D" w14:textId="77777777" w:rsidR="003D2FA7" w:rsidRPr="003D2FA7" w:rsidRDefault="003D2FA7" w:rsidP="003D2FA7">
      <w:pPr>
        <w:rPr>
          <w:lang w:val="el-GR"/>
        </w:rPr>
      </w:pPr>
      <w:r w:rsidRPr="003D2FA7">
        <w:rPr>
          <w:lang w:val="el-GR"/>
        </w:rPr>
        <w:t xml:space="preserve">Ως πηγή ήχου, θα πρέπει να χρησιμοποιηθεί η έξοδος της μικροφωνικής εγκατάστασης εάν υπάρχει,  ώστε να είναι καλή η ποιότητα του ήχου αλλά και για να μεταδίδονται οι ερωτήσεις από το ακροατήριο. Αυτό σημαίνει ότι θα πρέπει να συνδέσετε την έξοδο της μικροφωνικής εγκατάστασης με την είσοδο  ήχου της κάμερας, εφόσον η κάμερα διαθέτει είσοδο ήχου, και υπάρχει συμβατότητα καλωδίωσης και συνδέσεων. Διαφορετικά, συνδέστε την έξοδο της μικροφωνικής εγκατάστασης στο σύστημα παραγωγής ροών στην είσοδο </w:t>
      </w:r>
      <w:r w:rsidRPr="00BC273D">
        <w:t>Line</w:t>
      </w:r>
      <w:r w:rsidRPr="003D2FA7">
        <w:rPr>
          <w:lang w:val="el-GR"/>
        </w:rPr>
        <w:t xml:space="preserve"> </w:t>
      </w:r>
      <w:r w:rsidRPr="00BC273D">
        <w:t>IN</w:t>
      </w:r>
      <w:r w:rsidRPr="003D2FA7">
        <w:rPr>
          <w:lang w:val="el-GR"/>
        </w:rPr>
        <w:t xml:space="preserve"> της κάρτας ήχου (γαλάζιο χρώμα) στον υπολογιστή μετάδοσης. </w:t>
      </w:r>
    </w:p>
    <w:p w14:paraId="7427C08F" w14:textId="77777777" w:rsidR="003D2FA7" w:rsidRPr="003D2FA7" w:rsidRDefault="003D2FA7" w:rsidP="003D2FA7">
      <w:pPr>
        <w:rPr>
          <w:lang w:val="el-GR"/>
        </w:rPr>
      </w:pPr>
      <w:r w:rsidRPr="003D2FA7">
        <w:rPr>
          <w:lang w:val="el-GR"/>
        </w:rPr>
        <w:t xml:space="preserve">Σε περίπτωση που καταγράφεται η εκδήλωση, φροντίστε να συνδέσετε την έξοδο της μικροφωνικής και στη συσκευή καταγραφής, π.χ. </w:t>
      </w:r>
      <w:r>
        <w:t>DVD</w:t>
      </w:r>
      <w:r w:rsidRPr="003D2FA7">
        <w:rPr>
          <w:lang w:val="el-GR"/>
        </w:rPr>
        <w:t xml:space="preserve"> </w:t>
      </w:r>
      <w:r>
        <w:t>recorder</w:t>
      </w:r>
      <w:r w:rsidRPr="003D2FA7">
        <w:rPr>
          <w:lang w:val="el-GR"/>
        </w:rPr>
        <w:t>.</w:t>
      </w:r>
    </w:p>
    <w:p w14:paraId="5A781FCA" w14:textId="77777777" w:rsidR="003D2FA7" w:rsidRPr="003D2FA7" w:rsidRDefault="003D2FA7" w:rsidP="003D2FA7">
      <w:pPr>
        <w:pStyle w:val="3"/>
        <w:rPr>
          <w:lang w:val="el-GR"/>
        </w:rPr>
      </w:pPr>
      <w:bookmarkStart w:id="41" w:name="_Toc367799135"/>
      <w:bookmarkStart w:id="42" w:name="_Toc14187152"/>
      <w:r w:rsidRPr="003D2FA7">
        <w:rPr>
          <w:lang w:val="el-GR"/>
        </w:rPr>
        <w:t>Βιντεοκάμερα</w:t>
      </w:r>
      <w:bookmarkEnd w:id="41"/>
      <w:bookmarkEnd w:id="42"/>
    </w:p>
    <w:p w14:paraId="4D687B9F" w14:textId="77777777" w:rsidR="003D2FA7" w:rsidRPr="003D2FA7" w:rsidRDefault="003D2FA7" w:rsidP="003D2FA7">
      <w:pPr>
        <w:rPr>
          <w:lang w:val="el-GR"/>
        </w:rPr>
      </w:pPr>
      <w:r w:rsidRPr="003D2FA7">
        <w:rPr>
          <w:lang w:val="el-GR"/>
        </w:rPr>
        <w:t xml:space="preserve">Η βιντεοκάμερα μπορεί να ποικίλει από μία απλή </w:t>
      </w:r>
      <w:r>
        <w:t>webcamera</w:t>
      </w:r>
      <w:r w:rsidRPr="003D2FA7">
        <w:rPr>
          <w:lang w:val="el-GR"/>
        </w:rPr>
        <w:t xml:space="preserve"> με </w:t>
      </w:r>
      <w:r>
        <w:t>usb</w:t>
      </w:r>
      <w:r w:rsidRPr="003D2FA7">
        <w:rPr>
          <w:lang w:val="el-GR"/>
        </w:rPr>
        <w:t xml:space="preserve"> έξοδο ή μία οικιακή κάμερα χειρός με έξοδο </w:t>
      </w:r>
      <w:r>
        <w:t>US</w:t>
      </w:r>
      <w:r w:rsidRPr="003D2FA7">
        <w:rPr>
          <w:lang w:val="el-GR"/>
        </w:rPr>
        <w:t xml:space="preserve">Β και </w:t>
      </w:r>
      <w:r>
        <w:t>DV</w:t>
      </w:r>
      <w:r w:rsidRPr="003D2FA7">
        <w:rPr>
          <w:lang w:val="el-GR"/>
        </w:rPr>
        <w:t>-</w:t>
      </w:r>
      <w:r>
        <w:t>out</w:t>
      </w:r>
      <w:r w:rsidRPr="003D2FA7">
        <w:rPr>
          <w:lang w:val="el-GR"/>
        </w:rPr>
        <w:t xml:space="preserve"> ή </w:t>
      </w:r>
      <w:r>
        <w:t>Firewire</w:t>
      </w:r>
      <w:r w:rsidRPr="003D2FA7">
        <w:rPr>
          <w:lang w:val="el-GR"/>
        </w:rPr>
        <w:t xml:space="preserve"> έως επαγγελματική κάμερα με έξοδο </w:t>
      </w:r>
      <w:r>
        <w:t>DV</w:t>
      </w:r>
      <w:r w:rsidRPr="003D2FA7">
        <w:rPr>
          <w:lang w:val="el-GR"/>
        </w:rPr>
        <w:t>-</w:t>
      </w:r>
      <w:r>
        <w:t>out</w:t>
      </w:r>
      <w:r w:rsidRPr="006673C0">
        <w:rPr>
          <w:lang w:val="el-GR"/>
        </w:rPr>
        <w:t xml:space="preserve"> </w:t>
      </w:r>
      <w:r w:rsidRPr="003D2FA7">
        <w:rPr>
          <w:lang w:val="el-GR"/>
        </w:rPr>
        <w:t xml:space="preserve">ή </w:t>
      </w:r>
      <w:r>
        <w:t>Firewire</w:t>
      </w:r>
      <w:r w:rsidRPr="006673C0">
        <w:rPr>
          <w:lang w:val="el-GR"/>
        </w:rPr>
        <w:t xml:space="preserve"> </w:t>
      </w:r>
      <w:r w:rsidRPr="003D2FA7">
        <w:rPr>
          <w:lang w:val="el-GR"/>
        </w:rPr>
        <w:t xml:space="preserve">ή </w:t>
      </w:r>
      <w:r>
        <w:t>HDMI</w:t>
      </w:r>
      <w:r w:rsidRPr="003D2FA7">
        <w:rPr>
          <w:lang w:val="el-GR"/>
        </w:rPr>
        <w:t xml:space="preserve">. Σε περίπτωση αναγκαστικής χρήσης αναλογικής εξόδου βίντεο (τύπος εξόδου </w:t>
      </w:r>
      <w:r>
        <w:t>composite</w:t>
      </w:r>
      <w:r w:rsidRPr="003D2FA7">
        <w:rPr>
          <w:lang w:val="el-GR"/>
        </w:rPr>
        <w:t xml:space="preserve"> ή </w:t>
      </w:r>
      <w:r>
        <w:t>s</w:t>
      </w:r>
      <w:r w:rsidRPr="003D2FA7">
        <w:rPr>
          <w:lang w:val="el-GR"/>
        </w:rPr>
        <w:t>-</w:t>
      </w:r>
      <w:r>
        <w:t>video</w:t>
      </w:r>
      <w:r w:rsidRPr="003D2FA7">
        <w:rPr>
          <w:lang w:val="el-GR"/>
        </w:rPr>
        <w:t>) τότε απαιτείται και μία κάρτα σύλληψης αναλογικού βίντεο στο σύστημα κωδικοποίησης και παραγωγής ροής η οποία θα ψηφιοποιεί το αναλογικό σήμα.</w:t>
      </w:r>
    </w:p>
    <w:p w14:paraId="1A12F991" w14:textId="77777777" w:rsidR="003D2FA7" w:rsidRPr="00F811BC" w:rsidRDefault="003D2FA7" w:rsidP="003D2FA7">
      <w:pPr>
        <w:pStyle w:val="3"/>
        <w:rPr>
          <w:lang w:val="el-GR"/>
        </w:rPr>
      </w:pPr>
      <w:bookmarkStart w:id="43" w:name="_Toc367799136"/>
      <w:bookmarkStart w:id="44" w:name="_Toc14187153"/>
      <w:r w:rsidRPr="00F811BC">
        <w:rPr>
          <w:lang w:val="el-GR"/>
        </w:rPr>
        <w:t>Σύστημα παραγωγής ροής</w:t>
      </w:r>
      <w:bookmarkEnd w:id="43"/>
      <w:bookmarkEnd w:id="44"/>
      <w:r w:rsidRPr="00F811BC">
        <w:rPr>
          <w:lang w:val="el-GR"/>
        </w:rPr>
        <w:t xml:space="preserve"> </w:t>
      </w:r>
    </w:p>
    <w:p w14:paraId="64FCE373" w14:textId="3D4C9C84" w:rsidR="003D2FA7" w:rsidRPr="00141B30" w:rsidRDefault="003D2FA7" w:rsidP="003D2FA7">
      <w:pPr>
        <w:rPr>
          <w:lang w:val="el-GR"/>
        </w:rPr>
      </w:pPr>
      <w:r w:rsidRPr="003D2FA7">
        <w:rPr>
          <w:lang w:val="el-GR"/>
        </w:rPr>
        <w:t xml:space="preserve">Το σύστημα παραγωγής ροής, όπως απορρέει και από την ονομασία του, παράγει τις ροές βίντεο και ήχου, τις οποίες και μεταδίδει σε ένα εξυπηρετητή μετάδοσης </w:t>
      </w:r>
      <w:r w:rsidR="006B2E8E">
        <w:rPr>
          <w:lang w:val="el-GR"/>
        </w:rPr>
        <w:t xml:space="preserve">εικονοροών </w:t>
      </w:r>
      <w:r w:rsidRPr="003D2FA7">
        <w:rPr>
          <w:lang w:val="el-GR"/>
        </w:rPr>
        <w:t>(</w:t>
      </w:r>
      <w:r>
        <w:t>video</w:t>
      </w:r>
      <w:r w:rsidRPr="003D2FA7">
        <w:rPr>
          <w:lang w:val="el-GR"/>
        </w:rPr>
        <w:t xml:space="preserve"> </w:t>
      </w:r>
      <w:r>
        <w:t>streaming</w:t>
      </w:r>
      <w:r w:rsidRPr="003D2FA7">
        <w:rPr>
          <w:lang w:val="el-GR"/>
        </w:rPr>
        <w:t xml:space="preserve"> </w:t>
      </w:r>
      <w:r>
        <w:t>server</w:t>
      </w:r>
      <w:r w:rsidRPr="003D2FA7">
        <w:rPr>
          <w:lang w:val="el-GR"/>
        </w:rPr>
        <w:t xml:space="preserve">). </w:t>
      </w:r>
      <w:r>
        <w:t>E</w:t>
      </w:r>
      <w:r w:rsidRPr="003D2FA7">
        <w:rPr>
          <w:lang w:val="el-GR"/>
        </w:rPr>
        <w:t xml:space="preserve">ιδικότερα, το σύστημα αυτό (υλικό και λογισμικό) αναλαμβάνει τη ψηφιοποίηση των αναλογικών σημάτων βίντεο και ήχου όταν οι πηγές είναι αναλογικές, την κωδικοποίηση (συμπίεση) του βίντεο και ήχου σε κατάλληλη μορφή για μετάδοση πάνω από το Διαδίκτυο και τέλος τη μετάδοση των ροών στον εξυπηρετητή μετάδοσης. Σε περίπτωση αυστηρών απαιτήσεων που απορρέουν από την εμπορική εκμετάλλευση της υποδομής, υπάρχουν εμπορικά τέτοια συστήματα αυξημένης αξιοπιστίας. Σε διαφορετική περίπτωση, το σύστημα μπορεί να είναι ένας τυπικός Η/Υ </w:t>
      </w:r>
      <w:r w:rsidR="00ED7231">
        <w:rPr>
          <w:lang w:val="el-GR"/>
        </w:rPr>
        <w:t xml:space="preserve">ή </w:t>
      </w:r>
      <w:r w:rsidR="00FF5273">
        <w:rPr>
          <w:lang w:val="el-GR"/>
        </w:rPr>
        <w:t xml:space="preserve">φορητός Η/Υ </w:t>
      </w:r>
      <w:r w:rsidRPr="003D2FA7">
        <w:rPr>
          <w:lang w:val="el-GR"/>
        </w:rPr>
        <w:t>εξοπλισμένος με το κατάλληλο λογισμικό κωδικοποίησης και παραγωγής ροής και προαιρετικά με μία ή περισσότερες κάρτες σύλληψης βίντεο και ήχου σε περίπτωση αναλογικών σημάτων.</w:t>
      </w:r>
      <w:r w:rsidR="008A1375" w:rsidRPr="008A1375">
        <w:rPr>
          <w:lang w:val="el-GR"/>
        </w:rPr>
        <w:t xml:space="preserve"> </w:t>
      </w:r>
    </w:p>
    <w:p w14:paraId="54AEA052" w14:textId="7EA9BC79" w:rsidR="003D2FA7" w:rsidRPr="003D2FA7" w:rsidRDefault="003D2FA7" w:rsidP="003D2FA7">
      <w:pPr>
        <w:pStyle w:val="3"/>
        <w:rPr>
          <w:lang w:val="el-GR"/>
        </w:rPr>
      </w:pPr>
      <w:bookmarkStart w:id="45" w:name="_Toc367799137"/>
      <w:bookmarkStart w:id="46" w:name="_Toc14187154"/>
      <w:r>
        <w:rPr>
          <w:lang w:val="el-GR"/>
        </w:rPr>
        <w:lastRenderedPageBreak/>
        <w:t>Λογισμικό παραγωγής ροής</w:t>
      </w:r>
      <w:bookmarkEnd w:id="45"/>
      <w:bookmarkEnd w:id="46"/>
    </w:p>
    <w:p w14:paraId="4A49590F" w14:textId="1F310BB1" w:rsidR="003D2FA7" w:rsidRPr="005D6B93" w:rsidRDefault="003D2FA7" w:rsidP="003D2FA7">
      <w:r>
        <w:t>To</w:t>
      </w:r>
      <w:r w:rsidRPr="003D2FA7">
        <w:rPr>
          <w:lang w:val="el-GR"/>
        </w:rPr>
        <w:t xml:space="preserve"> λογισμικό αυτό αναλαμβάνει την κωδικοποίηση (</w:t>
      </w:r>
      <w:r>
        <w:t>encoding</w:t>
      </w:r>
      <w:r w:rsidRPr="003D2FA7">
        <w:rPr>
          <w:lang w:val="el-GR"/>
        </w:rPr>
        <w:t xml:space="preserve"> ή </w:t>
      </w:r>
      <w:r>
        <w:t>compressing</w:t>
      </w:r>
      <w:r w:rsidRPr="003D2FA7">
        <w:rPr>
          <w:lang w:val="el-GR"/>
        </w:rPr>
        <w:t xml:space="preserve">) του ψηφιακού σήματος σε συγκεκριμένη ανάλυση εικόνας π.χ. </w:t>
      </w:r>
      <w:r w:rsidR="00FF5273">
        <w:rPr>
          <w:lang w:val="el-GR"/>
        </w:rPr>
        <w:t>64</w:t>
      </w:r>
      <w:r w:rsidRPr="003D2FA7">
        <w:rPr>
          <w:lang w:val="el-GR"/>
        </w:rPr>
        <w:t xml:space="preserve">0 Χ </w:t>
      </w:r>
      <w:r w:rsidR="00FF5273">
        <w:rPr>
          <w:lang w:val="el-GR"/>
        </w:rPr>
        <w:t>480</w:t>
      </w:r>
      <w:r w:rsidRPr="003D2FA7">
        <w:rPr>
          <w:lang w:val="el-GR"/>
        </w:rPr>
        <w:t xml:space="preserve"> </w:t>
      </w:r>
      <w:r>
        <w:t>pixels</w:t>
      </w:r>
      <w:r w:rsidRPr="003D2FA7">
        <w:rPr>
          <w:lang w:val="el-GR"/>
        </w:rPr>
        <w:t xml:space="preserve">, και ρυθμό κωδικοποίησης εφαρμόζοντας τα κατάλληλα σχήματα κωδικοποίησης βίντεο και ήχου. </w:t>
      </w:r>
      <w:r w:rsidR="00DF762B">
        <w:rPr>
          <w:lang w:val="el-GR"/>
        </w:rPr>
        <w:t>Συνήθως, π</w:t>
      </w:r>
      <w:r w:rsidRPr="003D2FA7">
        <w:rPr>
          <w:lang w:val="el-GR"/>
        </w:rPr>
        <w:t xml:space="preserve">αράγονται δύο διαφορετικές ροές, μία για το βίντεο και μία για τον ήχο. Τα σχήματα κωδικοποίησης που χρησιμοποιούνται έχουν σχεδιαστεί για τη μετάδοση ροών πάνω από το Διαδίκτυο. Τυπικά σχήματα είναι τα </w:t>
      </w:r>
      <w:r>
        <w:t>MPEG</w:t>
      </w:r>
      <w:r w:rsidRPr="003D2FA7">
        <w:rPr>
          <w:lang w:val="el-GR"/>
        </w:rPr>
        <w:t xml:space="preserve">-4, </w:t>
      </w:r>
      <w:r>
        <w:t>H</w:t>
      </w:r>
      <w:r w:rsidRPr="003D2FA7">
        <w:rPr>
          <w:lang w:val="el-GR"/>
        </w:rPr>
        <w:t xml:space="preserve">.261, </w:t>
      </w:r>
      <w:r>
        <w:t>H</w:t>
      </w:r>
      <w:r w:rsidRPr="003D2FA7">
        <w:rPr>
          <w:lang w:val="el-GR"/>
        </w:rPr>
        <w:t xml:space="preserve">.263, </w:t>
      </w:r>
      <w:r>
        <w:t>H</w:t>
      </w:r>
      <w:r w:rsidRPr="006673C0">
        <w:rPr>
          <w:lang w:val="el-GR"/>
        </w:rPr>
        <w:t>.264</w:t>
      </w:r>
      <w:r w:rsidR="003F167D">
        <w:rPr>
          <w:lang w:val="el-GR"/>
        </w:rPr>
        <w:t xml:space="preserve"> και παλαιότερα τα </w:t>
      </w:r>
      <w:r w:rsidRPr="00261C4C">
        <w:t>FlashVideo</w:t>
      </w:r>
      <w:r w:rsidR="003F167D" w:rsidRPr="00261C4C">
        <w:rPr>
          <w:lang w:val="el-GR"/>
        </w:rPr>
        <w:t xml:space="preserve">, </w:t>
      </w:r>
      <w:r w:rsidR="003F167D" w:rsidRPr="00261C4C">
        <w:t>RealVideo</w:t>
      </w:r>
      <w:r w:rsidR="003F167D" w:rsidRPr="00261C4C">
        <w:rPr>
          <w:lang w:val="el-GR"/>
        </w:rPr>
        <w:t xml:space="preserve">, </w:t>
      </w:r>
      <w:r w:rsidRPr="00261C4C">
        <w:t>Window</w:t>
      </w:r>
      <w:r w:rsidRPr="00261C4C">
        <w:rPr>
          <w:lang w:val="el-GR"/>
        </w:rPr>
        <w:t xml:space="preserve"> </w:t>
      </w:r>
      <w:r w:rsidRPr="00261C4C">
        <w:t>Media</w:t>
      </w:r>
      <w:r w:rsidRPr="00261C4C">
        <w:rPr>
          <w:lang w:val="el-GR"/>
        </w:rPr>
        <w:t xml:space="preserve"> </w:t>
      </w:r>
      <w:r w:rsidRPr="00261C4C">
        <w:t>Video</w:t>
      </w:r>
      <w:r w:rsidRPr="00261C4C">
        <w:rPr>
          <w:lang w:val="el-GR"/>
        </w:rPr>
        <w:t xml:space="preserve"> και </w:t>
      </w:r>
      <w:r w:rsidRPr="00261C4C">
        <w:t>MP</w:t>
      </w:r>
      <w:r w:rsidRPr="00261C4C">
        <w:rPr>
          <w:lang w:val="el-GR"/>
        </w:rPr>
        <w:t xml:space="preserve">3, </w:t>
      </w:r>
      <w:r w:rsidRPr="00261C4C">
        <w:t>AAC</w:t>
      </w:r>
      <w:r w:rsidRPr="00261C4C">
        <w:rPr>
          <w:lang w:val="el-GR"/>
        </w:rPr>
        <w:t xml:space="preserve">, </w:t>
      </w:r>
      <w:r w:rsidRPr="00261C4C">
        <w:t>G</w:t>
      </w:r>
      <w:r w:rsidRPr="00261C4C">
        <w:rPr>
          <w:lang w:val="el-GR"/>
        </w:rPr>
        <w:t>.721</w:t>
      </w:r>
      <w:r w:rsidR="00261C4C" w:rsidRPr="00261C4C">
        <w:rPr>
          <w:lang w:val="el-GR"/>
        </w:rPr>
        <w:t xml:space="preserve"> και παλαιότερα</w:t>
      </w:r>
      <w:r w:rsidRPr="00261C4C">
        <w:rPr>
          <w:lang w:val="el-GR"/>
        </w:rPr>
        <w:t xml:space="preserve"> </w:t>
      </w:r>
      <w:r w:rsidRPr="00261C4C">
        <w:t>RealAudio</w:t>
      </w:r>
      <w:r w:rsidRPr="00261C4C">
        <w:rPr>
          <w:lang w:val="el-GR"/>
        </w:rPr>
        <w:t xml:space="preserve">, </w:t>
      </w:r>
      <w:r w:rsidRPr="00261C4C">
        <w:t>Windows</w:t>
      </w:r>
      <w:r w:rsidRPr="00261C4C">
        <w:rPr>
          <w:lang w:val="el-GR"/>
        </w:rPr>
        <w:t xml:space="preserve"> </w:t>
      </w:r>
      <w:r w:rsidRPr="00261C4C">
        <w:t>Media</w:t>
      </w:r>
      <w:r w:rsidRPr="00261C4C">
        <w:rPr>
          <w:lang w:val="el-GR"/>
        </w:rPr>
        <w:t xml:space="preserve"> </w:t>
      </w:r>
      <w:r w:rsidRPr="00261C4C">
        <w:t>Audio</w:t>
      </w:r>
      <w:r w:rsidRPr="003D2FA7">
        <w:rPr>
          <w:lang w:val="el-GR"/>
        </w:rPr>
        <w:t xml:space="preserve">, για το βίντεο και ήχο, αντίστοιχα. </w:t>
      </w:r>
      <w:r>
        <w:t>To</w:t>
      </w:r>
      <w:r w:rsidRPr="003D2FA7">
        <w:rPr>
          <w:lang w:val="el-GR"/>
        </w:rPr>
        <w:t xml:space="preserve"> λογισμικό </w:t>
      </w:r>
      <w:r w:rsidR="00FB1CCC">
        <w:rPr>
          <w:lang w:val="el-GR"/>
        </w:rPr>
        <w:t xml:space="preserve">παραγωγής ροής παράγει και </w:t>
      </w:r>
      <w:r w:rsidRPr="003D2FA7">
        <w:rPr>
          <w:lang w:val="el-GR"/>
        </w:rPr>
        <w:t xml:space="preserve">μεταδίδει τις ροές σε ένα συγκεκριμένο εξυπηρετητή μετάδοσης </w:t>
      </w:r>
      <w:r w:rsidR="00FB1CCC">
        <w:rPr>
          <w:lang w:val="el-GR"/>
        </w:rPr>
        <w:t xml:space="preserve">ροών </w:t>
      </w:r>
      <w:r w:rsidRPr="003D2FA7">
        <w:rPr>
          <w:lang w:val="el-GR"/>
        </w:rPr>
        <w:t>(</w:t>
      </w:r>
      <w:r>
        <w:t>streaming</w:t>
      </w:r>
      <w:r w:rsidRPr="003D2FA7">
        <w:rPr>
          <w:lang w:val="el-GR"/>
        </w:rPr>
        <w:t xml:space="preserve"> </w:t>
      </w:r>
      <w:r>
        <w:t>server</w:t>
      </w:r>
      <w:r w:rsidR="00861994">
        <w:rPr>
          <w:lang w:val="el-GR"/>
        </w:rPr>
        <w:t xml:space="preserve">). </w:t>
      </w:r>
      <w:r w:rsidRPr="003D2FA7">
        <w:rPr>
          <w:lang w:val="el-GR"/>
        </w:rPr>
        <w:t>Επιπλέον, είναι δυνατό ο τεχνικός της μετάδοσης να επιλέγει πολλαπλούς ρυθμούς κωδικοποίησης και μετάδοσης (</w:t>
      </w:r>
      <w:r>
        <w:t>multirate</w:t>
      </w:r>
      <w:r w:rsidRPr="003D2FA7">
        <w:rPr>
          <w:lang w:val="el-GR"/>
        </w:rPr>
        <w:t xml:space="preserve"> </w:t>
      </w:r>
      <w:r>
        <w:t>support</w:t>
      </w:r>
      <w:r w:rsidRPr="003D2FA7">
        <w:rPr>
          <w:lang w:val="el-GR"/>
        </w:rPr>
        <w:t xml:space="preserve">), π.χ. στα 56 </w:t>
      </w:r>
      <w:r>
        <w:t>kbps</w:t>
      </w:r>
      <w:r w:rsidRPr="003D2FA7">
        <w:rPr>
          <w:lang w:val="el-GR"/>
        </w:rPr>
        <w:t xml:space="preserve"> και 384 </w:t>
      </w:r>
      <w:r>
        <w:t>kbps</w:t>
      </w:r>
      <w:r w:rsidRPr="003D2FA7">
        <w:rPr>
          <w:lang w:val="el-GR"/>
        </w:rPr>
        <w:t xml:space="preserve">, προκειμένου να εξυπηρετούνται διαφορετικές κατηγορίες τελικών χρηστών, ανάλογα με τη ταχύτητα διασύνδεσης τους στο Διαδίκτυο. Το λογισμικό κωδικοποίησης και παραγωγής ροής πρέπει να είναι συμβατό με τον εξυπηρετητή μετάδοσης ροών. </w:t>
      </w:r>
      <w:r w:rsidRPr="0084513F">
        <w:rPr>
          <w:lang w:val="el-GR"/>
        </w:rPr>
        <w:t>Τυπικά</w:t>
      </w:r>
      <w:r w:rsidRPr="005D6B93">
        <w:t xml:space="preserve"> </w:t>
      </w:r>
      <w:r w:rsidRPr="0084513F">
        <w:rPr>
          <w:lang w:val="el-GR"/>
        </w:rPr>
        <w:t>λογισμικά</w:t>
      </w:r>
      <w:r w:rsidRPr="005D6B93">
        <w:t xml:space="preserve"> </w:t>
      </w:r>
      <w:r w:rsidRPr="0084513F">
        <w:rPr>
          <w:lang w:val="el-GR"/>
        </w:rPr>
        <w:t>είναι</w:t>
      </w:r>
      <w:r w:rsidRPr="005D6B93">
        <w:t xml:space="preserve"> </w:t>
      </w:r>
      <w:r w:rsidRPr="0084513F">
        <w:rPr>
          <w:lang w:val="el-GR"/>
        </w:rPr>
        <w:t>ο</w:t>
      </w:r>
      <w:r w:rsidRPr="005D6B93">
        <w:t xml:space="preserve"> </w:t>
      </w:r>
      <w:r w:rsidR="00B70EEC">
        <w:t>O</w:t>
      </w:r>
      <w:r w:rsidR="0084513F">
        <w:t>BS</w:t>
      </w:r>
      <w:r w:rsidR="0084513F" w:rsidRPr="005D6B93">
        <w:t xml:space="preserve"> </w:t>
      </w:r>
      <w:r w:rsidR="0084513F">
        <w:t>Studio</w:t>
      </w:r>
      <w:r w:rsidR="005D6B93" w:rsidRPr="005D6B93">
        <w:t xml:space="preserve"> (</w:t>
      </w:r>
      <w:r w:rsidR="005D6B93">
        <w:t>Open</w:t>
      </w:r>
      <w:r w:rsidR="005D6B93" w:rsidRPr="005D6B93">
        <w:t xml:space="preserve"> </w:t>
      </w:r>
      <w:r w:rsidR="005D6B93">
        <w:t xml:space="preserve">Broadcaster </w:t>
      </w:r>
      <w:r w:rsidR="00805691">
        <w:t>Software</w:t>
      </w:r>
      <w:r w:rsidR="00261C4C" w:rsidRPr="00261C4C">
        <w:t xml:space="preserve"> </w:t>
      </w:r>
      <w:hyperlink r:id="rId20" w:history="1">
        <w:r w:rsidR="00261C4C" w:rsidRPr="00D77C13">
          <w:rPr>
            <w:rStyle w:val="-"/>
          </w:rPr>
          <w:t>https://obsproject.com/</w:t>
        </w:r>
      </w:hyperlink>
      <w:r w:rsidR="005D6B93" w:rsidRPr="005D6B93">
        <w:t>)</w:t>
      </w:r>
      <w:r w:rsidR="0084513F" w:rsidRPr="005D6B93">
        <w:t xml:space="preserve">, </w:t>
      </w:r>
      <w:r w:rsidR="0084513F">
        <w:rPr>
          <w:lang w:val="el-GR"/>
        </w:rPr>
        <w:t>ενώ</w:t>
      </w:r>
      <w:r w:rsidR="0084513F" w:rsidRPr="005D6B93">
        <w:t xml:space="preserve"> </w:t>
      </w:r>
      <w:r w:rsidR="0084513F">
        <w:rPr>
          <w:lang w:val="el-GR"/>
        </w:rPr>
        <w:t>παλαιότερα</w:t>
      </w:r>
      <w:r w:rsidR="0084513F" w:rsidRPr="005D6B93">
        <w:t xml:space="preserve"> </w:t>
      </w:r>
      <w:r w:rsidR="0084513F">
        <w:rPr>
          <w:lang w:val="el-GR"/>
        </w:rPr>
        <w:t>ήταν</w:t>
      </w:r>
      <w:r w:rsidR="0084513F" w:rsidRPr="005D6B93">
        <w:t xml:space="preserve"> </w:t>
      </w:r>
      <w:r w:rsidR="0084513F">
        <w:rPr>
          <w:lang w:val="el-GR"/>
        </w:rPr>
        <w:t>ο</w:t>
      </w:r>
      <w:r w:rsidR="0084513F" w:rsidRPr="005D6B93">
        <w:t xml:space="preserve"> </w:t>
      </w:r>
      <w:r>
        <w:t>Flash</w:t>
      </w:r>
      <w:r w:rsidRPr="005D6B93">
        <w:t xml:space="preserve"> </w:t>
      </w:r>
      <w:r>
        <w:t>Media</w:t>
      </w:r>
      <w:r w:rsidRPr="005D6B93">
        <w:t xml:space="preserve"> </w:t>
      </w:r>
      <w:r>
        <w:t>Live</w:t>
      </w:r>
      <w:r w:rsidRPr="005D6B93">
        <w:t xml:space="preserve"> </w:t>
      </w:r>
      <w:r>
        <w:t>Encoder</w:t>
      </w:r>
      <w:r w:rsidRPr="005D6B93">
        <w:t xml:space="preserve">, </w:t>
      </w:r>
      <w:r w:rsidR="0084513F">
        <w:rPr>
          <w:lang w:val="el-GR"/>
        </w:rPr>
        <w:t>ο</w:t>
      </w:r>
      <w:r w:rsidR="0084513F" w:rsidRPr="005D6B93">
        <w:t xml:space="preserve"> </w:t>
      </w:r>
      <w:r w:rsidRPr="006673C0">
        <w:t>Real</w:t>
      </w:r>
      <w:r w:rsidRPr="005D6B93">
        <w:t xml:space="preserve"> </w:t>
      </w:r>
      <w:r w:rsidRPr="006673C0">
        <w:t>Producer</w:t>
      </w:r>
      <w:r w:rsidRPr="005D6B93">
        <w:t xml:space="preserve">, </w:t>
      </w:r>
      <w:r w:rsidRPr="0084513F">
        <w:rPr>
          <w:lang w:val="el-GR"/>
        </w:rPr>
        <w:t>ο</w:t>
      </w:r>
      <w:r w:rsidRPr="005D6B93">
        <w:t xml:space="preserve"> </w:t>
      </w:r>
      <w:r w:rsidRPr="006673C0">
        <w:t>Window</w:t>
      </w:r>
      <w:r w:rsidRPr="005D6B93">
        <w:t xml:space="preserve"> </w:t>
      </w:r>
      <w:r w:rsidRPr="006673C0">
        <w:t>Media</w:t>
      </w:r>
      <w:r w:rsidRPr="005D6B93">
        <w:t xml:space="preserve"> </w:t>
      </w:r>
      <w:r w:rsidRPr="006673C0">
        <w:t>Encoder</w:t>
      </w:r>
      <w:r w:rsidRPr="005D6B93">
        <w:t xml:space="preserve">, </w:t>
      </w:r>
      <w:r w:rsidRPr="006673C0">
        <w:t>o</w:t>
      </w:r>
      <w:r w:rsidRPr="005D6B93">
        <w:t xml:space="preserve"> </w:t>
      </w:r>
      <w:r w:rsidRPr="006673C0">
        <w:t>QuickTime</w:t>
      </w:r>
      <w:r w:rsidRPr="005D6B93">
        <w:t xml:space="preserve"> </w:t>
      </w:r>
      <w:r w:rsidRPr="006673C0">
        <w:t>Broadcaster</w:t>
      </w:r>
      <w:r w:rsidRPr="005D6B93">
        <w:t xml:space="preserve">. </w:t>
      </w:r>
    </w:p>
    <w:p w14:paraId="7AEA642B" w14:textId="6B964A29" w:rsidR="003D2FA7" w:rsidRPr="005D6B93" w:rsidRDefault="00F811BC" w:rsidP="003D2FA7">
      <w:r w:rsidRPr="005973EA">
        <w:rPr>
          <w:noProof/>
          <w:lang w:val="el-GR" w:eastAsia="el-GR"/>
        </w:rPr>
        <mc:AlternateContent>
          <mc:Choice Requires="wpg">
            <w:drawing>
              <wp:anchor distT="0" distB="0" distL="114300" distR="114300" simplePos="0" relativeHeight="251666432" behindDoc="0" locked="0" layoutInCell="1" allowOverlap="1" wp14:anchorId="272A3C23" wp14:editId="67A5E9E6">
                <wp:simplePos x="0" y="0"/>
                <wp:positionH relativeFrom="margin">
                  <wp:align>center</wp:align>
                </wp:positionH>
                <wp:positionV relativeFrom="paragraph">
                  <wp:posOffset>5207</wp:posOffset>
                </wp:positionV>
                <wp:extent cx="5275580" cy="3413125"/>
                <wp:effectExtent l="0" t="0" r="0" b="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75580" cy="3413125"/>
                          <a:chOff x="0" y="0"/>
                          <a:chExt cx="5275460" cy="3412850"/>
                        </a:xfrm>
                      </wpg:grpSpPr>
                      <pic:pic xmlns:pic="http://schemas.openxmlformats.org/drawingml/2006/picture">
                        <pic:nvPicPr>
                          <pic:cNvPr id="8"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3354" y="1436942"/>
                            <a:ext cx="1217827" cy="963862"/>
                          </a:xfrm>
                          <a:prstGeom prst="rect">
                            <a:avLst/>
                          </a:prstGeom>
                        </pic:spPr>
                      </pic:pic>
                      <pic:pic xmlns:pic="http://schemas.openxmlformats.org/drawingml/2006/picture">
                        <pic:nvPicPr>
                          <pic:cNvPr id="13"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4132032" y="18745"/>
                            <a:ext cx="1143428" cy="1333757"/>
                          </a:xfrm>
                          <a:prstGeom prst="rect">
                            <a:avLst/>
                          </a:prstGeom>
                        </pic:spPr>
                      </pic:pic>
                      <wpg:grpSp>
                        <wpg:cNvPr id="14" name="Group 4"/>
                        <wpg:cNvGrpSpPr>
                          <a:grpSpLocks/>
                        </wpg:cNvGrpSpPr>
                        <wpg:grpSpPr bwMode="auto">
                          <a:xfrm>
                            <a:off x="1508801" y="0"/>
                            <a:ext cx="2337674" cy="1813199"/>
                            <a:chOff x="1508801" y="0"/>
                            <a:chExt cx="1561" cy="759"/>
                          </a:xfrm>
                        </wpg:grpSpPr>
                        <wpg:grpSp>
                          <wpg:cNvPr id="23" name="Group 13"/>
                          <wpg:cNvGrpSpPr>
                            <a:grpSpLocks/>
                          </wpg:cNvGrpSpPr>
                          <wpg:grpSpPr bwMode="auto">
                            <a:xfrm>
                              <a:off x="1508801" y="0"/>
                              <a:ext cx="1561" cy="759"/>
                              <a:chOff x="1508801" y="0"/>
                              <a:chExt cx="1561" cy="759"/>
                            </a:xfrm>
                          </wpg:grpSpPr>
                          <wpg:grpSp>
                            <wpg:cNvPr id="24" name="Group 15"/>
                            <wpg:cNvGrpSpPr>
                              <a:grpSpLocks/>
                            </wpg:cNvGrpSpPr>
                            <wpg:grpSpPr bwMode="auto">
                              <a:xfrm>
                                <a:off x="1509721" y="69"/>
                                <a:ext cx="641" cy="653"/>
                                <a:chOff x="1509721" y="69"/>
                                <a:chExt cx="641" cy="653"/>
                              </a:xfrm>
                            </wpg:grpSpPr>
                            <wpg:grpSp>
                              <wpg:cNvPr id="45" name="Group 45"/>
                              <wpg:cNvGrpSpPr>
                                <a:grpSpLocks/>
                              </wpg:cNvGrpSpPr>
                              <wpg:grpSpPr bwMode="auto">
                                <a:xfrm>
                                  <a:off x="1509971" y="69"/>
                                  <a:ext cx="391" cy="526"/>
                                  <a:chOff x="1509971" y="69"/>
                                  <a:chExt cx="391" cy="526"/>
                                </a:xfrm>
                              </wpg:grpSpPr>
                              <wpg:grpSp>
                                <wpg:cNvPr id="50" name="Group 50"/>
                                <wpg:cNvGrpSpPr>
                                  <a:grpSpLocks/>
                                </wpg:cNvGrpSpPr>
                                <wpg:grpSpPr bwMode="auto">
                                  <a:xfrm>
                                    <a:off x="1510073" y="139"/>
                                    <a:ext cx="289" cy="382"/>
                                    <a:chOff x="1510073" y="139"/>
                                    <a:chExt cx="289" cy="382"/>
                                  </a:xfrm>
                                </wpg:grpSpPr>
                                <wpg:grpSp>
                                  <wpg:cNvPr id="60" name="Group 60"/>
                                  <wpg:cNvGrpSpPr>
                                    <a:grpSpLocks/>
                                  </wpg:cNvGrpSpPr>
                                  <wpg:grpSpPr bwMode="auto">
                                    <a:xfrm>
                                      <a:off x="1510073" y="139"/>
                                      <a:ext cx="289" cy="382"/>
                                      <a:chOff x="1510073" y="139"/>
                                      <a:chExt cx="289" cy="382"/>
                                    </a:xfrm>
                                  </wpg:grpSpPr>
                                  <wpg:grpSp>
                                    <wpg:cNvPr id="62" name="Group 62"/>
                                    <wpg:cNvGrpSpPr>
                                      <a:grpSpLocks/>
                                    </wpg:cNvGrpSpPr>
                                    <wpg:grpSpPr bwMode="auto">
                                      <a:xfrm>
                                        <a:off x="1510149" y="163"/>
                                        <a:ext cx="213" cy="312"/>
                                        <a:chOff x="1510149" y="163"/>
                                        <a:chExt cx="213" cy="312"/>
                                      </a:xfrm>
                                    </wpg:grpSpPr>
                                    <wpg:grpSp>
                                      <wpg:cNvPr id="66" name="Group 66"/>
                                      <wpg:cNvGrpSpPr>
                                        <a:grpSpLocks/>
                                      </wpg:cNvGrpSpPr>
                                      <wpg:grpSpPr bwMode="auto">
                                        <a:xfrm>
                                          <a:off x="1510173" y="163"/>
                                          <a:ext cx="189" cy="312"/>
                                          <a:chOff x="1510173" y="163"/>
                                          <a:chExt cx="189" cy="312"/>
                                        </a:xfrm>
                                      </wpg:grpSpPr>
                                      <wps:wsp>
                                        <wps:cNvPr id="70" name="Oval 70"/>
                                        <wps:cNvSpPr>
                                          <a:spLocks noChangeArrowheads="1"/>
                                        </wps:cNvSpPr>
                                        <wps:spPr bwMode="auto">
                                          <a:xfrm>
                                            <a:off x="1510279" y="351"/>
                                            <a:ext cx="83" cy="77"/>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1" name="Oval 71"/>
                                        <wps:cNvSpPr>
                                          <a:spLocks noChangeArrowheads="1"/>
                                        </wps:cNvSpPr>
                                        <wps:spPr bwMode="auto">
                                          <a:xfrm>
                                            <a:off x="1510201" y="374"/>
                                            <a:ext cx="108" cy="101"/>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2" name="Oval 72"/>
                                        <wps:cNvSpPr>
                                          <a:spLocks noChangeArrowheads="1"/>
                                        </wps:cNvSpPr>
                                        <wps:spPr bwMode="auto">
                                          <a:xfrm>
                                            <a:off x="1510251" y="234"/>
                                            <a:ext cx="85" cy="77"/>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3" name="Oval 73"/>
                                        <wps:cNvSpPr>
                                          <a:spLocks noChangeArrowheads="1"/>
                                        </wps:cNvSpPr>
                                        <wps:spPr bwMode="auto">
                                          <a:xfrm>
                                            <a:off x="1510173" y="163"/>
                                            <a:ext cx="112" cy="103"/>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4" name="Freeform 74"/>
                                        <wps:cNvSpPr>
                                          <a:spLocks/>
                                        </wps:cNvSpPr>
                                        <wps:spPr bwMode="auto">
                                          <a:xfrm>
                                            <a:off x="1510254" y="235"/>
                                            <a:ext cx="76" cy="175"/>
                                          </a:xfrm>
                                          <a:custGeom>
                                            <a:avLst/>
                                            <a:gdLst>
                                              <a:gd name="T0" fmla="*/ 75 w 76"/>
                                              <a:gd name="T1" fmla="*/ 174 h 175"/>
                                              <a:gd name="T2" fmla="*/ 44 w 76"/>
                                              <a:gd name="T3" fmla="*/ 174 h 175"/>
                                              <a:gd name="T4" fmla="*/ 0 w 76"/>
                                              <a:gd name="T5" fmla="*/ 0 h 175"/>
                                              <a:gd name="T6" fmla="*/ 46 w 76"/>
                                              <a:gd name="T7" fmla="*/ 12 h 175"/>
                                              <a:gd name="T8" fmla="*/ 46 w 76"/>
                                              <a:gd name="T9" fmla="*/ 100 h 175"/>
                                              <a:gd name="T10" fmla="*/ 75 w 76"/>
                                              <a:gd name="T11" fmla="*/ 174 h 175"/>
                                            </a:gdLst>
                                            <a:ahLst/>
                                            <a:cxnLst>
                                              <a:cxn ang="0">
                                                <a:pos x="T0" y="T1"/>
                                              </a:cxn>
                                              <a:cxn ang="0">
                                                <a:pos x="T2" y="T3"/>
                                              </a:cxn>
                                              <a:cxn ang="0">
                                                <a:pos x="T4" y="T5"/>
                                              </a:cxn>
                                              <a:cxn ang="0">
                                                <a:pos x="T6" y="T7"/>
                                              </a:cxn>
                                              <a:cxn ang="0">
                                                <a:pos x="T8" y="T9"/>
                                              </a:cxn>
                                              <a:cxn ang="0">
                                                <a:pos x="T10" y="T11"/>
                                              </a:cxn>
                                            </a:cxnLst>
                                            <a:rect l="0" t="0" r="r" b="b"/>
                                            <a:pathLst>
                                              <a:path w="76" h="175">
                                                <a:moveTo>
                                                  <a:pt x="75" y="174"/>
                                                </a:moveTo>
                                                <a:lnTo>
                                                  <a:pt x="44" y="174"/>
                                                </a:lnTo>
                                                <a:lnTo>
                                                  <a:pt x="0" y="0"/>
                                                </a:lnTo>
                                                <a:lnTo>
                                                  <a:pt x="46" y="12"/>
                                                </a:lnTo>
                                                <a:lnTo>
                                                  <a:pt x="46" y="100"/>
                                                </a:lnTo>
                                                <a:lnTo>
                                                  <a:pt x="75" y="174"/>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s:wsp>
                                      <wps:cNvPr id="67" name="Oval 67"/>
                                      <wps:cNvSpPr>
                                        <a:spLocks noChangeArrowheads="1"/>
                                      </wps:cNvSpPr>
                                      <wps:spPr bwMode="auto">
                                        <a:xfrm>
                                          <a:off x="1510149" y="257"/>
                                          <a:ext cx="164" cy="148"/>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8" name="Oval 68"/>
                                      <wps:cNvSpPr>
                                        <a:spLocks noChangeArrowheads="1"/>
                                      </wps:cNvSpPr>
                                      <wps:spPr bwMode="auto">
                                        <a:xfrm>
                                          <a:off x="1510149" y="351"/>
                                          <a:ext cx="112" cy="103"/>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9" name="Freeform 69"/>
                                      <wps:cNvSpPr>
                                        <a:spLocks/>
                                      </wps:cNvSpPr>
                                      <wps:spPr bwMode="auto">
                                        <a:xfrm>
                                          <a:off x="1510184" y="214"/>
                                          <a:ext cx="82" cy="190"/>
                                        </a:xfrm>
                                        <a:custGeom>
                                          <a:avLst/>
                                          <a:gdLst>
                                            <a:gd name="T0" fmla="*/ 73 w 82"/>
                                            <a:gd name="T1" fmla="*/ 31 h 190"/>
                                            <a:gd name="T2" fmla="*/ 65 w 82"/>
                                            <a:gd name="T3" fmla="*/ 70 h 190"/>
                                            <a:gd name="T4" fmla="*/ 81 w 82"/>
                                            <a:gd name="T5" fmla="*/ 165 h 190"/>
                                            <a:gd name="T6" fmla="*/ 49 w 82"/>
                                            <a:gd name="T7" fmla="*/ 189 h 190"/>
                                            <a:gd name="T8" fmla="*/ 0 w 82"/>
                                            <a:gd name="T9" fmla="*/ 78 h 190"/>
                                            <a:gd name="T10" fmla="*/ 39 w 82"/>
                                            <a:gd name="T11" fmla="*/ 0 h 190"/>
                                            <a:gd name="T12" fmla="*/ 73 w 82"/>
                                            <a:gd name="T13" fmla="*/ 31 h 190"/>
                                          </a:gdLst>
                                          <a:ahLst/>
                                          <a:cxnLst>
                                            <a:cxn ang="0">
                                              <a:pos x="T0" y="T1"/>
                                            </a:cxn>
                                            <a:cxn ang="0">
                                              <a:pos x="T2" y="T3"/>
                                            </a:cxn>
                                            <a:cxn ang="0">
                                              <a:pos x="T4" y="T5"/>
                                            </a:cxn>
                                            <a:cxn ang="0">
                                              <a:pos x="T6" y="T7"/>
                                            </a:cxn>
                                            <a:cxn ang="0">
                                              <a:pos x="T8" y="T9"/>
                                            </a:cxn>
                                            <a:cxn ang="0">
                                              <a:pos x="T10" y="T11"/>
                                            </a:cxn>
                                            <a:cxn ang="0">
                                              <a:pos x="T12" y="T13"/>
                                            </a:cxn>
                                          </a:cxnLst>
                                          <a:rect l="0" t="0" r="r" b="b"/>
                                          <a:pathLst>
                                            <a:path w="82" h="190">
                                              <a:moveTo>
                                                <a:pt x="73" y="31"/>
                                              </a:moveTo>
                                              <a:lnTo>
                                                <a:pt x="65" y="70"/>
                                              </a:lnTo>
                                              <a:lnTo>
                                                <a:pt x="81" y="165"/>
                                              </a:lnTo>
                                              <a:lnTo>
                                                <a:pt x="49" y="189"/>
                                              </a:lnTo>
                                              <a:lnTo>
                                                <a:pt x="0" y="78"/>
                                              </a:lnTo>
                                              <a:lnTo>
                                                <a:pt x="39" y="0"/>
                                              </a:lnTo>
                                              <a:lnTo>
                                                <a:pt x="73" y="31"/>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s:wsp>
                                    <wps:cNvPr id="63" name="Oval 63"/>
                                    <wps:cNvSpPr>
                                      <a:spLocks noChangeArrowheads="1"/>
                                    </wps:cNvSpPr>
                                    <wps:spPr bwMode="auto">
                                      <a:xfrm>
                                        <a:off x="1510149" y="444"/>
                                        <a:ext cx="86" cy="77"/>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4" name="Oval 64"/>
                                    <wps:cNvSpPr>
                                      <a:spLocks noChangeArrowheads="1"/>
                                    </wps:cNvSpPr>
                                    <wps:spPr bwMode="auto">
                                      <a:xfrm>
                                        <a:off x="1510073" y="139"/>
                                        <a:ext cx="110" cy="105"/>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5" name="Freeform 65"/>
                                    <wps:cNvSpPr>
                                      <a:spLocks/>
                                    </wps:cNvSpPr>
                                    <wps:spPr bwMode="auto">
                                      <a:xfrm>
                                        <a:off x="1510175" y="425"/>
                                        <a:ext cx="59" cy="32"/>
                                      </a:xfrm>
                                      <a:custGeom>
                                        <a:avLst/>
                                        <a:gdLst>
                                          <a:gd name="T0" fmla="*/ 58 w 59"/>
                                          <a:gd name="T1" fmla="*/ 19 h 32"/>
                                          <a:gd name="T2" fmla="*/ 40 w 59"/>
                                          <a:gd name="T3" fmla="*/ 31 h 32"/>
                                          <a:gd name="T4" fmla="*/ 0 w 59"/>
                                          <a:gd name="T5" fmla="*/ 15 h 32"/>
                                          <a:gd name="T6" fmla="*/ 40 w 59"/>
                                          <a:gd name="T7" fmla="*/ 0 h 32"/>
                                          <a:gd name="T8" fmla="*/ 58 w 59"/>
                                          <a:gd name="T9" fmla="*/ 19 h 32"/>
                                        </a:gdLst>
                                        <a:ahLst/>
                                        <a:cxnLst>
                                          <a:cxn ang="0">
                                            <a:pos x="T0" y="T1"/>
                                          </a:cxn>
                                          <a:cxn ang="0">
                                            <a:pos x="T2" y="T3"/>
                                          </a:cxn>
                                          <a:cxn ang="0">
                                            <a:pos x="T4" y="T5"/>
                                          </a:cxn>
                                          <a:cxn ang="0">
                                            <a:pos x="T6" y="T7"/>
                                          </a:cxn>
                                          <a:cxn ang="0">
                                            <a:pos x="T8" y="T9"/>
                                          </a:cxn>
                                        </a:cxnLst>
                                        <a:rect l="0" t="0" r="r" b="b"/>
                                        <a:pathLst>
                                          <a:path w="59" h="32">
                                            <a:moveTo>
                                              <a:pt x="58" y="19"/>
                                            </a:moveTo>
                                            <a:lnTo>
                                              <a:pt x="40" y="31"/>
                                            </a:lnTo>
                                            <a:lnTo>
                                              <a:pt x="0" y="15"/>
                                            </a:lnTo>
                                            <a:lnTo>
                                              <a:pt x="40" y="0"/>
                                            </a:lnTo>
                                            <a:lnTo>
                                              <a:pt x="58" y="19"/>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s:wsp>
                                  <wps:cNvPr id="61" name="Freeform 61"/>
                                  <wps:cNvSpPr>
                                    <a:spLocks/>
                                  </wps:cNvSpPr>
                                  <wps:spPr bwMode="auto">
                                    <a:xfrm>
                                      <a:off x="1510167" y="190"/>
                                      <a:ext cx="31" cy="59"/>
                                    </a:xfrm>
                                    <a:custGeom>
                                      <a:avLst/>
                                      <a:gdLst>
                                        <a:gd name="T0" fmla="*/ 15 w 31"/>
                                        <a:gd name="T1" fmla="*/ 0 h 59"/>
                                        <a:gd name="T2" fmla="*/ 30 w 31"/>
                                        <a:gd name="T3" fmla="*/ 2 h 59"/>
                                        <a:gd name="T4" fmla="*/ 23 w 31"/>
                                        <a:gd name="T5" fmla="*/ 58 h 59"/>
                                        <a:gd name="T6" fmla="*/ 0 w 31"/>
                                        <a:gd name="T7" fmla="*/ 47 h 59"/>
                                        <a:gd name="T8" fmla="*/ 15 w 31"/>
                                        <a:gd name="T9" fmla="*/ 0 h 59"/>
                                      </a:gdLst>
                                      <a:ahLst/>
                                      <a:cxnLst>
                                        <a:cxn ang="0">
                                          <a:pos x="T0" y="T1"/>
                                        </a:cxn>
                                        <a:cxn ang="0">
                                          <a:pos x="T2" y="T3"/>
                                        </a:cxn>
                                        <a:cxn ang="0">
                                          <a:pos x="T4" y="T5"/>
                                        </a:cxn>
                                        <a:cxn ang="0">
                                          <a:pos x="T6" y="T7"/>
                                        </a:cxn>
                                        <a:cxn ang="0">
                                          <a:pos x="T8" y="T9"/>
                                        </a:cxn>
                                      </a:cxnLst>
                                      <a:rect l="0" t="0" r="r" b="b"/>
                                      <a:pathLst>
                                        <a:path w="31" h="59">
                                          <a:moveTo>
                                            <a:pt x="15" y="0"/>
                                          </a:moveTo>
                                          <a:lnTo>
                                            <a:pt x="30" y="2"/>
                                          </a:lnTo>
                                          <a:lnTo>
                                            <a:pt x="23" y="58"/>
                                          </a:lnTo>
                                          <a:lnTo>
                                            <a:pt x="0" y="47"/>
                                          </a:lnTo>
                                          <a:lnTo>
                                            <a:pt x="15" y="0"/>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grpSp>
                                <wpg:cNvPr id="51" name="Group 51"/>
                                <wpg:cNvGrpSpPr>
                                  <a:grpSpLocks/>
                                </wpg:cNvGrpSpPr>
                                <wpg:grpSpPr bwMode="auto">
                                  <a:xfrm>
                                    <a:off x="1509971" y="69"/>
                                    <a:ext cx="264" cy="476"/>
                                    <a:chOff x="1509971" y="69"/>
                                    <a:chExt cx="264" cy="476"/>
                                  </a:xfrm>
                                </wpg:grpSpPr>
                                <wps:wsp>
                                  <wps:cNvPr id="54" name="Oval 54"/>
                                  <wps:cNvSpPr>
                                    <a:spLocks noChangeArrowheads="1"/>
                                  </wps:cNvSpPr>
                                  <wps:spPr bwMode="auto">
                                    <a:xfrm>
                                      <a:off x="1509995" y="351"/>
                                      <a:ext cx="212" cy="194"/>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5" name="Oval 55"/>
                                  <wps:cNvSpPr>
                                    <a:spLocks noChangeArrowheads="1"/>
                                  </wps:cNvSpPr>
                                  <wps:spPr bwMode="auto">
                                    <a:xfrm>
                                      <a:off x="1510022" y="210"/>
                                      <a:ext cx="213" cy="195"/>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6" name="Oval 56"/>
                                  <wps:cNvSpPr>
                                    <a:spLocks noChangeArrowheads="1"/>
                                  </wps:cNvSpPr>
                                  <wps:spPr bwMode="auto">
                                    <a:xfrm>
                                      <a:off x="1509971" y="69"/>
                                      <a:ext cx="161" cy="152"/>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7" name="Oval 57"/>
                                  <wps:cNvSpPr>
                                    <a:spLocks noChangeArrowheads="1"/>
                                  </wps:cNvSpPr>
                                  <wps:spPr bwMode="auto">
                                    <a:xfrm>
                                      <a:off x="1510073" y="163"/>
                                      <a:ext cx="83" cy="79"/>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8" name="Freeform 58"/>
                                  <wps:cNvSpPr>
                                    <a:spLocks/>
                                  </wps:cNvSpPr>
                                  <wps:spPr bwMode="auto">
                                    <a:xfrm>
                                      <a:off x="1510021" y="146"/>
                                      <a:ext cx="143" cy="173"/>
                                    </a:xfrm>
                                    <a:custGeom>
                                      <a:avLst/>
                                      <a:gdLst>
                                        <a:gd name="T0" fmla="*/ 101 w 143"/>
                                        <a:gd name="T1" fmla="*/ 7 h 173"/>
                                        <a:gd name="T2" fmla="*/ 98 w 143"/>
                                        <a:gd name="T3" fmla="*/ 26 h 173"/>
                                        <a:gd name="T4" fmla="*/ 131 w 143"/>
                                        <a:gd name="T5" fmla="*/ 66 h 173"/>
                                        <a:gd name="T6" fmla="*/ 142 w 143"/>
                                        <a:gd name="T7" fmla="*/ 69 h 173"/>
                                        <a:gd name="T8" fmla="*/ 94 w 143"/>
                                        <a:gd name="T9" fmla="*/ 172 h 173"/>
                                        <a:gd name="T10" fmla="*/ 0 w 143"/>
                                        <a:gd name="T11" fmla="*/ 0 h 173"/>
                                        <a:gd name="T12" fmla="*/ 101 w 143"/>
                                        <a:gd name="T13" fmla="*/ 7 h 173"/>
                                      </a:gdLst>
                                      <a:ahLst/>
                                      <a:cxnLst>
                                        <a:cxn ang="0">
                                          <a:pos x="T0" y="T1"/>
                                        </a:cxn>
                                        <a:cxn ang="0">
                                          <a:pos x="T2" y="T3"/>
                                        </a:cxn>
                                        <a:cxn ang="0">
                                          <a:pos x="T4" y="T5"/>
                                        </a:cxn>
                                        <a:cxn ang="0">
                                          <a:pos x="T6" y="T7"/>
                                        </a:cxn>
                                        <a:cxn ang="0">
                                          <a:pos x="T8" y="T9"/>
                                        </a:cxn>
                                        <a:cxn ang="0">
                                          <a:pos x="T10" y="T11"/>
                                        </a:cxn>
                                        <a:cxn ang="0">
                                          <a:pos x="T12" y="T13"/>
                                        </a:cxn>
                                      </a:cxnLst>
                                      <a:rect l="0" t="0" r="r" b="b"/>
                                      <a:pathLst>
                                        <a:path w="143" h="173">
                                          <a:moveTo>
                                            <a:pt x="101" y="7"/>
                                          </a:moveTo>
                                          <a:lnTo>
                                            <a:pt x="98" y="26"/>
                                          </a:lnTo>
                                          <a:lnTo>
                                            <a:pt x="131" y="66"/>
                                          </a:lnTo>
                                          <a:lnTo>
                                            <a:pt x="142" y="69"/>
                                          </a:lnTo>
                                          <a:lnTo>
                                            <a:pt x="94" y="172"/>
                                          </a:lnTo>
                                          <a:lnTo>
                                            <a:pt x="0" y="0"/>
                                          </a:lnTo>
                                          <a:lnTo>
                                            <a:pt x="101" y="7"/>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9" name="Freeform 59"/>
                                  <wps:cNvSpPr>
                                    <a:spLocks/>
                                  </wps:cNvSpPr>
                                  <wps:spPr bwMode="auto">
                                    <a:xfrm>
                                      <a:off x="1510093" y="389"/>
                                      <a:ext cx="90" cy="44"/>
                                    </a:xfrm>
                                    <a:custGeom>
                                      <a:avLst/>
                                      <a:gdLst>
                                        <a:gd name="T0" fmla="*/ 78 w 90"/>
                                        <a:gd name="T1" fmla="*/ 5 h 44"/>
                                        <a:gd name="T2" fmla="*/ 89 w 90"/>
                                        <a:gd name="T3" fmla="*/ 20 h 44"/>
                                        <a:gd name="T4" fmla="*/ 0 w 90"/>
                                        <a:gd name="T5" fmla="*/ 43 h 44"/>
                                        <a:gd name="T6" fmla="*/ 2 w 90"/>
                                        <a:gd name="T7" fmla="*/ 0 h 44"/>
                                        <a:gd name="T8" fmla="*/ 78 w 90"/>
                                        <a:gd name="T9" fmla="*/ 5 h 44"/>
                                      </a:gdLst>
                                      <a:ahLst/>
                                      <a:cxnLst>
                                        <a:cxn ang="0">
                                          <a:pos x="T0" y="T1"/>
                                        </a:cxn>
                                        <a:cxn ang="0">
                                          <a:pos x="T2" y="T3"/>
                                        </a:cxn>
                                        <a:cxn ang="0">
                                          <a:pos x="T4" y="T5"/>
                                        </a:cxn>
                                        <a:cxn ang="0">
                                          <a:pos x="T6" y="T7"/>
                                        </a:cxn>
                                        <a:cxn ang="0">
                                          <a:pos x="T8" y="T9"/>
                                        </a:cxn>
                                      </a:cxnLst>
                                      <a:rect l="0" t="0" r="r" b="b"/>
                                      <a:pathLst>
                                        <a:path w="90" h="44">
                                          <a:moveTo>
                                            <a:pt x="78" y="5"/>
                                          </a:moveTo>
                                          <a:lnTo>
                                            <a:pt x="89" y="20"/>
                                          </a:lnTo>
                                          <a:lnTo>
                                            <a:pt x="0" y="43"/>
                                          </a:lnTo>
                                          <a:lnTo>
                                            <a:pt x="2" y="0"/>
                                          </a:lnTo>
                                          <a:lnTo>
                                            <a:pt x="78" y="5"/>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s:wsp>
                                <wps:cNvPr id="52" name="Oval 52"/>
                                <wps:cNvSpPr>
                                  <a:spLocks noChangeArrowheads="1"/>
                                </wps:cNvSpPr>
                                <wps:spPr bwMode="auto">
                                  <a:xfrm>
                                    <a:off x="1509971" y="492"/>
                                    <a:ext cx="112" cy="103"/>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3" name="Freeform 53"/>
                                <wps:cNvSpPr>
                                  <a:spLocks/>
                                </wps:cNvSpPr>
                                <wps:spPr bwMode="auto">
                                  <a:xfrm>
                                    <a:off x="1510052" y="479"/>
                                    <a:ext cx="56" cy="55"/>
                                  </a:xfrm>
                                  <a:custGeom>
                                    <a:avLst/>
                                    <a:gdLst>
                                      <a:gd name="T0" fmla="*/ 21 w 56"/>
                                      <a:gd name="T1" fmla="*/ 54 h 55"/>
                                      <a:gd name="T2" fmla="*/ 55 w 56"/>
                                      <a:gd name="T3" fmla="*/ 35 h 55"/>
                                      <a:gd name="T4" fmla="*/ 17 w 56"/>
                                      <a:gd name="T5" fmla="*/ 0 h 55"/>
                                      <a:gd name="T6" fmla="*/ 0 w 56"/>
                                      <a:gd name="T7" fmla="*/ 20 h 55"/>
                                      <a:gd name="T8" fmla="*/ 21 w 56"/>
                                      <a:gd name="T9" fmla="*/ 54 h 55"/>
                                    </a:gdLst>
                                    <a:ahLst/>
                                    <a:cxnLst>
                                      <a:cxn ang="0">
                                        <a:pos x="T0" y="T1"/>
                                      </a:cxn>
                                      <a:cxn ang="0">
                                        <a:pos x="T2" y="T3"/>
                                      </a:cxn>
                                      <a:cxn ang="0">
                                        <a:pos x="T4" y="T5"/>
                                      </a:cxn>
                                      <a:cxn ang="0">
                                        <a:pos x="T6" y="T7"/>
                                      </a:cxn>
                                      <a:cxn ang="0">
                                        <a:pos x="T8" y="T9"/>
                                      </a:cxn>
                                    </a:cxnLst>
                                    <a:rect l="0" t="0" r="r" b="b"/>
                                    <a:pathLst>
                                      <a:path w="56" h="55">
                                        <a:moveTo>
                                          <a:pt x="21" y="54"/>
                                        </a:moveTo>
                                        <a:lnTo>
                                          <a:pt x="55" y="35"/>
                                        </a:lnTo>
                                        <a:lnTo>
                                          <a:pt x="17" y="0"/>
                                        </a:lnTo>
                                        <a:lnTo>
                                          <a:pt x="0" y="20"/>
                                        </a:lnTo>
                                        <a:lnTo>
                                          <a:pt x="21" y="54"/>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s:wsp>
                              <wps:cNvPr id="46" name="Oval 46"/>
                              <wps:cNvSpPr>
                                <a:spLocks noChangeArrowheads="1"/>
                              </wps:cNvSpPr>
                              <wps:spPr bwMode="auto">
                                <a:xfrm>
                                  <a:off x="1509721" y="598"/>
                                  <a:ext cx="135" cy="124"/>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7" name="Oval 47"/>
                              <wps:cNvSpPr>
                                <a:spLocks noChangeArrowheads="1"/>
                              </wps:cNvSpPr>
                              <wps:spPr bwMode="auto">
                                <a:xfrm>
                                  <a:off x="1509842" y="598"/>
                                  <a:ext cx="111" cy="102"/>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8" name="Oval 48"/>
                              <wps:cNvSpPr>
                                <a:spLocks noChangeArrowheads="1"/>
                              </wps:cNvSpPr>
                              <wps:spPr bwMode="auto">
                                <a:xfrm>
                                  <a:off x="1509912" y="558"/>
                                  <a:ext cx="112" cy="101"/>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9" name="Freeform 49"/>
                              <wps:cNvSpPr>
                                <a:spLocks/>
                              </wps:cNvSpPr>
                              <wps:spPr bwMode="auto">
                                <a:xfrm>
                                  <a:off x="1509808" y="541"/>
                                  <a:ext cx="241" cy="144"/>
                                </a:xfrm>
                                <a:custGeom>
                                  <a:avLst/>
                                  <a:gdLst>
                                    <a:gd name="T0" fmla="*/ 222 w 241"/>
                                    <a:gd name="T1" fmla="*/ 41 h 144"/>
                                    <a:gd name="T2" fmla="*/ 199 w 241"/>
                                    <a:gd name="T3" fmla="*/ 51 h 144"/>
                                    <a:gd name="T4" fmla="*/ 136 w 241"/>
                                    <a:gd name="T5" fmla="*/ 110 h 144"/>
                                    <a:gd name="T6" fmla="*/ 120 w 241"/>
                                    <a:gd name="T7" fmla="*/ 132 h 144"/>
                                    <a:gd name="T8" fmla="*/ 52 w 241"/>
                                    <a:gd name="T9" fmla="*/ 132 h 144"/>
                                    <a:gd name="T10" fmla="*/ 37 w 241"/>
                                    <a:gd name="T11" fmla="*/ 143 h 144"/>
                                    <a:gd name="T12" fmla="*/ 0 w 241"/>
                                    <a:gd name="T13" fmla="*/ 102 h 144"/>
                                    <a:gd name="T14" fmla="*/ 160 w 241"/>
                                    <a:gd name="T15" fmla="*/ 0 h 144"/>
                                    <a:gd name="T16" fmla="*/ 240 w 241"/>
                                    <a:gd name="T17" fmla="*/ 21 h 144"/>
                                    <a:gd name="T18" fmla="*/ 222 w 241"/>
                                    <a:gd name="T19" fmla="*/ 41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1" h="144">
                                      <a:moveTo>
                                        <a:pt x="222" y="41"/>
                                      </a:moveTo>
                                      <a:lnTo>
                                        <a:pt x="199" y="51"/>
                                      </a:lnTo>
                                      <a:lnTo>
                                        <a:pt x="136" y="110"/>
                                      </a:lnTo>
                                      <a:lnTo>
                                        <a:pt x="120" y="132"/>
                                      </a:lnTo>
                                      <a:lnTo>
                                        <a:pt x="52" y="132"/>
                                      </a:lnTo>
                                      <a:lnTo>
                                        <a:pt x="37" y="143"/>
                                      </a:lnTo>
                                      <a:lnTo>
                                        <a:pt x="0" y="102"/>
                                      </a:lnTo>
                                      <a:lnTo>
                                        <a:pt x="160" y="0"/>
                                      </a:lnTo>
                                      <a:lnTo>
                                        <a:pt x="240" y="21"/>
                                      </a:lnTo>
                                      <a:lnTo>
                                        <a:pt x="222" y="41"/>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grpSp>
                            <wpg:cNvPr id="25" name="Group 16"/>
                            <wpg:cNvGrpSpPr>
                              <a:grpSpLocks/>
                            </wpg:cNvGrpSpPr>
                            <wpg:grpSpPr bwMode="auto">
                              <a:xfrm>
                                <a:off x="1508801" y="74"/>
                                <a:ext cx="383" cy="450"/>
                                <a:chOff x="1508801" y="74"/>
                                <a:chExt cx="383" cy="450"/>
                              </a:xfrm>
                            </wpg:grpSpPr>
                            <wpg:grpSp>
                              <wpg:cNvPr id="30" name="Group 30"/>
                              <wpg:cNvGrpSpPr>
                                <a:grpSpLocks/>
                              </wpg:cNvGrpSpPr>
                              <wpg:grpSpPr bwMode="auto">
                                <a:xfrm>
                                  <a:off x="1508801" y="139"/>
                                  <a:ext cx="204" cy="268"/>
                                  <a:chOff x="1508801" y="139"/>
                                  <a:chExt cx="204" cy="268"/>
                                </a:xfrm>
                              </wpg:grpSpPr>
                              <wps:wsp>
                                <wps:cNvPr id="41" name="Oval 41"/>
                                <wps:cNvSpPr>
                                  <a:spLocks noChangeArrowheads="1"/>
                                </wps:cNvSpPr>
                                <wps:spPr bwMode="auto">
                                  <a:xfrm>
                                    <a:off x="1508801" y="234"/>
                                    <a:ext cx="85" cy="77"/>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2" name="Oval 42"/>
                                <wps:cNvSpPr>
                                  <a:spLocks noChangeArrowheads="1"/>
                                </wps:cNvSpPr>
                                <wps:spPr bwMode="auto">
                                  <a:xfrm>
                                    <a:off x="1508819" y="303"/>
                                    <a:ext cx="111" cy="104"/>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3" name="Oval 43"/>
                                <wps:cNvSpPr>
                                  <a:spLocks noChangeArrowheads="1"/>
                                </wps:cNvSpPr>
                                <wps:spPr bwMode="auto">
                                  <a:xfrm>
                                    <a:off x="1508843" y="139"/>
                                    <a:ext cx="162" cy="148"/>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4" name="Freeform 44"/>
                                <wps:cNvSpPr>
                                  <a:spLocks/>
                                </wps:cNvSpPr>
                                <wps:spPr bwMode="auto">
                                  <a:xfrm>
                                    <a:off x="1508831" y="246"/>
                                    <a:ext cx="57" cy="78"/>
                                  </a:xfrm>
                                  <a:custGeom>
                                    <a:avLst/>
                                    <a:gdLst>
                                      <a:gd name="T0" fmla="*/ 31 w 57"/>
                                      <a:gd name="T1" fmla="*/ 0 h 78"/>
                                      <a:gd name="T2" fmla="*/ 0 w 57"/>
                                      <a:gd name="T3" fmla="*/ 13 h 78"/>
                                      <a:gd name="T4" fmla="*/ 2 w 57"/>
                                      <a:gd name="T5" fmla="*/ 60 h 78"/>
                                      <a:gd name="T6" fmla="*/ 12 w 57"/>
                                      <a:gd name="T7" fmla="*/ 77 h 78"/>
                                      <a:gd name="T8" fmla="*/ 56 w 57"/>
                                      <a:gd name="T9" fmla="*/ 60 h 78"/>
                                      <a:gd name="T10" fmla="*/ 31 w 57"/>
                                      <a:gd name="T11" fmla="*/ 0 h 78"/>
                                    </a:gdLst>
                                    <a:ahLst/>
                                    <a:cxnLst>
                                      <a:cxn ang="0">
                                        <a:pos x="T0" y="T1"/>
                                      </a:cxn>
                                      <a:cxn ang="0">
                                        <a:pos x="T2" y="T3"/>
                                      </a:cxn>
                                      <a:cxn ang="0">
                                        <a:pos x="T4" y="T5"/>
                                      </a:cxn>
                                      <a:cxn ang="0">
                                        <a:pos x="T6" y="T7"/>
                                      </a:cxn>
                                      <a:cxn ang="0">
                                        <a:pos x="T8" y="T9"/>
                                      </a:cxn>
                                      <a:cxn ang="0">
                                        <a:pos x="T10" y="T11"/>
                                      </a:cxn>
                                    </a:cxnLst>
                                    <a:rect l="0" t="0" r="r" b="b"/>
                                    <a:pathLst>
                                      <a:path w="57" h="78">
                                        <a:moveTo>
                                          <a:pt x="31" y="0"/>
                                        </a:moveTo>
                                        <a:lnTo>
                                          <a:pt x="0" y="13"/>
                                        </a:lnTo>
                                        <a:lnTo>
                                          <a:pt x="2" y="60"/>
                                        </a:lnTo>
                                        <a:lnTo>
                                          <a:pt x="12" y="77"/>
                                        </a:lnTo>
                                        <a:lnTo>
                                          <a:pt x="56" y="60"/>
                                        </a:lnTo>
                                        <a:lnTo>
                                          <a:pt x="31" y="0"/>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grpSp>
                              <wpg:cNvPr id="31" name="Group 31"/>
                              <wpg:cNvGrpSpPr>
                                <a:grpSpLocks/>
                              </wpg:cNvGrpSpPr>
                              <wpg:grpSpPr bwMode="auto">
                                <a:xfrm>
                                  <a:off x="1508870" y="74"/>
                                  <a:ext cx="314" cy="450"/>
                                  <a:chOff x="1508870" y="74"/>
                                  <a:chExt cx="314" cy="450"/>
                                </a:xfrm>
                              </wpg:grpSpPr>
                              <wps:wsp>
                                <wps:cNvPr id="33" name="Oval 33"/>
                                <wps:cNvSpPr>
                                  <a:spLocks noChangeArrowheads="1"/>
                                </wps:cNvSpPr>
                                <wps:spPr bwMode="auto">
                                  <a:xfrm>
                                    <a:off x="1508970" y="93"/>
                                    <a:ext cx="214" cy="194"/>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4" name="Oval 34"/>
                                <wps:cNvSpPr>
                                  <a:spLocks noChangeArrowheads="1"/>
                                </wps:cNvSpPr>
                                <wps:spPr bwMode="auto">
                                  <a:xfrm>
                                    <a:off x="1508870" y="234"/>
                                    <a:ext cx="111" cy="103"/>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5" name="Oval 35"/>
                                <wps:cNvSpPr>
                                  <a:spLocks noChangeArrowheads="1"/>
                                </wps:cNvSpPr>
                                <wps:spPr bwMode="auto">
                                  <a:xfrm>
                                    <a:off x="1508894" y="303"/>
                                    <a:ext cx="163" cy="151"/>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6" name="Oval 36"/>
                                <wps:cNvSpPr>
                                  <a:spLocks noChangeArrowheads="1"/>
                                </wps:cNvSpPr>
                                <wps:spPr bwMode="auto">
                                  <a:xfrm>
                                    <a:off x="1508944" y="374"/>
                                    <a:ext cx="166" cy="150"/>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7" name="Oval 37"/>
                                <wps:cNvSpPr>
                                  <a:spLocks noChangeArrowheads="1"/>
                                </wps:cNvSpPr>
                                <wps:spPr bwMode="auto">
                                  <a:xfrm>
                                    <a:off x="1508959" y="189"/>
                                    <a:ext cx="146" cy="130"/>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8" name="Oval 38"/>
                                <wps:cNvSpPr>
                                  <a:spLocks noChangeArrowheads="1"/>
                                </wps:cNvSpPr>
                                <wps:spPr bwMode="auto">
                                  <a:xfrm>
                                    <a:off x="1509089" y="74"/>
                                    <a:ext cx="83" cy="78"/>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9" name="Freeform 39"/>
                                <wps:cNvSpPr>
                                  <a:spLocks/>
                                </wps:cNvSpPr>
                                <wps:spPr bwMode="auto">
                                  <a:xfrm>
                                    <a:off x="1509006" y="164"/>
                                    <a:ext cx="104" cy="64"/>
                                  </a:xfrm>
                                  <a:custGeom>
                                    <a:avLst/>
                                    <a:gdLst>
                                      <a:gd name="T0" fmla="*/ 0 w 104"/>
                                      <a:gd name="T1" fmla="*/ 15 h 64"/>
                                      <a:gd name="T2" fmla="*/ 13 w 104"/>
                                      <a:gd name="T3" fmla="*/ 47 h 64"/>
                                      <a:gd name="T4" fmla="*/ 103 w 104"/>
                                      <a:gd name="T5" fmla="*/ 63 h 64"/>
                                      <a:gd name="T6" fmla="*/ 103 w 104"/>
                                      <a:gd name="T7" fmla="*/ 22 h 64"/>
                                      <a:gd name="T8" fmla="*/ 5 w 104"/>
                                      <a:gd name="T9" fmla="*/ 0 h 64"/>
                                      <a:gd name="T10" fmla="*/ 0 w 104"/>
                                      <a:gd name="T11" fmla="*/ 15 h 64"/>
                                    </a:gdLst>
                                    <a:ahLst/>
                                    <a:cxnLst>
                                      <a:cxn ang="0">
                                        <a:pos x="T0" y="T1"/>
                                      </a:cxn>
                                      <a:cxn ang="0">
                                        <a:pos x="T2" y="T3"/>
                                      </a:cxn>
                                      <a:cxn ang="0">
                                        <a:pos x="T4" y="T5"/>
                                      </a:cxn>
                                      <a:cxn ang="0">
                                        <a:pos x="T6" y="T7"/>
                                      </a:cxn>
                                      <a:cxn ang="0">
                                        <a:pos x="T8" y="T9"/>
                                      </a:cxn>
                                      <a:cxn ang="0">
                                        <a:pos x="T10" y="T11"/>
                                      </a:cxn>
                                    </a:cxnLst>
                                    <a:rect l="0" t="0" r="r" b="b"/>
                                    <a:pathLst>
                                      <a:path w="104" h="64">
                                        <a:moveTo>
                                          <a:pt x="0" y="15"/>
                                        </a:moveTo>
                                        <a:lnTo>
                                          <a:pt x="13" y="47"/>
                                        </a:lnTo>
                                        <a:lnTo>
                                          <a:pt x="103" y="63"/>
                                        </a:lnTo>
                                        <a:lnTo>
                                          <a:pt x="103" y="22"/>
                                        </a:lnTo>
                                        <a:lnTo>
                                          <a:pt x="5" y="0"/>
                                        </a:lnTo>
                                        <a:lnTo>
                                          <a:pt x="0" y="15"/>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0" name="Freeform 40"/>
                                <wps:cNvSpPr>
                                  <a:spLocks/>
                                </wps:cNvSpPr>
                                <wps:spPr bwMode="auto">
                                  <a:xfrm>
                                    <a:off x="1508903" y="284"/>
                                    <a:ext cx="116" cy="133"/>
                                  </a:xfrm>
                                  <a:custGeom>
                                    <a:avLst/>
                                    <a:gdLst>
                                      <a:gd name="T0" fmla="*/ 71 w 116"/>
                                      <a:gd name="T1" fmla="*/ 0 h 133"/>
                                      <a:gd name="T2" fmla="*/ 0 w 116"/>
                                      <a:gd name="T3" fmla="*/ 33 h 133"/>
                                      <a:gd name="T4" fmla="*/ 28 w 116"/>
                                      <a:gd name="T5" fmla="*/ 60 h 133"/>
                                      <a:gd name="T6" fmla="*/ 33 w 116"/>
                                      <a:gd name="T7" fmla="*/ 124 h 133"/>
                                      <a:gd name="T8" fmla="*/ 49 w 116"/>
                                      <a:gd name="T9" fmla="*/ 132 h 133"/>
                                      <a:gd name="T10" fmla="*/ 112 w 116"/>
                                      <a:gd name="T11" fmla="*/ 91 h 133"/>
                                      <a:gd name="T12" fmla="*/ 115 w 116"/>
                                      <a:gd name="T13" fmla="*/ 14 h 133"/>
                                      <a:gd name="T14" fmla="*/ 71 w 116"/>
                                      <a:gd name="T15" fmla="*/ 0 h 1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6" h="133">
                                        <a:moveTo>
                                          <a:pt x="71" y="0"/>
                                        </a:moveTo>
                                        <a:lnTo>
                                          <a:pt x="0" y="33"/>
                                        </a:lnTo>
                                        <a:lnTo>
                                          <a:pt x="28" y="60"/>
                                        </a:lnTo>
                                        <a:lnTo>
                                          <a:pt x="33" y="124"/>
                                        </a:lnTo>
                                        <a:lnTo>
                                          <a:pt x="49" y="132"/>
                                        </a:lnTo>
                                        <a:lnTo>
                                          <a:pt x="112" y="91"/>
                                        </a:lnTo>
                                        <a:lnTo>
                                          <a:pt x="115" y="14"/>
                                        </a:lnTo>
                                        <a:lnTo>
                                          <a:pt x="71" y="0"/>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s:wsp>
                              <wps:cNvPr id="32" name="Freeform 32"/>
                              <wps:cNvSpPr>
                                <a:spLocks/>
                              </wps:cNvSpPr>
                              <wps:spPr bwMode="auto">
                                <a:xfrm>
                                  <a:off x="1509081" y="123"/>
                                  <a:ext cx="58" cy="63"/>
                                </a:xfrm>
                                <a:custGeom>
                                  <a:avLst/>
                                  <a:gdLst>
                                    <a:gd name="T0" fmla="*/ 0 w 58"/>
                                    <a:gd name="T1" fmla="*/ 32 h 63"/>
                                    <a:gd name="T2" fmla="*/ 25 w 58"/>
                                    <a:gd name="T3" fmla="*/ 0 h 63"/>
                                    <a:gd name="T4" fmla="*/ 57 w 58"/>
                                    <a:gd name="T5" fmla="*/ 32 h 63"/>
                                    <a:gd name="T6" fmla="*/ 29 w 58"/>
                                    <a:gd name="T7" fmla="*/ 62 h 63"/>
                                    <a:gd name="T8" fmla="*/ 0 w 58"/>
                                    <a:gd name="T9" fmla="*/ 32 h 63"/>
                                  </a:gdLst>
                                  <a:ahLst/>
                                  <a:cxnLst>
                                    <a:cxn ang="0">
                                      <a:pos x="T0" y="T1"/>
                                    </a:cxn>
                                    <a:cxn ang="0">
                                      <a:pos x="T2" y="T3"/>
                                    </a:cxn>
                                    <a:cxn ang="0">
                                      <a:pos x="T4" y="T5"/>
                                    </a:cxn>
                                    <a:cxn ang="0">
                                      <a:pos x="T6" y="T7"/>
                                    </a:cxn>
                                    <a:cxn ang="0">
                                      <a:pos x="T8" y="T9"/>
                                    </a:cxn>
                                  </a:cxnLst>
                                  <a:rect l="0" t="0" r="r" b="b"/>
                                  <a:pathLst>
                                    <a:path w="58" h="63">
                                      <a:moveTo>
                                        <a:pt x="0" y="32"/>
                                      </a:moveTo>
                                      <a:lnTo>
                                        <a:pt x="25" y="0"/>
                                      </a:lnTo>
                                      <a:lnTo>
                                        <a:pt x="57" y="32"/>
                                      </a:lnTo>
                                      <a:lnTo>
                                        <a:pt x="29" y="62"/>
                                      </a:lnTo>
                                      <a:lnTo>
                                        <a:pt x="0" y="32"/>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grpSp>
                            <wpg:cNvPr id="26" name="Group 17"/>
                            <wpg:cNvGrpSpPr>
                              <a:grpSpLocks/>
                            </wpg:cNvGrpSpPr>
                            <wpg:grpSpPr bwMode="auto">
                              <a:xfrm>
                                <a:off x="1508998" y="0"/>
                                <a:ext cx="1134" cy="759"/>
                                <a:chOff x="1508998" y="0"/>
                                <a:chExt cx="1134" cy="759"/>
                              </a:xfrm>
                            </wpg:grpSpPr>
                            <wps:wsp>
                              <wps:cNvPr id="27" name="Oval 18"/>
                              <wps:cNvSpPr>
                                <a:spLocks noChangeArrowheads="1"/>
                              </wps:cNvSpPr>
                              <wps:spPr bwMode="auto">
                                <a:xfrm>
                                  <a:off x="1509355" y="21"/>
                                  <a:ext cx="265" cy="245"/>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8" name="Oval 19"/>
                              <wps:cNvSpPr>
                                <a:spLocks noChangeArrowheads="1"/>
                              </wps:cNvSpPr>
                              <wps:spPr bwMode="auto">
                                <a:xfrm>
                                  <a:off x="1509586" y="0"/>
                                  <a:ext cx="212" cy="194"/>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9" name="Oval 20"/>
                              <wps:cNvSpPr>
                                <a:spLocks noChangeArrowheads="1"/>
                              </wps:cNvSpPr>
                              <wps:spPr bwMode="auto">
                                <a:xfrm>
                                  <a:off x="1509792" y="210"/>
                                  <a:ext cx="340" cy="314"/>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5" name="Oval 21"/>
                              <wps:cNvSpPr>
                                <a:spLocks noChangeArrowheads="1"/>
                              </wps:cNvSpPr>
                              <wps:spPr bwMode="auto">
                                <a:xfrm>
                                  <a:off x="1509124" y="351"/>
                                  <a:ext cx="394" cy="361"/>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6" name="Oval 22"/>
                              <wps:cNvSpPr>
                                <a:spLocks noChangeArrowheads="1"/>
                              </wps:cNvSpPr>
                              <wps:spPr bwMode="auto">
                                <a:xfrm>
                                  <a:off x="1509688" y="398"/>
                                  <a:ext cx="289" cy="265"/>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7" name="Oval 23"/>
                              <wps:cNvSpPr>
                                <a:spLocks noChangeArrowheads="1"/>
                              </wps:cNvSpPr>
                              <wps:spPr bwMode="auto">
                                <a:xfrm>
                                  <a:off x="1509022" y="420"/>
                                  <a:ext cx="214" cy="196"/>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8" name="Oval 24"/>
                              <wps:cNvSpPr>
                                <a:spLocks noChangeArrowheads="1"/>
                              </wps:cNvSpPr>
                              <wps:spPr bwMode="auto">
                                <a:xfrm>
                                  <a:off x="1508998" y="257"/>
                                  <a:ext cx="214" cy="195"/>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9" name="Oval 25"/>
                              <wps:cNvSpPr>
                                <a:spLocks noChangeArrowheads="1"/>
                              </wps:cNvSpPr>
                              <wps:spPr bwMode="auto">
                                <a:xfrm>
                                  <a:off x="1509100" y="69"/>
                                  <a:ext cx="341" cy="316"/>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0" name="Oval 26"/>
                              <wps:cNvSpPr>
                                <a:spLocks noChangeArrowheads="1"/>
                              </wps:cNvSpPr>
                              <wps:spPr bwMode="auto">
                                <a:xfrm>
                                  <a:off x="1509407" y="444"/>
                                  <a:ext cx="340" cy="315"/>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1" name="Oval 27"/>
                              <wps:cNvSpPr>
                                <a:spLocks noChangeArrowheads="1"/>
                              </wps:cNvSpPr>
                              <wps:spPr bwMode="auto">
                                <a:xfrm>
                                  <a:off x="1509842" y="93"/>
                                  <a:ext cx="265" cy="244"/>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2" name="Oval 28"/>
                              <wps:cNvSpPr>
                                <a:spLocks noChangeArrowheads="1"/>
                              </wps:cNvSpPr>
                              <wps:spPr bwMode="auto">
                                <a:xfrm>
                                  <a:off x="1509764" y="0"/>
                                  <a:ext cx="241" cy="218"/>
                                </a:xfrm>
                                <a:prstGeom prst="ellipse">
                                  <a:avLst/>
                                </a:prstGeom>
                                <a:solidFill>
                                  <a:srgbClr val="99CC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3" name="Freeform 29"/>
                              <wps:cNvSpPr>
                                <a:spLocks/>
                              </wps:cNvSpPr>
                              <wps:spPr bwMode="auto">
                                <a:xfrm>
                                  <a:off x="1509087" y="59"/>
                                  <a:ext cx="986" cy="604"/>
                                </a:xfrm>
                                <a:custGeom>
                                  <a:avLst/>
                                  <a:gdLst>
                                    <a:gd name="T0" fmla="*/ 303 w 986"/>
                                    <a:gd name="T1" fmla="*/ 59 h 604"/>
                                    <a:gd name="T2" fmla="*/ 344 w 986"/>
                                    <a:gd name="T3" fmla="*/ 18 h 604"/>
                                    <a:gd name="T4" fmla="*/ 527 w 986"/>
                                    <a:gd name="T5" fmla="*/ 21 h 604"/>
                                    <a:gd name="T6" fmla="*/ 656 w 986"/>
                                    <a:gd name="T7" fmla="*/ 0 h 604"/>
                                    <a:gd name="T8" fmla="*/ 823 w 986"/>
                                    <a:gd name="T9" fmla="*/ 71 h 604"/>
                                    <a:gd name="T10" fmla="*/ 905 w 986"/>
                                    <a:gd name="T11" fmla="*/ 52 h 604"/>
                                    <a:gd name="T12" fmla="*/ 949 w 986"/>
                                    <a:gd name="T13" fmla="*/ 59 h 604"/>
                                    <a:gd name="T14" fmla="*/ 958 w 986"/>
                                    <a:gd name="T15" fmla="*/ 238 h 604"/>
                                    <a:gd name="T16" fmla="*/ 985 w 986"/>
                                    <a:gd name="T17" fmla="*/ 266 h 604"/>
                                    <a:gd name="T18" fmla="*/ 908 w 986"/>
                                    <a:gd name="T19" fmla="*/ 405 h 604"/>
                                    <a:gd name="T20" fmla="*/ 826 w 986"/>
                                    <a:gd name="T21" fmla="*/ 311 h 604"/>
                                    <a:gd name="T22" fmla="*/ 802 w 986"/>
                                    <a:gd name="T23" fmla="*/ 359 h 604"/>
                                    <a:gd name="T24" fmla="*/ 686 w 986"/>
                                    <a:gd name="T25" fmla="*/ 549 h 604"/>
                                    <a:gd name="T26" fmla="*/ 297 w 986"/>
                                    <a:gd name="T27" fmla="*/ 603 h 604"/>
                                    <a:gd name="T28" fmla="*/ 96 w 986"/>
                                    <a:gd name="T29" fmla="*/ 565 h 604"/>
                                    <a:gd name="T30" fmla="*/ 32 w 986"/>
                                    <a:gd name="T31" fmla="*/ 447 h 604"/>
                                    <a:gd name="T32" fmla="*/ 32 w 986"/>
                                    <a:gd name="T33" fmla="*/ 326 h 604"/>
                                    <a:gd name="T34" fmla="*/ 0 w 986"/>
                                    <a:gd name="T35" fmla="*/ 223 h 604"/>
                                    <a:gd name="T36" fmla="*/ 303 w 986"/>
                                    <a:gd name="T37" fmla="*/ 59 h 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6" h="604">
                                      <a:moveTo>
                                        <a:pt x="303" y="59"/>
                                      </a:moveTo>
                                      <a:lnTo>
                                        <a:pt x="344" y="18"/>
                                      </a:lnTo>
                                      <a:lnTo>
                                        <a:pt x="527" y="21"/>
                                      </a:lnTo>
                                      <a:lnTo>
                                        <a:pt x="656" y="0"/>
                                      </a:lnTo>
                                      <a:lnTo>
                                        <a:pt x="823" y="71"/>
                                      </a:lnTo>
                                      <a:lnTo>
                                        <a:pt x="905" y="52"/>
                                      </a:lnTo>
                                      <a:lnTo>
                                        <a:pt x="949" y="59"/>
                                      </a:lnTo>
                                      <a:lnTo>
                                        <a:pt x="958" y="238"/>
                                      </a:lnTo>
                                      <a:lnTo>
                                        <a:pt x="985" y="266"/>
                                      </a:lnTo>
                                      <a:lnTo>
                                        <a:pt x="908" y="405"/>
                                      </a:lnTo>
                                      <a:lnTo>
                                        <a:pt x="826" y="311"/>
                                      </a:lnTo>
                                      <a:lnTo>
                                        <a:pt x="802" y="359"/>
                                      </a:lnTo>
                                      <a:lnTo>
                                        <a:pt x="686" y="549"/>
                                      </a:lnTo>
                                      <a:lnTo>
                                        <a:pt x="297" y="603"/>
                                      </a:lnTo>
                                      <a:lnTo>
                                        <a:pt x="96" y="565"/>
                                      </a:lnTo>
                                      <a:lnTo>
                                        <a:pt x="32" y="447"/>
                                      </a:lnTo>
                                      <a:lnTo>
                                        <a:pt x="32" y="326"/>
                                      </a:lnTo>
                                      <a:lnTo>
                                        <a:pt x="0" y="223"/>
                                      </a:lnTo>
                                      <a:lnTo>
                                        <a:pt x="303" y="59"/>
                                      </a:lnTo>
                                    </a:path>
                                  </a:pathLst>
                                </a:custGeom>
                                <a:solidFill>
                                  <a:srgbClr val="99CCFF"/>
                                </a:solidFill>
                                <a:ln>
                                  <a:noFill/>
                                </a:ln>
                                <a:effectLst/>
                                <a:extLst>
                                  <a:ext uri="{91240B29-F687-4F45-9708-019B960494DF}">
                                    <a14:hiddenLine xmlns:a14="http://schemas.microsoft.com/office/drawing/2010/main" w="9525" cap="rnd">
                                      <a:solidFill>
                                        <a:schemeClr val="tx1"/>
                                      </a:solidFill>
                                      <a:round/>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grpSp>
                        <wps:wsp>
                          <wps:cNvPr id="84" name="Rectangle 14"/>
                          <wps:cNvSpPr>
                            <a:spLocks noChangeArrowheads="1"/>
                          </wps:cNvSpPr>
                          <wps:spPr bwMode="auto">
                            <a:xfrm>
                              <a:off x="1508968" y="329"/>
                              <a:ext cx="749" cy="155"/>
                            </a:xfrm>
                            <a:prstGeom prst="rect">
                              <a:avLst/>
                            </a:prstGeom>
                            <a:solidFill>
                              <a:srgbClr val="99CC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80C3D77" w14:textId="77777777" w:rsidR="00F811BC" w:rsidRDefault="00F811BC" w:rsidP="00F811BC">
                                <w:pPr>
                                  <w:pStyle w:val="Web"/>
                                  <w:kinsoku w:val="0"/>
                                  <w:overflowPunct w:val="0"/>
                                  <w:spacing w:before="0" w:beforeAutospacing="0" w:after="0" w:afterAutospacing="0"/>
                                  <w:jc w:val="center"/>
                                </w:pPr>
                                <w:r w:rsidRPr="005973EA">
                                  <w:rPr>
                                    <w:rFonts w:ascii="Calibri" w:hAnsi="Calibri"/>
                                    <w:color w:val="44546A"/>
                                    <w:kern w:val="24"/>
                                    <w:sz w:val="36"/>
                                    <w:szCs w:val="36"/>
                                  </w:rPr>
                                  <w:t>Διαδίκτυο</w:t>
                                </w:r>
                              </w:p>
                            </w:txbxContent>
                          </wps:txbx>
                          <wps:bodyPr wrap="none" lIns="92075" tIns="46038" rIns="92075" bIns="46038">
                            <a:spAutoFit/>
                          </wps:bodyPr>
                        </wps:wsp>
                      </wpg:grpSp>
                      <wps:wsp>
                        <wps:cNvPr id="85" name="Rectangle 5"/>
                        <wps:cNvSpPr>
                          <a:spLocks noChangeArrowheads="1"/>
                        </wps:cNvSpPr>
                        <wps:spPr bwMode="auto">
                          <a:xfrm>
                            <a:off x="0" y="2471099"/>
                            <a:ext cx="1778595" cy="65018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89ED539" w14:textId="731A9863" w:rsidR="00F811BC" w:rsidRPr="00805691" w:rsidRDefault="00F811BC" w:rsidP="00F811BC">
                              <w:pPr>
                                <w:pStyle w:val="Web"/>
                                <w:kinsoku w:val="0"/>
                                <w:overflowPunct w:val="0"/>
                                <w:spacing w:before="0" w:beforeAutospacing="0" w:after="0" w:afterAutospacing="0"/>
                                <w:jc w:val="center"/>
                                <w:rPr>
                                  <w:lang w:val="el-GR"/>
                                </w:rPr>
                              </w:pPr>
                              <w:r w:rsidRPr="003D2FA7">
                                <w:rPr>
                                  <w:rFonts w:ascii="Calibri" w:hAnsi="Calibri"/>
                                  <w:color w:val="000000"/>
                                  <w:kern w:val="24"/>
                                  <w:lang w:val="el-GR"/>
                                </w:rPr>
                                <w:t>Σύστημα και λογισμικό παραγωγής ροής</w:t>
                              </w:r>
                              <w:r w:rsidRPr="000753A5">
                                <w:rPr>
                                  <w:rFonts w:ascii="Calibri" w:hAnsi="Calibri"/>
                                  <w:color w:val="000000"/>
                                  <w:kern w:val="24"/>
                                  <w:lang w:val="el-GR"/>
                                </w:rPr>
                                <w:t xml:space="preserve">, </w:t>
                              </w:r>
                              <w:r w:rsidRPr="003D2FA7">
                                <w:rPr>
                                  <w:rFonts w:ascii="Calibri" w:hAnsi="Calibri"/>
                                  <w:color w:val="000000"/>
                                  <w:kern w:val="24"/>
                                  <w:lang w:val="el-GR"/>
                                </w:rPr>
                                <w:t xml:space="preserve">π.χ. </w:t>
                              </w:r>
                              <w:r w:rsidR="00805691">
                                <w:rPr>
                                  <w:rFonts w:ascii="Calibri" w:hAnsi="Calibri"/>
                                  <w:color w:val="000000"/>
                                  <w:kern w:val="24"/>
                                </w:rPr>
                                <w:t>OBS</w:t>
                              </w:r>
                              <w:r w:rsidR="00805691" w:rsidRPr="00805691">
                                <w:rPr>
                                  <w:rFonts w:ascii="Calibri" w:hAnsi="Calibri"/>
                                  <w:color w:val="000000"/>
                                  <w:kern w:val="24"/>
                                  <w:lang w:val="el-GR"/>
                                </w:rPr>
                                <w:t xml:space="preserve"> </w:t>
                              </w:r>
                              <w:r w:rsidR="00805691">
                                <w:rPr>
                                  <w:rFonts w:ascii="Calibri" w:hAnsi="Calibri"/>
                                  <w:color w:val="000000"/>
                                  <w:kern w:val="24"/>
                                </w:rPr>
                                <w:t>Studio</w:t>
                              </w:r>
                            </w:p>
                          </w:txbxContent>
                        </wps:txbx>
                        <wps:bodyPr lIns="92075" tIns="46038" rIns="92075" bIns="46038">
                          <a:spAutoFit/>
                        </wps:bodyPr>
                      </wps:wsp>
                      <wps:wsp>
                        <wps:cNvPr id="86" name="Rectangle 6"/>
                        <wps:cNvSpPr>
                          <a:spLocks noChangeArrowheads="1"/>
                        </wps:cNvSpPr>
                        <wps:spPr bwMode="auto">
                          <a:xfrm>
                            <a:off x="3968564" y="1423598"/>
                            <a:ext cx="1133449" cy="102226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066C121" w14:textId="77777777" w:rsidR="00F811BC" w:rsidRPr="003D2FA7" w:rsidRDefault="00F811BC" w:rsidP="00F811BC">
                              <w:pPr>
                                <w:pStyle w:val="Web"/>
                                <w:kinsoku w:val="0"/>
                                <w:overflowPunct w:val="0"/>
                                <w:spacing w:before="0" w:beforeAutospacing="0" w:after="0" w:afterAutospacing="0"/>
                                <w:jc w:val="center"/>
                                <w:rPr>
                                  <w:lang w:val="el-GR"/>
                                </w:rPr>
                              </w:pPr>
                              <w:r w:rsidRPr="003D2FA7">
                                <w:rPr>
                                  <w:rFonts w:ascii="Calibri" w:hAnsi="Calibri"/>
                                  <w:color w:val="000000"/>
                                  <w:kern w:val="24"/>
                                  <w:lang w:val="el-GR"/>
                                </w:rPr>
                                <w:t>Εξυπηρετητής μετάδοσης ροών</w:t>
                              </w:r>
                              <w:r w:rsidRPr="000753A5">
                                <w:rPr>
                                  <w:rFonts w:ascii="Calibri" w:hAnsi="Calibri"/>
                                  <w:color w:val="000000"/>
                                  <w:kern w:val="24"/>
                                  <w:lang w:val="el-GR"/>
                                </w:rPr>
                                <w:t xml:space="preserve"> </w:t>
                              </w:r>
                              <w:r w:rsidRPr="003D2FA7">
                                <w:rPr>
                                  <w:rFonts w:ascii="Calibri" w:hAnsi="Calibri"/>
                                  <w:color w:val="000000"/>
                                  <w:kern w:val="24"/>
                                  <w:lang w:val="el-GR"/>
                                </w:rPr>
                                <w:t xml:space="preserve">π.χ. </w:t>
                              </w:r>
                              <w:r w:rsidRPr="005973EA">
                                <w:rPr>
                                  <w:rFonts w:ascii="Calibri" w:hAnsi="Calibri"/>
                                  <w:color w:val="000000"/>
                                  <w:kern w:val="24"/>
                                </w:rPr>
                                <w:t>Wowza</w:t>
                              </w:r>
                              <w:r w:rsidRPr="000753A5">
                                <w:rPr>
                                  <w:rFonts w:ascii="Calibri" w:hAnsi="Calibri"/>
                                  <w:color w:val="000000"/>
                                  <w:kern w:val="24"/>
                                  <w:lang w:val="el-GR"/>
                                </w:rPr>
                                <w:t xml:space="preserve"> </w:t>
                              </w:r>
                              <w:r w:rsidRPr="005973EA">
                                <w:rPr>
                                  <w:rFonts w:ascii="Calibri" w:hAnsi="Calibri"/>
                                  <w:color w:val="000000"/>
                                  <w:kern w:val="24"/>
                                </w:rPr>
                                <w:t>Media</w:t>
                              </w:r>
                              <w:r w:rsidRPr="000753A5">
                                <w:rPr>
                                  <w:rFonts w:ascii="Calibri" w:hAnsi="Calibri"/>
                                  <w:color w:val="000000"/>
                                  <w:kern w:val="24"/>
                                  <w:lang w:val="el-GR"/>
                                </w:rPr>
                                <w:t xml:space="preserve"> </w:t>
                              </w:r>
                              <w:r w:rsidRPr="005973EA">
                                <w:rPr>
                                  <w:rFonts w:ascii="Calibri" w:hAnsi="Calibri"/>
                                  <w:color w:val="000000"/>
                                  <w:kern w:val="24"/>
                                </w:rPr>
                                <w:t>Server</w:t>
                              </w:r>
                            </w:p>
                          </w:txbxContent>
                        </wps:txbx>
                        <wps:bodyPr wrap="square" lIns="92075" tIns="46038" rIns="92075" bIns="46038">
                          <a:spAutoFit/>
                        </wps:bodyPr>
                      </wps:wsp>
                      <pic:pic xmlns:pic="http://schemas.openxmlformats.org/drawingml/2006/picture">
                        <pic:nvPicPr>
                          <pic:cNvPr id="87" name="Picture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242992" y="2088431"/>
                            <a:ext cx="768736" cy="1324419"/>
                          </a:xfrm>
                          <a:prstGeom prst="rect">
                            <a:avLst/>
                          </a:prstGeom>
                        </pic:spPr>
                      </pic:pic>
                      <wps:wsp>
                        <wps:cNvPr id="88" name="Rectangle 8"/>
                        <wps:cNvSpPr/>
                        <wps:spPr>
                          <a:xfrm>
                            <a:off x="1674021" y="2092438"/>
                            <a:ext cx="1480786" cy="649553"/>
                          </a:xfrm>
                          <a:prstGeom prst="rect">
                            <a:avLst/>
                          </a:prstGeom>
                        </wps:spPr>
                        <wps:txbx>
                          <w:txbxContent>
                            <w:p w14:paraId="510BC529" w14:textId="77777777" w:rsidR="00F811BC" w:rsidRPr="003D2FA7" w:rsidRDefault="00F811BC" w:rsidP="00F811BC">
                              <w:pPr>
                                <w:pStyle w:val="Web"/>
                                <w:kinsoku w:val="0"/>
                                <w:overflowPunct w:val="0"/>
                                <w:spacing w:before="0" w:beforeAutospacing="0" w:after="0" w:afterAutospacing="0"/>
                                <w:jc w:val="center"/>
                                <w:rPr>
                                  <w:lang w:val="el-GR"/>
                                </w:rPr>
                              </w:pPr>
                              <w:r w:rsidRPr="003D2FA7">
                                <w:rPr>
                                  <w:rFonts w:ascii="Calibri" w:hAnsi="Calibri"/>
                                  <w:color w:val="000000"/>
                                  <w:kern w:val="24"/>
                                  <w:lang w:val="el-GR"/>
                                </w:rPr>
                                <w:t xml:space="preserve">Λογισμικό </w:t>
                              </w:r>
                            </w:p>
                            <w:p w14:paraId="4B979C3F" w14:textId="77777777" w:rsidR="00F811BC" w:rsidRPr="003D2FA7" w:rsidRDefault="00F811BC" w:rsidP="00F811BC">
                              <w:pPr>
                                <w:pStyle w:val="Web"/>
                                <w:kinsoku w:val="0"/>
                                <w:overflowPunct w:val="0"/>
                                <w:spacing w:before="0" w:beforeAutospacing="0" w:after="0" w:afterAutospacing="0"/>
                                <w:jc w:val="center"/>
                                <w:rPr>
                                  <w:lang w:val="el-GR"/>
                                </w:rPr>
                              </w:pPr>
                              <w:r w:rsidRPr="003D2FA7">
                                <w:rPr>
                                  <w:rFonts w:ascii="Calibri" w:hAnsi="Calibri"/>
                                  <w:color w:val="000000"/>
                                  <w:kern w:val="24"/>
                                  <w:lang w:val="el-GR"/>
                                </w:rPr>
                                <w:t>αναπαραγωγής</w:t>
                              </w:r>
                            </w:p>
                            <w:p w14:paraId="1251FB60" w14:textId="77777777" w:rsidR="00F811BC" w:rsidRPr="003D2FA7" w:rsidRDefault="00F811BC" w:rsidP="00F811BC">
                              <w:pPr>
                                <w:pStyle w:val="Web"/>
                                <w:kinsoku w:val="0"/>
                                <w:overflowPunct w:val="0"/>
                                <w:spacing w:before="0" w:beforeAutospacing="0" w:after="0" w:afterAutospacing="0"/>
                                <w:jc w:val="center"/>
                                <w:rPr>
                                  <w:lang w:val="el-GR"/>
                                </w:rPr>
                              </w:pPr>
                              <w:r w:rsidRPr="003D2FA7">
                                <w:rPr>
                                  <w:rFonts w:ascii="Calibri" w:hAnsi="Calibri"/>
                                  <w:color w:val="000000"/>
                                  <w:kern w:val="24"/>
                                  <w:lang w:val="el-GR"/>
                                </w:rPr>
                                <w:t xml:space="preserve"> ροών π.χ </w:t>
                              </w:r>
                              <w:r w:rsidRPr="005973EA">
                                <w:rPr>
                                  <w:rFonts w:ascii="Calibri" w:hAnsi="Calibri"/>
                                  <w:color w:val="000000"/>
                                  <w:kern w:val="24"/>
                                </w:rPr>
                                <w:t>Flowplayer</w:t>
                              </w:r>
                            </w:p>
                          </w:txbxContent>
                        </wps:txbx>
                        <wps:bodyPr wrap="none">
                          <a:spAutoFit/>
                        </wps:bodyPr>
                      </wps:wsp>
                      <wps:wsp>
                        <wps:cNvPr id="89" name="Curved Connector 9"/>
                        <wps:cNvCnPr/>
                        <wps:spPr>
                          <a:xfrm flipV="1">
                            <a:off x="1331181" y="685624"/>
                            <a:ext cx="2800851" cy="1233249"/>
                          </a:xfrm>
                          <a:prstGeom prst="curvedConnector3">
                            <a:avLst/>
                          </a:prstGeom>
                          <a:noFill/>
                          <a:ln w="6350" cap="flat" cmpd="sng" algn="ctr">
                            <a:solidFill>
                              <a:srgbClr val="FF0000"/>
                            </a:solidFill>
                            <a:prstDash val="solid"/>
                            <a:miter lim="800000"/>
                            <a:tailEnd type="triangle"/>
                          </a:ln>
                          <a:effectLst/>
                        </wps:spPr>
                        <wps:bodyPr/>
                      </wps:wsp>
                      <wps:wsp>
                        <wps:cNvPr id="90" name="Curved Connector 10"/>
                        <wps:cNvCnPr/>
                        <wps:spPr>
                          <a:xfrm rot="5400000">
                            <a:off x="2963616" y="1186251"/>
                            <a:ext cx="1643049" cy="880687"/>
                          </a:xfrm>
                          <a:prstGeom prst="curvedConnector3">
                            <a:avLst/>
                          </a:prstGeom>
                          <a:noFill/>
                          <a:ln w="6350" cap="flat" cmpd="sng" algn="ctr">
                            <a:solidFill>
                              <a:srgbClr val="FF0000"/>
                            </a:solidFill>
                            <a:prstDash val="solid"/>
                            <a:miter lim="800000"/>
                            <a:tailEnd type="triangle"/>
                          </a:ln>
                          <a:effectLst/>
                        </wps:spPr>
                        <wps:bodyPr/>
                      </wps:wsp>
                      <pic:pic xmlns:pic="http://schemas.openxmlformats.org/drawingml/2006/picture">
                        <pic:nvPicPr>
                          <pic:cNvPr id="92" name="Picture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413513" y="138892"/>
                            <a:ext cx="626362" cy="1079130"/>
                          </a:xfrm>
                          <a:prstGeom prst="rect">
                            <a:avLst/>
                          </a:prstGeom>
                        </pic:spPr>
                      </pic:pic>
                      <wps:wsp>
                        <wps:cNvPr id="93" name="Curved Connector 12"/>
                        <wps:cNvCnPr/>
                        <wps:spPr>
                          <a:xfrm rot="10800000" flipV="1">
                            <a:off x="1173526" y="527953"/>
                            <a:ext cx="2958507" cy="215004"/>
                          </a:xfrm>
                          <a:prstGeom prst="curvedConnector3">
                            <a:avLst/>
                          </a:prstGeom>
                          <a:noFill/>
                          <a:ln w="6350" cap="flat" cmpd="sng" algn="ctr">
                            <a:solidFill>
                              <a:srgbClr val="FF0000"/>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272A3C23" id="Group 91" o:spid="_x0000_s1108" style="position:absolute;margin-left:0;margin-top:.4pt;width:415.4pt;height:268.75pt;z-index:251666432;mso-position-horizontal:center;mso-position-horizontal-relative:margin" coordsize="52754,34128" o:gfxdata="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">
                <v:shape id="Picture 2" o:spid="_x0000_s1109" type="#_x0000_t75" style="position:absolute;left:1133;top:14369;width:12178;height:9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">
                  <v:imagedata r:id="rId16" o:title=""/>
                </v:shape>
                <v:shape id="Picture 3" o:spid="_x0000_s1110" type="#_x0000_t75" style="position:absolute;left:41320;top:187;width:11434;height:13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">
                  <v:imagedata r:id="rId17" o:title=""/>
                </v:shape>
                <v:group id="Group 4" o:spid="_x0000_s1111" style="position:absolute;left:15088;width:23376;height:18131" coordorigin="15088" coordsize="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3" o:spid="_x0000_s1112" style="position:absolute;left:15088;width:15;height:7" coordorigin="15088" coordsize="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15" o:spid="_x0000_s1113" style="position:absolute;left:15097;width:6;height:7" coordorigin="15097"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45" o:spid="_x0000_s1114" style="position:absolute;left:15099;width:4;height:5" coordorigin="15099"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 50" o:spid="_x0000_s1115" style="position:absolute;left:15100;top:1;width:3;height:4" coordorigin="15100,1" coordsize="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60" o:spid="_x0000_s1116" style="position:absolute;left:15100;top:1;width:3;height:4" coordorigin="15100,1" coordsize="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62" o:spid="_x0000_s1117" style="position:absolute;left:15101;top:1;width:2;height:3" coordorigin="15101,1" coordsize="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6" o:spid="_x0000_s1118" style="position:absolute;left:15101;top:1;width:2;height:3" coordorigin="15101,1"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Oval 70" o:spid="_x0000_s1119" style="position:absolute;left:15102;top:3;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" fillcolor="#9cf" strokeweight="1pt">
                                  <v:shadow color="#e7e6e6 [3214]"/>
                                </v:oval>
                                <v:oval id="Oval 71" o:spid="_x0000_s1120" style="position:absolute;left:15102;top:3;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" fillcolor="#9cf" strokeweight="1pt">
                                  <v:shadow color="#e7e6e6 [3214]"/>
                                </v:oval>
                                <v:oval id="Oval 72" o:spid="_x0000_s1121" style="position:absolute;left:15102;top:2;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" fillcolor="#9cf" strokeweight="1pt">
                                  <v:shadow color="#e7e6e6 [3214]"/>
                                </v:oval>
                                <v:oval id="Oval 73" o:spid="_x0000_s1122" style="position:absolute;left:15101;top:1;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" fillcolor="#9cf" strokeweight="1pt">
                                  <v:shadow color="#e7e6e6 [3214]"/>
                                </v:oval>
                                <v:shape id="Freeform 74" o:spid="_x0000_s1123" style="position:absolute;left:15102;top:2;width:1;height:2;visibility:visible;mso-wrap-style:square;v-text-anchor:top" coordsize="7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" path="m75,174r-31,l,,46,12r,88l75,174e" fillcolor="#9cf" stroked="f" strokecolor="black [3213]">
                                  <v:stroke startarrowwidth="narrow" startarrowlength="short" endarrowwidth="narrow" endarrowlength="short" endcap="round"/>
                                  <v:shadow color="#e7e6e6 [3214]"/>
                                  <v:path arrowok="t" o:connecttype="custom" o:connectlocs="75,174;44,174;0,0;46,12;46,100;75,174" o:connectangles="0,0,0,0,0,0"/>
                                </v:shape>
                              </v:group>
                              <v:oval id="Oval 67" o:spid="_x0000_s1124" style="position:absolute;left:15101;top:2;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" fillcolor="#9cf" strokeweight="1pt">
                                <v:shadow color="#e7e6e6 [3214]"/>
                              </v:oval>
                              <v:oval id="Oval 68" o:spid="_x0000_s1125" style="position:absolute;left:15101;top:3;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" fillcolor="#9cf" strokeweight="1pt">
                                <v:shadow color="#e7e6e6 [3214]"/>
                              </v:oval>
                              <v:shape id="Freeform 69" o:spid="_x0000_s1126" style="position:absolute;left:15101;top:2;width:1;height:2;visibility:visible;mso-wrap-style:square;v-text-anchor:top" coordsize="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" path="m73,31l65,70r16,95l49,189,,78,39,,73,31e" fillcolor="#9cf" stroked="f" strokecolor="black [3213]">
                                <v:stroke startarrowwidth="narrow" startarrowlength="short" endarrowwidth="narrow" endarrowlength="short" endcap="round"/>
                                <v:shadow color="#e7e6e6 [3214]"/>
                                <v:path arrowok="t" o:connecttype="custom" o:connectlocs="73,31;65,70;81,165;49,189;0,78;39,0;73,31" o:connectangles="0,0,0,0,0,0,0"/>
                              </v:shape>
                            </v:group>
                            <v:oval id="Oval 63" o:spid="_x0000_s1127" style="position:absolute;left:15101;top:4;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" fillcolor="#9cf" strokeweight="1pt">
                              <v:shadow color="#e7e6e6 [3214]"/>
                            </v:oval>
                            <v:oval id="Oval 64" o:spid="_x0000_s1128" style="position:absolute;left:15100;top:1;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" fillcolor="#9cf" strokeweight="1pt">
                              <v:shadow color="#e7e6e6 [3214]"/>
                            </v:oval>
                            <v:shape id="Freeform 65" o:spid="_x0000_s1129" style="position:absolute;left:15101;top:4;width:1;height:0;visibility:visible;mso-wrap-style:square;v-text-anchor:top" coordsize="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" path="m58,19l40,31,,15,40,,58,19e" fillcolor="#9cf" stroked="f" strokecolor="black [3213]">
                              <v:stroke startarrowwidth="narrow" startarrowlength="short" endarrowwidth="narrow" endarrowlength="short" endcap="round"/>
                              <v:shadow color="#e7e6e6 [3214]"/>
                              <v:path arrowok="t" o:connecttype="custom" o:connectlocs="58,19;40,31;0,15;40,0;58,19" o:connectangles="0,0,0,0,0"/>
                            </v:shape>
                          </v:group>
                          <v:shape id="Freeform 61" o:spid="_x0000_s1130" style="position:absolute;left:15101;top:1;width:0;height:1;visibility:visible;mso-wrap-style:square;v-text-anchor:top" coordsize="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" path="m15,l30,2,23,58,,47,15,e" fillcolor="#9cf" stroked="f" strokecolor="black [3213]">
                            <v:stroke startarrowwidth="narrow" startarrowlength="short" endarrowwidth="narrow" endarrowlength="short" endcap="round"/>
                            <v:shadow color="#e7e6e6 [3214]"/>
                            <v:path arrowok="t" o:connecttype="custom" o:connectlocs="15,0;30,2;23,58;0,47;15,0" o:connectangles="0,0,0,0,0"/>
                          </v:shape>
                        </v:group>
                        <v:group id="Group 51" o:spid="_x0000_s1131" style="position:absolute;left:15099;width:3;height:5" coordorigin="15099"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oval id="Oval 54" o:spid="_x0000_s1132" style="position:absolute;left:15099;top:3;width:3;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" fillcolor="#9cf" strokeweight="1pt">
                            <v:shadow color="#e7e6e6 [3214]"/>
                          </v:oval>
                          <v:oval id="Oval 55" o:spid="_x0000_s1133" style="position:absolute;left:15100;top:2;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" fillcolor="#9cf" strokeweight="1pt">
                            <v:shadow color="#e7e6e6 [3214]"/>
                          </v:oval>
                          <v:oval id="Oval 56" o:spid="_x0000_s1134" style="position:absolute;left:15099;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" fillcolor="#9cf" strokeweight="1pt">
                            <v:shadow color="#e7e6e6 [3214]"/>
                          </v:oval>
                          <v:oval id="Oval 57" o:spid="_x0000_s1135" style="position:absolute;left:15100;top:1;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" fillcolor="#9cf" strokeweight="1pt">
                            <v:shadow color="#e7e6e6 [3214]"/>
                          </v:oval>
                          <v:shape id="Freeform 58" o:spid="_x0000_s1136" style="position:absolute;left:15100;top:1;width:1;height:2;visibility:visible;mso-wrap-style:square;v-text-anchor:top" coordsize="14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" path="m101,7l98,26r33,40l142,69,94,172,,,101,7e" fillcolor="#9cf" stroked="f" strokecolor="black [3213]">
                            <v:stroke startarrowwidth="narrow" startarrowlength="short" endarrowwidth="narrow" endarrowlength="short" endcap="round"/>
                            <v:shadow color="#e7e6e6 [3214]"/>
                            <v:path arrowok="t" o:connecttype="custom" o:connectlocs="101,7;98,26;131,66;142,69;94,172;0,0;101,7" o:connectangles="0,0,0,0,0,0,0"/>
                          </v:shape>
                          <v:shape id="Freeform 59" o:spid="_x0000_s1137" style="position:absolute;left:15100;top:3;width:1;height:1;visibility:visible;mso-wrap-style:square;v-text-anchor:top" coordsize="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" path="m78,5l89,20,,43,2,,78,5e" fillcolor="#9cf" stroked="f" strokecolor="black [3213]">
                            <v:stroke startarrowwidth="narrow" startarrowlength="short" endarrowwidth="narrow" endarrowlength="short" endcap="round"/>
                            <v:shadow color="#e7e6e6 [3214]"/>
                            <v:path arrowok="t" o:connecttype="custom" o:connectlocs="78,5;89,20;0,43;2,0;78,5" o:connectangles="0,0,0,0,0"/>
                          </v:shape>
                        </v:group>
                        <v:oval id="Oval 52" o:spid="_x0000_s1138" style="position:absolute;left:15099;top:4;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" fillcolor="#9cf" strokeweight="1pt">
                          <v:shadow color="#e7e6e6 [3214]"/>
                        </v:oval>
                        <v:shape id="Freeform 53" o:spid="_x0000_s1139" style="position:absolute;left:15100;top:4;width:1;height:1;visibility:visible;mso-wrap-style:square;v-text-anchor:top" coordsize="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" path="m21,54l55,35,17,,,20,21,54e" fillcolor="#9cf" stroked="f" strokecolor="black [3213]">
                          <v:stroke startarrowwidth="narrow" startarrowlength="short" endarrowwidth="narrow" endarrowlength="short" endcap="round"/>
                          <v:shadow color="#e7e6e6 [3214]"/>
                          <v:path arrowok="t" o:connecttype="custom" o:connectlocs="21,54;55,35;17,0;0,20;21,54" o:connectangles="0,0,0,0,0"/>
                        </v:shape>
                      </v:group>
                      <v:oval id="Oval 46" o:spid="_x0000_s1140" style="position:absolute;left:15097;top:5;width:1;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" fillcolor="#9cf" strokeweight="1pt">
                        <v:shadow color="#e7e6e6 [3214]"/>
                      </v:oval>
                      <v:oval id="Oval 47" o:spid="_x0000_s1141" style="position:absolute;left:15098;top:5;width:1;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" fillcolor="#9cf" strokeweight="1pt">
                        <v:shadow color="#e7e6e6 [3214]"/>
                      </v:oval>
                      <v:oval id="Oval 48" o:spid="_x0000_s1142" style="position:absolute;left:15099;top:5;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" fillcolor="#9cf" strokeweight="1pt">
                        <v:shadow color="#e7e6e6 [3214]"/>
                      </v:oval>
                      <v:shape id="Freeform 49" o:spid="_x0000_s1143" style="position:absolute;left:15098;top:5;width:2;height:1;visibility:visible;mso-wrap-style:square;v-text-anchor:top" coordsize="24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" path="m222,41l199,51r-63,59l120,132r-68,l37,143,,102,160,r80,21l222,41e" fillcolor="#9cf" stroked="f" strokecolor="black [3213]">
                        <v:stroke startarrowwidth="narrow" startarrowlength="short" endarrowwidth="narrow" endarrowlength="short" endcap="round"/>
                        <v:shadow color="#e7e6e6 [3214]"/>
                        <v:path arrowok="t" o:connecttype="custom" o:connectlocs="222,41;199,51;136,110;120,132;52,132;37,143;0,102;160,0;240,21;222,41" o:connectangles="0,0,0,0,0,0,0,0,0,0"/>
                      </v:shape>
                    </v:group>
                    <v:group id="Group 16" o:spid="_x0000_s1144" style="position:absolute;left:15088;width:3;height:5" coordorigin="15088"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30" o:spid="_x0000_s1145" style="position:absolute;left:15088;top:1;width:2;height:3" coordorigin="15088,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41" o:spid="_x0000_s1146" style="position:absolute;left:15088;top:2;width:0;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" fillcolor="#9cf" strokeweight="1pt">
                          <v:shadow color="#e7e6e6 [3214]"/>
                        </v:oval>
                        <v:oval id="Oval 42" o:spid="_x0000_s1147" style="position:absolute;left:15088;top:3;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" fillcolor="#9cf" strokeweight="1pt">
                          <v:shadow color="#e7e6e6 [3214]"/>
                        </v:oval>
                        <v:oval id="Oval 43" o:spid="_x0000_s1148" style="position:absolute;left:15088;top:1;width:2;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" fillcolor="#9cf" strokeweight="1pt">
                          <v:shadow color="#e7e6e6 [3214]"/>
                        </v:oval>
                        <v:shape id="Freeform 44" o:spid="_x0000_s1149" style="position:absolute;left:15088;top:2;width:0;height:1;visibility:visible;mso-wrap-style:square;v-text-anchor:top" coordsize="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" path="m31,l,13,2,60,12,77,56,60,31,e" fillcolor="#9cf" stroked="f" strokecolor="black [3213]">
                          <v:stroke startarrowwidth="narrow" startarrowlength="short" endarrowwidth="narrow" endarrowlength="short" endcap="round"/>
                          <v:shadow color="#e7e6e6 [3214]"/>
                          <v:path arrowok="t" o:connecttype="custom" o:connectlocs="31,0;0,13;2,60;12,77;56,60;31,0" o:connectangles="0,0,0,0,0,0"/>
                        </v:shape>
                      </v:group>
                      <v:group id="Group 31" o:spid="_x0000_s1150" style="position:absolute;left:15088;width:3;height:5" coordorigin="15088"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33" o:spid="_x0000_s1151" style="position:absolute;left:15089;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" fillcolor="#9cf" strokeweight="1pt">
                          <v:shadow color="#e7e6e6 [3214]"/>
                        </v:oval>
                        <v:oval id="Oval 34" o:spid="_x0000_s1152" style="position:absolute;left:15088;top:2;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" fillcolor="#9cf" strokeweight="1pt">
                          <v:shadow color="#e7e6e6 [3214]"/>
                        </v:oval>
                        <v:oval id="Oval 35" o:spid="_x0000_s1153" style="position:absolute;left:15088;top:3;width:2;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" fillcolor="#9cf" strokeweight="1pt">
                          <v:shadow color="#e7e6e6 [3214]"/>
                        </v:oval>
                        <v:oval id="Oval 36" o:spid="_x0000_s1154" style="position:absolute;left:15089;top:3;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" fillcolor="#9cf" strokeweight="1pt">
                          <v:shadow color="#e7e6e6 [3214]"/>
                        </v:oval>
                        <v:oval id="Oval 37" o:spid="_x0000_s1155" style="position:absolute;left:15089;top:1;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" fillcolor="#9cf" strokeweight="1pt">
                          <v:shadow color="#e7e6e6 [3214]"/>
                        </v:oval>
                        <v:oval id="Oval 38" o:spid="_x0000_s1156" style="position:absolute;left:15090;width:1;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" fillcolor="#9cf" strokeweight="1pt">
                          <v:shadow color="#e7e6e6 [3214]"/>
                        </v:oval>
                        <v:shape id="Freeform 39" o:spid="_x0000_s1157" style="position:absolute;left:15090;top:1;width:1;height:1;visibility:visible;mso-wrap-style:square;v-text-anchor:top" coordsize="1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" path="m,15l13,47r90,16l103,22,5,,,15e" fillcolor="#9cf" stroked="f" strokecolor="black [3213]">
                          <v:stroke startarrowwidth="narrow" startarrowlength="short" endarrowwidth="narrow" endarrowlength="short" endcap="round"/>
                          <v:shadow color="#e7e6e6 [3214]"/>
                          <v:path arrowok="t" o:connecttype="custom" o:connectlocs="0,15;13,47;103,63;103,22;5,0;0,15" o:connectangles="0,0,0,0,0,0"/>
                        </v:shape>
                        <v:shape id="Freeform 40" o:spid="_x0000_s1158" style="position:absolute;left:15089;top:2;width:1;height:2;visibility:visible;mso-wrap-style:square;v-text-anchor:top" coordsize="11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" path="m71,l,33,28,60r5,64l49,132,112,91r3,-77l71,e" fillcolor="#9cf" stroked="f" strokecolor="black [3213]">
                          <v:stroke startarrowwidth="narrow" startarrowlength="short" endarrowwidth="narrow" endarrowlength="short" endcap="round"/>
                          <v:shadow color="#e7e6e6 [3214]"/>
                          <v:path arrowok="t" o:connecttype="custom" o:connectlocs="71,0;0,33;28,60;33,124;49,132;112,91;115,14;71,0" o:connectangles="0,0,0,0,0,0,0,0"/>
                        </v:shape>
                      </v:group>
                      <v:shape id="Freeform 32" o:spid="_x0000_s1159" style="position:absolute;left:15090;top:1;width:1;height:0;visibility:visible;mso-wrap-style:square;v-text-anchor:top" coordsize="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" path="m,32l25,,57,32,29,62,,32e" fillcolor="#9cf" stroked="f" strokecolor="black [3213]">
                        <v:stroke startarrowwidth="narrow" startarrowlength="short" endarrowwidth="narrow" endarrowlength="short" endcap="round"/>
                        <v:shadow color="#e7e6e6 [3214]"/>
                        <v:path arrowok="t" o:connecttype="custom" o:connectlocs="0,32;25,0;57,32;29,62;0,32" o:connectangles="0,0,0,0,0"/>
                      </v:shape>
                    </v:group>
                    <v:group id="Group 17" o:spid="_x0000_s1160" style="position:absolute;left:15089;width:12;height:7" coordorigin="15089"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18" o:spid="_x0000_s1161" style="position:absolute;left:15093;width:3;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" fillcolor="#9cf" strokeweight="1pt">
                        <v:shadow color="#e7e6e6 [3214]"/>
                      </v:oval>
                      <v:oval id="Oval 19" o:spid="_x0000_s1162" style="position:absolute;left:15095;width:2;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" fillcolor="#9cf" strokeweight="1pt">
                        <v:shadow color="#e7e6e6 [3214]"/>
                      </v:oval>
                      <v:oval id="Oval 20" o:spid="_x0000_s1163" style="position:absolute;left:15097;top:2;width:4;height: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" fillcolor="#9cf" strokeweight="1pt">
                        <v:shadow color="#e7e6e6 [3214]"/>
                      </v:oval>
                      <v:oval id="Oval 21" o:spid="_x0000_s1164" style="position:absolute;left:15091;top:3;width:4;height: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" fillcolor="#9cf" strokeweight="1pt">
                        <v:shadow color="#e7e6e6 [3214]"/>
                      </v:oval>
                      <v:oval id="Oval 22" o:spid="_x0000_s1165" style="position:absolute;left:15096;top:3;width:3;height: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" fillcolor="#9cf" strokeweight="1pt">
                        <v:shadow color="#e7e6e6 [3214]"/>
                      </v:oval>
                      <v:oval id="Oval 23" o:spid="_x0000_s1166" style="position:absolute;left:15090;top:4;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" fillcolor="#9cf" strokeweight="1pt">
                        <v:shadow color="#e7e6e6 [3214]"/>
                      </v:oval>
                      <v:oval id="Oval 24" o:spid="_x0000_s1167" style="position:absolute;left:15089;top:2;width:3;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" fillcolor="#9cf" strokeweight="1pt">
                        <v:shadow color="#e7e6e6 [3214]"/>
                      </v:oval>
                      <v:oval id="Oval 25" o:spid="_x0000_s1168" style="position:absolute;left:15091;width:3;height: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" fillcolor="#9cf" strokeweight="1pt">
                        <v:shadow color="#e7e6e6 [3214]"/>
                      </v:oval>
                      <v:oval id="Oval 26" o:spid="_x0000_s1169" style="position:absolute;left:15094;top:4;width:3;height: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" fillcolor="#9cf" strokeweight="1pt">
                        <v:shadow color="#e7e6e6 [3214]"/>
                      </v:oval>
                      <v:oval id="Oval 27" o:spid="_x0000_s1170" style="position:absolute;left:15098;width:3;height: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" fillcolor="#9cf" strokeweight="1pt">
                        <v:shadow color="#e7e6e6 [3214]"/>
                      </v:oval>
                      <v:oval id="Oval 28" o:spid="_x0000_s1171" style="position:absolute;left:15097;width:3;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" fillcolor="#9cf" strokeweight="1pt">
                        <v:shadow color="#e7e6e6 [3214]"/>
                      </v:oval>
                      <v:shape id="Freeform 29" o:spid="_x0000_s1172" style="position:absolute;left:15090;width:10;height:6;visibility:visible;mso-wrap-style:square;v-text-anchor:top" coordsize="986,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" path="m303,59l344,18r183,3l656,,823,71,905,52r44,7l958,238r27,28l908,405,826,311r-24,48l686,549,297,603,96,565,32,447r,-121l,223,303,59e" fillcolor="#9cf" stroked="f" strokecolor="black [3213]">
                        <v:stroke startarrowwidth="narrow" startarrowlength="short" endarrowwidth="narrow" endarrowlength="short" endcap="round"/>
                        <v:shadow color="#e7e6e6 [3214]"/>
                        <v:path arrowok="t" o:connecttype="custom" o:connectlocs="303,59;344,18;527,21;656,0;823,71;905,52;949,59;958,238;985,266;908,405;826,311;802,359;686,549;297,603;96,565;32,447;32,326;0,223;303,59" o:connectangles="0,0,0,0,0,0,0,0,0,0,0,0,0,0,0,0,0,0,0"/>
                      </v:shape>
                    </v:group>
                  </v:group>
                  <v:rect id="Rectangle 14" o:spid="_x0000_s1173" style="position:absolute;left:15089;top:3;width:8;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" fillcolor="#9cf" stroked="f" strokecolor="black [3213]">
                    <v:shadow color="#e7e6e6 [3214]"/>
                    <v:textbox style="mso-fit-shape-to-text:t" inset="7.25pt,1.2788mm,7.25pt,1.2788mm">
                      <w:txbxContent>
                        <w:p w14:paraId="380C3D77" w14:textId="77777777" w:rsidR="00F811BC" w:rsidRDefault="00F811BC" w:rsidP="00F811BC">
                          <w:pPr>
                            <w:pStyle w:val="Web"/>
                            <w:kinsoku w:val="0"/>
                            <w:overflowPunct w:val="0"/>
                            <w:spacing w:before="0" w:beforeAutospacing="0" w:after="0" w:afterAutospacing="0"/>
                            <w:jc w:val="center"/>
                          </w:pPr>
                          <w:r w:rsidRPr="005973EA">
                            <w:rPr>
                              <w:rFonts w:ascii="Calibri" w:hAnsi="Calibri"/>
                              <w:color w:val="44546A"/>
                              <w:kern w:val="24"/>
                              <w:sz w:val="36"/>
                              <w:szCs w:val="36"/>
                            </w:rPr>
                            <w:t>Διαδίκτυο</w:t>
                          </w:r>
                        </w:p>
                      </w:txbxContent>
                    </v:textbox>
                  </v:rect>
                </v:group>
                <v:rect id="Rectangle 5" o:spid="_x0000_s1174" style="position:absolute;top:24710;width:17785;height:6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" filled="f" fillcolor="#5b9bd5 [3204]" stroked="f" strokecolor="black [3213]">
                  <v:shadow color="#e7e6e6 [3214]"/>
                  <v:textbox style="mso-fit-shape-to-text:t" inset="7.25pt,1.2788mm,7.25pt,1.2788mm">
                    <w:txbxContent>
                      <w:p w14:paraId="489ED539" w14:textId="731A9863" w:rsidR="00F811BC" w:rsidRPr="00805691" w:rsidRDefault="00F811BC" w:rsidP="00F811BC">
                        <w:pPr>
                          <w:pStyle w:val="Web"/>
                          <w:kinsoku w:val="0"/>
                          <w:overflowPunct w:val="0"/>
                          <w:spacing w:before="0" w:beforeAutospacing="0" w:after="0" w:afterAutospacing="0"/>
                          <w:jc w:val="center"/>
                          <w:rPr>
                            <w:lang w:val="el-GR"/>
                          </w:rPr>
                        </w:pPr>
                        <w:r w:rsidRPr="003D2FA7">
                          <w:rPr>
                            <w:rFonts w:ascii="Calibri" w:hAnsi="Calibri"/>
                            <w:color w:val="000000"/>
                            <w:kern w:val="24"/>
                            <w:lang w:val="el-GR"/>
                          </w:rPr>
                          <w:t>Σύστημα και λογισμικό παραγωγής ροής</w:t>
                        </w:r>
                        <w:r w:rsidRPr="000753A5">
                          <w:rPr>
                            <w:rFonts w:ascii="Calibri" w:hAnsi="Calibri"/>
                            <w:color w:val="000000"/>
                            <w:kern w:val="24"/>
                            <w:lang w:val="el-GR"/>
                          </w:rPr>
                          <w:t xml:space="preserve">, </w:t>
                        </w:r>
                        <w:r w:rsidRPr="003D2FA7">
                          <w:rPr>
                            <w:rFonts w:ascii="Calibri" w:hAnsi="Calibri"/>
                            <w:color w:val="000000"/>
                            <w:kern w:val="24"/>
                            <w:lang w:val="el-GR"/>
                          </w:rPr>
                          <w:t xml:space="preserve">π.χ. </w:t>
                        </w:r>
                        <w:r w:rsidR="00805691">
                          <w:rPr>
                            <w:rFonts w:ascii="Calibri" w:hAnsi="Calibri"/>
                            <w:color w:val="000000"/>
                            <w:kern w:val="24"/>
                          </w:rPr>
                          <w:t>OBS</w:t>
                        </w:r>
                        <w:r w:rsidR="00805691" w:rsidRPr="00805691">
                          <w:rPr>
                            <w:rFonts w:ascii="Calibri" w:hAnsi="Calibri"/>
                            <w:color w:val="000000"/>
                            <w:kern w:val="24"/>
                            <w:lang w:val="el-GR"/>
                          </w:rPr>
                          <w:t xml:space="preserve"> </w:t>
                        </w:r>
                        <w:r w:rsidR="00805691">
                          <w:rPr>
                            <w:rFonts w:ascii="Calibri" w:hAnsi="Calibri"/>
                            <w:color w:val="000000"/>
                            <w:kern w:val="24"/>
                          </w:rPr>
                          <w:t>Studio</w:t>
                        </w:r>
                      </w:p>
                    </w:txbxContent>
                  </v:textbox>
                </v:rect>
                <v:rect id="Rectangle 6" o:spid="_x0000_s1175" style="position:absolute;left:39685;top:14235;width:11335;height:10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" filled="f" fillcolor="#5b9bd5 [3204]" stroked="f" strokecolor="black [3213]">
                  <v:shadow color="#e7e6e6 [3214]"/>
                  <v:textbox style="mso-fit-shape-to-text:t" inset="7.25pt,1.2788mm,7.25pt,1.2788mm">
                    <w:txbxContent>
                      <w:p w14:paraId="1066C121" w14:textId="77777777" w:rsidR="00F811BC" w:rsidRPr="003D2FA7" w:rsidRDefault="00F811BC" w:rsidP="00F811BC">
                        <w:pPr>
                          <w:pStyle w:val="Web"/>
                          <w:kinsoku w:val="0"/>
                          <w:overflowPunct w:val="0"/>
                          <w:spacing w:before="0" w:beforeAutospacing="0" w:after="0" w:afterAutospacing="0"/>
                          <w:jc w:val="center"/>
                          <w:rPr>
                            <w:lang w:val="el-GR"/>
                          </w:rPr>
                        </w:pPr>
                        <w:r w:rsidRPr="003D2FA7">
                          <w:rPr>
                            <w:rFonts w:ascii="Calibri" w:hAnsi="Calibri"/>
                            <w:color w:val="000000"/>
                            <w:kern w:val="24"/>
                            <w:lang w:val="el-GR"/>
                          </w:rPr>
                          <w:t>Εξυπηρετητής μετάδοσης ροών</w:t>
                        </w:r>
                        <w:r w:rsidRPr="000753A5">
                          <w:rPr>
                            <w:rFonts w:ascii="Calibri" w:hAnsi="Calibri"/>
                            <w:color w:val="000000"/>
                            <w:kern w:val="24"/>
                            <w:lang w:val="el-GR"/>
                          </w:rPr>
                          <w:t xml:space="preserve"> </w:t>
                        </w:r>
                        <w:r w:rsidRPr="003D2FA7">
                          <w:rPr>
                            <w:rFonts w:ascii="Calibri" w:hAnsi="Calibri"/>
                            <w:color w:val="000000"/>
                            <w:kern w:val="24"/>
                            <w:lang w:val="el-GR"/>
                          </w:rPr>
                          <w:t xml:space="preserve">π.χ. </w:t>
                        </w:r>
                        <w:r w:rsidRPr="005973EA">
                          <w:rPr>
                            <w:rFonts w:ascii="Calibri" w:hAnsi="Calibri"/>
                            <w:color w:val="000000"/>
                            <w:kern w:val="24"/>
                          </w:rPr>
                          <w:t>Wowza</w:t>
                        </w:r>
                        <w:r w:rsidRPr="000753A5">
                          <w:rPr>
                            <w:rFonts w:ascii="Calibri" w:hAnsi="Calibri"/>
                            <w:color w:val="000000"/>
                            <w:kern w:val="24"/>
                            <w:lang w:val="el-GR"/>
                          </w:rPr>
                          <w:t xml:space="preserve"> </w:t>
                        </w:r>
                        <w:r w:rsidRPr="005973EA">
                          <w:rPr>
                            <w:rFonts w:ascii="Calibri" w:hAnsi="Calibri"/>
                            <w:color w:val="000000"/>
                            <w:kern w:val="24"/>
                          </w:rPr>
                          <w:t>Media</w:t>
                        </w:r>
                        <w:r w:rsidRPr="000753A5">
                          <w:rPr>
                            <w:rFonts w:ascii="Calibri" w:hAnsi="Calibri"/>
                            <w:color w:val="000000"/>
                            <w:kern w:val="24"/>
                            <w:lang w:val="el-GR"/>
                          </w:rPr>
                          <w:t xml:space="preserve"> </w:t>
                        </w:r>
                        <w:r w:rsidRPr="005973EA">
                          <w:rPr>
                            <w:rFonts w:ascii="Calibri" w:hAnsi="Calibri"/>
                            <w:color w:val="000000"/>
                            <w:kern w:val="24"/>
                          </w:rPr>
                          <w:t>Server</w:t>
                        </w:r>
                      </w:p>
                    </w:txbxContent>
                  </v:textbox>
                </v:rect>
                <v:shape id="Picture 7" o:spid="_x0000_s1176" type="#_x0000_t75" style="position:absolute;left:32429;top:20884;width:7688;height:13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">
                  <v:imagedata r:id="rId19" o:title=""/>
                </v:shape>
                <v:rect id="Rectangle 8" o:spid="_x0000_s1177" style="position:absolute;left:16740;top:20924;width:14808;height:64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" filled="f" stroked="f">
                  <v:textbox style="mso-fit-shape-to-text:t">
                    <w:txbxContent>
                      <w:p w14:paraId="510BC529" w14:textId="77777777" w:rsidR="00F811BC" w:rsidRPr="003D2FA7" w:rsidRDefault="00F811BC" w:rsidP="00F811BC">
                        <w:pPr>
                          <w:pStyle w:val="Web"/>
                          <w:kinsoku w:val="0"/>
                          <w:overflowPunct w:val="0"/>
                          <w:spacing w:before="0" w:beforeAutospacing="0" w:after="0" w:afterAutospacing="0"/>
                          <w:jc w:val="center"/>
                          <w:rPr>
                            <w:lang w:val="el-GR"/>
                          </w:rPr>
                        </w:pPr>
                        <w:r w:rsidRPr="003D2FA7">
                          <w:rPr>
                            <w:rFonts w:ascii="Calibri" w:hAnsi="Calibri"/>
                            <w:color w:val="000000"/>
                            <w:kern w:val="24"/>
                            <w:lang w:val="el-GR"/>
                          </w:rPr>
                          <w:t xml:space="preserve">Λογισμικό </w:t>
                        </w:r>
                      </w:p>
                      <w:p w14:paraId="4B979C3F" w14:textId="77777777" w:rsidR="00F811BC" w:rsidRPr="003D2FA7" w:rsidRDefault="00F811BC" w:rsidP="00F811BC">
                        <w:pPr>
                          <w:pStyle w:val="Web"/>
                          <w:kinsoku w:val="0"/>
                          <w:overflowPunct w:val="0"/>
                          <w:spacing w:before="0" w:beforeAutospacing="0" w:after="0" w:afterAutospacing="0"/>
                          <w:jc w:val="center"/>
                          <w:rPr>
                            <w:lang w:val="el-GR"/>
                          </w:rPr>
                        </w:pPr>
                        <w:r w:rsidRPr="003D2FA7">
                          <w:rPr>
                            <w:rFonts w:ascii="Calibri" w:hAnsi="Calibri"/>
                            <w:color w:val="000000"/>
                            <w:kern w:val="24"/>
                            <w:lang w:val="el-GR"/>
                          </w:rPr>
                          <w:t>αναπαραγωγής</w:t>
                        </w:r>
                      </w:p>
                      <w:p w14:paraId="1251FB60" w14:textId="77777777" w:rsidR="00F811BC" w:rsidRPr="003D2FA7" w:rsidRDefault="00F811BC" w:rsidP="00F811BC">
                        <w:pPr>
                          <w:pStyle w:val="Web"/>
                          <w:kinsoku w:val="0"/>
                          <w:overflowPunct w:val="0"/>
                          <w:spacing w:before="0" w:beforeAutospacing="0" w:after="0" w:afterAutospacing="0"/>
                          <w:jc w:val="center"/>
                          <w:rPr>
                            <w:lang w:val="el-GR"/>
                          </w:rPr>
                        </w:pPr>
                        <w:r w:rsidRPr="003D2FA7">
                          <w:rPr>
                            <w:rFonts w:ascii="Calibri" w:hAnsi="Calibri"/>
                            <w:color w:val="000000"/>
                            <w:kern w:val="24"/>
                            <w:lang w:val="el-GR"/>
                          </w:rPr>
                          <w:t xml:space="preserve"> ροών π.χ </w:t>
                        </w:r>
                        <w:r w:rsidRPr="005973EA">
                          <w:rPr>
                            <w:rFonts w:ascii="Calibri" w:hAnsi="Calibri"/>
                            <w:color w:val="000000"/>
                            <w:kern w:val="24"/>
                          </w:rPr>
                          <w:t>Flowplayer</w:t>
                        </w: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9" o:spid="_x0000_s1178" type="#_x0000_t38" style="position:absolute;left:13311;top:6856;width:28009;height:12332;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" adj="10800" strokecolor="red" strokeweight=".5pt">
                  <v:stroke endarrow="block" joinstyle="miter"/>
                </v:shape>
                <v:shape id="Curved Connector 10" o:spid="_x0000_s1179" type="#_x0000_t38" style="position:absolute;left:29635;top:11862;width:16431;height:8807;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" adj="10800" strokecolor="red" strokeweight=".5pt">
                  <v:stroke endarrow="block" joinstyle="miter"/>
                </v:shape>
                <v:shape id="Picture 11" o:spid="_x0000_s1180" type="#_x0000_t75" style="position:absolute;left:4135;top:1388;width:6263;height:10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">
                  <v:imagedata r:id="rId19" o:title=""/>
                </v:shape>
                <v:shape id="Curved Connector 12" o:spid="_x0000_s1181" type="#_x0000_t38" style="position:absolute;left:11735;top:5279;width:29585;height:2150;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" adj="10800" strokecolor="red" strokeweight=".5pt">
                  <v:stroke endarrow="block" joinstyle="miter"/>
                </v:shape>
                <w10:wrap anchorx="margin"/>
              </v:group>
            </w:pict>
          </mc:Fallback>
        </mc:AlternateContent>
      </w:r>
    </w:p>
    <w:p w14:paraId="0D11D004" w14:textId="4706C9A9" w:rsidR="003D2FA7" w:rsidRPr="005D6B93" w:rsidRDefault="003D2FA7" w:rsidP="003D2FA7"/>
    <w:p w14:paraId="7F65EFCF" w14:textId="1F47C592" w:rsidR="003D2FA7" w:rsidRPr="005D6B93" w:rsidRDefault="003D2FA7" w:rsidP="003D2FA7">
      <w:pPr>
        <w:rPr>
          <w:noProof/>
        </w:rPr>
      </w:pPr>
      <w:r w:rsidRPr="005D6B93">
        <w:rPr>
          <w:noProof/>
        </w:rPr>
        <w:t xml:space="preserve"> </w:t>
      </w:r>
    </w:p>
    <w:p w14:paraId="04ADC78C" w14:textId="77777777" w:rsidR="003D2FA7" w:rsidRPr="005D6B93" w:rsidRDefault="003D2FA7" w:rsidP="003D2FA7">
      <w:pPr>
        <w:rPr>
          <w:noProof/>
        </w:rPr>
      </w:pPr>
    </w:p>
    <w:p w14:paraId="19CCF657" w14:textId="79E5A487" w:rsidR="003D2FA7" w:rsidRPr="005D6B93" w:rsidRDefault="003D2FA7" w:rsidP="003D2FA7">
      <w:pPr>
        <w:rPr>
          <w:noProof/>
        </w:rPr>
      </w:pPr>
    </w:p>
    <w:p w14:paraId="67132F16" w14:textId="0A966CC9" w:rsidR="003D2FA7" w:rsidRPr="005D6B93" w:rsidRDefault="003D2FA7" w:rsidP="003D2FA7">
      <w:pPr>
        <w:rPr>
          <w:noProof/>
        </w:rPr>
      </w:pPr>
    </w:p>
    <w:p w14:paraId="660243C5" w14:textId="262E776A" w:rsidR="003D2FA7" w:rsidRPr="005D6B93" w:rsidRDefault="003D2FA7" w:rsidP="003D2FA7">
      <w:pPr>
        <w:rPr>
          <w:noProof/>
        </w:rPr>
      </w:pPr>
    </w:p>
    <w:p w14:paraId="7FEEC22A" w14:textId="264CC897" w:rsidR="003D2FA7" w:rsidRPr="005D6B93" w:rsidRDefault="003D2FA7" w:rsidP="003D2FA7">
      <w:pPr>
        <w:rPr>
          <w:noProof/>
        </w:rPr>
      </w:pPr>
    </w:p>
    <w:p w14:paraId="059BD127" w14:textId="77777777" w:rsidR="003D2FA7" w:rsidRPr="005D6B93" w:rsidRDefault="003D2FA7" w:rsidP="003D2FA7">
      <w:pPr>
        <w:rPr>
          <w:noProof/>
        </w:rPr>
      </w:pPr>
    </w:p>
    <w:p w14:paraId="45B37D70" w14:textId="77777777" w:rsidR="003D2FA7" w:rsidRPr="005D6B93" w:rsidRDefault="003D2FA7" w:rsidP="003D2FA7">
      <w:pPr>
        <w:rPr>
          <w:noProof/>
        </w:rPr>
      </w:pPr>
    </w:p>
    <w:p w14:paraId="11E01B57" w14:textId="1DC3E874" w:rsidR="003D2FA7" w:rsidRPr="00F811BC" w:rsidRDefault="00F811BC" w:rsidP="00F811BC">
      <w:pPr>
        <w:pStyle w:val="af2"/>
        <w:jc w:val="center"/>
        <w:rPr>
          <w:b w:val="0"/>
          <w:noProof/>
        </w:rPr>
      </w:pPr>
      <w:r w:rsidRPr="00F811BC">
        <w:rPr>
          <w:b w:val="0"/>
        </w:rPr>
        <w:t xml:space="preserve">Εικόνα </w:t>
      </w:r>
      <w:r w:rsidRPr="00F811BC">
        <w:rPr>
          <w:b w:val="0"/>
        </w:rPr>
        <w:fldChar w:fldCharType="begin"/>
      </w:r>
      <w:r w:rsidRPr="00F811BC">
        <w:rPr>
          <w:b w:val="0"/>
        </w:rPr>
        <w:instrText xml:space="preserve"> SEQ Εικόνα \* ARABIC </w:instrText>
      </w:r>
      <w:r w:rsidRPr="00F811BC">
        <w:rPr>
          <w:b w:val="0"/>
        </w:rPr>
        <w:fldChar w:fldCharType="separate"/>
      </w:r>
      <w:r w:rsidR="004151A9">
        <w:rPr>
          <w:b w:val="0"/>
          <w:noProof/>
        </w:rPr>
        <w:t>2</w:t>
      </w:r>
      <w:r w:rsidRPr="00F811BC">
        <w:rPr>
          <w:b w:val="0"/>
        </w:rPr>
        <w:fldChar w:fldCharType="end"/>
      </w:r>
      <w:r w:rsidRPr="00F811BC">
        <w:rPr>
          <w:b w:val="0"/>
        </w:rPr>
        <w:t>: Ζωντανή μετάδοση</w:t>
      </w:r>
    </w:p>
    <w:p w14:paraId="5D85906D" w14:textId="77777777" w:rsidR="003D2FA7" w:rsidRPr="00F811BC" w:rsidRDefault="003D2FA7" w:rsidP="003D2FA7">
      <w:pPr>
        <w:rPr>
          <w:noProof/>
          <w:lang w:val="el-GR"/>
        </w:rPr>
      </w:pPr>
    </w:p>
    <w:p w14:paraId="309585C7" w14:textId="77777777" w:rsidR="003D2FA7" w:rsidRPr="003D2FA7" w:rsidRDefault="003D2FA7" w:rsidP="003D2FA7">
      <w:pPr>
        <w:pStyle w:val="3"/>
        <w:rPr>
          <w:lang w:val="el-GR"/>
        </w:rPr>
      </w:pPr>
      <w:bookmarkStart w:id="47" w:name="_Toc367799138"/>
      <w:bookmarkStart w:id="48" w:name="_Toc14187155"/>
      <w:r>
        <w:lastRenderedPageBreak/>
        <w:t>IP</w:t>
      </w:r>
      <w:r w:rsidRPr="003D2FA7">
        <w:rPr>
          <w:lang w:val="el-GR"/>
        </w:rPr>
        <w:t xml:space="preserve"> </w:t>
      </w:r>
      <w:r>
        <w:t>K</w:t>
      </w:r>
      <w:r w:rsidRPr="003D2FA7">
        <w:rPr>
          <w:lang w:val="el-GR"/>
        </w:rPr>
        <w:t>άμερα</w:t>
      </w:r>
      <w:bookmarkEnd w:id="47"/>
      <w:bookmarkEnd w:id="48"/>
    </w:p>
    <w:p w14:paraId="7339F064" w14:textId="27F77DE9" w:rsidR="003D2FA7" w:rsidRPr="003D2FA7" w:rsidRDefault="003D2FA7" w:rsidP="003D2FA7">
      <w:pPr>
        <w:rPr>
          <w:lang w:val="el-GR"/>
        </w:rPr>
      </w:pPr>
      <w:r w:rsidRPr="003D2FA7">
        <w:rPr>
          <w:lang w:val="el-GR"/>
        </w:rPr>
        <w:t xml:space="preserve">Για περιπτώσεις χώρων όπου πραγματοποιούνται συστηματικά ζωντανές μεταδόσεις ή καταγραφές μία λύση είναι η μόνιμη εγκατάσταση </w:t>
      </w:r>
      <w:r w:rsidRPr="006673C0">
        <w:rPr>
          <w:lang w:val="el-GR"/>
        </w:rPr>
        <w:t>IP</w:t>
      </w:r>
      <w:r w:rsidRPr="003D2FA7">
        <w:rPr>
          <w:lang w:val="el-GR"/>
        </w:rPr>
        <w:t xml:space="preserve"> </w:t>
      </w:r>
      <w:r w:rsidR="00506409">
        <w:rPr>
          <w:lang w:val="el-GR"/>
        </w:rPr>
        <w:t xml:space="preserve">δικτυακής </w:t>
      </w:r>
      <w:r w:rsidRPr="003D2FA7">
        <w:rPr>
          <w:lang w:val="el-GR"/>
        </w:rPr>
        <w:t xml:space="preserve">κάμερας, μικροφώνου(ων) και μίκτη ήχου στον χώρο. </w:t>
      </w:r>
      <w:r>
        <w:t>M</w:t>
      </w:r>
      <w:r w:rsidR="00506409">
        <w:rPr>
          <w:lang w:val="el-GR"/>
        </w:rPr>
        <w:t>ία</w:t>
      </w:r>
      <w:r w:rsidRPr="003D2FA7">
        <w:rPr>
          <w:lang w:val="el-GR"/>
        </w:rPr>
        <w:t xml:space="preserve"> </w:t>
      </w:r>
      <w:r>
        <w:t>IP</w:t>
      </w:r>
      <w:r w:rsidRPr="006673C0">
        <w:rPr>
          <w:lang w:val="el-GR"/>
        </w:rPr>
        <w:t xml:space="preserve"> </w:t>
      </w:r>
      <w:r w:rsidRPr="003D2FA7">
        <w:rPr>
          <w:lang w:val="el-GR"/>
        </w:rPr>
        <w:t xml:space="preserve">κάμερα ουσιαστικά συνδυάζει σε μία συσκευή 3 πράγματα: βιντεοκάμερα, το σύστημα παραγωγής ροής και το λογισμικό παραγωγής ροής. Όσο αφορά στη συνδεσμολογία, τα μικρόφωνα συνδέονται στις </w:t>
      </w:r>
      <w:r w:rsidRPr="006673C0">
        <w:rPr>
          <w:lang w:val="el-GR"/>
        </w:rPr>
        <w:t>XLR</w:t>
      </w:r>
      <w:r w:rsidRPr="003D2FA7">
        <w:rPr>
          <w:lang w:val="el-GR"/>
        </w:rPr>
        <w:t xml:space="preserve"> εισόδους του μίκτη ενώ η έξοδος του μίκτη οδηγείται στη </w:t>
      </w:r>
      <w:r w:rsidRPr="006673C0">
        <w:rPr>
          <w:lang w:val="el-GR"/>
        </w:rPr>
        <w:t>line</w:t>
      </w:r>
      <w:r w:rsidRPr="003D2FA7">
        <w:rPr>
          <w:lang w:val="el-GR"/>
        </w:rPr>
        <w:t xml:space="preserve"> </w:t>
      </w:r>
      <w:r w:rsidRPr="006673C0">
        <w:rPr>
          <w:lang w:val="el-GR"/>
        </w:rPr>
        <w:t>in</w:t>
      </w:r>
      <w:r w:rsidRPr="003D2FA7">
        <w:rPr>
          <w:lang w:val="el-GR"/>
        </w:rPr>
        <w:t xml:space="preserve"> είσοδο της Ι</w:t>
      </w:r>
      <w:r w:rsidRPr="006673C0">
        <w:rPr>
          <w:lang w:val="el-GR"/>
        </w:rPr>
        <w:t>P</w:t>
      </w:r>
      <w:r w:rsidRPr="003D2FA7">
        <w:rPr>
          <w:lang w:val="el-GR"/>
        </w:rPr>
        <w:t xml:space="preserve"> κάμερες. Οι </w:t>
      </w:r>
      <w:r w:rsidRPr="006673C0">
        <w:rPr>
          <w:lang w:val="el-GR"/>
        </w:rPr>
        <w:t>IP</w:t>
      </w:r>
      <w:r w:rsidRPr="003D2FA7">
        <w:rPr>
          <w:lang w:val="el-GR"/>
        </w:rPr>
        <w:t xml:space="preserve"> κάμερες υποστηρίζουν κωδικοποίηση </w:t>
      </w:r>
      <w:r w:rsidRPr="006673C0">
        <w:rPr>
          <w:lang w:val="el-GR"/>
        </w:rPr>
        <w:t>H</w:t>
      </w:r>
      <w:r w:rsidRPr="003D2FA7">
        <w:rPr>
          <w:lang w:val="el-GR"/>
        </w:rPr>
        <w:t>.264/</w:t>
      </w:r>
      <w:r w:rsidRPr="006673C0">
        <w:rPr>
          <w:lang w:val="el-GR"/>
        </w:rPr>
        <w:t>AAC</w:t>
      </w:r>
      <w:r w:rsidRPr="003D2FA7">
        <w:rPr>
          <w:lang w:val="el-GR"/>
        </w:rPr>
        <w:t xml:space="preserve"> ενώ επικοινωνούν με τους </w:t>
      </w:r>
      <w:r>
        <w:t>video</w:t>
      </w:r>
      <w:r w:rsidRPr="003D2FA7">
        <w:rPr>
          <w:lang w:val="el-GR"/>
        </w:rPr>
        <w:t xml:space="preserve"> </w:t>
      </w:r>
      <w:r>
        <w:t>streaming</w:t>
      </w:r>
      <w:r w:rsidRPr="003D2FA7">
        <w:rPr>
          <w:lang w:val="el-GR"/>
        </w:rPr>
        <w:t xml:space="preserve"> </w:t>
      </w:r>
      <w:r>
        <w:t>server</w:t>
      </w:r>
      <w:r w:rsidRPr="003D2FA7">
        <w:rPr>
          <w:lang w:val="el-GR"/>
        </w:rPr>
        <w:t xml:space="preserve"> μέσω του πρωτοκόλλου </w:t>
      </w:r>
      <w:r w:rsidRPr="006673C0">
        <w:rPr>
          <w:lang w:val="el-GR"/>
        </w:rPr>
        <w:t>rtsp</w:t>
      </w:r>
      <w:r w:rsidRPr="003D2FA7">
        <w:rPr>
          <w:lang w:val="el-GR"/>
        </w:rPr>
        <w:t xml:space="preserve">. Οι σύγχρονες </w:t>
      </w:r>
      <w:r w:rsidRPr="006673C0">
        <w:rPr>
          <w:lang w:val="el-GR"/>
        </w:rPr>
        <w:t>IP</w:t>
      </w:r>
      <w:r w:rsidRPr="003D2FA7">
        <w:rPr>
          <w:lang w:val="el-GR"/>
        </w:rPr>
        <w:t xml:space="preserve"> κάμερες υποστηρίζουν διάφορες αναλύσεις, 720</w:t>
      </w:r>
      <w:r w:rsidRPr="006673C0">
        <w:rPr>
          <w:lang w:val="el-GR"/>
        </w:rPr>
        <w:t>p</w:t>
      </w:r>
      <w:r w:rsidRPr="003D2FA7">
        <w:rPr>
          <w:lang w:val="el-GR"/>
        </w:rPr>
        <w:t>, 1080</w:t>
      </w:r>
      <w:r w:rsidRPr="006673C0">
        <w:rPr>
          <w:lang w:val="el-GR"/>
        </w:rPr>
        <w:t>p</w:t>
      </w:r>
      <w:r w:rsidRPr="003D2FA7">
        <w:rPr>
          <w:lang w:val="el-GR"/>
        </w:rPr>
        <w:t xml:space="preserve"> ή ακόμη μεγαλύτερες.</w:t>
      </w:r>
    </w:p>
    <w:p w14:paraId="10C82903" w14:textId="77777777" w:rsidR="003D2FA7" w:rsidRPr="00135BF3" w:rsidRDefault="003D2FA7" w:rsidP="003D2FA7">
      <w:pPr>
        <w:pStyle w:val="3"/>
        <w:rPr>
          <w:lang w:val="el-GR"/>
        </w:rPr>
      </w:pPr>
      <w:bookmarkStart w:id="49" w:name="_Toc367799139"/>
      <w:bookmarkStart w:id="50" w:name="_Toc14187156"/>
      <w:r w:rsidRPr="00135BF3">
        <w:rPr>
          <w:lang w:val="el-GR"/>
        </w:rPr>
        <w:t>Δικτυακή διασύνδεση</w:t>
      </w:r>
      <w:bookmarkEnd w:id="49"/>
      <w:bookmarkEnd w:id="50"/>
    </w:p>
    <w:p w14:paraId="69DA1527" w14:textId="77777777" w:rsidR="003D2FA7" w:rsidRPr="003D2FA7" w:rsidRDefault="003D2FA7" w:rsidP="003D2FA7">
      <w:pPr>
        <w:rPr>
          <w:lang w:val="el-GR"/>
        </w:rPr>
      </w:pPr>
      <w:r w:rsidRPr="003D2FA7">
        <w:rPr>
          <w:lang w:val="el-GR"/>
        </w:rPr>
        <w:t xml:space="preserve">Απαιτείται ο χώρος που πραγματοποιείται το γεγονός να διαθέτει δικτυακή διασύνδεση στο Διαδίκτυο με επαρκή ταχύτητα διασύνδεσης τουλάχιστον 512 </w:t>
      </w:r>
      <w:r>
        <w:t>kbps</w:t>
      </w:r>
      <w:r w:rsidRPr="003D2FA7">
        <w:rPr>
          <w:lang w:val="el-GR"/>
        </w:rPr>
        <w:t xml:space="preserve"> και προς τις δύο κατευθύνσεις (</w:t>
      </w:r>
      <w:r>
        <w:t>downloading</w:t>
      </w:r>
      <w:r w:rsidRPr="006673C0">
        <w:rPr>
          <w:lang w:val="el-GR"/>
        </w:rPr>
        <w:t xml:space="preserve"> </w:t>
      </w:r>
      <w:r w:rsidRPr="003D2FA7">
        <w:rPr>
          <w:lang w:val="el-GR"/>
        </w:rPr>
        <w:t xml:space="preserve">και </w:t>
      </w:r>
      <w:r>
        <w:t>uploading</w:t>
      </w:r>
      <w:r w:rsidRPr="003D2FA7">
        <w:rPr>
          <w:lang w:val="el-GR"/>
        </w:rPr>
        <w:t xml:space="preserve">). </w:t>
      </w:r>
      <w:r>
        <w:t>E</w:t>
      </w:r>
      <w:r w:rsidRPr="003D2FA7">
        <w:rPr>
          <w:lang w:val="el-GR"/>
        </w:rPr>
        <w:t xml:space="preserve">ίναι προφανές ότι όσο πιο μεγάλη η ταχύτητα διασύνδεσης, τόσο καλύτερη θα είναι ποιότητα της ροής καθώς θα μειώνονται οι απώλειες πακέτων στο Διαδίκτυο. </w:t>
      </w:r>
    </w:p>
    <w:p w14:paraId="6E6A7ACB" w14:textId="6CC410D3" w:rsidR="003D2FA7" w:rsidRPr="003D2FA7" w:rsidRDefault="003D2FA7" w:rsidP="003D2FA7">
      <w:pPr>
        <w:pStyle w:val="3"/>
        <w:rPr>
          <w:lang w:val="el-GR"/>
        </w:rPr>
      </w:pPr>
      <w:bookmarkStart w:id="51" w:name="_Toc367799140"/>
      <w:bookmarkStart w:id="52" w:name="_Toc14187157"/>
      <w:r w:rsidRPr="003D2FA7">
        <w:rPr>
          <w:lang w:val="el-GR"/>
        </w:rPr>
        <w:t>Σύστημα εξυπηρετητή μετάδοσης ροών (</w:t>
      </w:r>
      <w:r>
        <w:t>streaming</w:t>
      </w:r>
      <w:r w:rsidRPr="003D2FA7">
        <w:rPr>
          <w:lang w:val="el-GR"/>
        </w:rPr>
        <w:t xml:space="preserve"> </w:t>
      </w:r>
      <w:r>
        <w:t>server</w:t>
      </w:r>
      <w:r w:rsidRPr="003D2FA7">
        <w:rPr>
          <w:lang w:val="el-GR"/>
        </w:rPr>
        <w:t>)</w:t>
      </w:r>
      <w:bookmarkEnd w:id="51"/>
      <w:bookmarkEnd w:id="52"/>
    </w:p>
    <w:p w14:paraId="05F5A0BB" w14:textId="3FF8A5B6" w:rsidR="003D2FA7" w:rsidRPr="003D2FA7" w:rsidRDefault="003D2FA7" w:rsidP="003D2FA7">
      <w:pPr>
        <w:rPr>
          <w:lang w:val="el-GR"/>
        </w:rPr>
      </w:pPr>
      <w:r w:rsidRPr="003D2FA7">
        <w:rPr>
          <w:lang w:val="el-GR"/>
        </w:rPr>
        <w:t>Το σύστημα αυτό αποτελείται από ένα υπολογιστικό σύστημα τύπου εξυπηρετητή (</w:t>
      </w:r>
      <w:r>
        <w:t>server</w:t>
      </w:r>
      <w:r w:rsidRPr="003D2FA7">
        <w:rPr>
          <w:lang w:val="el-GR"/>
        </w:rPr>
        <w:t xml:space="preserve">) και ένα λογισμικό μετάδοσης ροών το οποίο αναλαμβάνει την αναμετάδοση των εισερχόμενων ροών προς τους τελικούς χρήστες. Δέχεται από το σύστημα παραγωγής ροής τη ροή την οποία  κλωνοποιεί και αποστέλλει σε κάθε τελικό χρήστη χρησιμοποιώντας τα πρωτόκολλα </w:t>
      </w:r>
      <w:r>
        <w:t>TCP</w:t>
      </w:r>
      <w:r w:rsidRPr="003D2FA7">
        <w:rPr>
          <w:lang w:val="el-GR"/>
        </w:rPr>
        <w:t xml:space="preserve"> ή </w:t>
      </w:r>
      <w:r>
        <w:t>UDP</w:t>
      </w:r>
      <w:r w:rsidRPr="003D2FA7">
        <w:rPr>
          <w:lang w:val="el-GR"/>
        </w:rPr>
        <w:t>. Επιπλέον, ανάλογα με το τύπο του εξυπηρετητή, μπορεί να αναγνωρίζει την ταχύτητα της δικτυακής διασύνδεσης του κάθε χρήστη και αποστέλλει τη ροή βίντεο που αντιστοιχεί σε αυτήν</w:t>
      </w:r>
      <w:r w:rsidRPr="006673C0">
        <w:rPr>
          <w:lang w:val="el-GR"/>
        </w:rPr>
        <w:t xml:space="preserve">. </w:t>
      </w:r>
      <w:r w:rsidRPr="003D2FA7">
        <w:rPr>
          <w:lang w:val="el-GR"/>
        </w:rPr>
        <w:t xml:space="preserve">Τυπικά λογισμικά είναι </w:t>
      </w:r>
      <w:r>
        <w:t>o</w:t>
      </w:r>
      <w:r w:rsidRPr="006673C0">
        <w:rPr>
          <w:lang w:val="el-GR"/>
        </w:rPr>
        <w:t xml:space="preserve"> </w:t>
      </w:r>
      <w:r w:rsidRPr="003D2FA7">
        <w:rPr>
          <w:lang w:val="el-GR"/>
        </w:rPr>
        <w:t xml:space="preserve">ο </w:t>
      </w:r>
      <w:r>
        <w:t>Wowza</w:t>
      </w:r>
      <w:r w:rsidRPr="006673C0">
        <w:rPr>
          <w:lang w:val="el-GR"/>
        </w:rPr>
        <w:t xml:space="preserve"> </w:t>
      </w:r>
      <w:r>
        <w:t>Media</w:t>
      </w:r>
      <w:r w:rsidRPr="006673C0">
        <w:rPr>
          <w:lang w:val="el-GR"/>
        </w:rPr>
        <w:t xml:space="preserve"> </w:t>
      </w:r>
      <w:r>
        <w:t>Server</w:t>
      </w:r>
      <w:r w:rsidRPr="006673C0">
        <w:rPr>
          <w:lang w:val="el-GR"/>
        </w:rPr>
        <w:t xml:space="preserve"> </w:t>
      </w:r>
      <w:r w:rsidRPr="003D2FA7">
        <w:rPr>
          <w:lang w:val="el-GR"/>
        </w:rPr>
        <w:t xml:space="preserve">της </w:t>
      </w:r>
      <w:r>
        <w:t>Wowza</w:t>
      </w:r>
      <w:r w:rsidRPr="006673C0">
        <w:rPr>
          <w:lang w:val="el-GR"/>
        </w:rPr>
        <w:t xml:space="preserve"> </w:t>
      </w:r>
      <w:r>
        <w:t>Media</w:t>
      </w:r>
      <w:r w:rsidR="003F43A6">
        <w:rPr>
          <w:lang w:val="el-GR"/>
        </w:rPr>
        <w:t xml:space="preserve"> (εμπορικό προϊόν)</w:t>
      </w:r>
      <w:r w:rsidRPr="006673C0">
        <w:rPr>
          <w:lang w:val="el-GR"/>
        </w:rPr>
        <w:t xml:space="preserve">, </w:t>
      </w:r>
      <w:r>
        <w:t>o</w:t>
      </w:r>
      <w:r w:rsidRPr="006673C0">
        <w:rPr>
          <w:lang w:val="el-GR"/>
        </w:rPr>
        <w:t xml:space="preserve"> </w:t>
      </w:r>
      <w:r w:rsidRPr="003D2FA7">
        <w:rPr>
          <w:lang w:val="el-GR"/>
        </w:rPr>
        <w:t xml:space="preserve">ανοικτού κώδικα </w:t>
      </w:r>
      <w:r>
        <w:t>RED</w:t>
      </w:r>
      <w:r w:rsidRPr="006673C0">
        <w:rPr>
          <w:lang w:val="el-GR"/>
        </w:rPr>
        <w:t xml:space="preserve">5, </w:t>
      </w:r>
      <w:r w:rsidRPr="003D2FA7">
        <w:rPr>
          <w:lang w:val="el-GR"/>
        </w:rPr>
        <w:t>ενώ παλαιότερα ήταν επίσης δημοφιλή</w:t>
      </w:r>
      <w:r w:rsidR="000761A8" w:rsidRPr="000761A8">
        <w:rPr>
          <w:lang w:val="el-GR"/>
        </w:rPr>
        <w:t xml:space="preserve"> </w:t>
      </w:r>
      <w:r w:rsidR="000761A8">
        <w:rPr>
          <w:lang w:val="el-GR"/>
        </w:rPr>
        <w:t>οι</w:t>
      </w:r>
      <w:r w:rsidRPr="006673C0">
        <w:rPr>
          <w:lang w:val="el-GR"/>
        </w:rPr>
        <w:t xml:space="preserve"> </w:t>
      </w:r>
      <w:r w:rsidR="000761A8">
        <w:t>Flash</w:t>
      </w:r>
      <w:r w:rsidR="000761A8" w:rsidRPr="003D2FA7">
        <w:rPr>
          <w:lang w:val="el-GR"/>
        </w:rPr>
        <w:t xml:space="preserve"> </w:t>
      </w:r>
      <w:r w:rsidR="000761A8">
        <w:t>Streaming</w:t>
      </w:r>
      <w:r w:rsidR="000761A8" w:rsidRPr="003D2FA7">
        <w:rPr>
          <w:lang w:val="el-GR"/>
        </w:rPr>
        <w:t xml:space="preserve"> </w:t>
      </w:r>
      <w:r w:rsidR="000761A8">
        <w:t>Server</w:t>
      </w:r>
      <w:r w:rsidR="000761A8" w:rsidRPr="003D2FA7">
        <w:rPr>
          <w:lang w:val="el-GR"/>
        </w:rPr>
        <w:t xml:space="preserve"> της εταιρείας </w:t>
      </w:r>
      <w:r w:rsidR="000761A8">
        <w:t>Adobe</w:t>
      </w:r>
      <w:r w:rsidR="000761A8" w:rsidRPr="006673C0">
        <w:rPr>
          <w:lang w:val="el-GR"/>
        </w:rPr>
        <w:t xml:space="preserve">, </w:t>
      </w:r>
      <w:r w:rsidR="000761A8">
        <w:t>Windows</w:t>
      </w:r>
      <w:r w:rsidR="000761A8" w:rsidRPr="003D2FA7">
        <w:rPr>
          <w:lang w:val="el-GR"/>
        </w:rPr>
        <w:t xml:space="preserve"> </w:t>
      </w:r>
      <w:r w:rsidR="000761A8">
        <w:t>Media</w:t>
      </w:r>
      <w:r w:rsidR="000761A8" w:rsidRPr="003D2FA7">
        <w:rPr>
          <w:lang w:val="el-GR"/>
        </w:rPr>
        <w:t xml:space="preserve"> </w:t>
      </w:r>
      <w:r w:rsidR="000761A8">
        <w:t>Server</w:t>
      </w:r>
      <w:r w:rsidR="000761A8" w:rsidRPr="003D2FA7">
        <w:rPr>
          <w:lang w:val="el-GR"/>
        </w:rPr>
        <w:t xml:space="preserve"> της εταιρείας </w:t>
      </w:r>
      <w:r w:rsidR="000761A8">
        <w:t>Microsoft</w:t>
      </w:r>
      <w:r w:rsidR="00A95280">
        <w:rPr>
          <w:lang w:val="el-GR"/>
        </w:rPr>
        <w:t>,</w:t>
      </w:r>
      <w:r w:rsidR="000761A8" w:rsidRPr="003D2FA7">
        <w:rPr>
          <w:lang w:val="el-GR"/>
        </w:rPr>
        <w:t xml:space="preserve"> </w:t>
      </w:r>
      <w:r w:rsidRPr="003D2FA7">
        <w:rPr>
          <w:lang w:val="el-GR"/>
        </w:rPr>
        <w:t xml:space="preserve"> </w:t>
      </w:r>
      <w:r>
        <w:t>Helix</w:t>
      </w:r>
      <w:r w:rsidRPr="003D2FA7">
        <w:rPr>
          <w:lang w:val="el-GR"/>
        </w:rPr>
        <w:t xml:space="preserve"> </w:t>
      </w:r>
      <w:r>
        <w:t>Server</w:t>
      </w:r>
      <w:r w:rsidRPr="003D2FA7">
        <w:rPr>
          <w:lang w:val="el-GR"/>
        </w:rPr>
        <w:t xml:space="preserve"> της εταιρείας </w:t>
      </w:r>
      <w:r>
        <w:t>RealNetworks</w:t>
      </w:r>
      <w:r w:rsidRPr="003D2FA7">
        <w:rPr>
          <w:lang w:val="el-GR"/>
        </w:rPr>
        <w:t xml:space="preserve"> και  </w:t>
      </w:r>
      <w:r>
        <w:t>QuickTime</w:t>
      </w:r>
      <w:r w:rsidRPr="003D2FA7">
        <w:rPr>
          <w:lang w:val="el-GR"/>
        </w:rPr>
        <w:t xml:space="preserve"> / </w:t>
      </w:r>
      <w:r>
        <w:t>Darwin</w:t>
      </w:r>
      <w:r w:rsidRPr="003D2FA7">
        <w:rPr>
          <w:lang w:val="el-GR"/>
        </w:rPr>
        <w:t xml:space="preserve"> </w:t>
      </w:r>
      <w:r>
        <w:t>Streaming</w:t>
      </w:r>
      <w:r w:rsidRPr="003D2FA7">
        <w:rPr>
          <w:lang w:val="el-GR"/>
        </w:rPr>
        <w:t xml:space="preserve"> </w:t>
      </w:r>
      <w:r>
        <w:t>Server</w:t>
      </w:r>
      <w:r w:rsidRPr="003D2FA7">
        <w:rPr>
          <w:lang w:val="el-GR"/>
        </w:rPr>
        <w:t xml:space="preserve"> της εταιρείας </w:t>
      </w:r>
      <w:r>
        <w:t>Apple</w:t>
      </w:r>
      <w:r w:rsidRPr="006673C0">
        <w:rPr>
          <w:lang w:val="el-GR"/>
        </w:rPr>
        <w:t>.</w:t>
      </w:r>
      <w:r w:rsidRPr="003D2FA7">
        <w:rPr>
          <w:lang w:val="el-GR"/>
        </w:rPr>
        <w:t xml:space="preserve">  </w:t>
      </w:r>
    </w:p>
    <w:p w14:paraId="3B23D776" w14:textId="77777777" w:rsidR="003D2FA7" w:rsidRPr="003D2FA7" w:rsidRDefault="003D2FA7" w:rsidP="003D2FA7">
      <w:pPr>
        <w:pStyle w:val="3"/>
        <w:rPr>
          <w:lang w:val="el-GR"/>
        </w:rPr>
      </w:pPr>
      <w:bookmarkStart w:id="53" w:name="_Toc367799141"/>
      <w:bookmarkStart w:id="54" w:name="_Toc14187158"/>
      <w:r w:rsidRPr="003D2FA7">
        <w:rPr>
          <w:lang w:val="el-GR"/>
        </w:rPr>
        <w:t>Λογισμικό αναπαραγωγής ροών (</w:t>
      </w:r>
      <w:r w:rsidRPr="00F7715D">
        <w:t>player</w:t>
      </w:r>
      <w:r w:rsidRPr="003D2FA7">
        <w:rPr>
          <w:lang w:val="el-GR"/>
        </w:rPr>
        <w:t>)</w:t>
      </w:r>
      <w:bookmarkEnd w:id="53"/>
      <w:bookmarkEnd w:id="54"/>
      <w:r w:rsidRPr="003D2FA7">
        <w:rPr>
          <w:lang w:val="el-GR"/>
        </w:rPr>
        <w:t xml:space="preserve"> </w:t>
      </w:r>
    </w:p>
    <w:p w14:paraId="690DA62D" w14:textId="5FFF1D7D" w:rsidR="003D2FA7" w:rsidRDefault="003D2FA7" w:rsidP="003D2FA7">
      <w:pPr>
        <w:rPr>
          <w:lang w:val="el-GR"/>
        </w:rPr>
      </w:pPr>
      <w:r w:rsidRPr="003D2FA7">
        <w:rPr>
          <w:lang w:val="el-GR"/>
        </w:rPr>
        <w:t xml:space="preserve">Αποτελεί λογισμικό που εγκαθιστά ο τελικός χρήστης στον Η/Υ του </w:t>
      </w:r>
      <w:r w:rsidR="00595C5D" w:rsidRPr="003D2FA7">
        <w:rPr>
          <w:lang w:val="el-GR"/>
        </w:rPr>
        <w:t>ως αυτόνομο λογισμικό</w:t>
      </w:r>
      <w:r w:rsidR="00595C5D" w:rsidRPr="00595C5D">
        <w:rPr>
          <w:lang w:val="el-GR"/>
        </w:rPr>
        <w:t xml:space="preserve">, </w:t>
      </w:r>
      <w:r w:rsidR="00595C5D">
        <w:rPr>
          <w:lang w:val="el-GR"/>
        </w:rPr>
        <w:t xml:space="preserve">π.χ. </w:t>
      </w:r>
      <w:r w:rsidR="00595C5D">
        <w:t>VLC</w:t>
      </w:r>
      <w:r w:rsidR="00595C5D" w:rsidRPr="00595C5D">
        <w:rPr>
          <w:lang w:val="el-GR"/>
        </w:rPr>
        <w:t xml:space="preserve"> </w:t>
      </w:r>
      <w:r w:rsidR="00595C5D">
        <w:t>player</w:t>
      </w:r>
      <w:r w:rsidR="00595C5D" w:rsidRPr="00595C5D">
        <w:rPr>
          <w:lang w:val="el-GR"/>
        </w:rPr>
        <w:t xml:space="preserve">, </w:t>
      </w:r>
      <w:r w:rsidRPr="003D2FA7">
        <w:rPr>
          <w:lang w:val="el-GR"/>
        </w:rPr>
        <w:t xml:space="preserve">ως </w:t>
      </w:r>
      <w:r>
        <w:t>plugin</w:t>
      </w:r>
      <w:r w:rsidRPr="003D2FA7">
        <w:rPr>
          <w:lang w:val="el-GR"/>
        </w:rPr>
        <w:t xml:space="preserve"> στο </w:t>
      </w:r>
      <w:r w:rsidR="00595C5D">
        <w:rPr>
          <w:lang w:val="el-GR"/>
        </w:rPr>
        <w:t xml:space="preserve">πλοηγητή </w:t>
      </w:r>
      <w:r w:rsidR="00595C5D" w:rsidRPr="00595C5D">
        <w:rPr>
          <w:lang w:val="el-GR"/>
        </w:rPr>
        <w:t>(</w:t>
      </w:r>
      <w:r w:rsidR="00595C5D">
        <w:t>flash</w:t>
      </w:r>
      <w:r w:rsidR="00595C5D" w:rsidRPr="00595C5D">
        <w:rPr>
          <w:lang w:val="el-GR"/>
        </w:rPr>
        <w:t xml:space="preserve"> </w:t>
      </w:r>
      <w:r w:rsidR="00595C5D">
        <w:t>player</w:t>
      </w:r>
      <w:r w:rsidR="00595C5D" w:rsidRPr="00595C5D">
        <w:rPr>
          <w:lang w:val="el-GR"/>
        </w:rPr>
        <w:t xml:space="preserve">), </w:t>
      </w:r>
      <w:r w:rsidR="00595C5D">
        <w:rPr>
          <w:lang w:val="el-GR"/>
        </w:rPr>
        <w:t xml:space="preserve">ως </w:t>
      </w:r>
      <w:r w:rsidR="00595C5D" w:rsidRPr="00667487">
        <w:rPr>
          <w:lang w:val="el-GR"/>
        </w:rPr>
        <w:t>εγγενές στοιχείο του πλοηγητ</w:t>
      </w:r>
      <w:r w:rsidR="00BF2403" w:rsidRPr="00667487">
        <w:rPr>
          <w:lang w:val="el-GR"/>
        </w:rPr>
        <w:t>ή σε συνδυασμό με κώδικα</w:t>
      </w:r>
      <w:r w:rsidR="007604FB" w:rsidRPr="00667487">
        <w:rPr>
          <w:lang w:val="el-GR"/>
        </w:rPr>
        <w:t xml:space="preserve"> </w:t>
      </w:r>
      <w:r w:rsidR="007604FB" w:rsidRPr="00667487">
        <w:t>player</w:t>
      </w:r>
      <w:r w:rsidR="007604FB" w:rsidRPr="00667487">
        <w:rPr>
          <w:lang w:val="el-GR"/>
        </w:rPr>
        <w:t xml:space="preserve"> (</w:t>
      </w:r>
      <w:r w:rsidR="007604FB" w:rsidRPr="00667487">
        <w:t>flow</w:t>
      </w:r>
      <w:r w:rsidR="007604FB" w:rsidRPr="00667487">
        <w:rPr>
          <w:lang w:val="el-GR"/>
        </w:rPr>
        <w:t xml:space="preserve"> </w:t>
      </w:r>
      <w:r w:rsidR="007604FB" w:rsidRPr="00667487">
        <w:t>player</w:t>
      </w:r>
      <w:r w:rsidR="007604FB" w:rsidRPr="00667487">
        <w:rPr>
          <w:lang w:val="el-GR"/>
        </w:rPr>
        <w:t xml:space="preserve">, </w:t>
      </w:r>
      <w:r w:rsidR="007604FB" w:rsidRPr="00667487">
        <w:t>videojs</w:t>
      </w:r>
      <w:r w:rsidR="007604FB" w:rsidRPr="00667487">
        <w:rPr>
          <w:lang w:val="el-GR"/>
        </w:rPr>
        <w:t xml:space="preserve"> </w:t>
      </w:r>
      <w:r w:rsidR="007604FB" w:rsidRPr="00667487">
        <w:t>player</w:t>
      </w:r>
      <w:r w:rsidR="007604FB" w:rsidRPr="00667487">
        <w:rPr>
          <w:lang w:val="el-GR"/>
        </w:rPr>
        <w:t xml:space="preserve"> κ.α)</w:t>
      </w:r>
      <w:r w:rsidR="00BF2403" w:rsidRPr="00667487">
        <w:rPr>
          <w:lang w:val="el-GR"/>
        </w:rPr>
        <w:t>.</w:t>
      </w:r>
    </w:p>
    <w:p w14:paraId="14951A95" w14:textId="6E69160C" w:rsidR="00AD5BB9" w:rsidRPr="00AD5BB9" w:rsidRDefault="00CF1E57" w:rsidP="00AD5BB9">
      <w:pPr>
        <w:rPr>
          <w:lang w:val="el-GR"/>
        </w:rPr>
      </w:pPr>
      <w:r>
        <w:rPr>
          <w:lang w:val="el-GR"/>
        </w:rPr>
        <w:t>Αναλυτικότερα, τ</w:t>
      </w:r>
      <w:r w:rsidR="00AD5BB9" w:rsidRPr="00AD5BB9">
        <w:rPr>
          <w:lang w:val="el-GR"/>
        </w:rPr>
        <w:t>α λογισμικά αναπαραγωγής τα διακρίνουμε στις εξής κατηγορίες.</w:t>
      </w:r>
    </w:p>
    <w:p w14:paraId="37299135" w14:textId="028A2EFE" w:rsidR="00AD5BB9" w:rsidRPr="00AD5BB9" w:rsidRDefault="00AD5BB9" w:rsidP="005F7544">
      <w:pPr>
        <w:pStyle w:val="a4"/>
        <w:numPr>
          <w:ilvl w:val="0"/>
          <w:numId w:val="21"/>
        </w:numPr>
        <w:spacing w:before="120" w:line="288" w:lineRule="auto"/>
        <w:ind w:left="714" w:hanging="357"/>
        <w:rPr>
          <w:lang w:val="el-GR"/>
        </w:rPr>
      </w:pPr>
      <w:r w:rsidRPr="00AD5BB9">
        <w:rPr>
          <w:b/>
          <w:bCs/>
          <w:lang w:val="el-GR"/>
        </w:rPr>
        <w:t>Αυτόνομες εφαρμογές</w:t>
      </w:r>
      <w:r w:rsidRPr="00AD5BB9">
        <w:rPr>
          <w:lang w:val="el-GR"/>
        </w:rPr>
        <w:t xml:space="preserve"> οι οποίες εγκαθίστανται στον Η/Υ ή κινητή συσκευή. Για τη θέαση των βίντεο ανοίγονται αυτές οι εφαρμογές και ο χρήστης είτε δίδει το </w:t>
      </w:r>
      <w:r w:rsidRPr="00AD5BB9">
        <w:rPr>
          <w:lang w:val="el-GR"/>
        </w:rPr>
        <w:lastRenderedPageBreak/>
        <w:t>σύνδεσμο του βίντεο (π.χ. VLC) είτε πλοηγείτε στο περιεχόμενο που παρέχει η εφαρμογή ή υπηρεσία (π.χ. Netflix).</w:t>
      </w:r>
    </w:p>
    <w:p w14:paraId="50B4783E" w14:textId="5734CCA0" w:rsidR="00AD5BB9" w:rsidRPr="00AD5BB9" w:rsidRDefault="00AD5BB9" w:rsidP="005F7544">
      <w:pPr>
        <w:pStyle w:val="a4"/>
        <w:numPr>
          <w:ilvl w:val="0"/>
          <w:numId w:val="21"/>
        </w:numPr>
        <w:spacing w:before="120" w:line="288" w:lineRule="auto"/>
        <w:ind w:left="714" w:hanging="357"/>
        <w:rPr>
          <w:lang w:val="el-GR"/>
        </w:rPr>
      </w:pPr>
      <w:r w:rsidRPr="00AD5BB9">
        <w:rPr>
          <w:b/>
          <w:bCs/>
          <w:lang w:val="el-GR"/>
        </w:rPr>
        <w:t>Εφαρμογές plugins</w:t>
      </w:r>
      <w:r w:rsidRPr="00AD5BB9">
        <w:rPr>
          <w:lang w:val="el-GR"/>
        </w:rPr>
        <w:t xml:space="preserve"> που εγκαθίστανται στον Η/Υ και λειτουργούν ως plugins των πλοηγητών, εφόσον οι τελευταίοι το επιτρέπουν. Δεν μπορεί να ανοίξει ο χρήστης την εφαρμογή και να παρέχει το σύνδεσμο του περιεχομένου αλλά ο χρήστης χρησιμοποιεί πλοηγητή για λάβει τους συνδέσμους από έναν εξυπηρετητή και στη συνέχεια ο πλοηγητής καλεί το plugin βάσει του πρωτοκόλλου ή της κατάληξης του αρχείου, Κλασικό παράδειγμα ο Adobe Flash Player (https://en.wikipedia.org/wiki/Adobe_Flash_Player). Να σημειωθεί ότι οι κινητές συσκευές ΔΕΝ υποστηρίζουν Flash Player λόγω των υψηλών απαιτήσεων του σε κατανάλωση πόρων. Αυτή η τάση επεκτείνεται και στους πλοηγητές, οι οποίοι αποκλείουν σταδιακά τη χρήση του Flash Player.</w:t>
      </w:r>
    </w:p>
    <w:p w14:paraId="591B3B3F" w14:textId="17E2B626" w:rsidR="00AD5BB9" w:rsidRPr="00AD5BB9" w:rsidRDefault="00AD5BB9" w:rsidP="005F7544">
      <w:pPr>
        <w:pStyle w:val="a4"/>
        <w:numPr>
          <w:ilvl w:val="0"/>
          <w:numId w:val="21"/>
        </w:numPr>
        <w:spacing w:before="120" w:line="288" w:lineRule="auto"/>
        <w:ind w:left="714" w:hanging="357"/>
      </w:pPr>
      <w:r w:rsidRPr="00AD5BB9">
        <w:rPr>
          <w:b/>
          <w:bCs/>
          <w:lang w:val="el-GR"/>
        </w:rPr>
        <w:t>Video Players</w:t>
      </w:r>
      <w:r w:rsidRPr="00AD5BB9">
        <w:rPr>
          <w:lang w:val="el-GR"/>
        </w:rPr>
        <w:t xml:space="preserve"> που δεν απαιτούν εγκατάσταση στον Η/Υ ή την κινητή συσκευή και λειτουργούν ως plugins των πλοηγητών. Ο χρήστης χρησιμοποιεί πλοηγητή για λάβει τους συνδέσμους από έναν εξυπηρετητή καθώς και το κώδικα του player και στη συνέχεια ο πλοηγητής εκτελεί λογισμικό. Τυπικό</w:t>
      </w:r>
      <w:r w:rsidRPr="00AD5BB9">
        <w:t xml:space="preserve"> </w:t>
      </w:r>
      <w:r w:rsidRPr="00AD5BB9">
        <w:rPr>
          <w:lang w:val="el-GR"/>
        </w:rPr>
        <w:t>παράδειγμα</w:t>
      </w:r>
      <w:r w:rsidRPr="00AD5BB9">
        <w:t xml:space="preserve"> </w:t>
      </w:r>
      <w:r w:rsidRPr="00AD5BB9">
        <w:rPr>
          <w:lang w:val="el-GR"/>
        </w:rPr>
        <w:t>οι</w:t>
      </w:r>
      <w:r w:rsidRPr="00AD5BB9">
        <w:t xml:space="preserve"> Flowplayer, Radiant Player, JW Player, </w:t>
      </w:r>
      <w:r w:rsidRPr="00AD5BB9">
        <w:rPr>
          <w:lang w:val="el-GR"/>
        </w:rPr>
        <w:t>κ</w:t>
      </w:r>
      <w:r w:rsidRPr="00AD5BB9">
        <w:t>.</w:t>
      </w:r>
      <w:r w:rsidRPr="00AD5BB9">
        <w:rPr>
          <w:lang w:val="el-GR"/>
        </w:rPr>
        <w:t>α</w:t>
      </w:r>
      <w:r w:rsidRPr="00AD5BB9">
        <w:t>.</w:t>
      </w:r>
    </w:p>
    <w:p w14:paraId="47855D61" w14:textId="2BC31752" w:rsidR="003D2FA7" w:rsidRPr="006673C0" w:rsidRDefault="003D2FA7" w:rsidP="003D2FA7">
      <w:pPr>
        <w:rPr>
          <w:lang w:val="el-GR"/>
        </w:rPr>
      </w:pPr>
      <w:r w:rsidRPr="003D02EB">
        <w:rPr>
          <w:lang w:val="el-GR"/>
        </w:rPr>
        <w:t xml:space="preserve">Στην περίπτωση που </w:t>
      </w:r>
      <w:r w:rsidR="00F26F76" w:rsidRPr="003D02EB">
        <w:rPr>
          <w:lang w:val="el-GR"/>
        </w:rPr>
        <w:t xml:space="preserve">αποτελεί </w:t>
      </w:r>
      <w:r w:rsidRPr="003D02EB">
        <w:t>plugin</w:t>
      </w:r>
      <w:r w:rsidRPr="003D02EB">
        <w:rPr>
          <w:lang w:val="el-GR"/>
        </w:rPr>
        <w:t xml:space="preserve"> τότε η εμφάνιση του </w:t>
      </w:r>
      <w:r w:rsidRPr="003D02EB">
        <w:t>player</w:t>
      </w:r>
      <w:r w:rsidRPr="003D02EB">
        <w:rPr>
          <w:lang w:val="el-GR"/>
        </w:rPr>
        <w:t xml:space="preserve"> είναι αυτόματη στο </w:t>
      </w:r>
      <w:r w:rsidRPr="003D02EB">
        <w:t>browser</w:t>
      </w:r>
      <w:r w:rsidRPr="003D02EB">
        <w:rPr>
          <w:lang w:val="el-GR"/>
        </w:rPr>
        <w:t xml:space="preserve"> και ακολουθεί την επιλογή του συνδέσμου από το χρήστη. </w:t>
      </w:r>
      <w:r w:rsidRPr="00C26E6B">
        <w:rPr>
          <w:lang w:val="el-GR"/>
        </w:rPr>
        <w:t xml:space="preserve">Χαρακτηριστικά λογισμικά είναι ο </w:t>
      </w:r>
      <w:r w:rsidRPr="00C26E6B">
        <w:t>flowplayer</w:t>
      </w:r>
      <w:r w:rsidRPr="00C26E6B">
        <w:rPr>
          <w:lang w:val="el-GR"/>
        </w:rPr>
        <w:t xml:space="preserve"> και ο </w:t>
      </w:r>
      <w:r w:rsidRPr="00C26E6B">
        <w:t>jw</w:t>
      </w:r>
      <w:r w:rsidRPr="00C26E6B">
        <w:rPr>
          <w:lang w:val="el-GR"/>
        </w:rPr>
        <w:t xml:space="preserve"> </w:t>
      </w:r>
      <w:r w:rsidRPr="00C26E6B">
        <w:t>player</w:t>
      </w:r>
      <w:r w:rsidRPr="00C26E6B">
        <w:rPr>
          <w:lang w:val="el-GR"/>
        </w:rPr>
        <w:t xml:space="preserve"> που βασίζονται στο </w:t>
      </w:r>
      <w:r w:rsidRPr="00C26E6B">
        <w:t>flash</w:t>
      </w:r>
      <w:r w:rsidRPr="00C26E6B">
        <w:rPr>
          <w:lang w:val="el-GR"/>
        </w:rPr>
        <w:t xml:space="preserve"> </w:t>
      </w:r>
      <w:r w:rsidRPr="00C26E6B">
        <w:t>player</w:t>
      </w:r>
      <w:r w:rsidR="00F26F76">
        <w:rPr>
          <w:lang w:val="el-GR"/>
        </w:rPr>
        <w:t xml:space="preserve"> (παλαιότερα)</w:t>
      </w:r>
      <w:r w:rsidRPr="00C26E6B">
        <w:rPr>
          <w:lang w:val="el-GR"/>
        </w:rPr>
        <w:t xml:space="preserve">, ενώ </w:t>
      </w:r>
      <w:r w:rsidR="00F26F76">
        <w:rPr>
          <w:lang w:val="el-GR"/>
        </w:rPr>
        <w:t xml:space="preserve">σήμερα </w:t>
      </w:r>
      <w:r w:rsidR="003D02EB">
        <w:rPr>
          <w:lang w:val="el-GR"/>
        </w:rPr>
        <w:t xml:space="preserve">οι </w:t>
      </w:r>
      <w:r w:rsidR="003D02EB">
        <w:t>players</w:t>
      </w:r>
      <w:r w:rsidRPr="00C26E6B">
        <w:rPr>
          <w:lang w:val="el-GR"/>
        </w:rPr>
        <w:t xml:space="preserve">  αξιοπο</w:t>
      </w:r>
      <w:r w:rsidR="003D02EB">
        <w:rPr>
          <w:lang w:val="el-GR"/>
        </w:rPr>
        <w:t>ιούν τις</w:t>
      </w:r>
      <w:r w:rsidRPr="00C26E6B">
        <w:rPr>
          <w:lang w:val="el-GR"/>
        </w:rPr>
        <w:t xml:space="preserve"> αντίστοιχ</w:t>
      </w:r>
      <w:r w:rsidR="003D02EB">
        <w:rPr>
          <w:lang w:val="el-GR"/>
        </w:rPr>
        <w:t>ες</w:t>
      </w:r>
      <w:r w:rsidRPr="00C26E6B">
        <w:rPr>
          <w:lang w:val="el-GR"/>
        </w:rPr>
        <w:t xml:space="preserve"> δυνατοτήτ</w:t>
      </w:r>
      <w:r w:rsidR="003D02EB">
        <w:rPr>
          <w:lang w:val="el-GR"/>
        </w:rPr>
        <w:t>ες</w:t>
      </w:r>
      <w:r w:rsidRPr="00C26E6B">
        <w:rPr>
          <w:lang w:val="el-GR"/>
        </w:rPr>
        <w:t xml:space="preserve"> της </w:t>
      </w:r>
      <w:r w:rsidRPr="00C26E6B">
        <w:t>HTML</w:t>
      </w:r>
      <w:r w:rsidRPr="00C26E6B">
        <w:rPr>
          <w:lang w:val="el-GR"/>
        </w:rPr>
        <w:t>5.</w:t>
      </w:r>
    </w:p>
    <w:p w14:paraId="05308BA6" w14:textId="0633D6DC" w:rsidR="003D2FA7" w:rsidRPr="003D2FA7" w:rsidRDefault="003D2FA7" w:rsidP="003D2FA7">
      <w:pPr>
        <w:rPr>
          <w:lang w:val="el-GR"/>
        </w:rPr>
      </w:pPr>
      <w:r w:rsidRPr="003D2FA7">
        <w:rPr>
          <w:lang w:val="el-GR"/>
        </w:rPr>
        <w:t>Στην περίπτωση του αυτόνομου λογισμικού</w:t>
      </w:r>
      <w:r w:rsidR="00CF1E57" w:rsidRPr="00CF1E57">
        <w:rPr>
          <w:lang w:val="el-GR"/>
        </w:rPr>
        <w:t xml:space="preserve"> </w:t>
      </w:r>
      <w:r w:rsidR="00CF1E57">
        <w:rPr>
          <w:lang w:val="el-GR"/>
        </w:rPr>
        <w:t>(εφαρμογές_</w:t>
      </w:r>
      <w:r w:rsidRPr="003D2FA7">
        <w:rPr>
          <w:lang w:val="el-GR"/>
        </w:rPr>
        <w:t>, προκειμένου να παρακολουθήσει ένας τελικός χρήστης μία ζωντανή μετάδοση πρέπει να ανοίξει το λογισμικό αναπαραγωγής (</w:t>
      </w:r>
      <w:r>
        <w:t>player</w:t>
      </w:r>
      <w:r w:rsidRPr="003D2FA7">
        <w:rPr>
          <w:lang w:val="el-GR"/>
        </w:rPr>
        <w:t>). Κάθε λογισμικό αναπαραγωγής έχει μία επιλογή “</w:t>
      </w:r>
      <w:r>
        <w:t>Open</w:t>
      </w:r>
      <w:r w:rsidRPr="003D2FA7">
        <w:rPr>
          <w:lang w:val="el-GR"/>
        </w:rPr>
        <w:t xml:space="preserve"> </w:t>
      </w:r>
      <w:r>
        <w:t>URL</w:t>
      </w:r>
      <w:r w:rsidRPr="003D2FA7">
        <w:rPr>
          <w:lang w:val="el-GR"/>
        </w:rPr>
        <w:t xml:space="preserve">”. </w:t>
      </w:r>
      <w:r>
        <w:t>O</w:t>
      </w:r>
      <w:r w:rsidRPr="003D2FA7">
        <w:rPr>
          <w:lang w:val="el-GR"/>
        </w:rPr>
        <w:t xml:space="preserve"> χρήστης πρέπει να θέσει σε αυτό το σημείο το </w:t>
      </w:r>
      <w:r>
        <w:t>URL</w:t>
      </w:r>
      <w:r w:rsidRPr="003D2FA7">
        <w:rPr>
          <w:lang w:val="el-GR"/>
        </w:rPr>
        <w:t xml:space="preserve"> που αντιστοιχεί στην μετάδοση. Στη συνέχεια, το λογισμικό αναπαραγωγής θα επικοινωνήσει με το εξυπηρετητή ροής που αναφέρεται στο </w:t>
      </w:r>
      <w:r>
        <w:t>URL</w:t>
      </w:r>
      <w:r w:rsidRPr="003D2FA7">
        <w:rPr>
          <w:lang w:val="el-GR"/>
        </w:rPr>
        <w:t>, στη συγκεκριμένη θύρα χρησιμοποιώντας το συγκεκριμένο πρωτόκολλο και θα αιτηθ</w:t>
      </w:r>
      <w:r w:rsidR="00BD33DF">
        <w:rPr>
          <w:lang w:val="el-GR"/>
        </w:rPr>
        <w:t>εί το συγκεκριμένο περιεχόμενο</w:t>
      </w:r>
      <w:r w:rsidRPr="003D2FA7">
        <w:rPr>
          <w:lang w:val="el-GR"/>
        </w:rPr>
        <w:t xml:space="preserve">. Τυπικά λογισμικά αναπαραγωγής πολυμεσικών ροών είναι ο </w:t>
      </w:r>
      <w:r w:rsidR="00382863">
        <w:t>VLC</w:t>
      </w:r>
      <w:r w:rsidR="00382863" w:rsidRPr="00382863">
        <w:rPr>
          <w:lang w:val="el-GR"/>
        </w:rPr>
        <w:t xml:space="preserve"> </w:t>
      </w:r>
      <w:r w:rsidR="00382863">
        <w:t>player</w:t>
      </w:r>
      <w:r w:rsidR="00382863" w:rsidRPr="00382863">
        <w:rPr>
          <w:lang w:val="el-GR"/>
        </w:rPr>
        <w:t xml:space="preserve"> </w:t>
      </w:r>
      <w:r w:rsidR="00382863">
        <w:rPr>
          <w:lang w:val="el-GR"/>
        </w:rPr>
        <w:t xml:space="preserve">και παλαιότερα οι </w:t>
      </w:r>
      <w:r>
        <w:t>Windows</w:t>
      </w:r>
      <w:r w:rsidRPr="003D2FA7">
        <w:rPr>
          <w:lang w:val="el-GR"/>
        </w:rPr>
        <w:t xml:space="preserve"> </w:t>
      </w:r>
      <w:r>
        <w:t>Media</w:t>
      </w:r>
      <w:r w:rsidRPr="003D2FA7">
        <w:rPr>
          <w:lang w:val="el-GR"/>
        </w:rPr>
        <w:t xml:space="preserve"> </w:t>
      </w:r>
      <w:r>
        <w:t>Player</w:t>
      </w:r>
      <w:r w:rsidRPr="003D2FA7">
        <w:rPr>
          <w:lang w:val="el-GR"/>
        </w:rPr>
        <w:t xml:space="preserve">, </w:t>
      </w:r>
      <w:r>
        <w:t>RealPlayer</w:t>
      </w:r>
      <w:r w:rsidRPr="003D2FA7">
        <w:rPr>
          <w:lang w:val="el-GR"/>
        </w:rPr>
        <w:t xml:space="preserve">, </w:t>
      </w:r>
      <w:r>
        <w:t>QuickTime</w:t>
      </w:r>
      <w:r w:rsidRPr="003D2FA7">
        <w:rPr>
          <w:lang w:val="el-GR"/>
        </w:rPr>
        <w:t xml:space="preserve"> </w:t>
      </w:r>
      <w:r>
        <w:t>Player</w:t>
      </w:r>
      <w:r w:rsidRPr="003D2FA7">
        <w:rPr>
          <w:lang w:val="el-GR"/>
        </w:rPr>
        <w:t xml:space="preserve">, </w:t>
      </w:r>
      <w:r>
        <w:t>Flash</w:t>
      </w:r>
      <w:r w:rsidRPr="003D2FA7">
        <w:rPr>
          <w:lang w:val="el-GR"/>
        </w:rPr>
        <w:t xml:space="preserve"> </w:t>
      </w:r>
      <w:r>
        <w:t>Player</w:t>
      </w:r>
      <w:r w:rsidRPr="003D2FA7">
        <w:rPr>
          <w:lang w:val="el-GR"/>
        </w:rPr>
        <w:t xml:space="preserve">, </w:t>
      </w:r>
      <w:r>
        <w:t>Mplayer</w:t>
      </w:r>
      <w:r w:rsidRPr="003D2FA7">
        <w:rPr>
          <w:lang w:val="el-GR"/>
        </w:rPr>
        <w:t xml:space="preserve"> κ.α. </w:t>
      </w:r>
    </w:p>
    <w:p w14:paraId="646B4998" w14:textId="77777777" w:rsidR="003D2FA7" w:rsidRPr="003D2FA7" w:rsidRDefault="003D2FA7" w:rsidP="003D2FA7">
      <w:pPr>
        <w:rPr>
          <w:i/>
          <w:lang w:val="el-GR"/>
        </w:rPr>
      </w:pPr>
      <w:r w:rsidRPr="003D2FA7">
        <w:rPr>
          <w:i/>
          <w:lang w:val="el-GR"/>
        </w:rPr>
        <w:t>Παράδειγμα υπηρεσίας ζωντανής μετάδοσης</w:t>
      </w:r>
    </w:p>
    <w:p w14:paraId="4AF1652B" w14:textId="73916EB1" w:rsidR="00EF6F25" w:rsidRPr="006E4FBB" w:rsidRDefault="003D2FA7">
      <w:pPr>
        <w:rPr>
          <w:lang w:val="el-GR"/>
        </w:rPr>
      </w:pPr>
      <w:r w:rsidRPr="00B21202">
        <w:rPr>
          <w:lang w:val="el-GR"/>
        </w:rPr>
        <w:t xml:space="preserve">Παράδειγμα υπηρεσίας ζωντανής μετάδοσης αποτελεί η υπηρεσία </w:t>
      </w:r>
      <w:r w:rsidRPr="00B21202">
        <w:t>livestream</w:t>
      </w:r>
      <w:r w:rsidRPr="00B21202">
        <w:rPr>
          <w:lang w:val="el-GR"/>
        </w:rPr>
        <w:t xml:space="preserve"> του </w:t>
      </w:r>
      <w:r w:rsidR="006E4FBB" w:rsidRPr="00B21202">
        <w:rPr>
          <w:lang w:val="el-GR"/>
        </w:rPr>
        <w:t>Εθνικού και Καποδιστριακού Πανεπιστημίου Αθηνών</w:t>
      </w:r>
      <w:r w:rsidRPr="00B21202">
        <w:rPr>
          <w:lang w:val="el-GR"/>
        </w:rPr>
        <w:t>. Η υπηρεσία είναι διαθέσιμη στο σύνδεσμο</w:t>
      </w:r>
      <w:r w:rsidR="006E4FBB">
        <w:rPr>
          <w:lang w:val="el-GR"/>
        </w:rPr>
        <w:t xml:space="preserve"> </w:t>
      </w:r>
      <w:hyperlink r:id="rId21" w:history="1">
        <w:r w:rsidR="006E4FBB" w:rsidRPr="00D77C13">
          <w:rPr>
            <w:rStyle w:val="-"/>
          </w:rPr>
          <w:t>https</w:t>
        </w:r>
        <w:r w:rsidR="006E4FBB" w:rsidRPr="00D77C13">
          <w:rPr>
            <w:rStyle w:val="-"/>
            <w:lang w:val="el-GR"/>
          </w:rPr>
          <w:t>://</w:t>
        </w:r>
        <w:r w:rsidR="006E4FBB" w:rsidRPr="00D77C13">
          <w:rPr>
            <w:rStyle w:val="-"/>
          </w:rPr>
          <w:t>live</w:t>
        </w:r>
        <w:r w:rsidR="006E4FBB" w:rsidRPr="00D77C13">
          <w:rPr>
            <w:rStyle w:val="-"/>
            <w:lang w:val="el-GR"/>
          </w:rPr>
          <w:t>.</w:t>
        </w:r>
        <w:r w:rsidR="006E4FBB" w:rsidRPr="00D77C13">
          <w:rPr>
            <w:rStyle w:val="-"/>
          </w:rPr>
          <w:t>uoa</w:t>
        </w:r>
        <w:r w:rsidR="006E4FBB" w:rsidRPr="00D77C13">
          <w:rPr>
            <w:rStyle w:val="-"/>
            <w:lang w:val="el-GR"/>
          </w:rPr>
          <w:t>.</w:t>
        </w:r>
        <w:r w:rsidR="006E4FBB" w:rsidRPr="00D77C13">
          <w:rPr>
            <w:rStyle w:val="-"/>
          </w:rPr>
          <w:t>gr</w:t>
        </w:r>
      </w:hyperlink>
      <w:r w:rsidR="006E4FBB" w:rsidRPr="006E4FBB">
        <w:rPr>
          <w:lang w:val="el-GR"/>
        </w:rPr>
        <w:t xml:space="preserve"> .</w:t>
      </w:r>
    </w:p>
    <w:p w14:paraId="7825EB51" w14:textId="580549E7" w:rsidR="00F811BC" w:rsidRPr="00F811BC" w:rsidRDefault="00E07D55" w:rsidP="00F811BC">
      <w:pPr>
        <w:pStyle w:val="1"/>
        <w:rPr>
          <w:lang w:val="el-GR"/>
        </w:rPr>
      </w:pPr>
      <w:bookmarkStart w:id="55" w:name="_Toc354656220"/>
      <w:bookmarkStart w:id="56" w:name="_Toc367799145"/>
      <w:bookmarkStart w:id="57" w:name="_Toc14187159"/>
      <w:r>
        <w:rPr>
          <w:lang w:val="el-GR"/>
        </w:rPr>
        <w:lastRenderedPageBreak/>
        <w:t xml:space="preserve">Β. </w:t>
      </w:r>
      <w:r w:rsidR="00F811BC" w:rsidRPr="00F811BC">
        <w:rPr>
          <w:lang w:val="el-GR"/>
        </w:rPr>
        <w:t>Μετάδοση ροών κατά απαίτηση (</w:t>
      </w:r>
      <w:r w:rsidR="00F811BC">
        <w:t>VoD</w:t>
      </w:r>
      <w:r w:rsidR="00F811BC" w:rsidRPr="00F811BC">
        <w:rPr>
          <w:lang w:val="el-GR"/>
        </w:rPr>
        <w:t>)</w:t>
      </w:r>
      <w:bookmarkEnd w:id="55"/>
      <w:bookmarkEnd w:id="56"/>
      <w:bookmarkEnd w:id="57"/>
    </w:p>
    <w:p w14:paraId="61C17510" w14:textId="77777777" w:rsidR="00F811BC" w:rsidRPr="00F811BC" w:rsidRDefault="00F811BC" w:rsidP="00F811BC">
      <w:pPr>
        <w:pStyle w:val="2"/>
        <w:rPr>
          <w:lang w:val="el-GR"/>
        </w:rPr>
      </w:pPr>
      <w:bookmarkStart w:id="58" w:name="_Toc354656221"/>
      <w:bookmarkStart w:id="59" w:name="_Toc367799146"/>
      <w:bookmarkStart w:id="60" w:name="_Toc14187160"/>
      <w:r w:rsidRPr="00F811BC">
        <w:rPr>
          <w:lang w:val="el-GR"/>
        </w:rPr>
        <w:t>Τι είναι μετάδοση ροών κατά απαίτηση</w:t>
      </w:r>
      <w:bookmarkEnd w:id="58"/>
      <w:bookmarkEnd w:id="59"/>
      <w:bookmarkEnd w:id="60"/>
    </w:p>
    <w:p w14:paraId="55B4E3B8" w14:textId="77777777" w:rsidR="00F811BC" w:rsidRPr="00F811BC" w:rsidRDefault="00F811BC" w:rsidP="00F811BC">
      <w:pPr>
        <w:rPr>
          <w:lang w:val="el-GR"/>
        </w:rPr>
      </w:pPr>
      <w:r w:rsidRPr="00F811BC">
        <w:rPr>
          <w:lang w:val="el-GR"/>
        </w:rPr>
        <w:t>Η υπηρεσία αυτή παρέχει την κατά απαίτηση προσπέλαση σε πολυμεσικό περιεχόμενο που είναι αποθηκευμένα σε συστήματα μετάδοσης ροών (</w:t>
      </w:r>
      <w:r>
        <w:t>video</w:t>
      </w:r>
      <w:r w:rsidRPr="00F811BC">
        <w:rPr>
          <w:lang w:val="el-GR"/>
        </w:rPr>
        <w:t xml:space="preserve"> </w:t>
      </w:r>
      <w:r>
        <w:t>streaming</w:t>
      </w:r>
      <w:r w:rsidRPr="00F811BC">
        <w:rPr>
          <w:lang w:val="el-GR"/>
        </w:rPr>
        <w:t xml:space="preserve"> </w:t>
      </w:r>
      <w:r>
        <w:t>servers</w:t>
      </w:r>
      <w:r w:rsidRPr="00F811BC">
        <w:rPr>
          <w:lang w:val="el-GR"/>
        </w:rPr>
        <w:t>). Κάθε σύστημα αποτελείται από υλικό και λογισμικό. Το λογισμικό που υλοποιεί τον εξυπηρετητή μετάδοσης ροών δεν μεταδίδει απαραίτητα όλους τους τύπους βίντεο και ήχου. Επομένως κάθε περιεχόμενο πρέπει να κωδικοποιηθεί σε κατάλληλη μορφή προκειμένου να είναι διαθέσιμο μέσω ενός συγκεκριμένου εξυπηρετητή μεταδόσεων ροών.</w:t>
      </w:r>
    </w:p>
    <w:p w14:paraId="1790DBD1" w14:textId="77777777" w:rsidR="00F811BC" w:rsidRPr="00F811BC" w:rsidRDefault="00F811BC" w:rsidP="00F811BC">
      <w:pPr>
        <w:pStyle w:val="2"/>
        <w:rPr>
          <w:lang w:val="el-GR"/>
        </w:rPr>
      </w:pPr>
      <w:bookmarkStart w:id="61" w:name="_Toc354656222"/>
      <w:bookmarkStart w:id="62" w:name="_Toc367799147"/>
      <w:bookmarkStart w:id="63" w:name="_Toc14187161"/>
      <w:r w:rsidRPr="00F811BC">
        <w:rPr>
          <w:lang w:val="el-GR"/>
        </w:rPr>
        <w:t>Πηγές πολυμεσικού υλικού</w:t>
      </w:r>
      <w:bookmarkEnd w:id="61"/>
      <w:bookmarkEnd w:id="62"/>
      <w:bookmarkEnd w:id="63"/>
      <w:r w:rsidRPr="00F811BC">
        <w:rPr>
          <w:lang w:val="el-GR"/>
        </w:rPr>
        <w:t xml:space="preserve"> </w:t>
      </w:r>
    </w:p>
    <w:p w14:paraId="2B4DAFD4" w14:textId="77777777" w:rsidR="00F811BC" w:rsidRPr="00F811BC" w:rsidRDefault="00F811BC" w:rsidP="00F811BC">
      <w:pPr>
        <w:rPr>
          <w:lang w:val="el-GR"/>
        </w:rPr>
      </w:pPr>
      <w:r w:rsidRPr="00F811BC">
        <w:rPr>
          <w:lang w:val="el-GR"/>
        </w:rPr>
        <w:t xml:space="preserve">Τα αρχεία βίντεο που παρέχονται κατά απαίτηση μπορούν να προέρχονται από δραστηριότητες που έχουν μεταδοθεί στο Διαδίκτυο και καταγραφεί, από δραστηριότητες που έχουν βιντεοσκοπηθεί προκειμένου να δημοσιοποιηθούν στο Διαδίκτυο, από παλαιότερο υλικό αποθηκευμένο σε κασέτες </w:t>
      </w:r>
      <w:r>
        <w:t>VHS</w:t>
      </w:r>
      <w:r w:rsidRPr="00F811BC">
        <w:rPr>
          <w:lang w:val="el-GR"/>
        </w:rPr>
        <w:t xml:space="preserve"> ή </w:t>
      </w:r>
      <w:r>
        <w:t>DVD</w:t>
      </w:r>
      <w:r w:rsidRPr="00F811BC">
        <w:rPr>
          <w:lang w:val="el-GR"/>
        </w:rPr>
        <w:t>, και τέλος από υφιστάμενα αρχεία βίντεο αρχείου.</w:t>
      </w:r>
    </w:p>
    <w:p w14:paraId="5E5F15C1" w14:textId="77777777" w:rsidR="00F811BC" w:rsidRPr="00F811BC" w:rsidRDefault="00F811BC" w:rsidP="00F811BC">
      <w:pPr>
        <w:pStyle w:val="3"/>
        <w:rPr>
          <w:lang w:val="el-GR"/>
        </w:rPr>
      </w:pPr>
      <w:bookmarkStart w:id="64" w:name="_Toc367799148"/>
      <w:bookmarkStart w:id="65" w:name="_Toc14187162"/>
      <w:r w:rsidRPr="00F811BC">
        <w:rPr>
          <w:lang w:val="el-GR"/>
        </w:rPr>
        <w:t>Καταγραφή ζωντανής μετάδοσης</w:t>
      </w:r>
      <w:bookmarkEnd w:id="64"/>
      <w:bookmarkEnd w:id="65"/>
    </w:p>
    <w:p w14:paraId="00D280BB" w14:textId="77777777" w:rsidR="00F811BC" w:rsidRPr="00F811BC" w:rsidRDefault="00F811BC" w:rsidP="00F811BC">
      <w:pPr>
        <w:rPr>
          <w:lang w:val="el-GR"/>
        </w:rPr>
      </w:pPr>
      <w:r w:rsidRPr="00F811BC">
        <w:rPr>
          <w:lang w:val="el-GR"/>
        </w:rPr>
        <w:t>Στην περίπτωση που είναι επιθυμητή η καταγραφή μίας ζωντανής μετάδοσης θα πρέπει:</w:t>
      </w:r>
    </w:p>
    <w:p w14:paraId="26A143D4" w14:textId="77777777" w:rsidR="00F811BC" w:rsidRPr="00CA102C" w:rsidRDefault="00F811BC" w:rsidP="00F811BC">
      <w:pPr>
        <w:numPr>
          <w:ilvl w:val="0"/>
          <w:numId w:val="18"/>
        </w:numPr>
        <w:spacing w:after="0" w:line="360" w:lineRule="auto"/>
        <w:jc w:val="both"/>
      </w:pPr>
      <w:r w:rsidRPr="00F811BC">
        <w:rPr>
          <w:lang w:val="el-GR"/>
        </w:rPr>
        <w:t xml:space="preserve">Να ορίζεται στο εξυπηρετητή </w:t>
      </w:r>
      <w:r w:rsidRPr="00CA102C">
        <w:t>video</w:t>
      </w:r>
      <w:r w:rsidRPr="00F811BC">
        <w:rPr>
          <w:lang w:val="el-GR"/>
        </w:rPr>
        <w:t xml:space="preserve"> </w:t>
      </w:r>
      <w:r w:rsidRPr="00CA102C">
        <w:t>streaming</w:t>
      </w:r>
      <w:r w:rsidRPr="00F811BC">
        <w:rPr>
          <w:lang w:val="el-GR"/>
        </w:rPr>
        <w:t xml:space="preserve"> από το διαχειριστή η αυτόματη καταγραφή της μετάδοσης στον εξυπηρετητή. Το μειονέκτημα είναι ότι η καταγραφή στο εξυπηρετητή δεν είναι αξιόπιστη. </w:t>
      </w:r>
      <w:r>
        <w:t>Γι’ αυτό προτείνονται και οι επόμενες ενέργειες.</w:t>
      </w:r>
    </w:p>
    <w:p w14:paraId="13B3D0D8" w14:textId="77777777" w:rsidR="00F811BC" w:rsidRPr="00F811BC" w:rsidRDefault="00F811BC" w:rsidP="00F811BC">
      <w:pPr>
        <w:numPr>
          <w:ilvl w:val="0"/>
          <w:numId w:val="18"/>
        </w:numPr>
        <w:spacing w:after="0" w:line="360" w:lineRule="auto"/>
        <w:jc w:val="both"/>
        <w:rPr>
          <w:lang w:val="el-GR"/>
        </w:rPr>
      </w:pPr>
      <w:r w:rsidRPr="00F811BC">
        <w:rPr>
          <w:lang w:val="el-GR"/>
        </w:rPr>
        <w:t xml:space="preserve">Να καταγράφεται από τον τεχνικό μετάδοσης η εκπομπή στον υπολογιστή μετάδοσης σε μορφή αρχείων. </w:t>
      </w:r>
    </w:p>
    <w:p w14:paraId="745FAF9E" w14:textId="77777777" w:rsidR="00F811BC" w:rsidRPr="00F811BC" w:rsidRDefault="00F811BC" w:rsidP="00F811BC">
      <w:pPr>
        <w:numPr>
          <w:ilvl w:val="0"/>
          <w:numId w:val="18"/>
        </w:numPr>
        <w:spacing w:after="0" w:line="360" w:lineRule="auto"/>
        <w:jc w:val="both"/>
        <w:rPr>
          <w:lang w:val="el-GR"/>
        </w:rPr>
      </w:pPr>
      <w:r w:rsidRPr="00F811BC">
        <w:rPr>
          <w:lang w:val="el-GR"/>
        </w:rPr>
        <w:t>Να καταγράφεται από τον εικονολήπτη στη βιντεοκάμερα, στο μέσο που υποστηρίζει η βιντεοκάμερα, π.χ., σκληρό δίσκο (</w:t>
      </w:r>
      <w:r w:rsidRPr="00CA102C">
        <w:t>HD</w:t>
      </w:r>
      <w:r w:rsidRPr="00F811BC">
        <w:rPr>
          <w:lang w:val="el-GR"/>
        </w:rPr>
        <w:t xml:space="preserve">) ή κάρτα μνήμης </w:t>
      </w:r>
      <w:r w:rsidRPr="00CA102C">
        <w:t>SD</w:t>
      </w:r>
      <w:r w:rsidRPr="00F811BC">
        <w:rPr>
          <w:lang w:val="el-GR"/>
        </w:rPr>
        <w:t>.</w:t>
      </w:r>
    </w:p>
    <w:p w14:paraId="15E12AFD" w14:textId="77777777" w:rsidR="00F811BC" w:rsidRPr="00F811BC" w:rsidRDefault="00F811BC" w:rsidP="00F811BC">
      <w:pPr>
        <w:rPr>
          <w:lang w:val="el-GR"/>
        </w:rPr>
      </w:pPr>
      <w:r w:rsidRPr="00F811BC">
        <w:rPr>
          <w:lang w:val="el-GR"/>
        </w:rPr>
        <w:t>Εναλλακτικά,</w:t>
      </w:r>
    </w:p>
    <w:p w14:paraId="7A3ADB09" w14:textId="77777777" w:rsidR="00F811BC" w:rsidRPr="00F811BC" w:rsidRDefault="00F811BC" w:rsidP="00F811BC">
      <w:pPr>
        <w:rPr>
          <w:lang w:val="el-GR"/>
        </w:rPr>
      </w:pPr>
      <w:r w:rsidRPr="00F811BC">
        <w:rPr>
          <w:lang w:val="el-GR"/>
        </w:rPr>
        <w:t xml:space="preserve">4. Να καταγράφεται σε συσκευές εγγραφής βίντεο ή </w:t>
      </w:r>
      <w:r w:rsidRPr="00FE7D17">
        <w:t>DVD</w:t>
      </w:r>
      <w:r w:rsidRPr="00F811BC">
        <w:rPr>
          <w:lang w:val="el-GR"/>
        </w:rPr>
        <w:t xml:space="preserve"> (</w:t>
      </w:r>
      <w:r w:rsidRPr="00FE7D17">
        <w:t>recorder</w:t>
      </w:r>
      <w:r w:rsidRPr="00F811BC">
        <w:rPr>
          <w:lang w:val="el-GR"/>
        </w:rPr>
        <w:t xml:space="preserve">). </w:t>
      </w:r>
    </w:p>
    <w:p w14:paraId="3EF1F223" w14:textId="77777777" w:rsidR="00F811BC" w:rsidRPr="00F811BC" w:rsidRDefault="00F811BC" w:rsidP="00F811BC">
      <w:pPr>
        <w:rPr>
          <w:lang w:val="el-GR"/>
        </w:rPr>
      </w:pPr>
      <w:r w:rsidRPr="00F811BC">
        <w:rPr>
          <w:lang w:val="el-GR"/>
        </w:rPr>
        <w:t xml:space="preserve">Ακολουθώντας τα παραπάνω είναι διασφαλισμένο ότι το περιεχόμενο της μετάδοσης θα είναι διαθέσιμο και μετά τη ζωντανή μετάδοση. Η παράλληλη καταγραφή  αποτελεί ασφαλέστερη μέθοδος δημιουργίας αντιγράφων της μετάδοσης που δεν εξαρτάται από το σύστημα κωδικοποίησης.  Σε περίπτωση βλάβης του συστήματος κωδικοποίησης η ροή </w:t>
      </w:r>
      <w:r w:rsidRPr="00F811BC">
        <w:rPr>
          <w:lang w:val="el-GR"/>
        </w:rPr>
        <w:lastRenderedPageBreak/>
        <w:t xml:space="preserve">καταγραφής συνεχίζει χωρίς προβλήματα στις συσκευές εγγραφής δημιουργώντας έτσι ένα ποιοτικό αντίγραφο της εκδήλωσης για περαιτέρω χρήση. </w:t>
      </w:r>
    </w:p>
    <w:p w14:paraId="62E30AF2" w14:textId="77777777" w:rsidR="00F811BC" w:rsidRPr="00F811BC" w:rsidRDefault="00F811BC" w:rsidP="00F811BC">
      <w:pPr>
        <w:pStyle w:val="3"/>
        <w:rPr>
          <w:lang w:val="el-GR"/>
        </w:rPr>
      </w:pPr>
      <w:bookmarkStart w:id="66" w:name="_Toc367799149"/>
      <w:bookmarkStart w:id="67" w:name="_Toc14187163"/>
      <w:r w:rsidRPr="00F811BC">
        <w:rPr>
          <w:lang w:val="el-GR"/>
        </w:rPr>
        <w:t>Βιντεοσκόπηση</w:t>
      </w:r>
      <w:bookmarkEnd w:id="66"/>
      <w:bookmarkEnd w:id="67"/>
      <w:r w:rsidRPr="00F811BC">
        <w:rPr>
          <w:lang w:val="el-GR"/>
        </w:rPr>
        <w:t xml:space="preserve"> </w:t>
      </w:r>
    </w:p>
    <w:p w14:paraId="3B27C4C6" w14:textId="77777777" w:rsidR="00F811BC" w:rsidRPr="00F811BC" w:rsidRDefault="00F811BC" w:rsidP="00F811BC">
      <w:pPr>
        <w:rPr>
          <w:lang w:val="el-GR"/>
        </w:rPr>
      </w:pPr>
      <w:r w:rsidRPr="00F811BC">
        <w:rPr>
          <w:lang w:val="el-GR"/>
        </w:rPr>
        <w:t xml:space="preserve">Ένα γεγονός μπορεί μόνο να βιντεοσκοπείται για λόγους διάθεσης στο Διαδίκτυο χωρίς κατά ανάγκη να μεταδίδεται ζωντανά. </w:t>
      </w:r>
    </w:p>
    <w:p w14:paraId="7FB4B81E" w14:textId="77777777" w:rsidR="00F811BC" w:rsidRPr="00F811BC" w:rsidRDefault="00F811BC" w:rsidP="00F811BC">
      <w:pPr>
        <w:pStyle w:val="3"/>
        <w:rPr>
          <w:lang w:val="el-GR"/>
        </w:rPr>
      </w:pPr>
      <w:bookmarkStart w:id="68" w:name="_Toc367799150"/>
      <w:bookmarkStart w:id="69" w:name="_Toc14187164"/>
      <w:r w:rsidRPr="00F811BC">
        <w:rPr>
          <w:lang w:val="el-GR"/>
        </w:rPr>
        <w:t>Αρχειοθετημένο υλικό</w:t>
      </w:r>
      <w:bookmarkEnd w:id="68"/>
      <w:bookmarkEnd w:id="69"/>
      <w:r w:rsidRPr="00F811BC">
        <w:rPr>
          <w:lang w:val="el-GR"/>
        </w:rPr>
        <w:t xml:space="preserve"> </w:t>
      </w:r>
    </w:p>
    <w:p w14:paraId="53084F15" w14:textId="77777777" w:rsidR="00F811BC" w:rsidRPr="00F811BC" w:rsidRDefault="00F811BC" w:rsidP="00F811BC">
      <w:pPr>
        <w:rPr>
          <w:lang w:val="el-GR"/>
        </w:rPr>
      </w:pPr>
      <w:r w:rsidRPr="00F811BC">
        <w:rPr>
          <w:lang w:val="el-GR"/>
        </w:rPr>
        <w:t xml:space="preserve">Γεγονότα που έχουν πραγματοποιηθεί στο παρελθόν μπορεί να είχαν βιντεοσκοπηθεί και να υπάρχουν στο αρχείο ενός ιδρύματος με τη μορφή κασετών </w:t>
      </w:r>
      <w:r>
        <w:t>VHS</w:t>
      </w:r>
      <w:r w:rsidRPr="00F811BC">
        <w:rPr>
          <w:lang w:val="el-GR"/>
        </w:rPr>
        <w:t xml:space="preserve">, </w:t>
      </w:r>
      <w:r w:rsidRPr="00134956">
        <w:t>DVD</w:t>
      </w:r>
      <w:r w:rsidRPr="00F811BC">
        <w:rPr>
          <w:lang w:val="el-GR"/>
        </w:rPr>
        <w:t xml:space="preserve"> ή αρχείων για υπολογιστή. Το υλικό αυτό μπορεί να ψηφιοποιηθεί εάν είναι σε μορφή </w:t>
      </w:r>
      <w:r>
        <w:t>VHS</w:t>
      </w:r>
      <w:r w:rsidRPr="00F811BC">
        <w:rPr>
          <w:lang w:val="el-GR"/>
        </w:rPr>
        <w:t xml:space="preserve">, να επεξεργαστεί και να μεταφερθεί στο </w:t>
      </w:r>
      <w:r>
        <w:t>video</w:t>
      </w:r>
      <w:r w:rsidRPr="00F811BC">
        <w:rPr>
          <w:lang w:val="el-GR"/>
        </w:rPr>
        <w:t xml:space="preserve"> </w:t>
      </w:r>
      <w:r>
        <w:t>server</w:t>
      </w:r>
      <w:r w:rsidRPr="00F811BC">
        <w:rPr>
          <w:lang w:val="el-GR"/>
        </w:rPr>
        <w:t xml:space="preserve"> προς διάθεση στο κοινό.</w:t>
      </w:r>
    </w:p>
    <w:p w14:paraId="2B198388" w14:textId="77777777" w:rsidR="00FB7B9A" w:rsidRDefault="00F811BC" w:rsidP="00F811BC">
      <w:pPr>
        <w:rPr>
          <w:lang w:val="el-GR"/>
        </w:rPr>
      </w:pPr>
      <w:r w:rsidRPr="00F811BC">
        <w:rPr>
          <w:lang w:val="el-GR"/>
        </w:rPr>
        <w:t xml:space="preserve">Τα θέματα της βιντεοσκόπησης, παραγωγής και επεξεργασίας υλικού </w:t>
      </w:r>
      <w:r w:rsidR="00D404A9">
        <w:rPr>
          <w:lang w:val="el-GR"/>
        </w:rPr>
        <w:t xml:space="preserve">δεν </w:t>
      </w:r>
      <w:r w:rsidRPr="00F811BC">
        <w:rPr>
          <w:lang w:val="el-GR"/>
        </w:rPr>
        <w:t xml:space="preserve">είναι αντικείμενο </w:t>
      </w:r>
      <w:r w:rsidR="00D404A9">
        <w:rPr>
          <w:lang w:val="el-GR"/>
        </w:rPr>
        <w:t>της παρούσης εκπαίδευσης.</w:t>
      </w:r>
    </w:p>
    <w:p w14:paraId="00CEBFF6" w14:textId="18AFCB5E" w:rsidR="00F811BC" w:rsidRPr="00F811BC" w:rsidRDefault="00F811BC" w:rsidP="00F811BC">
      <w:pPr>
        <w:rPr>
          <w:lang w:val="el-GR"/>
        </w:rPr>
      </w:pPr>
      <w:r w:rsidRPr="00F811BC">
        <w:rPr>
          <w:lang w:val="el-GR"/>
        </w:rPr>
        <w:t xml:space="preserve"> </w:t>
      </w:r>
    </w:p>
    <w:p w14:paraId="16A6DFFD" w14:textId="77777777" w:rsidR="00F811BC" w:rsidRPr="00F811BC" w:rsidRDefault="00F811BC" w:rsidP="00F811BC">
      <w:pPr>
        <w:pStyle w:val="2"/>
        <w:rPr>
          <w:lang w:val="el-GR"/>
        </w:rPr>
      </w:pPr>
      <w:bookmarkStart w:id="70" w:name="_Toc354656223"/>
      <w:bookmarkStart w:id="71" w:name="_Toc367799151"/>
      <w:bookmarkStart w:id="72" w:name="_Toc14187165"/>
      <w:r w:rsidRPr="00F811BC">
        <w:rPr>
          <w:lang w:val="el-GR"/>
        </w:rPr>
        <w:t>Πως δημοσιοποιείται ένα αρχείο βίντεο στο Διαδίκτυο</w:t>
      </w:r>
      <w:bookmarkEnd w:id="70"/>
      <w:bookmarkEnd w:id="71"/>
      <w:bookmarkEnd w:id="72"/>
    </w:p>
    <w:p w14:paraId="1AEBB96A" w14:textId="77777777" w:rsidR="00F811BC" w:rsidRPr="00F811BC" w:rsidRDefault="00F811BC" w:rsidP="00F811BC">
      <w:pPr>
        <w:rPr>
          <w:lang w:val="el-GR"/>
        </w:rPr>
      </w:pPr>
      <w:r w:rsidRPr="00F811BC">
        <w:rPr>
          <w:lang w:val="el-GR"/>
        </w:rPr>
        <w:t>Προκειμένου να δημοσιοποιηθεί ένα αρχείο βίντεο στο Διαδίκτυο θα πρέπει να αναρτηθεί (μεταφερθεί) σε ένα σύστημα μετάδοσης ροής (</w:t>
      </w:r>
      <w:r>
        <w:t>vod</w:t>
      </w:r>
      <w:r w:rsidRPr="00F811BC">
        <w:rPr>
          <w:lang w:val="el-GR"/>
        </w:rPr>
        <w:t xml:space="preserve"> </w:t>
      </w:r>
      <w:r>
        <w:t>server</w:t>
      </w:r>
      <w:r w:rsidRPr="00F811BC">
        <w:rPr>
          <w:lang w:val="el-GR"/>
        </w:rPr>
        <w:t xml:space="preserve">). Ο διαχειριστής της υπηρεσίας παρέχει πληροφορίες σχετικά με τον τρόπο ανάρτησης αρχείων σε κάθε τέτοιο εξυπηρετητή. Τυπική περίπτωση είναι η παροχή λογαριασμών σε χρήστες και δυνατότητας ανάρτησης αρχείων σε αυτούς. Οι χρήστες που αναρτούν το αρχείο πρέπει να παρέχουν και σχετικές πληροφορίες, συνήθως σύμφωνα με κάποιο πρότυπο που περιγράφει τις απαιτούμενες πληροφορίες και τη δομή τους, όπως το </w:t>
      </w:r>
      <w:r>
        <w:t>DublinCore</w:t>
      </w:r>
      <w:r w:rsidRPr="00F811BC">
        <w:rPr>
          <w:lang w:val="el-GR"/>
        </w:rPr>
        <w:t xml:space="preserve">. Η πληροφορία αυτή αξιοποιείται από υπηρεσίες αναζήτησης περιεχομένου. </w:t>
      </w:r>
    </w:p>
    <w:p w14:paraId="68B2F53B" w14:textId="16C5D204" w:rsidR="00F811BC" w:rsidRPr="00F811BC" w:rsidRDefault="00F811BC" w:rsidP="00F811BC">
      <w:pPr>
        <w:rPr>
          <w:lang w:val="el-GR"/>
        </w:rPr>
      </w:pPr>
      <w:r>
        <w:rPr>
          <w:lang w:val="el-GR"/>
        </w:rPr>
        <w:t xml:space="preserve">Σε επόμενη </w:t>
      </w:r>
      <w:r w:rsidRPr="00F811BC">
        <w:rPr>
          <w:lang w:val="el-GR"/>
        </w:rPr>
        <w:t xml:space="preserve">ενότητα αναλύονται οι δυνατότητες δημοσιοποίησης ενός αρχείου βίντεο στο Διαδίκτυο. </w:t>
      </w:r>
    </w:p>
    <w:p w14:paraId="3476D783" w14:textId="77777777" w:rsidR="00F811BC" w:rsidRPr="00F811BC" w:rsidRDefault="00F811BC" w:rsidP="00F811BC">
      <w:pPr>
        <w:pStyle w:val="3"/>
        <w:rPr>
          <w:lang w:val="el-GR"/>
        </w:rPr>
      </w:pPr>
      <w:bookmarkStart w:id="73" w:name="_Toc354656224"/>
      <w:bookmarkStart w:id="74" w:name="_Toc367799152"/>
      <w:bookmarkStart w:id="75" w:name="_Toc14187166"/>
      <w:r w:rsidRPr="00F811BC">
        <w:rPr>
          <w:lang w:val="el-GR"/>
        </w:rPr>
        <w:t>Υπηρεσίες αναζήτησης περιεχομένου βίντεο</w:t>
      </w:r>
      <w:bookmarkEnd w:id="73"/>
      <w:bookmarkEnd w:id="74"/>
      <w:bookmarkEnd w:id="75"/>
    </w:p>
    <w:p w14:paraId="4E3698D3" w14:textId="4EB3EB0E" w:rsidR="00F811BC" w:rsidRPr="00F811BC" w:rsidRDefault="00F811BC" w:rsidP="00F811BC">
      <w:pPr>
        <w:rPr>
          <w:lang w:val="el-GR"/>
        </w:rPr>
      </w:pPr>
      <w:r w:rsidRPr="00F811BC">
        <w:rPr>
          <w:lang w:val="el-GR"/>
        </w:rPr>
        <w:t xml:space="preserve">Προκειμένου ένας τελικός χρήστης να ενημερώνεται για το πολυμεσικό περιεχόμενο ενός εξυπηρετητή ροών πρέπει το περιεχόμενο να ανακοινώνεται σε ένα δικτυακό τόπο. Ο δικτυακός τόπος μπορεί να αποτελείται από στατικές ή δυναμικές σελίδες. Στην πρώτη περίπτωση, κάθε φορά που αναρτάται ένα αρχείο βίντεο ο διαχειριστής των σελίδων θα πρέπει να τις ενημερώνει. Στη δεύτερη περίπτωση, οι σελίδες δημιουργούνται δυναμικά βάσει των πληροφοριών που δίδει ο εκδότης χρήστης κατά τη διαδικασία ανάρτησης του περιεχομένου. Παραδείγματα τέτοιων </w:t>
      </w:r>
      <w:r w:rsidR="00EA7166" w:rsidRPr="00F811BC">
        <w:rPr>
          <w:lang w:val="el-GR"/>
        </w:rPr>
        <w:t>υπηρεσιών</w:t>
      </w:r>
      <w:r w:rsidRPr="00F811BC">
        <w:rPr>
          <w:lang w:val="el-GR"/>
        </w:rPr>
        <w:t xml:space="preserve"> θα βρείτε στους συνδέσμους </w:t>
      </w:r>
      <w:hyperlink r:id="rId22" w:history="1">
        <w:r w:rsidR="006E0D09" w:rsidRPr="00585561">
          <w:rPr>
            <w:rStyle w:val="-"/>
          </w:rPr>
          <w:t>http</w:t>
        </w:r>
        <w:r w:rsidR="006E0D09" w:rsidRPr="00585561">
          <w:rPr>
            <w:rStyle w:val="-"/>
            <w:lang w:val="el-GR"/>
          </w:rPr>
          <w:t>://</w:t>
        </w:r>
        <w:r w:rsidR="006E0D09" w:rsidRPr="00585561">
          <w:rPr>
            <w:rStyle w:val="-"/>
          </w:rPr>
          <w:t>youtube</w:t>
        </w:r>
        <w:r w:rsidR="006E0D09" w:rsidRPr="00585561">
          <w:rPr>
            <w:rStyle w:val="-"/>
            <w:lang w:val="el-GR"/>
          </w:rPr>
          <w:t>.</w:t>
        </w:r>
        <w:r w:rsidR="006E0D09" w:rsidRPr="00585561">
          <w:rPr>
            <w:rStyle w:val="-"/>
          </w:rPr>
          <w:t>com</w:t>
        </w:r>
      </w:hyperlink>
      <w:r w:rsidR="006E0D09" w:rsidRPr="006E0D09">
        <w:rPr>
          <w:lang w:val="el-GR"/>
        </w:rPr>
        <w:t xml:space="preserve"> </w:t>
      </w:r>
      <w:r w:rsidR="006E0D09">
        <w:rPr>
          <w:lang w:val="el-GR"/>
        </w:rPr>
        <w:t xml:space="preserve">και </w:t>
      </w:r>
      <w:hyperlink r:id="rId23" w:history="1">
        <w:r w:rsidR="006E0D09" w:rsidRPr="00585561">
          <w:rPr>
            <w:rStyle w:val="-"/>
          </w:rPr>
          <w:t>https</w:t>
        </w:r>
        <w:r w:rsidR="006E0D09" w:rsidRPr="00585561">
          <w:rPr>
            <w:rStyle w:val="-"/>
            <w:lang w:val="el-GR"/>
          </w:rPr>
          <w:t>://</w:t>
        </w:r>
        <w:r w:rsidR="006E0D09" w:rsidRPr="00585561">
          <w:rPr>
            <w:rStyle w:val="-"/>
          </w:rPr>
          <w:t>rec</w:t>
        </w:r>
        <w:r w:rsidR="006E0D09" w:rsidRPr="00585561">
          <w:rPr>
            <w:rStyle w:val="-"/>
            <w:lang w:val="el-GR"/>
          </w:rPr>
          <w:t>.</w:t>
        </w:r>
        <w:r w:rsidR="006E0D09" w:rsidRPr="00585561">
          <w:rPr>
            <w:rStyle w:val="-"/>
          </w:rPr>
          <w:t>uoa</w:t>
        </w:r>
        <w:r w:rsidR="006E0D09" w:rsidRPr="00585561">
          <w:rPr>
            <w:rStyle w:val="-"/>
            <w:lang w:val="el-GR"/>
          </w:rPr>
          <w:t>.</w:t>
        </w:r>
        <w:r w:rsidR="006E0D09" w:rsidRPr="00585561">
          <w:rPr>
            <w:rStyle w:val="-"/>
          </w:rPr>
          <w:t>gr</w:t>
        </w:r>
      </w:hyperlink>
      <w:r w:rsidR="006E0D09" w:rsidRPr="000F3979">
        <w:rPr>
          <w:lang w:val="el-GR"/>
        </w:rPr>
        <w:t xml:space="preserve"> </w:t>
      </w:r>
      <w:r w:rsidRPr="00F811BC">
        <w:rPr>
          <w:lang w:val="el-GR"/>
        </w:rPr>
        <w:t xml:space="preserve">. </w:t>
      </w:r>
    </w:p>
    <w:p w14:paraId="1F91C77F" w14:textId="77777777" w:rsidR="00F811BC" w:rsidRPr="00135BF3" w:rsidRDefault="00F811BC" w:rsidP="00F811BC">
      <w:pPr>
        <w:pStyle w:val="3"/>
        <w:rPr>
          <w:lang w:val="el-GR"/>
        </w:rPr>
      </w:pPr>
      <w:bookmarkStart w:id="76" w:name="_Toc354656225"/>
      <w:bookmarkStart w:id="77" w:name="_Toc367799153"/>
      <w:bookmarkStart w:id="78" w:name="_Toc14187167"/>
      <w:r w:rsidRPr="00135BF3">
        <w:rPr>
          <w:lang w:val="el-GR"/>
        </w:rPr>
        <w:lastRenderedPageBreak/>
        <w:t>Συγχρονισμός αρχείων βίντεο με διαφάνειες</w:t>
      </w:r>
      <w:bookmarkEnd w:id="76"/>
      <w:bookmarkEnd w:id="77"/>
      <w:bookmarkEnd w:id="78"/>
    </w:p>
    <w:p w14:paraId="369F1BBE" w14:textId="77777777" w:rsidR="00F811BC" w:rsidRPr="00F811BC" w:rsidRDefault="00F811BC" w:rsidP="00F811BC">
      <w:pPr>
        <w:rPr>
          <w:sz w:val="24"/>
          <w:highlight w:val="yellow"/>
          <w:lang w:val="el-GR"/>
        </w:rPr>
      </w:pPr>
      <w:r w:rsidRPr="00F811BC">
        <w:rPr>
          <w:lang w:val="el-GR"/>
        </w:rPr>
        <w:t xml:space="preserve">Επιπλέον, όταν μία διάλεξη είναι διαθέσιμη στο Διαδίκτυο, είναι δυνατή η προσθήκη των διαφανειών καθώς και ο συγχρονισμός τους με το βίντεο. Αυτό σημαίνει ότι οι διαφάνειες θα αλλάζουν αυτόματα ακολουθώντας τη χρονική ροή της διάλεξης καθώς ο χρήστης θα παρακολουθεί. Επίσης, ο τελικός χρήστης θα μπορεί να διατρέχει το περιεχόμενο  καθώς και να επιλέγει να παρακολουθήσει συγκεκριμένες ενότητες που αντιστοιχούν σε συγκεκριμένες διαφάνειες. </w:t>
      </w:r>
    </w:p>
    <w:p w14:paraId="10F8223E" w14:textId="77777777" w:rsidR="00F811BC" w:rsidRPr="00F811BC" w:rsidRDefault="00F811BC" w:rsidP="00F811BC">
      <w:pPr>
        <w:rPr>
          <w:highlight w:val="yellow"/>
          <w:lang w:val="el-GR"/>
        </w:rPr>
      </w:pPr>
      <w:r w:rsidRPr="00F811BC">
        <w:rPr>
          <w:lang w:val="el-GR"/>
        </w:rPr>
        <w:t xml:space="preserve">Είναι σχετικά απλή η δημιουργία μίας πολυμεσικής σύνθεσης που να περιλαμβάνει το αρχείο βίντεο μίας διάλεξης και τις διαφάνειες συγχρονισμένες. </w:t>
      </w:r>
      <w:r w:rsidRPr="006673C0">
        <w:t>A</w:t>
      </w:r>
      <w:r w:rsidRPr="00F811BC">
        <w:rPr>
          <w:lang w:val="el-GR"/>
        </w:rPr>
        <w:t xml:space="preserve">παιτούνται οι διαφάνειες ως εικόνες π.χ. τύπου </w:t>
      </w:r>
      <w:r w:rsidRPr="006673C0">
        <w:t>jpg</w:t>
      </w:r>
      <w:r w:rsidRPr="006673C0">
        <w:rPr>
          <w:lang w:val="el-GR"/>
        </w:rPr>
        <w:t xml:space="preserve"> </w:t>
      </w:r>
      <w:r w:rsidRPr="00F811BC">
        <w:rPr>
          <w:lang w:val="el-GR"/>
        </w:rPr>
        <w:t xml:space="preserve">και ένα αρχείο τύπου </w:t>
      </w:r>
      <w:r w:rsidRPr="006673C0">
        <w:t>xml</w:t>
      </w:r>
      <w:r w:rsidRPr="006673C0">
        <w:rPr>
          <w:lang w:val="el-GR"/>
        </w:rPr>
        <w:t xml:space="preserve"> </w:t>
      </w:r>
      <w:r w:rsidRPr="00F811BC">
        <w:rPr>
          <w:lang w:val="el-GR"/>
        </w:rPr>
        <w:t xml:space="preserve">το οποίο να περιέχει τις πληροφορίες εμφάνισης των διαφανειών. Στο κοντινό παρελθόν ήταν δημοφιλής η χρήση του προτύπου </w:t>
      </w:r>
      <w:r w:rsidRPr="006673C0">
        <w:t>SMIL</w:t>
      </w:r>
      <w:r w:rsidRPr="006673C0">
        <w:rPr>
          <w:lang w:val="el-GR"/>
        </w:rPr>
        <w:t xml:space="preserve">, </w:t>
      </w:r>
      <w:r w:rsidRPr="00F811BC">
        <w:rPr>
          <w:lang w:val="el-GR"/>
        </w:rPr>
        <w:t xml:space="preserve">έκδοση 1 και 2. Η σημερινή τάση είναι η χρήση τυποποιημένων αρχείων </w:t>
      </w:r>
      <w:r w:rsidRPr="006673C0">
        <w:t>xml</w:t>
      </w:r>
      <w:r w:rsidRPr="006673C0">
        <w:rPr>
          <w:lang w:val="el-GR"/>
        </w:rPr>
        <w:t xml:space="preserve"> </w:t>
      </w:r>
      <w:r w:rsidRPr="00F811BC">
        <w:rPr>
          <w:lang w:val="el-GR"/>
        </w:rPr>
        <w:t xml:space="preserve">τα οποία παρέχουν την απαιτούμενη πληροφορία σε </w:t>
      </w:r>
      <w:r w:rsidRPr="006673C0">
        <w:t>javascripts</w:t>
      </w:r>
      <w:r w:rsidRPr="006673C0">
        <w:rPr>
          <w:lang w:val="el-GR"/>
        </w:rPr>
        <w:t xml:space="preserve"> </w:t>
      </w:r>
      <w:r w:rsidRPr="00F811BC">
        <w:rPr>
          <w:lang w:val="el-GR"/>
        </w:rPr>
        <w:t xml:space="preserve">που συνεργάζονται με λογισμικά αναπαραγωγής ροών που βασίζονται στο </w:t>
      </w:r>
      <w:r w:rsidRPr="006673C0">
        <w:t>flash</w:t>
      </w:r>
      <w:r w:rsidRPr="006673C0">
        <w:rPr>
          <w:lang w:val="el-GR"/>
        </w:rPr>
        <w:t xml:space="preserve"> </w:t>
      </w:r>
      <w:r w:rsidRPr="006673C0">
        <w:t>media</w:t>
      </w:r>
      <w:r w:rsidRPr="006673C0">
        <w:rPr>
          <w:lang w:val="el-GR"/>
        </w:rPr>
        <w:t xml:space="preserve"> </w:t>
      </w:r>
      <w:r w:rsidRPr="006673C0">
        <w:t>player</w:t>
      </w:r>
      <w:r w:rsidRPr="006673C0">
        <w:rPr>
          <w:lang w:val="el-GR"/>
        </w:rPr>
        <w:t xml:space="preserve">, </w:t>
      </w:r>
      <w:r w:rsidRPr="00F811BC">
        <w:rPr>
          <w:lang w:val="el-GR"/>
        </w:rPr>
        <w:t xml:space="preserve">όπως ο </w:t>
      </w:r>
      <w:r>
        <w:t>F</w:t>
      </w:r>
      <w:r w:rsidRPr="006673C0">
        <w:t>lowplayer</w:t>
      </w:r>
      <w:r w:rsidRPr="006673C0">
        <w:rPr>
          <w:lang w:val="el-GR"/>
        </w:rPr>
        <w:t xml:space="preserve"> </w:t>
      </w:r>
      <w:r w:rsidRPr="00F811BC">
        <w:rPr>
          <w:lang w:val="el-GR"/>
        </w:rPr>
        <w:t xml:space="preserve">και ο </w:t>
      </w:r>
      <w:r w:rsidRPr="006673C0">
        <w:t>JV</w:t>
      </w:r>
      <w:r w:rsidRPr="006673C0">
        <w:rPr>
          <w:lang w:val="el-GR"/>
        </w:rPr>
        <w:t xml:space="preserve"> </w:t>
      </w:r>
      <w:r w:rsidRPr="006673C0">
        <w:t>player</w:t>
      </w:r>
      <w:r w:rsidRPr="006673C0">
        <w:rPr>
          <w:lang w:val="el-GR"/>
        </w:rPr>
        <w:t xml:space="preserve"> </w:t>
      </w:r>
      <w:r w:rsidRPr="00F811BC">
        <w:rPr>
          <w:lang w:val="el-GR"/>
        </w:rPr>
        <w:t xml:space="preserve">της </w:t>
      </w:r>
      <w:r w:rsidRPr="006673C0">
        <w:t>longtail</w:t>
      </w:r>
      <w:r w:rsidRPr="006673C0">
        <w:rPr>
          <w:lang w:val="el-GR"/>
        </w:rPr>
        <w:t xml:space="preserve"> </w:t>
      </w:r>
      <w:r w:rsidRPr="006673C0">
        <w:t>video</w:t>
      </w:r>
      <w:r w:rsidRPr="006673C0">
        <w:rPr>
          <w:lang w:val="el-GR"/>
        </w:rPr>
        <w:t>.</w:t>
      </w:r>
    </w:p>
    <w:p w14:paraId="15EA5DD9" w14:textId="77777777" w:rsidR="00F811BC" w:rsidRDefault="00F811BC" w:rsidP="00F811BC">
      <w:pPr>
        <w:rPr>
          <w:lang w:val="el-GR"/>
        </w:rPr>
      </w:pPr>
      <w:r w:rsidRPr="00F811BC">
        <w:rPr>
          <w:lang w:val="el-GR"/>
        </w:rPr>
        <w:t xml:space="preserve">Ο συγχρονισμός αρχείων βίντεο με διαφάνειες είναι εξεζητημένος και γι’αυτό δεν συμπεριλαμβάνεται στην παρούσα κατάρτιση. </w:t>
      </w:r>
    </w:p>
    <w:p w14:paraId="3E1697E7" w14:textId="35B5CFD9" w:rsidR="00F811BC" w:rsidRDefault="00F811BC">
      <w:pPr>
        <w:rPr>
          <w:lang w:val="el-GR"/>
        </w:rPr>
      </w:pPr>
      <w:r>
        <w:rPr>
          <w:lang w:val="el-GR"/>
        </w:rPr>
        <w:br w:type="page"/>
      </w:r>
    </w:p>
    <w:p w14:paraId="792254FB" w14:textId="77777777" w:rsidR="00135BF3" w:rsidRDefault="00135BF3">
      <w:pPr>
        <w:rPr>
          <w:lang w:val="el-GR"/>
        </w:rPr>
      </w:pPr>
      <w:r>
        <w:rPr>
          <w:lang w:val="el-GR"/>
        </w:rPr>
        <w:lastRenderedPageBreak/>
        <w:br w:type="page"/>
      </w:r>
    </w:p>
    <w:p w14:paraId="1931F9FE" w14:textId="7C1AF3DD" w:rsidR="00135BF3" w:rsidRDefault="00135BF3" w:rsidP="00F811BC">
      <w:pPr>
        <w:rPr>
          <w:b/>
          <w:color w:val="5B9BD5" w:themeColor="accent1"/>
          <w:sz w:val="24"/>
          <w:lang w:val="el-GR"/>
        </w:rPr>
      </w:pPr>
      <w:r w:rsidRPr="00135BF3">
        <w:rPr>
          <w:b/>
          <w:color w:val="5B9BD5" w:themeColor="accent1"/>
          <w:sz w:val="24"/>
          <w:lang w:val="el-GR"/>
        </w:rPr>
        <w:lastRenderedPageBreak/>
        <w:t>Σημειώματα σχετικά με τα δικαιώματα Πνευματικής Ιδιοκτησίας</w:t>
      </w:r>
    </w:p>
    <w:p w14:paraId="4A62FDCD" w14:textId="77777777" w:rsidR="00CF1EB5" w:rsidRPr="00E63DA9" w:rsidRDefault="00CF1EB5" w:rsidP="00CF1EB5">
      <w:pPr>
        <w:rPr>
          <w:lang w:val="el-GR"/>
        </w:rPr>
      </w:pPr>
      <w:r w:rsidRPr="00E63DA9">
        <w:rPr>
          <w:b/>
          <w:bCs/>
          <w:lang w:val="el-GR"/>
        </w:rPr>
        <w:t>Σημείωμα Αναφοράς</w:t>
      </w:r>
    </w:p>
    <w:p w14:paraId="310A5946" w14:textId="06B5B4A4" w:rsidR="00BD4944" w:rsidRPr="00135BF3" w:rsidRDefault="00CF1EB5" w:rsidP="008F4461">
      <w:pPr>
        <w:jc w:val="both"/>
        <w:rPr>
          <w:b/>
          <w:color w:val="5B9BD5" w:themeColor="accent1"/>
          <w:sz w:val="24"/>
          <w:lang w:val="el-GR"/>
        </w:rPr>
      </w:pPr>
      <w:r w:rsidRPr="00E63DA9">
        <w:t>Copyright</w:t>
      </w:r>
      <w:r w:rsidRPr="00E63DA9">
        <w:rPr>
          <w:lang w:val="el-GR"/>
        </w:rPr>
        <w:t xml:space="preserve"> </w:t>
      </w:r>
      <w:r>
        <w:rPr>
          <w:lang w:val="el-GR"/>
        </w:rPr>
        <w:t>Εθνικό και Καποδιστριακό Πανεπιστήμιο Αθηνώ</w:t>
      </w:r>
      <w:r w:rsidR="00FD78E8">
        <w:rPr>
          <w:lang w:val="el-GR"/>
        </w:rPr>
        <w:t>ν 2019.</w:t>
      </w:r>
      <w:r>
        <w:rPr>
          <w:lang w:val="el-GR"/>
        </w:rPr>
        <w:t xml:space="preserve"> Παντελής Μπαλαούρας. </w:t>
      </w:r>
      <w:r w:rsidRPr="00E63DA9">
        <w:rPr>
          <w:lang w:val="el-GR"/>
        </w:rPr>
        <w:t>«</w:t>
      </w:r>
      <w:r w:rsidR="00FD78E8">
        <w:rPr>
          <w:lang w:val="el-GR"/>
        </w:rPr>
        <w:t>Τ</w:t>
      </w:r>
      <w:r w:rsidRPr="00135BF3">
        <w:rPr>
          <w:lang w:val="el-GR"/>
        </w:rPr>
        <w:t>εχνολογίες μετάδοσης</w:t>
      </w:r>
      <w:r w:rsidR="00FD78E8">
        <w:rPr>
          <w:lang w:val="el-GR"/>
        </w:rPr>
        <w:t xml:space="preserve"> Εικονορών</w:t>
      </w:r>
      <w:r>
        <w:rPr>
          <w:lang w:val="el-GR"/>
        </w:rPr>
        <w:t>»</w:t>
      </w:r>
      <w:r w:rsidRPr="00135BF3">
        <w:rPr>
          <w:lang w:val="el-GR"/>
        </w:rPr>
        <w:t xml:space="preserve"> </w:t>
      </w:r>
      <w:r w:rsidRPr="00E63DA9">
        <w:rPr>
          <w:lang w:val="el-GR"/>
        </w:rPr>
        <w:t>Έ</w:t>
      </w:r>
      <w:r>
        <w:rPr>
          <w:lang w:val="el-GR"/>
        </w:rPr>
        <w:t>κδοση: 1.0. Αθήνα 201</w:t>
      </w:r>
      <w:r w:rsidR="008F4461" w:rsidRPr="00417B2B">
        <w:rPr>
          <w:lang w:val="el-GR"/>
        </w:rPr>
        <w:t>9</w:t>
      </w:r>
      <w:r w:rsidRPr="00E63DA9">
        <w:rPr>
          <w:lang w:val="el-GR"/>
        </w:rPr>
        <w:t>.</w:t>
      </w:r>
    </w:p>
    <w:p w14:paraId="2BF82503" w14:textId="77777777" w:rsidR="00135BF3" w:rsidRPr="00E63DA9" w:rsidRDefault="00135BF3" w:rsidP="00135BF3">
      <w:pPr>
        <w:ind w:right="1217"/>
        <w:rPr>
          <w:lang w:val="el-GR"/>
        </w:rPr>
      </w:pPr>
      <w:r w:rsidRPr="00E63DA9">
        <w:rPr>
          <w:b/>
          <w:bCs/>
          <w:lang w:val="el-GR"/>
        </w:rPr>
        <w:t>Σημείωμα Αδειοδότησης</w:t>
      </w:r>
    </w:p>
    <w:p w14:paraId="69B0A1E7" w14:textId="77777777" w:rsidR="00135BF3" w:rsidRPr="00E63DA9" w:rsidRDefault="00135BF3" w:rsidP="00135BF3">
      <w:pPr>
        <w:jc w:val="both"/>
        <w:rPr>
          <w:lang w:val="el-GR"/>
        </w:rPr>
      </w:pPr>
      <w:r w:rsidRPr="00E63DA9">
        <w:rPr>
          <w:lang w:val="el-GR"/>
        </w:rPr>
        <w:t xml:space="preserve">Το παρόν υλικό διατίθεται με τους όρους της άδειας χρήσης </w:t>
      </w:r>
      <w:r w:rsidRPr="00E63DA9">
        <w:t>Creative</w:t>
      </w:r>
      <w:r w:rsidRPr="00E63DA9">
        <w:rPr>
          <w:lang w:val="el-GR"/>
        </w:rPr>
        <w:t xml:space="preserve"> </w:t>
      </w:r>
      <w:r w:rsidRPr="00E63DA9">
        <w:t>Commons</w:t>
      </w:r>
      <w:r w:rsidRPr="00E63DA9">
        <w:rPr>
          <w:lang w:val="el-GR"/>
        </w:rPr>
        <w:t xml:space="preserve"> Αναφορά Παρόμοια Διανομή 4.0 [1] ή μεταγενέστερη, Διεθνής Έκδοση.</w:t>
      </w:r>
    </w:p>
    <w:p w14:paraId="38401580" w14:textId="433F326F" w:rsidR="00135BF3" w:rsidRPr="00135BF3" w:rsidRDefault="00135BF3" w:rsidP="00135BF3">
      <w:pPr>
        <w:ind w:right="1217"/>
        <w:jc w:val="center"/>
        <w:rPr>
          <w:lang w:val="el-GR"/>
        </w:rPr>
      </w:pPr>
      <w:r w:rsidRPr="00E63DA9">
        <w:rPr>
          <w:rFonts w:eastAsia="Times New Roman"/>
          <w:noProof/>
          <w:spacing w:val="5"/>
          <w:lang w:val="el-GR" w:eastAsia="el-GR"/>
        </w:rPr>
        <w:drawing>
          <wp:inline distT="0" distB="0" distL="0" distR="0" wp14:anchorId="27700551" wp14:editId="0B93E184">
            <wp:extent cx="1247775" cy="438150"/>
            <wp:effectExtent l="0" t="0" r="9525" b="0"/>
            <wp:docPr id="5" name="Picture 5" descr="Περιγραφή: Άδειες χρήσης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Άδειες χρήσης Creative Common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a:ln>
                      <a:noFill/>
                    </a:ln>
                  </pic:spPr>
                </pic:pic>
              </a:graphicData>
            </a:graphic>
          </wp:inline>
        </w:drawing>
      </w:r>
      <w:r w:rsidRPr="00135BF3">
        <w:rPr>
          <w:noProof/>
          <w:lang w:val="el-GR"/>
        </w:rPr>
        <w:t xml:space="preserve">   </w:t>
      </w:r>
      <w:r w:rsidRPr="00E63DA9">
        <w:rPr>
          <w:noProof/>
          <w:lang w:val="el-GR" w:eastAsia="el-GR"/>
        </w:rPr>
        <w:drawing>
          <wp:inline distT="0" distB="0" distL="0" distR="0" wp14:anchorId="0F88CA72" wp14:editId="5947ACFC">
            <wp:extent cx="762000" cy="219075"/>
            <wp:effectExtent l="0" t="0" r="0" b="9525"/>
            <wp:docPr id="4" name="Picture 4" descr="This material is Open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material is Open Cont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 cy="219075"/>
                    </a:xfrm>
                    <a:prstGeom prst="rect">
                      <a:avLst/>
                    </a:prstGeom>
                    <a:noFill/>
                    <a:ln>
                      <a:noFill/>
                    </a:ln>
                  </pic:spPr>
                </pic:pic>
              </a:graphicData>
            </a:graphic>
          </wp:inline>
        </w:drawing>
      </w:r>
    </w:p>
    <w:p w14:paraId="0D85AFA3" w14:textId="77777777" w:rsidR="00135BF3" w:rsidRPr="00E63DA9" w:rsidRDefault="00135BF3" w:rsidP="00135BF3">
      <w:pPr>
        <w:jc w:val="both"/>
        <w:rPr>
          <w:lang w:val="el-GR"/>
        </w:rPr>
      </w:pPr>
      <w:r w:rsidRPr="00E63DA9">
        <w:rPr>
          <w:lang w:val="el-GR"/>
        </w:rPr>
        <w:t xml:space="preserve">Η άδεια αυτή ανήκει στις άδειες που ακολουθούν τις προδιαγραφές του </w:t>
      </w:r>
      <w:r w:rsidRPr="00E63DA9">
        <w:t>O</w:t>
      </w:r>
      <w:r w:rsidRPr="00E63DA9">
        <w:rPr>
          <w:lang w:val="el-GR"/>
        </w:rPr>
        <w:t>ρισμού Ανοικτής Γνώσης [2], είναι ανοικτό πολιτιστικό έργο [3] και για το λόγο αυτό αποτελεί ανοικτό περιεχόμενο [4].</w:t>
      </w:r>
      <w:r w:rsidRPr="00E63DA9">
        <w:t> </w:t>
      </w:r>
    </w:p>
    <w:p w14:paraId="5CAFB56A" w14:textId="77777777" w:rsidR="00135BF3" w:rsidRPr="00E63DA9" w:rsidRDefault="00135BF3" w:rsidP="00135BF3">
      <w:pPr>
        <w:spacing w:before="100" w:beforeAutospacing="1" w:after="198"/>
      </w:pPr>
      <w:r w:rsidRPr="00E63DA9">
        <w:t>[1] </w:t>
      </w:r>
      <w:hyperlink r:id="rId26" w:history="1">
        <w:r w:rsidRPr="00AC79CE">
          <w:rPr>
            <w:rStyle w:val="-"/>
          </w:rPr>
          <w:t>http://creativecommons.org/licenses/by-sa/4.0/deed. el</w:t>
        </w:r>
      </w:hyperlink>
    </w:p>
    <w:p w14:paraId="5BCF7BFF" w14:textId="77777777" w:rsidR="00135BF3" w:rsidRPr="00E63DA9" w:rsidRDefault="00135BF3" w:rsidP="00135BF3">
      <w:pPr>
        <w:spacing w:before="100" w:beforeAutospacing="1" w:after="198"/>
        <w:rPr>
          <w:rStyle w:val="-"/>
        </w:rPr>
      </w:pPr>
      <w:r w:rsidRPr="00E63DA9">
        <w:t>[2] </w:t>
      </w:r>
      <w:hyperlink r:id="rId27" w:history="1">
        <w:r w:rsidRPr="00E63DA9">
          <w:rPr>
            <w:rStyle w:val="-"/>
          </w:rPr>
          <w:t>http://opendefinition.org/okd/ellinika/</w:t>
        </w:r>
      </w:hyperlink>
    </w:p>
    <w:p w14:paraId="41D4D355" w14:textId="77777777" w:rsidR="00135BF3" w:rsidRPr="00E63DA9" w:rsidRDefault="00135BF3" w:rsidP="00135BF3">
      <w:pPr>
        <w:spacing w:before="100" w:beforeAutospacing="1" w:after="198"/>
      </w:pPr>
      <w:r w:rsidRPr="00E63DA9">
        <w:rPr>
          <w:u w:val="single"/>
        </w:rPr>
        <w:t xml:space="preserve">[3] </w:t>
      </w:r>
      <w:hyperlink r:id="rId28" w:history="1">
        <w:r w:rsidRPr="00E63DA9">
          <w:rPr>
            <w:rStyle w:val="-"/>
          </w:rPr>
          <w:t>http://freedomdefined.org/Definition/El</w:t>
        </w:r>
      </w:hyperlink>
    </w:p>
    <w:p w14:paraId="1CBC3AB9" w14:textId="77777777" w:rsidR="00135BF3" w:rsidRPr="00E63DA9" w:rsidRDefault="00135BF3" w:rsidP="00135BF3">
      <w:pPr>
        <w:spacing w:before="100" w:beforeAutospacing="1" w:after="198"/>
      </w:pPr>
      <w:r w:rsidRPr="00E63DA9">
        <w:t xml:space="preserve">[4] </w:t>
      </w:r>
      <w:hyperlink r:id="rId29" w:history="1">
        <w:r w:rsidRPr="00E63DA9">
          <w:rPr>
            <w:rStyle w:val="-"/>
          </w:rPr>
          <w:t>http://opendefinition.org/buttons/</w:t>
        </w:r>
      </w:hyperlink>
    </w:p>
    <w:p w14:paraId="7C2592AF" w14:textId="77777777" w:rsidR="00135BF3" w:rsidRPr="00E63DA9" w:rsidRDefault="00135BF3" w:rsidP="00135BF3">
      <w:pPr>
        <w:ind w:right="1217"/>
        <w:rPr>
          <w:b/>
          <w:bCs/>
          <w:lang w:val="el-GR"/>
        </w:rPr>
      </w:pPr>
      <w:r w:rsidRPr="00E63DA9">
        <w:rPr>
          <w:b/>
          <w:bCs/>
          <w:lang w:val="el-GR"/>
        </w:rPr>
        <w:t>Διατήρηση Σημειωμάτων</w:t>
      </w:r>
    </w:p>
    <w:p w14:paraId="48794EB7" w14:textId="77777777" w:rsidR="00135BF3" w:rsidRPr="00E63DA9" w:rsidRDefault="00135BF3" w:rsidP="00135BF3">
      <w:pPr>
        <w:ind w:right="1217"/>
        <w:rPr>
          <w:lang w:val="el-GR"/>
        </w:rPr>
      </w:pPr>
      <w:r w:rsidRPr="00E63DA9">
        <w:rPr>
          <w:lang w:val="el-GR"/>
        </w:rPr>
        <w:t>Οποιαδήποτε αναπαραγωγή ή διασκευή του υλικού θα πρέπει να συμπεριλαμβάνει:</w:t>
      </w:r>
    </w:p>
    <w:p w14:paraId="70CDA828" w14:textId="77777777" w:rsidR="00135BF3" w:rsidRPr="005539E9" w:rsidRDefault="00135BF3" w:rsidP="00135BF3">
      <w:pPr>
        <w:pStyle w:val="a4"/>
        <w:numPr>
          <w:ilvl w:val="0"/>
          <w:numId w:val="19"/>
        </w:numPr>
        <w:spacing w:after="200" w:line="276" w:lineRule="auto"/>
        <w:ind w:right="1217"/>
        <w:rPr>
          <w:color w:val="000000"/>
        </w:rPr>
      </w:pPr>
      <w:r w:rsidRPr="005539E9">
        <w:rPr>
          <w:color w:val="000000"/>
        </w:rPr>
        <w:t>Το Σημείωμα Αναφοράς</w:t>
      </w:r>
    </w:p>
    <w:p w14:paraId="1CB8F308" w14:textId="77777777" w:rsidR="00135BF3" w:rsidRPr="005539E9" w:rsidRDefault="00135BF3" w:rsidP="00135BF3">
      <w:pPr>
        <w:pStyle w:val="a4"/>
        <w:numPr>
          <w:ilvl w:val="0"/>
          <w:numId w:val="19"/>
        </w:numPr>
        <w:spacing w:after="200" w:line="276" w:lineRule="auto"/>
        <w:ind w:right="1217"/>
        <w:rPr>
          <w:color w:val="000000"/>
        </w:rPr>
      </w:pPr>
      <w:r w:rsidRPr="005539E9">
        <w:rPr>
          <w:color w:val="000000"/>
        </w:rPr>
        <w:t>Το Σημείωμα Αδειοδότησης</w:t>
      </w:r>
    </w:p>
    <w:p w14:paraId="7E502DFA" w14:textId="77777777" w:rsidR="00135BF3" w:rsidRPr="005539E9" w:rsidRDefault="00135BF3" w:rsidP="00135BF3">
      <w:pPr>
        <w:pStyle w:val="a4"/>
        <w:numPr>
          <w:ilvl w:val="0"/>
          <w:numId w:val="19"/>
        </w:numPr>
        <w:spacing w:after="200" w:line="276" w:lineRule="auto"/>
        <w:ind w:right="1217"/>
        <w:rPr>
          <w:color w:val="000000"/>
        </w:rPr>
      </w:pPr>
      <w:r w:rsidRPr="005539E9">
        <w:rPr>
          <w:color w:val="000000"/>
        </w:rPr>
        <w:t>Τη δήλωση διατήρησης Σημειωμάτων</w:t>
      </w:r>
    </w:p>
    <w:p w14:paraId="6500D93D" w14:textId="77777777" w:rsidR="00135BF3" w:rsidRPr="005539E9" w:rsidRDefault="00135BF3" w:rsidP="00135BF3">
      <w:pPr>
        <w:pStyle w:val="a4"/>
        <w:numPr>
          <w:ilvl w:val="0"/>
          <w:numId w:val="19"/>
        </w:numPr>
        <w:spacing w:after="200" w:line="276" w:lineRule="auto"/>
        <w:ind w:right="1217"/>
        <w:rPr>
          <w:color w:val="000000"/>
          <w:lang w:val="el-GR"/>
        </w:rPr>
      </w:pPr>
      <w:r w:rsidRPr="005539E9">
        <w:rPr>
          <w:color w:val="000000"/>
          <w:lang w:val="el-GR"/>
        </w:rPr>
        <w:t>Το σημείωμα χρήσης έργων τρίτων (εφόσον υπάρχει)</w:t>
      </w:r>
    </w:p>
    <w:p w14:paraId="6C9AD818" w14:textId="77777777" w:rsidR="00135BF3" w:rsidRDefault="00135BF3" w:rsidP="00135BF3">
      <w:pPr>
        <w:ind w:right="1217"/>
        <w:rPr>
          <w:lang w:val="el-GR"/>
        </w:rPr>
      </w:pPr>
      <w:r w:rsidRPr="00E63DA9">
        <w:rPr>
          <w:lang w:val="el-GR"/>
        </w:rPr>
        <w:t>μαζί με τους συνοδευόμενους υπερσυνδέσμους.</w:t>
      </w:r>
    </w:p>
    <w:p w14:paraId="3A8B98B0" w14:textId="77777777" w:rsidR="00210162" w:rsidRPr="00E63DA9" w:rsidRDefault="00210162" w:rsidP="00210162">
      <w:pPr>
        <w:rPr>
          <w:lang w:val="el-GR"/>
        </w:rPr>
      </w:pPr>
      <w:r>
        <w:rPr>
          <w:b/>
          <w:bCs/>
          <w:lang w:val="el-GR"/>
        </w:rPr>
        <w:t xml:space="preserve">Βασίζεται στο </w:t>
      </w:r>
    </w:p>
    <w:p w14:paraId="186D7C32" w14:textId="77777777" w:rsidR="00210162" w:rsidRPr="00E63DA9" w:rsidRDefault="00210162" w:rsidP="00210162">
      <w:pPr>
        <w:jc w:val="both"/>
        <w:rPr>
          <w:lang w:val="el-GR"/>
        </w:rPr>
      </w:pPr>
      <w:r w:rsidRPr="00E63DA9">
        <w:lastRenderedPageBreak/>
        <w:t>Copyright</w:t>
      </w:r>
      <w:r w:rsidRPr="00E63DA9">
        <w:rPr>
          <w:lang w:val="el-GR"/>
        </w:rPr>
        <w:t xml:space="preserve"> Ακαδημαϊκό Διαδίκτυο – </w:t>
      </w:r>
      <w:r w:rsidRPr="00E63DA9">
        <w:t>GUnet</w:t>
      </w:r>
      <w:r w:rsidRPr="00E63DA9">
        <w:rPr>
          <w:lang w:val="el-GR"/>
        </w:rPr>
        <w:t xml:space="preserve"> </w:t>
      </w:r>
      <w:r>
        <w:rPr>
          <w:lang w:val="el-GR"/>
        </w:rPr>
        <w:t xml:space="preserve">2014. Παντελής Μπαλαούρας. </w:t>
      </w:r>
      <w:r w:rsidRPr="00E63DA9">
        <w:rPr>
          <w:lang w:val="el-GR"/>
        </w:rPr>
        <w:t>«</w:t>
      </w:r>
      <w:r w:rsidRPr="00135BF3">
        <w:rPr>
          <w:lang w:val="el-GR"/>
        </w:rPr>
        <w:t>Εισαγωγή στις τεχνολογίες μετάδοσης</w:t>
      </w:r>
      <w:r>
        <w:rPr>
          <w:lang w:val="el-GR"/>
        </w:rPr>
        <w:t>»</w:t>
      </w:r>
      <w:r w:rsidRPr="00135BF3">
        <w:rPr>
          <w:lang w:val="el-GR"/>
        </w:rPr>
        <w:t xml:space="preserve"> </w:t>
      </w:r>
      <w:r w:rsidRPr="00E63DA9">
        <w:rPr>
          <w:lang w:val="el-GR"/>
        </w:rPr>
        <w:t>Έ</w:t>
      </w:r>
      <w:r>
        <w:rPr>
          <w:lang w:val="el-GR"/>
        </w:rPr>
        <w:t>κδοση: 1.0. Αθήνα 2014</w:t>
      </w:r>
      <w:r w:rsidRPr="00E63DA9">
        <w:rPr>
          <w:lang w:val="el-GR"/>
        </w:rPr>
        <w:t xml:space="preserve">. Διαθέσιμο από τη δικτυακή </w:t>
      </w:r>
      <w:r w:rsidRPr="002B0E5D">
        <w:rPr>
          <w:lang w:val="el-GR"/>
        </w:rPr>
        <w:t xml:space="preserve">διεύθυνση </w:t>
      </w:r>
      <w:hyperlink r:id="rId30" w:history="1">
        <w:r w:rsidRPr="002B0E5D">
          <w:rPr>
            <w:rStyle w:val="-"/>
            <w:lang w:val="el-GR"/>
          </w:rPr>
          <w:t>εδώ</w:t>
        </w:r>
      </w:hyperlink>
      <w:r w:rsidRPr="002B0E5D">
        <w:rPr>
          <w:lang w:val="el-GR"/>
        </w:rPr>
        <w:t xml:space="preserve">, </w:t>
      </w:r>
      <w:r w:rsidRPr="0038534E">
        <w:rPr>
          <w:lang w:val="el-GR"/>
        </w:rPr>
        <w:t>10/02/2014.</w:t>
      </w:r>
    </w:p>
    <w:sectPr w:rsidR="00210162" w:rsidRPr="00E63DA9">
      <w:footerReference w:type="default" r:id="rId3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7C570" w14:textId="77777777" w:rsidR="00C253BC" w:rsidRDefault="00C253BC">
      <w:pPr>
        <w:spacing w:after="0" w:line="240" w:lineRule="auto"/>
      </w:pPr>
      <w:r>
        <w:separator/>
      </w:r>
    </w:p>
  </w:endnote>
  <w:endnote w:type="continuationSeparator" w:id="0">
    <w:p w14:paraId="56F27379" w14:textId="77777777" w:rsidR="00C253BC" w:rsidRDefault="00C2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Light">
    <w:panose1 w:val="020B0502040204020203"/>
    <w:charset w:val="A1"/>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576002"/>
      <w:docPartObj>
        <w:docPartGallery w:val="Page Numbers (Bottom of Page)"/>
        <w:docPartUnique/>
      </w:docPartObj>
    </w:sdtPr>
    <w:sdtEndPr>
      <w:rPr>
        <w:noProof/>
      </w:rPr>
    </w:sdtEndPr>
    <w:sdtContent>
      <w:p w14:paraId="0067B997" w14:textId="1E9AD404" w:rsidR="004C241B" w:rsidRDefault="004C241B">
        <w:pPr>
          <w:pStyle w:val="ac"/>
          <w:jc w:val="center"/>
        </w:pPr>
        <w:r>
          <w:fldChar w:fldCharType="begin"/>
        </w:r>
        <w:r>
          <w:instrText xml:space="preserve"> PAGE   \* MERGEFORMAT </w:instrText>
        </w:r>
        <w:r>
          <w:fldChar w:fldCharType="separate"/>
        </w:r>
        <w:r w:rsidR="00D77BF8">
          <w:rPr>
            <w:noProof/>
          </w:rPr>
          <w:t>21</w:t>
        </w:r>
        <w:r>
          <w:rPr>
            <w:noProof/>
          </w:rPr>
          <w:fldChar w:fldCharType="end"/>
        </w:r>
      </w:p>
    </w:sdtContent>
  </w:sdt>
  <w:p w14:paraId="353C024C" w14:textId="77777777" w:rsidR="00515E8A" w:rsidRDefault="00515E8A" w:rsidP="00ED5AE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68856" w14:textId="77777777" w:rsidR="00C253BC" w:rsidRDefault="00C253BC">
      <w:pPr>
        <w:spacing w:after="0" w:line="240" w:lineRule="auto"/>
      </w:pPr>
      <w:r>
        <w:separator/>
      </w:r>
    </w:p>
  </w:footnote>
  <w:footnote w:type="continuationSeparator" w:id="0">
    <w:p w14:paraId="2989B5F4" w14:textId="77777777" w:rsidR="00C253BC" w:rsidRDefault="00C25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47BAE"/>
    <w:multiLevelType w:val="hybridMultilevel"/>
    <w:tmpl w:val="470602C4"/>
    <w:lvl w:ilvl="0" w:tplc="4EA2EAC0">
      <w:start w:val="1"/>
      <w:numFmt w:val="bullet"/>
      <w:lvlText w:val=""/>
      <w:legacy w:legacy="1" w:legacySpace="0" w:legacyIndent="283"/>
      <w:lvlJc w:val="left"/>
      <w:pPr>
        <w:ind w:left="715" w:hanging="283"/>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17D73640"/>
    <w:multiLevelType w:val="hybridMultilevel"/>
    <w:tmpl w:val="44CA54F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1C201C93"/>
    <w:multiLevelType w:val="hybridMultilevel"/>
    <w:tmpl w:val="DF9AB1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D062C74"/>
    <w:multiLevelType w:val="hybridMultilevel"/>
    <w:tmpl w:val="5032EB7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24A33543"/>
    <w:multiLevelType w:val="hybridMultilevel"/>
    <w:tmpl w:val="FEEA1A58"/>
    <w:lvl w:ilvl="0" w:tplc="4EA2EAC0">
      <w:start w:val="1"/>
      <w:numFmt w:val="bullet"/>
      <w:lvlText w:val=""/>
      <w:legacy w:legacy="1" w:legacySpace="0" w:legacyIndent="283"/>
      <w:lvlJc w:val="left"/>
      <w:pPr>
        <w:ind w:left="715" w:hanging="283"/>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297361D7"/>
    <w:multiLevelType w:val="hybridMultilevel"/>
    <w:tmpl w:val="71C04BA0"/>
    <w:lvl w:ilvl="0" w:tplc="0408000F">
      <w:start w:val="1"/>
      <w:numFmt w:val="decimal"/>
      <w:lvlText w:val="%1."/>
      <w:lvlJc w:val="left"/>
      <w:pPr>
        <w:tabs>
          <w:tab w:val="num" w:pos="792"/>
        </w:tabs>
        <w:ind w:left="792" w:hanging="360"/>
      </w:pPr>
      <w:rPr>
        <w:rFont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15:restartNumberingAfterBreak="0">
    <w:nsid w:val="30AD0DF0"/>
    <w:multiLevelType w:val="hybridMultilevel"/>
    <w:tmpl w:val="89E0CE5A"/>
    <w:lvl w:ilvl="0" w:tplc="8852471C">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AB27C13"/>
    <w:multiLevelType w:val="hybridMultilevel"/>
    <w:tmpl w:val="9C108676"/>
    <w:lvl w:ilvl="0" w:tplc="E5849D52">
      <w:start w:val="1"/>
      <w:numFmt w:val="decimal"/>
      <w:lvlText w:val="%1."/>
      <w:lvlJc w:val="left"/>
      <w:pPr>
        <w:ind w:left="720" w:hanging="360"/>
      </w:pPr>
      <w:rPr>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13555"/>
    <w:multiLevelType w:val="hybridMultilevel"/>
    <w:tmpl w:val="61964B8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41227095"/>
    <w:multiLevelType w:val="hybridMultilevel"/>
    <w:tmpl w:val="3C20E8CC"/>
    <w:lvl w:ilvl="0" w:tplc="BA76DF4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354240D"/>
    <w:multiLevelType w:val="multilevel"/>
    <w:tmpl w:val="90B6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F5D99"/>
    <w:multiLevelType w:val="hybridMultilevel"/>
    <w:tmpl w:val="EE8AD69A"/>
    <w:lvl w:ilvl="0" w:tplc="4EA2EAC0">
      <w:start w:val="1"/>
      <w:numFmt w:val="bullet"/>
      <w:lvlText w:val=""/>
      <w:legacy w:legacy="1" w:legacySpace="0" w:legacyIndent="283"/>
      <w:lvlJc w:val="left"/>
      <w:pPr>
        <w:ind w:left="715" w:hanging="283"/>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4D730838"/>
    <w:multiLevelType w:val="hybridMultilevel"/>
    <w:tmpl w:val="F636328E"/>
    <w:lvl w:ilvl="0" w:tplc="9E16208C">
      <w:numFmt w:val="bullet"/>
      <w:lvlText w:val="-"/>
      <w:lvlJc w:val="left"/>
      <w:pPr>
        <w:ind w:left="720" w:hanging="720"/>
      </w:pPr>
      <w:rPr>
        <w:rFonts w:ascii="Segoe UI" w:eastAsiaTheme="minorEastAsia" w:hAnsi="Segoe UI" w:cs="Segoe U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4DCE25BF"/>
    <w:multiLevelType w:val="hybridMultilevel"/>
    <w:tmpl w:val="7228E4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6DF64C3"/>
    <w:multiLevelType w:val="hybridMultilevel"/>
    <w:tmpl w:val="44CA54F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5B691E62"/>
    <w:multiLevelType w:val="hybridMultilevel"/>
    <w:tmpl w:val="053AEFFE"/>
    <w:lvl w:ilvl="0" w:tplc="AE70A34C">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46B53"/>
    <w:multiLevelType w:val="hybridMultilevel"/>
    <w:tmpl w:val="3D98527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65827DB1"/>
    <w:multiLevelType w:val="hybridMultilevel"/>
    <w:tmpl w:val="A18AC7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B4F0B6B"/>
    <w:multiLevelType w:val="hybridMultilevel"/>
    <w:tmpl w:val="3B349FC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15:restartNumberingAfterBreak="0">
    <w:nsid w:val="7D3A6BD9"/>
    <w:multiLevelType w:val="hybridMultilevel"/>
    <w:tmpl w:val="1B086A36"/>
    <w:lvl w:ilvl="0" w:tplc="9E16208C">
      <w:numFmt w:val="bullet"/>
      <w:lvlText w:val="-"/>
      <w:lvlJc w:val="left"/>
      <w:pPr>
        <w:ind w:left="1080" w:hanging="720"/>
      </w:pPr>
      <w:rPr>
        <w:rFonts w:ascii="Segoe UI" w:eastAsiaTheme="minorEastAsia"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55DE5"/>
    <w:multiLevelType w:val="hybridMultilevel"/>
    <w:tmpl w:val="D50CADC8"/>
    <w:lvl w:ilvl="0" w:tplc="E5849D52">
      <w:start w:val="1"/>
      <w:numFmt w:val="decimal"/>
      <w:lvlText w:val="%1."/>
      <w:lvlJc w:val="left"/>
      <w:pPr>
        <w:ind w:left="720" w:hanging="360"/>
      </w:pPr>
      <w:rPr>
        <w:color w:val="4472C4" w:themeColor="accent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7"/>
  </w:num>
  <w:num w:numId="3">
    <w:abstractNumId w:val="16"/>
  </w:num>
  <w:num w:numId="4">
    <w:abstractNumId w:val="18"/>
  </w:num>
  <w:num w:numId="5">
    <w:abstractNumId w:val="2"/>
  </w:num>
  <w:num w:numId="6">
    <w:abstractNumId w:val="20"/>
  </w:num>
  <w:num w:numId="7">
    <w:abstractNumId w:val="3"/>
  </w:num>
  <w:num w:numId="8">
    <w:abstractNumId w:val="14"/>
  </w:num>
  <w:num w:numId="9">
    <w:abstractNumId w:val="6"/>
  </w:num>
  <w:num w:numId="10">
    <w:abstractNumId w:val="1"/>
  </w:num>
  <w:num w:numId="11">
    <w:abstractNumId w:val="8"/>
  </w:num>
  <w:num w:numId="12">
    <w:abstractNumId w:val="0"/>
  </w:num>
  <w:num w:numId="13">
    <w:abstractNumId w:val="11"/>
  </w:num>
  <w:num w:numId="14">
    <w:abstractNumId w:val="13"/>
  </w:num>
  <w:num w:numId="15">
    <w:abstractNumId w:val="19"/>
  </w:num>
  <w:num w:numId="16">
    <w:abstractNumId w:val="12"/>
  </w:num>
  <w:num w:numId="17">
    <w:abstractNumId w:val="4"/>
  </w:num>
  <w:num w:numId="18">
    <w:abstractNumId w:val="5"/>
  </w:num>
  <w:num w:numId="19">
    <w:abstractNumId w:val="9"/>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FA"/>
    <w:rsid w:val="00005EC2"/>
    <w:rsid w:val="00012797"/>
    <w:rsid w:val="00013E2E"/>
    <w:rsid w:val="00014242"/>
    <w:rsid w:val="00015288"/>
    <w:rsid w:val="00017339"/>
    <w:rsid w:val="00020E6C"/>
    <w:rsid w:val="000268F8"/>
    <w:rsid w:val="000273F4"/>
    <w:rsid w:val="0004135A"/>
    <w:rsid w:val="00043211"/>
    <w:rsid w:val="000521DD"/>
    <w:rsid w:val="00056343"/>
    <w:rsid w:val="00057943"/>
    <w:rsid w:val="00062813"/>
    <w:rsid w:val="000638F4"/>
    <w:rsid w:val="00063DE3"/>
    <w:rsid w:val="00065365"/>
    <w:rsid w:val="0006565B"/>
    <w:rsid w:val="000761A8"/>
    <w:rsid w:val="00076DEA"/>
    <w:rsid w:val="000804CC"/>
    <w:rsid w:val="00083B66"/>
    <w:rsid w:val="00087940"/>
    <w:rsid w:val="00097B38"/>
    <w:rsid w:val="000B3B45"/>
    <w:rsid w:val="000B70DD"/>
    <w:rsid w:val="000C3811"/>
    <w:rsid w:val="000D43E0"/>
    <w:rsid w:val="000E57B5"/>
    <w:rsid w:val="000E6CDC"/>
    <w:rsid w:val="000E73FD"/>
    <w:rsid w:val="000F3979"/>
    <w:rsid w:val="000F55C8"/>
    <w:rsid w:val="001075BC"/>
    <w:rsid w:val="0011008D"/>
    <w:rsid w:val="00112514"/>
    <w:rsid w:val="001140E5"/>
    <w:rsid w:val="00121684"/>
    <w:rsid w:val="001244A9"/>
    <w:rsid w:val="00127068"/>
    <w:rsid w:val="00135BF3"/>
    <w:rsid w:val="00141B30"/>
    <w:rsid w:val="00154064"/>
    <w:rsid w:val="00164B5A"/>
    <w:rsid w:val="00176D97"/>
    <w:rsid w:val="001813E7"/>
    <w:rsid w:val="00183566"/>
    <w:rsid w:val="00186BC7"/>
    <w:rsid w:val="00196DDF"/>
    <w:rsid w:val="001A5DB1"/>
    <w:rsid w:val="001A637D"/>
    <w:rsid w:val="001B2900"/>
    <w:rsid w:val="001D1FFA"/>
    <w:rsid w:val="001D2952"/>
    <w:rsid w:val="001D78DD"/>
    <w:rsid w:val="001E1075"/>
    <w:rsid w:val="001E1CD6"/>
    <w:rsid w:val="001E5611"/>
    <w:rsid w:val="001E65FA"/>
    <w:rsid w:val="001F0E8C"/>
    <w:rsid w:val="001F5039"/>
    <w:rsid w:val="0020527E"/>
    <w:rsid w:val="00207F1B"/>
    <w:rsid w:val="00210162"/>
    <w:rsid w:val="00211259"/>
    <w:rsid w:val="002118ED"/>
    <w:rsid w:val="0021637A"/>
    <w:rsid w:val="00216575"/>
    <w:rsid w:val="00217A0C"/>
    <w:rsid w:val="002211E7"/>
    <w:rsid w:val="00223313"/>
    <w:rsid w:val="0023249E"/>
    <w:rsid w:val="00232DE9"/>
    <w:rsid w:val="00235764"/>
    <w:rsid w:val="002370D4"/>
    <w:rsid w:val="00246D6F"/>
    <w:rsid w:val="0026084F"/>
    <w:rsid w:val="00261C4C"/>
    <w:rsid w:val="002717A4"/>
    <w:rsid w:val="00271920"/>
    <w:rsid w:val="0027754B"/>
    <w:rsid w:val="00286A42"/>
    <w:rsid w:val="002873AC"/>
    <w:rsid w:val="00287A19"/>
    <w:rsid w:val="00292778"/>
    <w:rsid w:val="00295360"/>
    <w:rsid w:val="002B5CCB"/>
    <w:rsid w:val="002B627F"/>
    <w:rsid w:val="002B7A98"/>
    <w:rsid w:val="002C2227"/>
    <w:rsid w:val="002C3FF9"/>
    <w:rsid w:val="002C4C0B"/>
    <w:rsid w:val="002C7434"/>
    <w:rsid w:val="002D5308"/>
    <w:rsid w:val="002D5DA8"/>
    <w:rsid w:val="002F216F"/>
    <w:rsid w:val="002F7AB4"/>
    <w:rsid w:val="003046A8"/>
    <w:rsid w:val="003053A4"/>
    <w:rsid w:val="00307235"/>
    <w:rsid w:val="00333ED8"/>
    <w:rsid w:val="0033499C"/>
    <w:rsid w:val="00341F04"/>
    <w:rsid w:val="003609EF"/>
    <w:rsid w:val="003640B7"/>
    <w:rsid w:val="003671D5"/>
    <w:rsid w:val="00371577"/>
    <w:rsid w:val="00380BFF"/>
    <w:rsid w:val="00380D8F"/>
    <w:rsid w:val="00382588"/>
    <w:rsid w:val="00382863"/>
    <w:rsid w:val="00384698"/>
    <w:rsid w:val="0038534E"/>
    <w:rsid w:val="00392F3D"/>
    <w:rsid w:val="00394ACB"/>
    <w:rsid w:val="003955A4"/>
    <w:rsid w:val="003A05F4"/>
    <w:rsid w:val="003A1335"/>
    <w:rsid w:val="003C47E5"/>
    <w:rsid w:val="003D02EB"/>
    <w:rsid w:val="003D2FA7"/>
    <w:rsid w:val="003D4B38"/>
    <w:rsid w:val="003E5BA5"/>
    <w:rsid w:val="003F00B5"/>
    <w:rsid w:val="003F167D"/>
    <w:rsid w:val="003F2E68"/>
    <w:rsid w:val="003F43A6"/>
    <w:rsid w:val="003F4E03"/>
    <w:rsid w:val="00405F59"/>
    <w:rsid w:val="00410A17"/>
    <w:rsid w:val="00412241"/>
    <w:rsid w:val="004151A9"/>
    <w:rsid w:val="00416AF0"/>
    <w:rsid w:val="00417B2B"/>
    <w:rsid w:val="0043116B"/>
    <w:rsid w:val="00436265"/>
    <w:rsid w:val="00444410"/>
    <w:rsid w:val="004538C1"/>
    <w:rsid w:val="004569E2"/>
    <w:rsid w:val="00461E83"/>
    <w:rsid w:val="00465D9F"/>
    <w:rsid w:val="004775B8"/>
    <w:rsid w:val="004857DD"/>
    <w:rsid w:val="004A14E9"/>
    <w:rsid w:val="004A516A"/>
    <w:rsid w:val="004B6CE2"/>
    <w:rsid w:val="004C241B"/>
    <w:rsid w:val="004C4E05"/>
    <w:rsid w:val="004C543B"/>
    <w:rsid w:val="004E15F2"/>
    <w:rsid w:val="004F0F91"/>
    <w:rsid w:val="004F7561"/>
    <w:rsid w:val="004F7B3D"/>
    <w:rsid w:val="00500893"/>
    <w:rsid w:val="00506409"/>
    <w:rsid w:val="00513734"/>
    <w:rsid w:val="00515E8A"/>
    <w:rsid w:val="0051794C"/>
    <w:rsid w:val="00517B9A"/>
    <w:rsid w:val="00532E01"/>
    <w:rsid w:val="005339FA"/>
    <w:rsid w:val="0053727D"/>
    <w:rsid w:val="005449F4"/>
    <w:rsid w:val="00546D7B"/>
    <w:rsid w:val="005501C5"/>
    <w:rsid w:val="005541B1"/>
    <w:rsid w:val="00560D29"/>
    <w:rsid w:val="00581DA7"/>
    <w:rsid w:val="00586F0D"/>
    <w:rsid w:val="00592DE5"/>
    <w:rsid w:val="00595C5D"/>
    <w:rsid w:val="00596FCF"/>
    <w:rsid w:val="005A4746"/>
    <w:rsid w:val="005B23BB"/>
    <w:rsid w:val="005B5905"/>
    <w:rsid w:val="005D6679"/>
    <w:rsid w:val="005D6B93"/>
    <w:rsid w:val="005E71AA"/>
    <w:rsid w:val="005F7544"/>
    <w:rsid w:val="0060087D"/>
    <w:rsid w:val="006009B2"/>
    <w:rsid w:val="006159E6"/>
    <w:rsid w:val="00615F93"/>
    <w:rsid w:val="00617D86"/>
    <w:rsid w:val="006224EC"/>
    <w:rsid w:val="00625580"/>
    <w:rsid w:val="006265BA"/>
    <w:rsid w:val="0063688F"/>
    <w:rsid w:val="0064704B"/>
    <w:rsid w:val="00653A4D"/>
    <w:rsid w:val="006549BA"/>
    <w:rsid w:val="00661378"/>
    <w:rsid w:val="00664F0F"/>
    <w:rsid w:val="00666E7E"/>
    <w:rsid w:val="00667487"/>
    <w:rsid w:val="006713DF"/>
    <w:rsid w:val="0068212B"/>
    <w:rsid w:val="00685CE5"/>
    <w:rsid w:val="00697499"/>
    <w:rsid w:val="006B2BD5"/>
    <w:rsid w:val="006B2E8E"/>
    <w:rsid w:val="006B71E2"/>
    <w:rsid w:val="006E0D09"/>
    <w:rsid w:val="006E2889"/>
    <w:rsid w:val="006E4FBB"/>
    <w:rsid w:val="007005F3"/>
    <w:rsid w:val="00700709"/>
    <w:rsid w:val="007057F8"/>
    <w:rsid w:val="007059BA"/>
    <w:rsid w:val="00705C78"/>
    <w:rsid w:val="00721E3D"/>
    <w:rsid w:val="00721FB5"/>
    <w:rsid w:val="0072254B"/>
    <w:rsid w:val="007241EE"/>
    <w:rsid w:val="00731EDB"/>
    <w:rsid w:val="00737E30"/>
    <w:rsid w:val="007475C4"/>
    <w:rsid w:val="00755560"/>
    <w:rsid w:val="007604FB"/>
    <w:rsid w:val="00762BC2"/>
    <w:rsid w:val="007721CB"/>
    <w:rsid w:val="00774478"/>
    <w:rsid w:val="00797339"/>
    <w:rsid w:val="007A00F0"/>
    <w:rsid w:val="007A1BF5"/>
    <w:rsid w:val="007A2731"/>
    <w:rsid w:val="007A69BB"/>
    <w:rsid w:val="007C0651"/>
    <w:rsid w:val="007C2777"/>
    <w:rsid w:val="007C5CEE"/>
    <w:rsid w:val="007E5944"/>
    <w:rsid w:val="007F346B"/>
    <w:rsid w:val="007F7A65"/>
    <w:rsid w:val="00804EE5"/>
    <w:rsid w:val="00805691"/>
    <w:rsid w:val="008069B2"/>
    <w:rsid w:val="00815F1C"/>
    <w:rsid w:val="00820B22"/>
    <w:rsid w:val="00835FD4"/>
    <w:rsid w:val="0083629A"/>
    <w:rsid w:val="00841DE7"/>
    <w:rsid w:val="00841E43"/>
    <w:rsid w:val="0084513F"/>
    <w:rsid w:val="00846CF0"/>
    <w:rsid w:val="00847924"/>
    <w:rsid w:val="008515D6"/>
    <w:rsid w:val="00851D07"/>
    <w:rsid w:val="008555C9"/>
    <w:rsid w:val="00857EED"/>
    <w:rsid w:val="00860D36"/>
    <w:rsid w:val="00861994"/>
    <w:rsid w:val="008637B9"/>
    <w:rsid w:val="008708B2"/>
    <w:rsid w:val="00880EF2"/>
    <w:rsid w:val="008827D8"/>
    <w:rsid w:val="008829E2"/>
    <w:rsid w:val="00884CFA"/>
    <w:rsid w:val="008971D2"/>
    <w:rsid w:val="008A1375"/>
    <w:rsid w:val="008A3DA0"/>
    <w:rsid w:val="008B23A3"/>
    <w:rsid w:val="008B23F7"/>
    <w:rsid w:val="008B2C87"/>
    <w:rsid w:val="008B64EE"/>
    <w:rsid w:val="008B7C81"/>
    <w:rsid w:val="008C7FF8"/>
    <w:rsid w:val="008D67C5"/>
    <w:rsid w:val="008E1E97"/>
    <w:rsid w:val="008E2B7D"/>
    <w:rsid w:val="008E47BB"/>
    <w:rsid w:val="008F2519"/>
    <w:rsid w:val="008F3EAC"/>
    <w:rsid w:val="008F4461"/>
    <w:rsid w:val="008F729E"/>
    <w:rsid w:val="0090158B"/>
    <w:rsid w:val="00901F49"/>
    <w:rsid w:val="009046CA"/>
    <w:rsid w:val="00905CE0"/>
    <w:rsid w:val="009060E0"/>
    <w:rsid w:val="00910F70"/>
    <w:rsid w:val="00912105"/>
    <w:rsid w:val="009157EE"/>
    <w:rsid w:val="00915D45"/>
    <w:rsid w:val="009279E4"/>
    <w:rsid w:val="0094126F"/>
    <w:rsid w:val="009459E6"/>
    <w:rsid w:val="0095421A"/>
    <w:rsid w:val="009737DB"/>
    <w:rsid w:val="00981200"/>
    <w:rsid w:val="00985AA9"/>
    <w:rsid w:val="0099424F"/>
    <w:rsid w:val="009B12C9"/>
    <w:rsid w:val="009B32DD"/>
    <w:rsid w:val="009B6CB7"/>
    <w:rsid w:val="009D0607"/>
    <w:rsid w:val="009E064B"/>
    <w:rsid w:val="009E4DB3"/>
    <w:rsid w:val="009F08A9"/>
    <w:rsid w:val="00A01D7A"/>
    <w:rsid w:val="00A036C6"/>
    <w:rsid w:val="00A12285"/>
    <w:rsid w:val="00A20F14"/>
    <w:rsid w:val="00A26466"/>
    <w:rsid w:val="00A3098F"/>
    <w:rsid w:val="00A43818"/>
    <w:rsid w:val="00A4667F"/>
    <w:rsid w:val="00A46F46"/>
    <w:rsid w:val="00A52520"/>
    <w:rsid w:val="00A52CF8"/>
    <w:rsid w:val="00A53417"/>
    <w:rsid w:val="00A60FDB"/>
    <w:rsid w:val="00A645B3"/>
    <w:rsid w:val="00A728AE"/>
    <w:rsid w:val="00A72979"/>
    <w:rsid w:val="00A90C5D"/>
    <w:rsid w:val="00A93C9E"/>
    <w:rsid w:val="00A95280"/>
    <w:rsid w:val="00A97EF1"/>
    <w:rsid w:val="00AA03CC"/>
    <w:rsid w:val="00AA0926"/>
    <w:rsid w:val="00AA5BC0"/>
    <w:rsid w:val="00AA6A70"/>
    <w:rsid w:val="00AB4DAC"/>
    <w:rsid w:val="00AB7375"/>
    <w:rsid w:val="00AC41F7"/>
    <w:rsid w:val="00AD13F0"/>
    <w:rsid w:val="00AD5BB9"/>
    <w:rsid w:val="00AE703E"/>
    <w:rsid w:val="00AF6038"/>
    <w:rsid w:val="00B0684E"/>
    <w:rsid w:val="00B0714B"/>
    <w:rsid w:val="00B075A5"/>
    <w:rsid w:val="00B1537A"/>
    <w:rsid w:val="00B17CCE"/>
    <w:rsid w:val="00B209B0"/>
    <w:rsid w:val="00B21202"/>
    <w:rsid w:val="00B217D1"/>
    <w:rsid w:val="00B2306E"/>
    <w:rsid w:val="00B306AB"/>
    <w:rsid w:val="00B4064C"/>
    <w:rsid w:val="00B4178F"/>
    <w:rsid w:val="00B50EB1"/>
    <w:rsid w:val="00B564E4"/>
    <w:rsid w:val="00B70CE7"/>
    <w:rsid w:val="00B70EEC"/>
    <w:rsid w:val="00B9366D"/>
    <w:rsid w:val="00B946C4"/>
    <w:rsid w:val="00BA2831"/>
    <w:rsid w:val="00BA2ABE"/>
    <w:rsid w:val="00BA5BCC"/>
    <w:rsid w:val="00BA69A2"/>
    <w:rsid w:val="00BB36A9"/>
    <w:rsid w:val="00BB6095"/>
    <w:rsid w:val="00BB61A3"/>
    <w:rsid w:val="00BC627A"/>
    <w:rsid w:val="00BC7D64"/>
    <w:rsid w:val="00BD33DF"/>
    <w:rsid w:val="00BD4944"/>
    <w:rsid w:val="00BD55C1"/>
    <w:rsid w:val="00BE2033"/>
    <w:rsid w:val="00BE3D68"/>
    <w:rsid w:val="00BE7A60"/>
    <w:rsid w:val="00BF0B60"/>
    <w:rsid w:val="00BF2184"/>
    <w:rsid w:val="00BF2403"/>
    <w:rsid w:val="00BF40AC"/>
    <w:rsid w:val="00BF503F"/>
    <w:rsid w:val="00BF7D0F"/>
    <w:rsid w:val="00C17EEA"/>
    <w:rsid w:val="00C2302F"/>
    <w:rsid w:val="00C23BE6"/>
    <w:rsid w:val="00C2529B"/>
    <w:rsid w:val="00C253BC"/>
    <w:rsid w:val="00C26E6B"/>
    <w:rsid w:val="00C27C01"/>
    <w:rsid w:val="00C30EBE"/>
    <w:rsid w:val="00C34C79"/>
    <w:rsid w:val="00C433AD"/>
    <w:rsid w:val="00C44AD4"/>
    <w:rsid w:val="00C52DA3"/>
    <w:rsid w:val="00C55601"/>
    <w:rsid w:val="00C6380B"/>
    <w:rsid w:val="00C64013"/>
    <w:rsid w:val="00C91630"/>
    <w:rsid w:val="00C97CCA"/>
    <w:rsid w:val="00CA1BC2"/>
    <w:rsid w:val="00CA1D21"/>
    <w:rsid w:val="00CA1F9D"/>
    <w:rsid w:val="00CA4B64"/>
    <w:rsid w:val="00CC6974"/>
    <w:rsid w:val="00CD03A1"/>
    <w:rsid w:val="00CF1B54"/>
    <w:rsid w:val="00CF1E57"/>
    <w:rsid w:val="00CF1EB5"/>
    <w:rsid w:val="00CF3B1D"/>
    <w:rsid w:val="00CF66F0"/>
    <w:rsid w:val="00D0142B"/>
    <w:rsid w:val="00D0752C"/>
    <w:rsid w:val="00D205A7"/>
    <w:rsid w:val="00D212D1"/>
    <w:rsid w:val="00D37A31"/>
    <w:rsid w:val="00D37B75"/>
    <w:rsid w:val="00D37E2C"/>
    <w:rsid w:val="00D404A9"/>
    <w:rsid w:val="00D510D7"/>
    <w:rsid w:val="00D57608"/>
    <w:rsid w:val="00D64CB0"/>
    <w:rsid w:val="00D704D6"/>
    <w:rsid w:val="00D71612"/>
    <w:rsid w:val="00D74FFB"/>
    <w:rsid w:val="00D77BF8"/>
    <w:rsid w:val="00D83DC1"/>
    <w:rsid w:val="00DC2500"/>
    <w:rsid w:val="00DC6C3C"/>
    <w:rsid w:val="00DD0D11"/>
    <w:rsid w:val="00DE1805"/>
    <w:rsid w:val="00DF762B"/>
    <w:rsid w:val="00E01256"/>
    <w:rsid w:val="00E03392"/>
    <w:rsid w:val="00E03503"/>
    <w:rsid w:val="00E06E25"/>
    <w:rsid w:val="00E07D55"/>
    <w:rsid w:val="00E1075E"/>
    <w:rsid w:val="00E12B8B"/>
    <w:rsid w:val="00E13A17"/>
    <w:rsid w:val="00E13D5E"/>
    <w:rsid w:val="00E25F30"/>
    <w:rsid w:val="00E26ECC"/>
    <w:rsid w:val="00E36B88"/>
    <w:rsid w:val="00E41441"/>
    <w:rsid w:val="00E53370"/>
    <w:rsid w:val="00E67EDD"/>
    <w:rsid w:val="00E83B81"/>
    <w:rsid w:val="00E84238"/>
    <w:rsid w:val="00E86F31"/>
    <w:rsid w:val="00E90D0E"/>
    <w:rsid w:val="00EA076C"/>
    <w:rsid w:val="00EA15AD"/>
    <w:rsid w:val="00EA7166"/>
    <w:rsid w:val="00EB6343"/>
    <w:rsid w:val="00ED35DC"/>
    <w:rsid w:val="00ED7231"/>
    <w:rsid w:val="00EF1C3A"/>
    <w:rsid w:val="00EF6F25"/>
    <w:rsid w:val="00F02791"/>
    <w:rsid w:val="00F05105"/>
    <w:rsid w:val="00F147A6"/>
    <w:rsid w:val="00F14B72"/>
    <w:rsid w:val="00F24210"/>
    <w:rsid w:val="00F26B13"/>
    <w:rsid w:val="00F26F76"/>
    <w:rsid w:val="00F34A11"/>
    <w:rsid w:val="00F35465"/>
    <w:rsid w:val="00F37CF7"/>
    <w:rsid w:val="00F42722"/>
    <w:rsid w:val="00F4323F"/>
    <w:rsid w:val="00F5560C"/>
    <w:rsid w:val="00F64D77"/>
    <w:rsid w:val="00F65B77"/>
    <w:rsid w:val="00F811BC"/>
    <w:rsid w:val="00F851A4"/>
    <w:rsid w:val="00F8798D"/>
    <w:rsid w:val="00F967F8"/>
    <w:rsid w:val="00FA0183"/>
    <w:rsid w:val="00FB1CCC"/>
    <w:rsid w:val="00FB6EE2"/>
    <w:rsid w:val="00FB7B9A"/>
    <w:rsid w:val="00FC1454"/>
    <w:rsid w:val="00FC7B19"/>
    <w:rsid w:val="00FD78E8"/>
    <w:rsid w:val="00FE735D"/>
    <w:rsid w:val="00FF52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616F11"/>
  <w15:docId w15:val="{1BE64B70-C0BF-4BEE-8970-0B624796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595959" w:themeColor="text1" w:themeTint="A6"/>
    </w:rPr>
  </w:style>
  <w:style w:type="paragraph" w:styleId="1">
    <w:name w:val="heading 1"/>
    <w:basedOn w:val="a"/>
    <w:next w:val="a"/>
    <w:link w:val="1Char"/>
    <w:uiPriority w:val="9"/>
    <w:qFormat/>
    <w:pPr>
      <w:keepNext/>
      <w:keepLines/>
      <w:spacing w:before="800" w:after="40" w:line="240" w:lineRule="auto"/>
      <w:outlineLvl w:val="0"/>
    </w:pPr>
    <w:rPr>
      <w:rFonts w:asciiTheme="majorHAnsi" w:eastAsiaTheme="majorEastAsia" w:hAnsiTheme="majorHAnsi" w:cstheme="majorBidi"/>
      <w:color w:val="4472C4" w:themeColor="accent5"/>
      <w:kern w:val="28"/>
      <w:sz w:val="52"/>
      <w:szCs w:val="52"/>
      <w14:ligatures w14:val="standard"/>
      <w14:numForm w14:val="oldStyle"/>
    </w:rPr>
  </w:style>
  <w:style w:type="paragraph" w:styleId="2">
    <w:name w:val="heading 2"/>
    <w:basedOn w:val="a"/>
    <w:next w:val="a"/>
    <w:link w:val="2Char"/>
    <w:uiPriority w:val="9"/>
    <w:unhideWhenUsed/>
    <w:qFormat/>
    <w:pPr>
      <w:keepNext/>
      <w:keepLines/>
      <w:pBdr>
        <w:top w:val="single" w:sz="4" w:space="1" w:color="4472C4" w:themeColor="accent5"/>
      </w:pBdr>
      <w:spacing w:before="200" w:after="60" w:line="240" w:lineRule="auto"/>
      <w:outlineLvl w:val="1"/>
    </w:pPr>
    <w:rPr>
      <w:rFonts w:asciiTheme="majorHAnsi" w:eastAsiaTheme="majorEastAsia" w:hAnsiTheme="majorHAnsi" w:cstheme="majorBidi"/>
      <w:color w:val="4472C4" w:themeColor="accent5"/>
      <w:kern w:val="28"/>
      <w:sz w:val="32"/>
      <w:szCs w:val="32"/>
      <w14:ligatures w14:val="standard"/>
    </w:rPr>
  </w:style>
  <w:style w:type="paragraph" w:styleId="3">
    <w:name w:val="heading 3"/>
    <w:basedOn w:val="a"/>
    <w:next w:val="a"/>
    <w:link w:val="3Char"/>
    <w:uiPriority w:val="9"/>
    <w:unhideWhenUsed/>
    <w:qFormat/>
    <w:rsid w:val="002953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5501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pPr>
      <w:spacing w:after="0" w:line="240" w:lineRule="auto"/>
    </w:pPr>
  </w:style>
  <w:style w:type="character" w:customStyle="1" w:styleId="Char">
    <w:name w:val="Χωρίς διάστιχο Char"/>
    <w:basedOn w:val="a0"/>
    <w:link w:val="a3"/>
    <w:uiPriority w:val="1"/>
  </w:style>
  <w:style w:type="character" w:customStyle="1" w:styleId="1Char">
    <w:name w:val="Επικεφαλίδα 1 Char"/>
    <w:basedOn w:val="a0"/>
    <w:link w:val="1"/>
    <w:uiPriority w:val="9"/>
    <w:rPr>
      <w:rFonts w:asciiTheme="majorHAnsi" w:eastAsiaTheme="majorEastAsia" w:hAnsiTheme="majorHAnsi" w:cstheme="majorBidi"/>
      <w:color w:val="4472C4" w:themeColor="accent5"/>
      <w:kern w:val="28"/>
      <w:sz w:val="52"/>
      <w:szCs w:val="52"/>
      <w14:ligatures w14:val="standard"/>
      <w14:numForm w14:val="oldStyle"/>
    </w:rPr>
  </w:style>
  <w:style w:type="character" w:customStyle="1" w:styleId="2Char">
    <w:name w:val="Επικεφαλίδα 2 Char"/>
    <w:basedOn w:val="a0"/>
    <w:link w:val="2"/>
    <w:uiPriority w:val="9"/>
    <w:rPr>
      <w:rFonts w:asciiTheme="majorHAnsi" w:eastAsiaTheme="majorEastAsia" w:hAnsiTheme="majorHAnsi" w:cstheme="majorBidi"/>
      <w:color w:val="4472C4" w:themeColor="accent5"/>
      <w:kern w:val="28"/>
      <w:sz w:val="32"/>
      <w:szCs w:val="32"/>
      <w14:ligatures w14:val="standard"/>
    </w:rPr>
  </w:style>
  <w:style w:type="paragraph" w:styleId="a4">
    <w:name w:val="List Paragraph"/>
    <w:basedOn w:val="a"/>
    <w:link w:val="Char0"/>
    <w:uiPriority w:val="34"/>
    <w:qFormat/>
    <w:pPr>
      <w:spacing w:after="240" w:line="240" w:lineRule="auto"/>
      <w:ind w:left="720" w:hanging="288"/>
      <w:contextualSpacing/>
    </w:pPr>
    <w:rPr>
      <w:rFonts w:eastAsia="MS Mincho"/>
      <w:color w:val="404040" w:themeColor="text1" w:themeTint="BF"/>
      <w:kern w:val="20"/>
      <w14:ligatures w14:val="standard"/>
    </w:rPr>
  </w:style>
  <w:style w:type="character" w:styleId="-">
    <w:name w:val="Hyperlink"/>
    <w:basedOn w:val="a0"/>
    <w:uiPriority w:val="99"/>
    <w:unhideWhenUsed/>
    <w:rPr>
      <w:color w:val="0563C1" w:themeColor="hyperlink"/>
      <w:u w:val="single"/>
    </w:rPr>
  </w:style>
  <w:style w:type="character" w:customStyle="1" w:styleId="Char0">
    <w:name w:val="Παράγραφος λίστας Char"/>
    <w:basedOn w:val="a0"/>
    <w:link w:val="a4"/>
    <w:uiPriority w:val="34"/>
    <w:rPr>
      <w:rFonts w:eastAsia="MS Mincho"/>
      <w:color w:val="404040" w:themeColor="text1" w:themeTint="BF"/>
      <w:kern w:val="20"/>
      <w14:ligatures w14:val="standard"/>
    </w:rPr>
  </w:style>
  <w:style w:type="paragraph" w:styleId="a5">
    <w:name w:val="annotation text"/>
    <w:basedOn w:val="a"/>
    <w:link w:val="Char1"/>
    <w:unhideWhenUsed/>
    <w:pPr>
      <w:spacing w:after="160" w:line="240" w:lineRule="auto"/>
    </w:pPr>
    <w:rPr>
      <w:rFonts w:ascii="Arial" w:eastAsia="MS Mincho" w:hAnsi="Arial" w:cs="Arial"/>
      <w:color w:val="484848"/>
      <w:kern w:val="20"/>
      <w:sz w:val="20"/>
      <w:szCs w:val="20"/>
      <w14:ligatures w14:val="standard"/>
    </w:rPr>
  </w:style>
  <w:style w:type="character" w:customStyle="1" w:styleId="Char1">
    <w:name w:val="Κείμενο σχολίου Char"/>
    <w:basedOn w:val="a0"/>
    <w:link w:val="a5"/>
    <w:rPr>
      <w:rFonts w:ascii="Arial" w:eastAsia="MS Mincho" w:hAnsi="Arial" w:cs="Arial"/>
      <w:color w:val="484848"/>
      <w:kern w:val="20"/>
      <w:sz w:val="20"/>
      <w:szCs w:val="20"/>
      <w14:ligatures w14:val="standard"/>
    </w:rPr>
  </w:style>
  <w:style w:type="character" w:styleId="a6">
    <w:name w:val="annotation reference"/>
    <w:basedOn w:val="a0"/>
    <w:unhideWhenUsed/>
    <w:rPr>
      <w:sz w:val="16"/>
      <w:szCs w:val="16"/>
    </w:rPr>
  </w:style>
  <w:style w:type="character" w:styleId="a7">
    <w:name w:val="Strong"/>
    <w:basedOn w:val="a0"/>
    <w:uiPriority w:val="22"/>
    <w:qFormat/>
    <w:rPr>
      <w:b/>
      <w:bCs/>
      <w:color w:val="595959" w:themeColor="text1" w:themeTint="A6"/>
    </w:rPr>
  </w:style>
  <w:style w:type="character" w:styleId="a8">
    <w:name w:val="Emphasis"/>
    <w:basedOn w:val="a0"/>
    <w:uiPriority w:val="20"/>
    <w:qFormat/>
    <w:rPr>
      <w:i w:val="0"/>
      <w:iCs w:val="0"/>
      <w:color w:val="4472C4" w:themeColor="accent5"/>
    </w:rPr>
  </w:style>
  <w:style w:type="paragraph" w:styleId="Web">
    <w:name w:val="Normal (Web)"/>
    <w:basedOn w:val="a"/>
    <w:uiPriority w:val="99"/>
    <w:unhideWhenUsed/>
    <w:pPr>
      <w:spacing w:before="100" w:beforeAutospacing="1" w:after="100" w:afterAutospacing="1" w:line="240" w:lineRule="auto"/>
    </w:pPr>
    <w:rPr>
      <w:rFonts w:ascii="Times New Roman" w:hAnsi="Times New Roman" w:cs="Times New Roman"/>
      <w:color w:val="404040" w:themeColor="text1" w:themeTint="BF"/>
      <w:sz w:val="24"/>
      <w:szCs w:val="24"/>
    </w:rPr>
  </w:style>
  <w:style w:type="table" w:customStyle="1" w:styleId="ListTable4-Accent11">
    <w:name w:val="List Table 4 - Accent 11"/>
    <w:basedOn w:val="a1"/>
    <w:uiPriority w:val="49"/>
    <w:pPr>
      <w:spacing w:after="0" w:line="240" w:lineRule="auto"/>
    </w:pPr>
    <w:rPr>
      <w:rFonts w:eastAsia="MS Mincho"/>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nstructions">
    <w:name w:val="Instructions"/>
    <w:basedOn w:val="a"/>
    <w:qFormat/>
  </w:style>
  <w:style w:type="paragraph" w:styleId="a9">
    <w:name w:val="annotation subject"/>
    <w:basedOn w:val="a5"/>
    <w:next w:val="a5"/>
    <w:link w:val="Char2"/>
    <w:uiPriority w:val="99"/>
    <w:semiHidden/>
    <w:unhideWhenUsed/>
    <w:pPr>
      <w:spacing w:after="200"/>
    </w:pPr>
    <w:rPr>
      <w:rFonts w:asciiTheme="minorHAnsi" w:eastAsiaTheme="minorEastAsia" w:hAnsiTheme="minorHAnsi" w:cstheme="minorBidi"/>
      <w:b/>
      <w:bCs/>
      <w:color w:val="auto"/>
      <w:kern w:val="0"/>
      <w14:ligatures w14:val="none"/>
    </w:rPr>
  </w:style>
  <w:style w:type="character" w:customStyle="1" w:styleId="Char2">
    <w:name w:val="Θέμα σχολίου Char"/>
    <w:basedOn w:val="Char1"/>
    <w:link w:val="a9"/>
    <w:uiPriority w:val="99"/>
    <w:semiHidden/>
    <w:rPr>
      <w:rFonts w:ascii="Arial" w:eastAsia="MS Mincho" w:hAnsi="Arial" w:cs="Arial"/>
      <w:b/>
      <w:bCs/>
      <w:color w:val="484848"/>
      <w:kern w:val="20"/>
      <w:sz w:val="20"/>
      <w:szCs w:val="20"/>
      <w14:ligatures w14:val="standard"/>
    </w:rPr>
  </w:style>
  <w:style w:type="paragraph" w:styleId="aa">
    <w:name w:val="Balloon Text"/>
    <w:basedOn w:val="a"/>
    <w:link w:val="Char3"/>
    <w:uiPriority w:val="99"/>
    <w:semiHidden/>
    <w:unhideWhenUsed/>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Pr>
      <w:rFonts w:ascii="Segoe UI" w:hAnsi="Segoe UI" w:cs="Segoe UI"/>
      <w:sz w:val="18"/>
      <w:szCs w:val="18"/>
    </w:rPr>
  </w:style>
  <w:style w:type="paragraph" w:styleId="ab">
    <w:name w:val="header"/>
    <w:basedOn w:val="a"/>
    <w:link w:val="Char4"/>
    <w:uiPriority w:val="99"/>
    <w:unhideWhenUsed/>
    <w:pPr>
      <w:tabs>
        <w:tab w:val="center" w:pos="4680"/>
        <w:tab w:val="right" w:pos="9360"/>
      </w:tabs>
      <w:spacing w:after="0" w:line="240" w:lineRule="auto"/>
    </w:pPr>
  </w:style>
  <w:style w:type="character" w:customStyle="1" w:styleId="Char4">
    <w:name w:val="Κεφαλίδα Char"/>
    <w:basedOn w:val="a0"/>
    <w:link w:val="ab"/>
    <w:uiPriority w:val="99"/>
  </w:style>
  <w:style w:type="paragraph" w:styleId="ac">
    <w:name w:val="footer"/>
    <w:basedOn w:val="a"/>
    <w:link w:val="Char5"/>
    <w:uiPriority w:val="99"/>
    <w:unhideWhenUsed/>
    <w:pPr>
      <w:tabs>
        <w:tab w:val="center" w:pos="4680"/>
        <w:tab w:val="right" w:pos="9360"/>
      </w:tabs>
      <w:spacing w:after="0" w:line="240" w:lineRule="auto"/>
    </w:pPr>
  </w:style>
  <w:style w:type="character" w:customStyle="1" w:styleId="Char5">
    <w:name w:val="Υποσέλιδο Char"/>
    <w:basedOn w:val="a0"/>
    <w:link w:val="ac"/>
    <w:uiPriority w:val="99"/>
  </w:style>
  <w:style w:type="character" w:styleId="-0">
    <w:name w:val="FollowedHyperlink"/>
    <w:basedOn w:val="a0"/>
    <w:uiPriority w:val="99"/>
    <w:semiHidden/>
    <w:unhideWhenUsed/>
    <w:rPr>
      <w:color w:val="954F72" w:themeColor="followedHyperlink"/>
      <w:u w:val="single"/>
    </w:rPr>
  </w:style>
  <w:style w:type="paragraph" w:customStyle="1" w:styleId="UI">
    <w:name w:val="UI"/>
    <w:basedOn w:val="a"/>
    <w:qFormat/>
    <w:rPr>
      <w:b/>
      <w:bCs/>
      <w:color w:val="auto"/>
    </w:rPr>
  </w:style>
  <w:style w:type="table" w:styleId="ad">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rsid w:val="00295360"/>
    <w:rPr>
      <w:rFonts w:asciiTheme="majorHAnsi" w:eastAsiaTheme="majorEastAsia" w:hAnsiTheme="majorHAnsi" w:cstheme="majorBidi"/>
      <w:color w:val="1F4D78" w:themeColor="accent1" w:themeShade="7F"/>
      <w:sz w:val="24"/>
      <w:szCs w:val="24"/>
    </w:rPr>
  </w:style>
  <w:style w:type="paragraph" w:styleId="ae">
    <w:name w:val="TOC Heading"/>
    <w:basedOn w:val="1"/>
    <w:next w:val="a"/>
    <w:uiPriority w:val="39"/>
    <w:unhideWhenUsed/>
    <w:qFormat/>
    <w:rsid w:val="00820B22"/>
    <w:pPr>
      <w:spacing w:before="480" w:after="0" w:line="276" w:lineRule="auto"/>
      <w:outlineLvl w:val="9"/>
    </w:pPr>
    <w:rPr>
      <w:b/>
      <w:bCs/>
      <w:color w:val="2E74B5" w:themeColor="accent1" w:themeShade="BF"/>
      <w:kern w:val="0"/>
      <w:sz w:val="28"/>
      <w:szCs w:val="28"/>
      <w:lang w:val="el-GR" w:eastAsia="en-US"/>
      <w14:ligatures w14:val="none"/>
      <w14:numForm w14:val="default"/>
    </w:rPr>
  </w:style>
  <w:style w:type="paragraph" w:styleId="10">
    <w:name w:val="toc 1"/>
    <w:basedOn w:val="a"/>
    <w:next w:val="a"/>
    <w:autoRedefine/>
    <w:uiPriority w:val="39"/>
    <w:unhideWhenUsed/>
    <w:rsid w:val="00820B22"/>
    <w:pPr>
      <w:spacing w:after="100"/>
    </w:pPr>
  </w:style>
  <w:style w:type="paragraph" w:styleId="20">
    <w:name w:val="toc 2"/>
    <w:basedOn w:val="a"/>
    <w:next w:val="a"/>
    <w:autoRedefine/>
    <w:uiPriority w:val="39"/>
    <w:unhideWhenUsed/>
    <w:rsid w:val="00F811BC"/>
    <w:pPr>
      <w:tabs>
        <w:tab w:val="right" w:leader="dot" w:pos="9628"/>
      </w:tabs>
      <w:spacing w:after="100"/>
      <w:ind w:left="220"/>
    </w:pPr>
    <w:rPr>
      <w:noProof/>
      <w:lang w:val="el-GR"/>
    </w:rPr>
  </w:style>
  <w:style w:type="paragraph" w:styleId="30">
    <w:name w:val="toc 3"/>
    <w:basedOn w:val="a"/>
    <w:next w:val="a"/>
    <w:autoRedefine/>
    <w:uiPriority w:val="39"/>
    <w:unhideWhenUsed/>
    <w:rsid w:val="00820B22"/>
    <w:pPr>
      <w:spacing w:after="100"/>
      <w:ind w:left="440"/>
    </w:pPr>
  </w:style>
  <w:style w:type="paragraph" w:styleId="af">
    <w:name w:val="footnote text"/>
    <w:basedOn w:val="a"/>
    <w:link w:val="Char6"/>
    <w:uiPriority w:val="99"/>
    <w:semiHidden/>
    <w:unhideWhenUsed/>
    <w:rsid w:val="0072254B"/>
    <w:pPr>
      <w:spacing w:after="0" w:line="240" w:lineRule="auto"/>
    </w:pPr>
    <w:rPr>
      <w:sz w:val="20"/>
      <w:szCs w:val="20"/>
    </w:rPr>
  </w:style>
  <w:style w:type="character" w:customStyle="1" w:styleId="Char6">
    <w:name w:val="Κείμενο υποσημείωσης Char"/>
    <w:basedOn w:val="a0"/>
    <w:link w:val="af"/>
    <w:uiPriority w:val="99"/>
    <w:semiHidden/>
    <w:rsid w:val="0072254B"/>
    <w:rPr>
      <w:color w:val="595959" w:themeColor="text1" w:themeTint="A6"/>
      <w:sz w:val="20"/>
      <w:szCs w:val="20"/>
    </w:rPr>
  </w:style>
  <w:style w:type="character" w:styleId="af0">
    <w:name w:val="footnote reference"/>
    <w:basedOn w:val="a0"/>
    <w:uiPriority w:val="99"/>
    <w:semiHidden/>
    <w:unhideWhenUsed/>
    <w:rsid w:val="0072254B"/>
    <w:rPr>
      <w:vertAlign w:val="superscript"/>
    </w:rPr>
  </w:style>
  <w:style w:type="character" w:customStyle="1" w:styleId="4Char">
    <w:name w:val="Επικεφαλίδα 4 Char"/>
    <w:basedOn w:val="a0"/>
    <w:link w:val="4"/>
    <w:uiPriority w:val="9"/>
    <w:rsid w:val="005501C5"/>
    <w:rPr>
      <w:rFonts w:asciiTheme="majorHAnsi" w:eastAsiaTheme="majorEastAsia" w:hAnsiTheme="majorHAnsi" w:cstheme="majorBidi"/>
      <w:i/>
      <w:iCs/>
      <w:color w:val="2E74B5" w:themeColor="accent1" w:themeShade="BF"/>
    </w:rPr>
  </w:style>
  <w:style w:type="character" w:styleId="af1">
    <w:name w:val="page number"/>
    <w:basedOn w:val="a0"/>
    <w:rsid w:val="00515E8A"/>
  </w:style>
  <w:style w:type="paragraph" w:customStyle="1" w:styleId="Title1">
    <w:name w:val="Title1"/>
    <w:basedOn w:val="a"/>
    <w:qFormat/>
    <w:rsid w:val="00515E8A"/>
    <w:pPr>
      <w:pBdr>
        <w:bottom w:val="single" w:sz="12" w:space="1" w:color="808080"/>
      </w:pBdr>
      <w:spacing w:after="0" w:line="360" w:lineRule="auto"/>
      <w:jc w:val="both"/>
    </w:pPr>
    <w:rPr>
      <w:rFonts w:ascii="Verdana" w:eastAsia="Times New Roman" w:hAnsi="Verdana" w:cs="Times New Roman"/>
      <w:b/>
      <w:color w:val="auto"/>
      <w:sz w:val="20"/>
      <w:szCs w:val="24"/>
      <w:lang w:val="el-GR" w:eastAsia="el-GR"/>
    </w:rPr>
  </w:style>
  <w:style w:type="paragraph" w:styleId="af2">
    <w:name w:val="caption"/>
    <w:basedOn w:val="a"/>
    <w:next w:val="a"/>
    <w:qFormat/>
    <w:rsid w:val="003D2FA7"/>
    <w:pPr>
      <w:spacing w:after="100" w:line="360" w:lineRule="auto"/>
      <w:ind w:firstLine="284"/>
      <w:jc w:val="both"/>
    </w:pPr>
    <w:rPr>
      <w:rFonts w:ascii="Verdana" w:eastAsia="Times New Roman" w:hAnsi="Verdana" w:cs="Times New Roman"/>
      <w:b/>
      <w:bCs/>
      <w:color w:val="000000"/>
      <w:sz w:val="20"/>
      <w:szCs w:val="20"/>
      <w:lang w:val="el-GR" w:eastAsia="en-US"/>
    </w:rPr>
  </w:style>
  <w:style w:type="character" w:styleId="af3">
    <w:name w:val="Unresolved Mention"/>
    <w:basedOn w:val="a0"/>
    <w:uiPriority w:val="99"/>
    <w:semiHidden/>
    <w:unhideWhenUsed/>
    <w:rsid w:val="00EF6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hyperlink" Target="http://creativecommons.org/licenses/by-sa/4.0/deed.%20el" TargetMode="External"/><Relationship Id="rId3" Type="http://schemas.openxmlformats.org/officeDocument/2006/relationships/customXml" Target="../customXml/item3.xml"/><Relationship Id="rId21" Type="http://schemas.openxmlformats.org/officeDocument/2006/relationships/hyperlink" Target="https://live.uoa.gr"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hyperlink" Target="https://obsproject.com/" TargetMode="External"/><Relationship Id="rId29" Type="http://schemas.openxmlformats.org/officeDocument/2006/relationships/hyperlink" Target="http://opendefinition.org/butt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wmf"/><Relationship Id="rId23" Type="http://schemas.openxmlformats.org/officeDocument/2006/relationships/hyperlink" Target="https://rec.uoa.gr" TargetMode="External"/><Relationship Id="rId28" Type="http://schemas.openxmlformats.org/officeDocument/2006/relationships/hyperlink" Target="http://freedomdefined.org/Definition/El" TargetMode="Externa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hyperlink" Target="http://youtube.com" TargetMode="External"/><Relationship Id="rId27" Type="http://schemas.openxmlformats.org/officeDocument/2006/relationships/hyperlink" Target="http://opendefinition.org/okd/ellinika/" TargetMode="External"/><Relationship Id="rId30" Type="http://schemas.openxmlformats.org/officeDocument/2006/relationships/hyperlink" Target="http://eclass.gunet.gr/courses/OCGU1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rna\AppData\Roaming\Microsoft\Templates\Welcome%20to%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B12D87-EAD4-40AB-B795-35451146303C}">
  <ds:schemaRefs>
    <ds:schemaRef ds:uri="http://schemas.microsoft.com/sharepoint/v3/contenttype/forms"/>
  </ds:schemaRefs>
</ds:datastoreItem>
</file>

<file path=customXml/itemProps3.xml><?xml version="1.0" encoding="utf-8"?>
<ds:datastoreItem xmlns:ds="http://schemas.openxmlformats.org/officeDocument/2006/customXml" ds:itemID="{7D829254-A569-4820-B360-69462D7D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 to Word.dotx</Template>
  <TotalTime>382</TotalTime>
  <Pages>21</Pages>
  <Words>4190</Words>
  <Characters>22626</Characters>
  <Application>Microsoft Office Word</Application>
  <DocSecurity>0</DocSecurity>
  <Lines>188</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Τεχνολογίες  μετάδοσης βίντεο συνεχούς ροής</vt:lpstr>
      <vt:lpstr>Εισαγωγή στις τεχνολογίες μετάδοσης</vt:lpstr>
    </vt:vector>
  </TitlesOfParts>
  <Company/>
  <LinksUpToDate>false</LinksUpToDate>
  <CharactersWithSpaces>26763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Τεχνολογίες  μετάδοσης βίντεο συνεχούς ροής</dc:title>
  <dc:subject>Παντελης μπαλαουρασ</dc:subject>
  <dc:creator/>
  <cp:keywords/>
  <cp:lastModifiedBy>pantelis balaouras</cp:lastModifiedBy>
  <cp:revision>130</cp:revision>
  <cp:lastPrinted>2021-03-17T15:25:00Z</cp:lastPrinted>
  <dcterms:created xsi:type="dcterms:W3CDTF">2019-04-15T11:24:00Z</dcterms:created>
  <dcterms:modified xsi:type="dcterms:W3CDTF">2021-03-17T15:25:00Z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TC029239499991</vt:lpwstr>
  </property>
</Properties>
</file>