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A" w:rsidRPr="006C153A" w:rsidRDefault="006C153A" w:rsidP="006C153A">
      <w:pPr>
        <w:pStyle w:val="style7"/>
        <w:spacing w:before="0" w:beforeAutospacing="0" w:after="0" w:afterAutospacing="0"/>
        <w:rPr>
          <w:rStyle w:val="style25"/>
          <w:rFonts w:ascii="Georgia" w:hAnsi="Georgia"/>
          <w:lang w:val="en-US"/>
        </w:rPr>
      </w:pPr>
      <w:r w:rsidRPr="006C153A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-151765</wp:posOffset>
            </wp:positionV>
            <wp:extent cx="990600" cy="1267460"/>
            <wp:effectExtent l="19050" t="0" r="0" b="0"/>
            <wp:wrapTight wrapText="bothSides">
              <wp:wrapPolygon edited="0">
                <wp:start x="-415" y="0"/>
                <wp:lineTo x="-415" y="21427"/>
                <wp:lineTo x="21600" y="21427"/>
                <wp:lineTo x="21600" y="0"/>
                <wp:lineTo x="-415" y="0"/>
              </wp:wrapPolygon>
            </wp:wrapTight>
            <wp:docPr id="2" name="0 - Εικόνα" descr="LOGO_UOA b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_UOA b_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3A" w:rsidRPr="006C153A" w:rsidRDefault="006C153A" w:rsidP="006C153A">
      <w:pPr>
        <w:pStyle w:val="style7"/>
        <w:spacing w:before="0" w:beforeAutospacing="0" w:after="0" w:afterAutospacing="0"/>
        <w:rPr>
          <w:rFonts w:ascii="Georgia" w:hAnsi="Georgia"/>
        </w:rPr>
      </w:pPr>
      <w:r w:rsidRPr="006C153A">
        <w:rPr>
          <w:rStyle w:val="style25"/>
          <w:rFonts w:ascii="Georgia" w:hAnsi="Georgia"/>
        </w:rPr>
        <w:t>ΕΛΛΗΝΙΚΗ ΔΗΜΟΚΡΑΤΙΑ</w:t>
      </w:r>
      <w:r w:rsidRPr="006C153A">
        <w:rPr>
          <w:rFonts w:ascii="Georgia" w:hAnsi="Georgia"/>
        </w:rPr>
        <w:br/>
      </w:r>
      <w:r w:rsidRPr="006C153A">
        <w:rPr>
          <w:rStyle w:val="style25"/>
          <w:rFonts w:ascii="Georgia" w:hAnsi="Georgia"/>
        </w:rPr>
        <w:t>Εθνικόν και Καποδιστριακόν</w:t>
      </w:r>
      <w:r w:rsidRPr="006C153A">
        <w:rPr>
          <w:rFonts w:ascii="Georgia" w:hAnsi="Georgia"/>
        </w:rPr>
        <w:br/>
      </w:r>
      <w:r w:rsidRPr="006C153A">
        <w:rPr>
          <w:rStyle w:val="style25"/>
          <w:rFonts w:ascii="Georgia" w:hAnsi="Georgia"/>
        </w:rPr>
        <w:t>Πανεπιστήμιον Αθηνών</w:t>
      </w:r>
    </w:p>
    <w:p w:rsidR="006C153A" w:rsidRPr="006C153A" w:rsidRDefault="006C153A" w:rsidP="006C153A">
      <w:pPr>
        <w:pStyle w:val="style7"/>
        <w:spacing w:before="0" w:beforeAutospacing="0" w:after="0" w:afterAutospacing="0"/>
        <w:rPr>
          <w:rStyle w:val="a3"/>
          <w:rFonts w:ascii="Georgia" w:hAnsi="Georgia"/>
        </w:rPr>
      </w:pPr>
    </w:p>
    <w:p w:rsidR="006C153A" w:rsidRDefault="006C153A" w:rsidP="006C153A">
      <w:pPr>
        <w:pStyle w:val="style7"/>
        <w:spacing w:before="0" w:beforeAutospacing="0" w:after="0" w:afterAutospacing="0"/>
        <w:outlineLvl w:val="0"/>
        <w:rPr>
          <w:rStyle w:val="a3"/>
          <w:rFonts w:ascii="Georgia" w:hAnsi="Georgia"/>
        </w:rPr>
      </w:pPr>
    </w:p>
    <w:p w:rsidR="006C153A" w:rsidRDefault="006C153A" w:rsidP="006C153A">
      <w:pPr>
        <w:pStyle w:val="style7"/>
        <w:spacing w:before="0" w:beforeAutospacing="0" w:after="0" w:afterAutospacing="0"/>
        <w:outlineLvl w:val="0"/>
        <w:rPr>
          <w:rStyle w:val="a3"/>
          <w:rFonts w:ascii="Georgia" w:hAnsi="Georgia"/>
        </w:rPr>
      </w:pPr>
    </w:p>
    <w:p w:rsidR="006C153A" w:rsidRPr="006C153A" w:rsidRDefault="006C153A" w:rsidP="006C153A">
      <w:pPr>
        <w:pStyle w:val="style7"/>
        <w:spacing w:before="0" w:beforeAutospacing="0" w:after="0" w:afterAutospacing="0"/>
        <w:outlineLvl w:val="0"/>
        <w:rPr>
          <w:rFonts w:ascii="Georgia" w:hAnsi="Georgia"/>
        </w:rPr>
      </w:pPr>
      <w:r w:rsidRPr="006C153A">
        <w:rPr>
          <w:rStyle w:val="a3"/>
          <w:rFonts w:ascii="Georgia" w:hAnsi="Georgia"/>
        </w:rPr>
        <w:t>Ευάγγελος Δ. Πρωτοπαπαδάκης</w:t>
      </w:r>
    </w:p>
    <w:p w:rsidR="006C153A" w:rsidRPr="004F5112" w:rsidRDefault="006C153A" w:rsidP="006C153A">
      <w:pPr>
        <w:pStyle w:val="style22"/>
        <w:spacing w:before="0" w:beforeAutospacing="0" w:after="0" w:afterAutospacing="0"/>
        <w:outlineLvl w:val="0"/>
        <w:rPr>
          <w:rFonts w:ascii="Georgia" w:hAnsi="Georgia"/>
          <w:sz w:val="22"/>
          <w:szCs w:val="22"/>
        </w:rPr>
      </w:pPr>
      <w:r w:rsidRPr="004F5112">
        <w:rPr>
          <w:rFonts w:ascii="Georgia" w:hAnsi="Georgia"/>
          <w:sz w:val="22"/>
          <w:szCs w:val="22"/>
        </w:rPr>
        <w:t>Δρ. Φιλοσοφίας, Επίκουρος Καθηγητής Εφαρμοσμένης Ηθικής</w:t>
      </w:r>
    </w:p>
    <w:p w:rsidR="004F5112" w:rsidRPr="004F5112" w:rsidRDefault="004F5112" w:rsidP="006C153A">
      <w:pPr>
        <w:pStyle w:val="style22"/>
        <w:spacing w:before="0" w:beforeAutospacing="0" w:after="0" w:afterAutospacing="0"/>
        <w:outlineLvl w:val="0"/>
        <w:rPr>
          <w:rFonts w:ascii="Georgia" w:hAnsi="Georgia"/>
          <w:sz w:val="22"/>
          <w:szCs w:val="22"/>
        </w:rPr>
      </w:pPr>
      <w:r w:rsidRPr="004F5112">
        <w:rPr>
          <w:rFonts w:ascii="Georgia" w:hAnsi="Georgia"/>
          <w:sz w:val="22"/>
          <w:szCs w:val="22"/>
        </w:rPr>
        <w:t>Διευθυντής του Εργαστηρίου Εφαρμοσμένης Φιλοσοφίας του ΕΚΠΑ</w:t>
      </w:r>
    </w:p>
    <w:p w:rsidR="004F5112" w:rsidRPr="004F5112" w:rsidRDefault="004F5112" w:rsidP="006C153A">
      <w:pPr>
        <w:pStyle w:val="style22"/>
        <w:spacing w:before="0" w:beforeAutospacing="0" w:after="0" w:afterAutospacing="0"/>
        <w:outlineLvl w:val="0"/>
        <w:rPr>
          <w:rFonts w:ascii="Georgia" w:hAnsi="Georgia"/>
          <w:sz w:val="22"/>
          <w:szCs w:val="22"/>
        </w:rPr>
      </w:pPr>
      <w:r w:rsidRPr="004F5112">
        <w:rPr>
          <w:rFonts w:ascii="Georgia" w:hAnsi="Georgia"/>
          <w:sz w:val="22"/>
          <w:szCs w:val="22"/>
        </w:rPr>
        <w:t xml:space="preserve">Πρόεδρος του Ελληνικού Κλιμακίου της Έδρας Βιοηθικής της </w:t>
      </w:r>
      <w:r w:rsidRPr="004F5112">
        <w:rPr>
          <w:rFonts w:ascii="Georgia" w:hAnsi="Georgia"/>
          <w:sz w:val="22"/>
          <w:szCs w:val="22"/>
          <w:lang w:val="en-US"/>
        </w:rPr>
        <w:t>UNESCO</w:t>
      </w:r>
      <w:r w:rsidRPr="004F5112">
        <w:rPr>
          <w:rFonts w:ascii="Georgia" w:hAnsi="Georgia"/>
          <w:sz w:val="22"/>
          <w:szCs w:val="22"/>
        </w:rPr>
        <w:t xml:space="preserve"> (</w:t>
      </w:r>
      <w:r>
        <w:rPr>
          <w:rFonts w:ascii="Georgia" w:hAnsi="Georgia"/>
          <w:sz w:val="22"/>
          <w:szCs w:val="22"/>
          <w:lang w:val="en-US"/>
        </w:rPr>
        <w:t>Haifa</w:t>
      </w:r>
      <w:r w:rsidRPr="004F5112">
        <w:rPr>
          <w:rFonts w:ascii="Georgia" w:hAnsi="Georgia"/>
          <w:sz w:val="22"/>
          <w:szCs w:val="22"/>
        </w:rPr>
        <w:t>)</w:t>
      </w:r>
    </w:p>
    <w:p w:rsidR="006C153A" w:rsidRDefault="006C153A" w:rsidP="006C153A">
      <w:pPr>
        <w:pStyle w:val="style7"/>
        <w:spacing w:before="0" w:beforeAutospacing="0" w:after="0" w:afterAutospacing="0"/>
        <w:rPr>
          <w:rStyle w:val="style24"/>
          <w:rFonts w:ascii="Georgia" w:hAnsi="Georgia"/>
        </w:rPr>
      </w:pPr>
    </w:p>
    <w:p w:rsidR="006C153A" w:rsidRPr="006C153A" w:rsidRDefault="006C153A" w:rsidP="006C153A">
      <w:pPr>
        <w:pStyle w:val="style7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6C153A">
        <w:rPr>
          <w:rStyle w:val="style24"/>
          <w:rFonts w:ascii="Georgia" w:hAnsi="Georgia"/>
          <w:sz w:val="20"/>
          <w:szCs w:val="20"/>
        </w:rPr>
        <w:t xml:space="preserve">Φιλοσοφική Σχολή </w:t>
      </w:r>
      <w:r w:rsidRPr="006C153A">
        <w:rPr>
          <w:rFonts w:ascii="Georgia" w:hAnsi="Georgia"/>
          <w:sz w:val="20"/>
          <w:szCs w:val="20"/>
        </w:rPr>
        <w:br/>
      </w:r>
      <w:r w:rsidRPr="006C153A">
        <w:rPr>
          <w:rStyle w:val="style24"/>
          <w:rFonts w:ascii="Georgia" w:hAnsi="Georgia"/>
          <w:sz w:val="20"/>
          <w:szCs w:val="20"/>
        </w:rPr>
        <w:t>Τμήμα Φιλοσοφίας, Παιδαγωγικής, Ψυχολογίας</w:t>
      </w:r>
      <w:r w:rsidRPr="006C153A">
        <w:rPr>
          <w:rFonts w:ascii="Georgia" w:hAnsi="Georgia"/>
          <w:sz w:val="20"/>
          <w:szCs w:val="20"/>
        </w:rPr>
        <w:br/>
      </w:r>
      <w:r w:rsidRPr="006C153A">
        <w:rPr>
          <w:rStyle w:val="style24"/>
          <w:rFonts w:ascii="Georgia" w:hAnsi="Georgia"/>
          <w:sz w:val="20"/>
          <w:szCs w:val="20"/>
        </w:rPr>
        <w:t>Τομέας Φιλοσοφίας</w:t>
      </w:r>
      <w:r w:rsidRPr="006C153A">
        <w:rPr>
          <w:rFonts w:ascii="Georgia" w:hAnsi="Georgia"/>
          <w:sz w:val="20"/>
          <w:szCs w:val="20"/>
        </w:rPr>
        <w:br/>
      </w:r>
      <w:r w:rsidRPr="006C153A">
        <w:rPr>
          <w:rStyle w:val="style24"/>
          <w:rFonts w:ascii="Georgia" w:hAnsi="Georgia"/>
          <w:sz w:val="20"/>
          <w:szCs w:val="20"/>
        </w:rPr>
        <w:t xml:space="preserve">Πανεπιστημιούπολη, 15703 Ζωγράφου, Αθήνα </w:t>
      </w:r>
      <w:r w:rsidRPr="006C153A">
        <w:rPr>
          <w:rFonts w:ascii="Georgia" w:hAnsi="Georgia"/>
          <w:sz w:val="20"/>
          <w:szCs w:val="20"/>
        </w:rPr>
        <w:br/>
      </w:r>
      <w:r w:rsidRPr="006C153A">
        <w:rPr>
          <w:rStyle w:val="style24"/>
          <w:rFonts w:ascii="Georgia" w:hAnsi="Georgia"/>
          <w:sz w:val="20"/>
          <w:szCs w:val="20"/>
        </w:rPr>
        <w:t xml:space="preserve">Γραφείο: +30 210 7277 574, </w:t>
      </w:r>
      <w:r w:rsidRPr="006C153A">
        <w:rPr>
          <w:rStyle w:val="style24"/>
          <w:rFonts w:ascii="Georgia" w:hAnsi="Georgia"/>
          <w:sz w:val="20"/>
          <w:szCs w:val="20"/>
          <w:lang w:val="en-US"/>
        </w:rPr>
        <w:t>Fax</w:t>
      </w:r>
      <w:r w:rsidRPr="006C153A">
        <w:rPr>
          <w:rStyle w:val="style24"/>
          <w:rFonts w:ascii="Georgia" w:hAnsi="Georgia"/>
          <w:sz w:val="20"/>
          <w:szCs w:val="20"/>
        </w:rPr>
        <w:t>: +30 210 7277 535</w:t>
      </w:r>
      <w:r w:rsidRPr="006C153A">
        <w:rPr>
          <w:rFonts w:ascii="Georgia" w:hAnsi="Georgia"/>
          <w:sz w:val="20"/>
          <w:szCs w:val="20"/>
        </w:rPr>
        <w:br/>
      </w:r>
      <w:r w:rsidRPr="006C153A">
        <w:rPr>
          <w:rStyle w:val="style24"/>
          <w:rFonts w:ascii="Georgia" w:hAnsi="Georgia"/>
          <w:sz w:val="20"/>
          <w:szCs w:val="20"/>
          <w:lang w:val="en-US"/>
        </w:rPr>
        <w:t>E</w:t>
      </w:r>
      <w:r w:rsidRPr="006C153A">
        <w:rPr>
          <w:rStyle w:val="style24"/>
          <w:rFonts w:ascii="Georgia" w:hAnsi="Georgia"/>
          <w:sz w:val="20"/>
          <w:szCs w:val="20"/>
        </w:rPr>
        <w:t>-</w:t>
      </w:r>
      <w:r w:rsidRPr="006C153A">
        <w:rPr>
          <w:rStyle w:val="style24"/>
          <w:rFonts w:ascii="Georgia" w:hAnsi="Georgia"/>
          <w:sz w:val="20"/>
          <w:szCs w:val="20"/>
          <w:lang w:val="en-US"/>
        </w:rPr>
        <w:t>mail</w:t>
      </w:r>
      <w:r w:rsidRPr="006C153A">
        <w:rPr>
          <w:rStyle w:val="style24"/>
          <w:rFonts w:ascii="Georgia" w:hAnsi="Georgia"/>
          <w:sz w:val="20"/>
          <w:szCs w:val="20"/>
        </w:rPr>
        <w:t xml:space="preserve">: </w:t>
      </w:r>
      <w:hyperlink r:id="rId6" w:history="1">
        <w:r w:rsidRPr="006C153A">
          <w:rPr>
            <w:rStyle w:val="-"/>
            <w:rFonts w:ascii="Georgia" w:hAnsi="Georgia"/>
            <w:sz w:val="20"/>
            <w:szCs w:val="20"/>
            <w:lang w:val="en-US"/>
          </w:rPr>
          <w:t>eprotopa</w:t>
        </w:r>
        <w:r w:rsidRPr="006C153A">
          <w:rPr>
            <w:rStyle w:val="-"/>
            <w:rFonts w:ascii="Georgia" w:hAnsi="Georgia"/>
            <w:sz w:val="20"/>
            <w:szCs w:val="20"/>
          </w:rPr>
          <w:t>@</w:t>
        </w:r>
        <w:r w:rsidRPr="006C153A">
          <w:rPr>
            <w:rStyle w:val="-"/>
            <w:rFonts w:ascii="Georgia" w:hAnsi="Georgia"/>
            <w:sz w:val="20"/>
            <w:szCs w:val="20"/>
            <w:lang w:val="en-US"/>
          </w:rPr>
          <w:t>ppp</w:t>
        </w:r>
        <w:r w:rsidRPr="006C153A">
          <w:rPr>
            <w:rStyle w:val="-"/>
            <w:rFonts w:ascii="Georgia" w:hAnsi="Georgia"/>
            <w:sz w:val="20"/>
            <w:szCs w:val="20"/>
          </w:rPr>
          <w:t>.</w:t>
        </w:r>
        <w:r w:rsidRPr="006C153A">
          <w:rPr>
            <w:rStyle w:val="-"/>
            <w:rFonts w:ascii="Georgia" w:hAnsi="Georgia"/>
            <w:sz w:val="20"/>
            <w:szCs w:val="20"/>
            <w:lang w:val="en-US"/>
          </w:rPr>
          <w:t>uoa</w:t>
        </w:r>
        <w:r w:rsidRPr="006C153A">
          <w:rPr>
            <w:rStyle w:val="-"/>
            <w:rFonts w:ascii="Georgia" w:hAnsi="Georgia"/>
            <w:sz w:val="20"/>
            <w:szCs w:val="20"/>
          </w:rPr>
          <w:t>.</w:t>
        </w:r>
        <w:r w:rsidRPr="006C153A">
          <w:rPr>
            <w:rStyle w:val="-"/>
            <w:rFonts w:ascii="Georgia" w:hAnsi="Georgia"/>
            <w:sz w:val="20"/>
            <w:szCs w:val="20"/>
            <w:lang w:val="en-US"/>
          </w:rPr>
          <w:t>gr</w:t>
        </w:r>
      </w:hyperlink>
      <w:r w:rsidRPr="006C153A">
        <w:rPr>
          <w:rStyle w:val="style24"/>
          <w:rFonts w:ascii="Georgia" w:hAnsi="Georgia"/>
          <w:sz w:val="20"/>
          <w:szCs w:val="20"/>
        </w:rPr>
        <w:t xml:space="preserve">, </w:t>
      </w:r>
      <w:hyperlink r:id="rId7" w:history="1">
        <w:r w:rsidRPr="006C153A">
          <w:rPr>
            <w:rStyle w:val="-"/>
            <w:rFonts w:ascii="Georgia" w:hAnsi="Georgia"/>
            <w:sz w:val="20"/>
            <w:szCs w:val="20"/>
            <w:lang w:val="en-US"/>
          </w:rPr>
          <w:t>www</w:t>
        </w:r>
        <w:r w:rsidRPr="006C153A">
          <w:rPr>
            <w:rStyle w:val="-"/>
            <w:rFonts w:ascii="Georgia" w:hAnsi="Georgia"/>
            <w:sz w:val="20"/>
            <w:szCs w:val="20"/>
          </w:rPr>
          <w:t>.</w:t>
        </w:r>
        <w:r w:rsidRPr="006C153A">
          <w:rPr>
            <w:rStyle w:val="-"/>
            <w:rFonts w:ascii="Georgia" w:hAnsi="Georgia"/>
            <w:sz w:val="20"/>
            <w:szCs w:val="20"/>
            <w:lang w:val="en-US"/>
          </w:rPr>
          <w:t>protopapadakis</w:t>
        </w:r>
        <w:r w:rsidRPr="006C153A">
          <w:rPr>
            <w:rStyle w:val="-"/>
            <w:rFonts w:ascii="Georgia" w:hAnsi="Georgia"/>
            <w:sz w:val="20"/>
            <w:szCs w:val="20"/>
          </w:rPr>
          <w:t>.</w:t>
        </w:r>
        <w:r w:rsidRPr="006C153A">
          <w:rPr>
            <w:rStyle w:val="-"/>
            <w:rFonts w:ascii="Georgia" w:hAnsi="Georgia"/>
            <w:sz w:val="20"/>
            <w:szCs w:val="20"/>
            <w:lang w:val="en-US"/>
          </w:rPr>
          <w:t>gr</w:t>
        </w:r>
      </w:hyperlink>
    </w:p>
    <w:p w:rsidR="00CE1E98" w:rsidRDefault="004F5112"/>
    <w:p w:rsidR="004F5112" w:rsidRPr="004F5112" w:rsidRDefault="004F5112" w:rsidP="004F5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112">
        <w:rPr>
          <w:rFonts w:ascii="Times New Roman" w:hAnsi="Times New Roman" w:cs="Times New Roman"/>
          <w:b/>
          <w:sz w:val="24"/>
          <w:szCs w:val="24"/>
        </w:rPr>
        <w:t>Το επιχείρημα του Άνσελμου για την ύπαρξη του Θεού</w:t>
      </w:r>
    </w:p>
    <w:p w:rsidR="004F5112" w:rsidRPr="00180270" w:rsidRDefault="004F5112" w:rsidP="004F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l-GR"/>
        </w:rPr>
      </w:pPr>
      <w:r w:rsidRPr="00180270">
        <w:rPr>
          <w:rFonts w:eastAsia="Times New Roman" w:cs="Times New Roman"/>
          <w:szCs w:val="24"/>
          <w:lang w:val="en-US" w:eastAsia="el-GR"/>
        </w:rPr>
        <w:t>It is a conceptual truth (or, so to speak, true by definition) that God is a being than which none greater can be imagined (that is, the greatest possible being that can be imagined).</w:t>
      </w:r>
    </w:p>
    <w:p w:rsidR="004F5112" w:rsidRPr="00180270" w:rsidRDefault="004F5112" w:rsidP="004F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l-GR"/>
        </w:rPr>
      </w:pPr>
      <w:r w:rsidRPr="00180270">
        <w:rPr>
          <w:rFonts w:eastAsia="Times New Roman" w:cs="Times New Roman"/>
          <w:szCs w:val="24"/>
          <w:lang w:val="en-US" w:eastAsia="el-GR"/>
        </w:rPr>
        <w:t>God exists as an idea in the mind.</w:t>
      </w:r>
    </w:p>
    <w:p w:rsidR="004F5112" w:rsidRPr="00180270" w:rsidRDefault="004F5112" w:rsidP="004F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l-GR"/>
        </w:rPr>
      </w:pPr>
      <w:r w:rsidRPr="00180270">
        <w:rPr>
          <w:rFonts w:eastAsia="Times New Roman" w:cs="Times New Roman"/>
          <w:szCs w:val="24"/>
          <w:lang w:val="en-US" w:eastAsia="el-GR"/>
        </w:rPr>
        <w:t>A being that exists as an idea in the mind and in reality is, other things being equal, greater than a being that exists only as an idea in the mind.</w:t>
      </w:r>
    </w:p>
    <w:p w:rsidR="004F5112" w:rsidRPr="00180270" w:rsidRDefault="004F5112" w:rsidP="004F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l-GR"/>
        </w:rPr>
      </w:pPr>
      <w:r w:rsidRPr="00180270">
        <w:rPr>
          <w:rFonts w:eastAsia="Times New Roman" w:cs="Times New Roman"/>
          <w:szCs w:val="24"/>
          <w:lang w:val="en-US" w:eastAsia="el-GR"/>
        </w:rPr>
        <w:t>Thus, if God exists only as an idea in the mind, then we can imagine something that is greater than God (that is, a greatest possible being that does exist).</w:t>
      </w:r>
    </w:p>
    <w:p w:rsidR="004F5112" w:rsidRPr="00180270" w:rsidRDefault="004F5112" w:rsidP="004F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l-GR"/>
        </w:rPr>
      </w:pPr>
      <w:r w:rsidRPr="00180270">
        <w:rPr>
          <w:rFonts w:eastAsia="Times New Roman" w:cs="Times New Roman"/>
          <w:szCs w:val="24"/>
          <w:lang w:val="en-US" w:eastAsia="el-GR"/>
        </w:rPr>
        <w:t>But we cannot imagine something that is greater than God (for it is a contradiction to suppose that we can imagine a being greater than the greatest possible being that can be imagined.)</w:t>
      </w:r>
    </w:p>
    <w:p w:rsidR="004F5112" w:rsidRPr="00180270" w:rsidRDefault="004F5112" w:rsidP="004F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l-GR"/>
        </w:rPr>
      </w:pPr>
      <w:proofErr w:type="spellStart"/>
      <w:r w:rsidRPr="00180270">
        <w:rPr>
          <w:rFonts w:eastAsia="Times New Roman" w:cs="Times New Roman"/>
          <w:szCs w:val="24"/>
          <w:lang w:eastAsia="el-GR"/>
        </w:rPr>
        <w:t>Therefore</w:t>
      </w:r>
      <w:proofErr w:type="spellEnd"/>
      <w:r w:rsidRPr="00180270">
        <w:rPr>
          <w:rFonts w:eastAsia="Times New Roman" w:cs="Times New Roman"/>
          <w:szCs w:val="24"/>
          <w:lang w:eastAsia="el-GR"/>
        </w:rPr>
        <w:t xml:space="preserve">, </w:t>
      </w:r>
      <w:proofErr w:type="spellStart"/>
      <w:r w:rsidRPr="00180270">
        <w:rPr>
          <w:rFonts w:eastAsia="Times New Roman" w:cs="Times New Roman"/>
          <w:szCs w:val="24"/>
          <w:lang w:eastAsia="el-GR"/>
        </w:rPr>
        <w:t>God</w:t>
      </w:r>
      <w:proofErr w:type="spellEnd"/>
      <w:r w:rsidRPr="00180270">
        <w:rPr>
          <w:rFonts w:eastAsia="Times New Roman" w:cs="Times New Roman"/>
          <w:szCs w:val="24"/>
          <w:lang w:eastAsia="el-GR"/>
        </w:rPr>
        <w:t xml:space="preserve"> </w:t>
      </w:r>
      <w:proofErr w:type="spellStart"/>
      <w:r w:rsidRPr="00180270">
        <w:rPr>
          <w:rFonts w:eastAsia="Times New Roman" w:cs="Times New Roman"/>
          <w:szCs w:val="24"/>
          <w:lang w:eastAsia="el-GR"/>
        </w:rPr>
        <w:t>exists</w:t>
      </w:r>
      <w:proofErr w:type="spellEnd"/>
      <w:r w:rsidRPr="00180270">
        <w:rPr>
          <w:rFonts w:eastAsia="Times New Roman" w:cs="Times New Roman"/>
          <w:szCs w:val="24"/>
          <w:lang w:eastAsia="el-GR"/>
        </w:rPr>
        <w:t>.</w:t>
      </w:r>
    </w:p>
    <w:p w:rsidR="006C153A" w:rsidRPr="004F5112" w:rsidRDefault="006C153A" w:rsidP="004F5112">
      <w:pPr>
        <w:rPr>
          <w:rFonts w:ascii="Times New Roman" w:hAnsi="Times New Roman" w:cs="Times New Roman"/>
          <w:sz w:val="24"/>
          <w:szCs w:val="24"/>
        </w:rPr>
      </w:pPr>
    </w:p>
    <w:sectPr w:rsidR="006C153A" w:rsidRPr="004F5112" w:rsidSect="00120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6EA"/>
    <w:multiLevelType w:val="multilevel"/>
    <w:tmpl w:val="03FE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F5112"/>
    <w:rsid w:val="00012298"/>
    <w:rsid w:val="00014900"/>
    <w:rsid w:val="000278F5"/>
    <w:rsid w:val="00066BBE"/>
    <w:rsid w:val="00073E03"/>
    <w:rsid w:val="000F1661"/>
    <w:rsid w:val="00112BA1"/>
    <w:rsid w:val="00120969"/>
    <w:rsid w:val="00122E0D"/>
    <w:rsid w:val="0013350E"/>
    <w:rsid w:val="00161E31"/>
    <w:rsid w:val="001C79CD"/>
    <w:rsid w:val="001E3D7E"/>
    <w:rsid w:val="001F62A1"/>
    <w:rsid w:val="00254FD3"/>
    <w:rsid w:val="00272B3D"/>
    <w:rsid w:val="00287039"/>
    <w:rsid w:val="004C16FD"/>
    <w:rsid w:val="004F5112"/>
    <w:rsid w:val="00617010"/>
    <w:rsid w:val="0065668E"/>
    <w:rsid w:val="00690BAA"/>
    <w:rsid w:val="006C153A"/>
    <w:rsid w:val="007A3E93"/>
    <w:rsid w:val="007D2C99"/>
    <w:rsid w:val="0087000B"/>
    <w:rsid w:val="00911270"/>
    <w:rsid w:val="00912CA9"/>
    <w:rsid w:val="00933D0D"/>
    <w:rsid w:val="00961CCB"/>
    <w:rsid w:val="009C6089"/>
    <w:rsid w:val="009D6E4E"/>
    <w:rsid w:val="00B45906"/>
    <w:rsid w:val="00B46513"/>
    <w:rsid w:val="00B61DA4"/>
    <w:rsid w:val="00B61E8E"/>
    <w:rsid w:val="00B8767F"/>
    <w:rsid w:val="00B943AF"/>
    <w:rsid w:val="00C04A30"/>
    <w:rsid w:val="00C346B8"/>
    <w:rsid w:val="00C55EB3"/>
    <w:rsid w:val="00D118F8"/>
    <w:rsid w:val="00DA553A"/>
    <w:rsid w:val="00DC317D"/>
    <w:rsid w:val="00E73CCA"/>
    <w:rsid w:val="00FD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C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yle25">
    <w:name w:val="style25"/>
    <w:basedOn w:val="a0"/>
    <w:rsid w:val="006C153A"/>
  </w:style>
  <w:style w:type="character" w:styleId="a3">
    <w:name w:val="Strong"/>
    <w:basedOn w:val="a0"/>
    <w:uiPriority w:val="22"/>
    <w:qFormat/>
    <w:rsid w:val="006C153A"/>
    <w:rPr>
      <w:b/>
      <w:bCs/>
    </w:rPr>
  </w:style>
  <w:style w:type="paragraph" w:customStyle="1" w:styleId="style22">
    <w:name w:val="style22"/>
    <w:basedOn w:val="a"/>
    <w:rsid w:val="006C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yle24">
    <w:name w:val="style24"/>
    <w:basedOn w:val="a0"/>
    <w:rsid w:val="006C153A"/>
  </w:style>
  <w:style w:type="character" w:styleId="-">
    <w:name w:val="Hyperlink"/>
    <w:basedOn w:val="a0"/>
    <w:uiPriority w:val="99"/>
    <w:semiHidden/>
    <w:unhideWhenUsed/>
    <w:rsid w:val="006C1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topapadaki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rotopa@ppp.uo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gelos\Documents\&#917;&#960;&#953;&#963;&#964;&#959;&#955;&#972;&#967;&#945;&#961;&#964;&#959;%20&#917;&#955;&#955;&#951;&#957;&#953;&#954;&#940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Ελληνικά</Template>
  <TotalTime>3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</dc:creator>
  <cp:lastModifiedBy>Evangelos</cp:lastModifiedBy>
  <cp:revision>1</cp:revision>
  <cp:lastPrinted>2018-11-19T10:38:00Z</cp:lastPrinted>
  <dcterms:created xsi:type="dcterms:W3CDTF">2018-11-19T10:35:00Z</dcterms:created>
  <dcterms:modified xsi:type="dcterms:W3CDTF">2018-11-19T10:38:00Z</dcterms:modified>
</cp:coreProperties>
</file>