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0F3" w:rsidRDefault="007B123C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A"/>
        </w:pBdr>
        <w:jc w:val="center"/>
        <w:rPr>
          <w:bCs/>
        </w:rPr>
      </w:pPr>
      <w:r>
        <w:rPr>
          <w:noProof/>
        </w:rPr>
        <w:drawing>
          <wp:inline distT="0" distB="0" distL="0" distR="0">
            <wp:extent cx="802005" cy="1035050"/>
            <wp:effectExtent l="19050" t="0" r="0" b="0"/>
            <wp:docPr id="1" name="Εικόνα 1" descr="http://share.uoa.gr/public/Documents/new-logo/LOGO_UOA%20b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.uoa.gr/public/Documents/new-logo/LOGO_UOA%20b_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BB6" w:rsidRPr="00020937" w:rsidRDefault="00800BB6" w:rsidP="00020937">
      <w:pPr>
        <w:pStyle w:val="4"/>
      </w:pPr>
      <w:r w:rsidRPr="00020937">
        <w:t>ΕΘΝΙΚΟ ΚΑΙ ΚΑΠΟΔΙΣΤΡΙΑΚΟ ΠΑΝΕΠΙΣΤΗΜΙΟ ΑΘΗΝΩΝ</w:t>
      </w:r>
    </w:p>
    <w:p w:rsidR="00FF70F3" w:rsidRDefault="00FF70F3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A"/>
        </w:pBdr>
        <w:jc w:val="center"/>
        <w:rPr>
          <w:bCs/>
        </w:rPr>
      </w:pPr>
    </w:p>
    <w:p w:rsidR="00183C4A" w:rsidRDefault="00800BB6" w:rsidP="00020937">
      <w:pPr>
        <w:pStyle w:val="6"/>
      </w:pPr>
      <w:r w:rsidRPr="00020937">
        <w:t>ΣΧΟΛΗ ΕΠΙΣΤΗΜΗΣ ΦΥΣΙΚΗΣ ΑΓΩΓΗΣ ΚΑΙ ΑΘΛΗΤΙΣΜΟΥ</w:t>
      </w:r>
      <w:r w:rsidR="00183C4A" w:rsidRPr="00020937">
        <w:t xml:space="preserve"> </w:t>
      </w:r>
    </w:p>
    <w:p w:rsidR="005709B8" w:rsidRPr="005709B8" w:rsidRDefault="005709B8" w:rsidP="005709B8">
      <w:pPr>
        <w:jc w:val="center"/>
      </w:pPr>
      <w:r>
        <w:t>ΤΜΗΜΑ</w:t>
      </w:r>
      <w:r w:rsidRPr="00020937">
        <w:t xml:space="preserve"> ΕΠΙΣΤΗΜΗΣ ΦΥΣΙΚΗΣ ΑΓΩΓΗΣ ΚΑΙ ΑΘΛΗΤΙΣΜΟΥ</w:t>
      </w:r>
    </w:p>
    <w:p w:rsidR="00FF70F3" w:rsidRPr="00020937" w:rsidRDefault="00815990" w:rsidP="00020937">
      <w:pPr>
        <w:pStyle w:val="6"/>
      </w:pPr>
      <w:r w:rsidRPr="00020937">
        <w:t>ΤΟΜΕΑΣ ΑΘΛΟΠΑΙΔΙΩΝ</w:t>
      </w:r>
    </w:p>
    <w:p w:rsidR="00815990" w:rsidRPr="00020937" w:rsidRDefault="00815990" w:rsidP="00020937">
      <w:pPr>
        <w:pStyle w:val="6"/>
      </w:pPr>
      <w:r w:rsidRPr="00020937">
        <w:t xml:space="preserve">ΜΑΘΗΜΑ: </w:t>
      </w:r>
      <w:r w:rsidR="00C60858">
        <w:t xml:space="preserve"> </w:t>
      </w:r>
      <w:r w:rsidR="002670F1">
        <w:t>(ΚΕΦΑΛΑΙΑ)</w:t>
      </w:r>
      <w:r w:rsidR="00C60858">
        <w:t xml:space="preserve">      </w:t>
      </w:r>
      <w:r w:rsidR="00C60858">
        <w:softHyphen/>
      </w:r>
    </w:p>
    <w:p w:rsidR="00FF70F3" w:rsidRDefault="00FF70F3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A"/>
        </w:pBdr>
        <w:jc w:val="center"/>
        <w:rPr>
          <w:szCs w:val="24"/>
        </w:rPr>
      </w:pPr>
    </w:p>
    <w:p w:rsidR="00FF70F3" w:rsidRDefault="00FF70F3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A"/>
        </w:pBdr>
        <w:jc w:val="center"/>
        <w:rPr>
          <w:szCs w:val="24"/>
        </w:rPr>
      </w:pPr>
    </w:p>
    <w:p w:rsidR="00FF70F3" w:rsidRPr="00B10CCE" w:rsidRDefault="00FF70F3" w:rsidP="00020937">
      <w:pPr>
        <w:pStyle w:val="4"/>
      </w:pPr>
      <w:r w:rsidRPr="00FF70F3">
        <w:t xml:space="preserve"> ΕΡΓΑΣΙΑ</w:t>
      </w:r>
    </w:p>
    <w:p w:rsidR="00137BB5" w:rsidRPr="00B10CCE" w:rsidRDefault="00137BB5" w:rsidP="00020937">
      <w:pPr>
        <w:pStyle w:val="4"/>
      </w:pPr>
    </w:p>
    <w:p w:rsidR="00183C4A" w:rsidRPr="002670F1" w:rsidRDefault="00183C4A" w:rsidP="00020937">
      <w:pPr>
        <w:pStyle w:val="4"/>
        <w:rPr>
          <w:sz w:val="28"/>
          <w:szCs w:val="28"/>
        </w:rPr>
      </w:pPr>
      <w:r w:rsidRPr="002670F1">
        <w:rPr>
          <w:sz w:val="28"/>
          <w:szCs w:val="28"/>
        </w:rPr>
        <w:t xml:space="preserve">«ΤΙΤΛΟΣ ΕΡΓΑΣΙΑΣ (14 ΕΝΤΟΝΑ </w:t>
      </w:r>
      <w:r w:rsidRPr="002670F1">
        <w:rPr>
          <w:sz w:val="28"/>
          <w:szCs w:val="28"/>
          <w:lang w:val="en-US"/>
        </w:rPr>
        <w:t>TIMES</w:t>
      </w:r>
      <w:r w:rsidRPr="002670F1">
        <w:rPr>
          <w:sz w:val="28"/>
          <w:szCs w:val="28"/>
        </w:rPr>
        <w:t xml:space="preserve"> </w:t>
      </w:r>
      <w:r w:rsidRPr="002670F1">
        <w:rPr>
          <w:sz w:val="28"/>
          <w:szCs w:val="28"/>
          <w:lang w:val="en-US"/>
        </w:rPr>
        <w:t>NEW</w:t>
      </w:r>
      <w:r w:rsidRPr="002670F1">
        <w:rPr>
          <w:sz w:val="28"/>
          <w:szCs w:val="28"/>
        </w:rPr>
        <w:t xml:space="preserve"> </w:t>
      </w:r>
      <w:r w:rsidRPr="002670F1">
        <w:rPr>
          <w:sz w:val="28"/>
          <w:szCs w:val="28"/>
          <w:lang w:val="en-US"/>
        </w:rPr>
        <w:t>ROMAN</w:t>
      </w:r>
      <w:r w:rsidRPr="002670F1">
        <w:rPr>
          <w:sz w:val="28"/>
          <w:szCs w:val="28"/>
        </w:rPr>
        <w:t>)»</w:t>
      </w:r>
    </w:p>
    <w:p w:rsidR="00183C4A" w:rsidRDefault="00183C4A" w:rsidP="00137BB5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A"/>
        </w:pBdr>
        <w:jc w:val="center"/>
        <w:rPr>
          <w:szCs w:val="24"/>
        </w:rPr>
      </w:pPr>
    </w:p>
    <w:p w:rsidR="00DC210C" w:rsidRPr="00DC210C" w:rsidRDefault="00DC210C" w:rsidP="00137BB5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A"/>
        </w:pBdr>
        <w:jc w:val="center"/>
        <w:rPr>
          <w:szCs w:val="24"/>
        </w:rPr>
      </w:pPr>
    </w:p>
    <w:p w:rsidR="00183C4A" w:rsidRDefault="00137BB5" w:rsidP="00137BB5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A"/>
        </w:pBdr>
        <w:jc w:val="right"/>
        <w:rPr>
          <w:szCs w:val="24"/>
        </w:rPr>
      </w:pPr>
      <w:r>
        <w:rPr>
          <w:sz w:val="18"/>
          <w:szCs w:val="18"/>
        </w:rPr>
        <w:t>(3</w:t>
      </w:r>
      <w:r w:rsidR="00183C4A">
        <w:rPr>
          <w:sz w:val="18"/>
          <w:szCs w:val="18"/>
        </w:rPr>
        <w:t xml:space="preserve"> γραμμές μονό διάστημα)</w:t>
      </w:r>
    </w:p>
    <w:p w:rsidR="00183C4A" w:rsidRPr="002670F1" w:rsidRDefault="00183C4A" w:rsidP="00020937">
      <w:pPr>
        <w:pStyle w:val="4"/>
        <w:rPr>
          <w:sz w:val="28"/>
          <w:szCs w:val="28"/>
        </w:rPr>
      </w:pPr>
      <w:r w:rsidRPr="002670F1">
        <w:rPr>
          <w:sz w:val="28"/>
          <w:szCs w:val="28"/>
        </w:rPr>
        <w:t>Ονοματεπώνυμο (μικρά 14 έντονα)</w:t>
      </w:r>
    </w:p>
    <w:p w:rsidR="00183C4A" w:rsidRDefault="00183C4A" w:rsidP="00137BB5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A"/>
        </w:pBdr>
        <w:jc w:val="center"/>
        <w:rPr>
          <w:szCs w:val="24"/>
        </w:rPr>
      </w:pPr>
    </w:p>
    <w:p w:rsidR="00137BB5" w:rsidRPr="00137BB5" w:rsidRDefault="00137BB5" w:rsidP="00137BB5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A"/>
        </w:pBdr>
        <w:jc w:val="center"/>
        <w:rPr>
          <w:szCs w:val="24"/>
        </w:rPr>
      </w:pPr>
    </w:p>
    <w:p w:rsidR="00137BB5" w:rsidRPr="00137BB5" w:rsidRDefault="00137BB5" w:rsidP="00137BB5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A"/>
        </w:pBdr>
        <w:jc w:val="center"/>
        <w:rPr>
          <w:szCs w:val="24"/>
        </w:rPr>
      </w:pPr>
    </w:p>
    <w:p w:rsidR="00183C4A" w:rsidRPr="002670F1" w:rsidRDefault="00FF70F3" w:rsidP="00020937">
      <w:pPr>
        <w:pStyle w:val="4"/>
        <w:rPr>
          <w:sz w:val="28"/>
          <w:szCs w:val="28"/>
        </w:rPr>
      </w:pPr>
      <w:r w:rsidRPr="002670F1">
        <w:rPr>
          <w:sz w:val="28"/>
          <w:szCs w:val="28"/>
        </w:rPr>
        <w:t xml:space="preserve">Επιβλέπων Καθηγητής: </w:t>
      </w:r>
      <w:r w:rsidR="00183C4A" w:rsidRPr="002670F1">
        <w:rPr>
          <w:sz w:val="28"/>
          <w:szCs w:val="28"/>
        </w:rPr>
        <w:t xml:space="preserve"> (</w:t>
      </w:r>
      <w:r w:rsidRPr="002670F1">
        <w:rPr>
          <w:sz w:val="28"/>
          <w:szCs w:val="28"/>
        </w:rPr>
        <w:t xml:space="preserve">μικρά </w:t>
      </w:r>
      <w:r w:rsidR="00183C4A" w:rsidRPr="002670F1">
        <w:rPr>
          <w:sz w:val="28"/>
          <w:szCs w:val="28"/>
        </w:rPr>
        <w:t>14 έντονα)</w:t>
      </w:r>
    </w:p>
    <w:p w:rsidR="00183C4A" w:rsidRPr="00137BB5" w:rsidRDefault="00183C4A" w:rsidP="00137BB5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A"/>
        </w:pBdr>
        <w:rPr>
          <w:szCs w:val="24"/>
        </w:rPr>
      </w:pPr>
    </w:p>
    <w:p w:rsidR="00137BB5" w:rsidRPr="00137BB5" w:rsidRDefault="00137BB5" w:rsidP="00137BB5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A"/>
        </w:pBdr>
        <w:jc w:val="right"/>
        <w:rPr>
          <w:szCs w:val="24"/>
        </w:rPr>
      </w:pPr>
    </w:p>
    <w:p w:rsidR="00137BB5" w:rsidRPr="00137BB5" w:rsidRDefault="00137BB5" w:rsidP="00137BB5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A"/>
        </w:pBdr>
        <w:jc w:val="right"/>
        <w:rPr>
          <w:szCs w:val="24"/>
        </w:rPr>
      </w:pPr>
    </w:p>
    <w:p w:rsidR="00137BB5" w:rsidRPr="00137BB5" w:rsidRDefault="00137BB5" w:rsidP="00137BB5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A"/>
        </w:pBdr>
        <w:jc w:val="right"/>
        <w:rPr>
          <w:szCs w:val="24"/>
        </w:rPr>
      </w:pPr>
    </w:p>
    <w:p w:rsidR="00183C4A" w:rsidRDefault="00137BB5" w:rsidP="00137BB5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A"/>
        </w:pBdr>
        <w:jc w:val="right"/>
        <w:rPr>
          <w:szCs w:val="24"/>
        </w:rPr>
      </w:pPr>
      <w:r>
        <w:rPr>
          <w:sz w:val="18"/>
          <w:szCs w:val="18"/>
        </w:rPr>
        <w:t>(5</w:t>
      </w:r>
      <w:r w:rsidR="00183C4A">
        <w:rPr>
          <w:sz w:val="18"/>
          <w:szCs w:val="18"/>
        </w:rPr>
        <w:t xml:space="preserve"> γραμμές μονό διάστημα)</w:t>
      </w:r>
    </w:p>
    <w:p w:rsidR="00815990" w:rsidRPr="002670F1" w:rsidRDefault="00183C4A" w:rsidP="005709B8">
      <w:pPr>
        <w:pStyle w:val="4"/>
        <w:rPr>
          <w:sz w:val="28"/>
          <w:szCs w:val="28"/>
        </w:rPr>
      </w:pPr>
      <w:r w:rsidRPr="002670F1">
        <w:rPr>
          <w:sz w:val="28"/>
          <w:szCs w:val="28"/>
        </w:rPr>
        <w:t>ΜΗΝΑΣ 20</w:t>
      </w:r>
      <w:r w:rsidR="00137BB5" w:rsidRPr="002670F1">
        <w:rPr>
          <w:sz w:val="28"/>
          <w:szCs w:val="28"/>
        </w:rPr>
        <w:t>…</w:t>
      </w:r>
      <w:r w:rsidRPr="002670F1">
        <w:rPr>
          <w:sz w:val="28"/>
          <w:szCs w:val="28"/>
        </w:rPr>
        <w:t xml:space="preserve"> (14 έντονα)</w:t>
      </w:r>
      <w:r w:rsidR="007B123C" w:rsidRPr="002670F1">
        <w:rPr>
          <w:sz w:val="28"/>
          <w:szCs w:val="28"/>
        </w:rPr>
        <w:br w:type="page"/>
      </w:r>
    </w:p>
    <w:p w:rsidR="007A7232" w:rsidRDefault="007A7232" w:rsidP="007A7232">
      <w:pPr>
        <w:pStyle w:val="2"/>
        <w:ind w:left="720"/>
      </w:pPr>
      <w:r>
        <w:lastRenderedPageBreak/>
        <w:t>Περίληψη</w:t>
      </w:r>
    </w:p>
    <w:p w:rsidR="007A7232" w:rsidRPr="00843D7A" w:rsidRDefault="007A7232" w:rsidP="007A7232">
      <w:pPr>
        <w:ind w:left="0" w:firstLine="567"/>
      </w:pPr>
      <w:r w:rsidRPr="00843D7A">
        <w:t xml:space="preserve">Στην </w:t>
      </w:r>
      <w:r>
        <w:t xml:space="preserve">περίληψη </w:t>
      </w:r>
      <w:r w:rsidRPr="00843D7A">
        <w:t xml:space="preserve"> </w:t>
      </w:r>
      <w:r>
        <w:t xml:space="preserve">καταγράφονται τα βασικά σημεία της μελέτης. </w:t>
      </w:r>
    </w:p>
    <w:p w:rsidR="007A7232" w:rsidRPr="00843D7A" w:rsidRDefault="007A7232" w:rsidP="007A7232">
      <w:pPr>
        <w:ind w:left="0" w:firstLine="567"/>
      </w:pPr>
    </w:p>
    <w:p w:rsidR="007A7232" w:rsidRPr="00843D7A" w:rsidRDefault="007A7232" w:rsidP="007A7232">
      <w:pPr>
        <w:ind w:left="0" w:firstLine="567"/>
      </w:pPr>
    </w:p>
    <w:p w:rsidR="007A7232" w:rsidRPr="00843D7A" w:rsidRDefault="007A7232" w:rsidP="007A7232">
      <w:pPr>
        <w:ind w:left="0" w:firstLine="567"/>
      </w:pPr>
    </w:p>
    <w:p w:rsidR="007A7232" w:rsidRPr="00843D7A" w:rsidRDefault="007A7232" w:rsidP="007A7232">
      <w:pPr>
        <w:ind w:left="0" w:firstLine="567"/>
      </w:pPr>
    </w:p>
    <w:p w:rsidR="007A7232" w:rsidRPr="00843D7A" w:rsidRDefault="007A7232" w:rsidP="007A7232">
      <w:pPr>
        <w:ind w:left="0" w:firstLine="567"/>
      </w:pPr>
    </w:p>
    <w:p w:rsidR="007A7232" w:rsidRPr="00843D7A" w:rsidRDefault="007A7232" w:rsidP="007A7232">
      <w:pPr>
        <w:ind w:left="0" w:firstLine="567"/>
      </w:pPr>
    </w:p>
    <w:p w:rsidR="007A7232" w:rsidRDefault="007A7232" w:rsidP="007A7232"/>
    <w:p w:rsidR="007A7232" w:rsidRDefault="007A7232">
      <w:pPr>
        <w:suppressAutoHyphens w:val="0"/>
        <w:spacing w:line="240" w:lineRule="auto"/>
        <w:ind w:left="0"/>
        <w:jc w:val="left"/>
      </w:pPr>
      <w:r>
        <w:br w:type="page"/>
      </w:r>
    </w:p>
    <w:p w:rsidR="007A7232" w:rsidRPr="007A7232" w:rsidRDefault="007A7232" w:rsidP="007A7232"/>
    <w:p w:rsidR="00815990" w:rsidRDefault="00815990" w:rsidP="00815990">
      <w:pPr>
        <w:pStyle w:val="2"/>
        <w:numPr>
          <w:ilvl w:val="0"/>
          <w:numId w:val="3"/>
        </w:numPr>
      </w:pPr>
      <w:r>
        <w:t xml:space="preserve">ΕΙΣΑΓΩΓΗ </w:t>
      </w:r>
    </w:p>
    <w:p w:rsidR="00815990" w:rsidRPr="00843D7A" w:rsidRDefault="00843D7A" w:rsidP="00D80E0C">
      <w:pPr>
        <w:ind w:left="0" w:firstLine="567"/>
      </w:pPr>
      <w:r w:rsidRPr="00843D7A">
        <w:t>Στην εισαγωγή ορίζεται το αντικείμενο της εργασίας</w:t>
      </w:r>
      <w:r>
        <w:t xml:space="preserve">, </w:t>
      </w:r>
      <w:r w:rsidR="00D80E0C">
        <w:t xml:space="preserve">αιτιολογείται το ενδιαφέρον του φοιτητή για τη μελέτη του συγκεκριμένου θέματος. </w:t>
      </w:r>
      <w:r w:rsidR="002670F1">
        <w:t>Αναφέρεται το υ</w:t>
      </w:r>
      <w:r w:rsidR="002670F1" w:rsidRPr="002670F1">
        <w:t xml:space="preserve">πόβαθρο </w:t>
      </w:r>
      <w:r w:rsidR="002670F1">
        <w:t xml:space="preserve">των </w:t>
      </w:r>
      <w:r w:rsidR="002670F1" w:rsidRPr="002670F1">
        <w:t>πληροφοριών</w:t>
      </w:r>
      <w:r w:rsidR="002670F1">
        <w:t xml:space="preserve"> που παρουσιάζονται</w:t>
      </w:r>
      <w:r w:rsidR="002670F1" w:rsidRPr="002670F1">
        <w:t xml:space="preserve"> (ορισμοί εννοιών, θεωρίες, σημαντικότητα και πρωτοτυπία ανασκόπησης), </w:t>
      </w:r>
      <w:r w:rsidR="002670F1">
        <w:t xml:space="preserve">ο </w:t>
      </w:r>
      <w:r w:rsidR="002670F1" w:rsidRPr="002670F1">
        <w:t xml:space="preserve">σκοπός </w:t>
      </w:r>
      <w:r w:rsidR="002670F1">
        <w:t xml:space="preserve">και η οργάνωση της </w:t>
      </w:r>
      <w:r w:rsidR="002670F1" w:rsidRPr="002670F1">
        <w:t>ανασκόπησης.</w:t>
      </w:r>
      <w:r w:rsidR="002670F1">
        <w:t xml:space="preserve"> </w:t>
      </w:r>
      <w:r w:rsidR="00D80E0C">
        <w:t>Στην εισαγωγή παρουσιάζεται πως είναι δομημένη η εργασία, δηλαδή τα επιμέρους μέρη αυτής.</w:t>
      </w:r>
      <w:r w:rsidRPr="00843D7A">
        <w:t xml:space="preserve"> </w:t>
      </w:r>
    </w:p>
    <w:p w:rsidR="00815990" w:rsidRDefault="00815990" w:rsidP="00815990">
      <w:pPr>
        <w:pStyle w:val="2"/>
        <w:numPr>
          <w:ilvl w:val="0"/>
          <w:numId w:val="3"/>
        </w:numPr>
      </w:pPr>
      <w:r w:rsidRPr="00843D7A">
        <w:rPr>
          <w:sz w:val="24"/>
        </w:rPr>
        <w:br w:type="page"/>
      </w:r>
      <w:r w:rsidR="00D80E0C">
        <w:lastRenderedPageBreak/>
        <w:t>ΑΝΑΣΚΟΠΗΣΗ ΒΙ</w:t>
      </w:r>
      <w:r>
        <w:t>ΒΛΙΟΓΡΑΦΙΑΣ</w:t>
      </w:r>
    </w:p>
    <w:p w:rsidR="00D80E0C" w:rsidRDefault="002670F1" w:rsidP="00D80E0C">
      <w:pPr>
        <w:ind w:left="0" w:firstLine="567"/>
      </w:pPr>
      <w:r>
        <w:t>Η</w:t>
      </w:r>
      <w:r w:rsidR="00D80E0C">
        <w:t xml:space="preserve"> ανασκόπηση βιβλιογραφίας συντείνει στη μεγαλύτερη εξοικείωση με το πρόβλημα και την υιοθέτηση κάποιας ή κάποιων θεωρητικών ερμηνειών του θέματος π.χ. ποιες πτυχές του θέματος έχουν μελετηθεί, ποιες δεν έχουν, ποιες πλευρές του δεν </w:t>
      </w:r>
      <w:r>
        <w:t>έχει λάβει υπόψη</w:t>
      </w:r>
      <w:r w:rsidR="00D80E0C">
        <w:t xml:space="preserve"> και πρέπει να αναπροσδιορίσει την οριοθέτηση της μελέτης του. Εκτός των π</w:t>
      </w:r>
      <w:r>
        <w:t>αραπάνω ενισχύεται η κριτική</w:t>
      </w:r>
      <w:r w:rsidR="00D80E0C">
        <w:t xml:space="preserve"> σκέψη ενώ παράλληλα γνωρίζει βαθύτερα το πρόβλημα ή την περίπτωση</w:t>
      </w:r>
      <w:r w:rsidR="00DC210C">
        <w:t>.</w:t>
      </w:r>
    </w:p>
    <w:p w:rsidR="002670F1" w:rsidRDefault="002670F1" w:rsidP="00D80E0C">
      <w:pPr>
        <w:ind w:left="0" w:firstLine="567"/>
      </w:pPr>
      <w:r>
        <w:t xml:space="preserve">Η βιβλιογραφική ανασκόπηση </w:t>
      </w:r>
      <w:r w:rsidRPr="002670F1">
        <w:t>συνοψίζει, αντιπαραθέτει, υποστηρίζει, επικρίνει, συμφωνεί και διαφωνεί με επιστημονικά άρθρα που ασχολούνται με το θέμα. Η βιβλιογραφική ανασκόπηση εστιάζεται στη σύνθεση των επιστημονικών κειμένων, σχετικών με το θέμα που διερευνήθηκε και κυρίως στην κριτική εξέταση αυτής της σύνθεσης</w:t>
      </w:r>
      <w:r>
        <w:t>.</w:t>
      </w:r>
    </w:p>
    <w:p w:rsidR="00DC210C" w:rsidRDefault="00DC210C" w:rsidP="00D80E0C">
      <w:pPr>
        <w:ind w:left="0" w:firstLine="567"/>
      </w:pPr>
      <w:r>
        <w:t xml:space="preserve">Κρίσιμο στοιχείο της θεωρητικής ανασκόπησης αποτελεί η γλώσσα και η σύνταξη του κειμένου, </w:t>
      </w:r>
      <w:r w:rsidR="005709B8">
        <w:t>ιδιαίτερα δε για κάθε πρόταση, γνώμη</w:t>
      </w:r>
      <w:r>
        <w:t xml:space="preserve"> ή </w:t>
      </w:r>
      <w:r w:rsidR="005709B8">
        <w:t>αποτέλεσμα</w:t>
      </w:r>
      <w:r>
        <w:t xml:space="preserve">, που </w:t>
      </w:r>
      <w:r w:rsidR="005709B8">
        <w:t>περιλαμβάνεται</w:t>
      </w:r>
      <w:r>
        <w:t xml:space="preserve"> σε οποιοδήποτε µ</w:t>
      </w:r>
      <w:proofErr w:type="spellStart"/>
      <w:r>
        <w:t>έρος</w:t>
      </w:r>
      <w:proofErr w:type="spellEnd"/>
      <w:r>
        <w:t xml:space="preserve"> του </w:t>
      </w:r>
      <w:r w:rsidR="005709B8">
        <w:t>κειμένου</w:t>
      </w:r>
      <w:r>
        <w:t xml:space="preserve"> της πτυχιακής και έχει αναφερθεί ή βρεθεί από άλλο ερευνητή ή µ</w:t>
      </w:r>
      <w:r w:rsidR="00A405DB">
        <w:t>μελετητή</w:t>
      </w:r>
      <w:r>
        <w:t xml:space="preserve">. Αν δεν γίνει </w:t>
      </w:r>
      <w:r w:rsidR="00A405DB">
        <w:t>συγκεκριμένη</w:t>
      </w:r>
      <w:r>
        <w:t xml:space="preserve"> αναφορά (δηλαδή σε ποιον ανήκει) τότε υφίσταται ζήτημα λογοκλοπής, η οποία είναι επιστημονικά αθέμιτη πράξη.</w:t>
      </w:r>
    </w:p>
    <w:p w:rsidR="00DC210C" w:rsidRDefault="00DC210C" w:rsidP="00D80E0C">
      <w:pPr>
        <w:ind w:left="0" w:firstLine="567"/>
      </w:pPr>
      <w:r>
        <w:t>Ιδιαίτερα σημεία που θα πρέπει να προσεχθούν σε σχέση με τις παραπομπές είναι τα εξής: - επιλογή ενιαίου τρόπου παράθεσης σε όλη την έκταση της εργασίας - ακριβής και αξιόπιστη παραπομπή σε άλλους συγγραφείς διότι διαφορετικά διαφαίνεται προχειρότητα και μειωμένο αίσθημα ευθύνης - οι παραπομπές που εμφανίζονται στο κύριο μέρος της έκθεσης πρέπει να εμφανίζονται και στο τελικό πίνακα των βιβλιογραφικών πηγών.</w:t>
      </w:r>
    </w:p>
    <w:p w:rsidR="00DC210C" w:rsidRPr="00A405DB" w:rsidRDefault="00DC210C" w:rsidP="00D80E0C">
      <w:pPr>
        <w:ind w:left="0" w:firstLine="567"/>
      </w:pPr>
      <w:r>
        <w:t xml:space="preserve">Το σύστημα παραπομπών και βιβλιογραφικών αναφορών που πρέπει να χρησιμοποιηθεί είναι το </w:t>
      </w:r>
      <w:r>
        <w:rPr>
          <w:lang w:val="en-US"/>
        </w:rPr>
        <w:t>APA</w:t>
      </w:r>
      <w:r>
        <w:t xml:space="preserve"> </w:t>
      </w:r>
      <w:r w:rsidR="00A405DB">
        <w:t xml:space="preserve">(πληροφορίες </w:t>
      </w:r>
      <w:hyperlink r:id="rId9" w:history="1">
        <w:r w:rsidR="00A405DB" w:rsidRPr="00A405DB">
          <w:rPr>
            <w:rStyle w:val="-"/>
          </w:rPr>
          <w:t>εδώ</w:t>
        </w:r>
      </w:hyperlink>
      <w:r w:rsidR="00A405DB">
        <w:t xml:space="preserve">). Για τη διευκόλυνση σας μπορείτε να χρησιμοποιήσετε τις δυνατότητες του </w:t>
      </w:r>
      <w:r w:rsidR="00A405DB">
        <w:rPr>
          <w:lang w:val="en-US"/>
        </w:rPr>
        <w:t>Microsoft</w:t>
      </w:r>
      <w:r w:rsidR="00A405DB" w:rsidRPr="00A405DB">
        <w:t xml:space="preserve"> </w:t>
      </w:r>
      <w:r w:rsidR="00A405DB">
        <w:rPr>
          <w:lang w:val="en-US"/>
        </w:rPr>
        <w:t>word</w:t>
      </w:r>
      <w:r w:rsidR="00A405DB" w:rsidRPr="00A405DB">
        <w:t xml:space="preserve"> </w:t>
      </w:r>
      <w:r w:rsidR="00A405DB">
        <w:t xml:space="preserve">για προσθήκη παραπομπών (πληροφορίες </w:t>
      </w:r>
      <w:hyperlink r:id="rId10" w:history="1">
        <w:r w:rsidR="00A405DB" w:rsidRPr="00A405DB">
          <w:rPr>
            <w:rStyle w:val="-"/>
          </w:rPr>
          <w:t>εδώ</w:t>
        </w:r>
      </w:hyperlink>
      <w:r w:rsidR="00A405DB">
        <w:t>).</w:t>
      </w:r>
    </w:p>
    <w:p w:rsidR="00D80E0C" w:rsidRPr="00D80E0C" w:rsidRDefault="00D80E0C" w:rsidP="00D80E0C"/>
    <w:p w:rsidR="00815990" w:rsidRDefault="00815990" w:rsidP="007A7232">
      <w:pPr>
        <w:pStyle w:val="2"/>
        <w:numPr>
          <w:ilvl w:val="0"/>
          <w:numId w:val="3"/>
        </w:numPr>
      </w:pPr>
      <w:r>
        <w:br w:type="page"/>
      </w:r>
      <w:r>
        <w:lastRenderedPageBreak/>
        <w:t>ΣΥΖΗΤΗΣΗ –ΣΥΜΠΕΡΑΣΜΑΤΑ</w:t>
      </w:r>
    </w:p>
    <w:p w:rsidR="00DD4600" w:rsidRDefault="00020937" w:rsidP="00020937">
      <w:pPr>
        <w:ind w:left="0" w:firstLine="567"/>
      </w:pPr>
      <w:r w:rsidRPr="00DD4600">
        <w:t>Στο τελευταίο αυτό τμήμα της εργασίας παρουσιάζονται τα συμπεράσματα και οι</w:t>
      </w:r>
      <w:r w:rsidR="00DD4600">
        <w:t xml:space="preserve"> προτάσεις στις οποίες </w:t>
      </w:r>
      <w:r w:rsidR="005709B8">
        <w:t>κατέληξαν</w:t>
      </w:r>
      <w:r w:rsidRPr="00DD4600">
        <w:t xml:space="preserve"> ο</w:t>
      </w:r>
      <w:r w:rsidR="00DD4600">
        <w:t>ι συγγραφείς των μελετ</w:t>
      </w:r>
      <w:r w:rsidR="005709B8">
        <w:t>ώ</w:t>
      </w:r>
      <w:r w:rsidR="00DD4600">
        <w:t xml:space="preserve">ν που </w:t>
      </w:r>
      <w:r w:rsidR="005709B8">
        <w:t>αναλύθηκαν</w:t>
      </w:r>
      <w:r w:rsidRPr="00DD4600">
        <w:t xml:space="preserve"> με την αντίστοιχη τεκμηρίωση από μέρους του</w:t>
      </w:r>
      <w:r w:rsidR="00DD4600">
        <w:t>ς</w:t>
      </w:r>
      <w:r w:rsidRPr="00DD4600">
        <w:t xml:space="preserve">. </w:t>
      </w:r>
      <w:r w:rsidR="00DD4600">
        <w:t>Τ</w:t>
      </w:r>
      <w:r w:rsidRPr="00DD4600">
        <w:t>έλος, ο συγγραφέας έχει τη δυνατότητα να αναφερθεί </w:t>
      </w:r>
      <w:r w:rsidR="00DD4600">
        <w:t xml:space="preserve"> σε σημεία τα οποία δεν καλύπτονται από τις εργασίες </w:t>
      </w:r>
      <w:r w:rsidRPr="00DD4600">
        <w:t xml:space="preserve"> η εργασία και να διατυπώσει προτάσεις για μελλοντική έρευνα.</w:t>
      </w:r>
    </w:p>
    <w:p w:rsidR="00815990" w:rsidRDefault="00815990" w:rsidP="00DD4600">
      <w:pPr>
        <w:pStyle w:val="2"/>
        <w:numPr>
          <w:ilvl w:val="0"/>
          <w:numId w:val="3"/>
        </w:numPr>
      </w:pPr>
      <w:r w:rsidRPr="00DD4600">
        <w:br w:type="page"/>
      </w:r>
      <w:r>
        <w:lastRenderedPageBreak/>
        <w:t>ΒΙΒΛΙΟΓΡΑΦΙΑ</w:t>
      </w:r>
    </w:p>
    <w:p w:rsidR="00A405DB" w:rsidRPr="00A405DB" w:rsidRDefault="00A405DB" w:rsidP="00A405DB">
      <w:pPr>
        <w:ind w:left="0" w:firstLine="567"/>
      </w:pPr>
      <w:r>
        <w:t>Είναι κατάλογος των βιβλιογραφικών πηγών (βιβλίων, άρθρων, μελετών και λοιπών δημοσιεύσεων) που χρησιμοποιήθηκαν για την εκπόνηση της εργασίας σας.</w:t>
      </w:r>
    </w:p>
    <w:sectPr w:rsidR="00A405DB" w:rsidRPr="00A405DB" w:rsidSect="005709B8">
      <w:footerReference w:type="default" r:id="rId11"/>
      <w:pgSz w:w="12240" w:h="15840"/>
      <w:pgMar w:top="1440" w:right="1797" w:bottom="1440" w:left="1797" w:header="720" w:footer="0" w:gutter="0"/>
      <w:pgNumType w:start="1"/>
      <w:cols w:space="720"/>
      <w:titlePg/>
      <w:docGrid w:linePitch="29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D4" w:rsidRDefault="007A42D4">
      <w:r>
        <w:separator/>
      </w:r>
    </w:p>
    <w:p w:rsidR="007A42D4" w:rsidRDefault="007A42D4"/>
    <w:p w:rsidR="007A42D4" w:rsidRDefault="007A42D4" w:rsidP="00D80E0C"/>
    <w:p w:rsidR="007A42D4" w:rsidRDefault="007A42D4" w:rsidP="00D80E0C"/>
  </w:endnote>
  <w:endnote w:type="continuationSeparator" w:id="0">
    <w:p w:rsidR="007A42D4" w:rsidRDefault="007A42D4">
      <w:r>
        <w:continuationSeparator/>
      </w:r>
    </w:p>
    <w:p w:rsidR="007A42D4" w:rsidRDefault="007A42D4"/>
    <w:p w:rsidR="007A42D4" w:rsidRDefault="007A42D4" w:rsidP="00D80E0C"/>
    <w:p w:rsidR="007A42D4" w:rsidRDefault="007A42D4" w:rsidP="00D80E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C" w:rsidRDefault="00F80845" w:rsidP="00F80845">
    <w:pPr>
      <w:pStyle w:val="ae"/>
      <w:tabs>
        <w:tab w:val="left" w:pos="856"/>
        <w:tab w:val="center" w:pos="4603"/>
      </w:tabs>
      <w:jc w:val="left"/>
    </w:pPr>
    <w:r>
      <w:tab/>
    </w:r>
    <w:r>
      <w:tab/>
    </w:r>
    <w:r>
      <w:tab/>
    </w:r>
    <w:fldSimple w:instr=" PAGE   \* MERGEFORMAT ">
      <w:r w:rsidR="002670F1">
        <w:rPr>
          <w:noProof/>
        </w:rPr>
        <w:t>2</w:t>
      </w:r>
    </w:fldSimple>
  </w:p>
  <w:p w:rsidR="007B123C" w:rsidRDefault="007B123C">
    <w:pPr>
      <w:pStyle w:val="ae"/>
    </w:pPr>
  </w:p>
  <w:p w:rsidR="008E50F7" w:rsidRDefault="008E50F7"/>
  <w:p w:rsidR="008E50F7" w:rsidRDefault="008E50F7" w:rsidP="00D80E0C"/>
  <w:p w:rsidR="008E50F7" w:rsidRDefault="008E50F7" w:rsidP="00D80E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D4" w:rsidRDefault="007A42D4">
      <w:r>
        <w:separator/>
      </w:r>
    </w:p>
    <w:p w:rsidR="007A42D4" w:rsidRDefault="007A42D4"/>
    <w:p w:rsidR="007A42D4" w:rsidRDefault="007A42D4" w:rsidP="00D80E0C"/>
    <w:p w:rsidR="007A42D4" w:rsidRDefault="007A42D4" w:rsidP="00D80E0C"/>
  </w:footnote>
  <w:footnote w:type="continuationSeparator" w:id="0">
    <w:p w:rsidR="007A42D4" w:rsidRDefault="007A42D4">
      <w:r>
        <w:continuationSeparator/>
      </w:r>
    </w:p>
    <w:p w:rsidR="007A42D4" w:rsidRDefault="007A42D4"/>
    <w:p w:rsidR="007A42D4" w:rsidRDefault="007A42D4" w:rsidP="00D80E0C"/>
    <w:p w:rsidR="007A42D4" w:rsidRDefault="007A42D4" w:rsidP="00D80E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4510C6"/>
    <w:multiLevelType w:val="hybridMultilevel"/>
    <w:tmpl w:val="C12425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7F9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55016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6C1F5F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20"/>
  <w:drawingGridHorizontalSpacing w:val="11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docVars>
    <w:docVar w:name="__Grammarly_42____i" w:val="H4sIAAAAAAAEAKtWckksSQxILCpxzi/NK1GyMqwFAAEhoTITAAAA"/>
    <w:docVar w:name="__Grammarly_42___1" w:val="H4sIAAAAAAAEAKtWcslP9kxRslIyNDYyMbc0NDM0Nbc0MTcwMDRR0lEKTi0uzszPAykwqQUAih1b8iwAAAA="/>
  </w:docVars>
  <w:rsids>
    <w:rsidRoot w:val="00C15CE4"/>
    <w:rsid w:val="00020937"/>
    <w:rsid w:val="000A6E08"/>
    <w:rsid w:val="00137BB5"/>
    <w:rsid w:val="00183C4A"/>
    <w:rsid w:val="00217B2A"/>
    <w:rsid w:val="002670F1"/>
    <w:rsid w:val="002D5EC6"/>
    <w:rsid w:val="00446778"/>
    <w:rsid w:val="004F67F6"/>
    <w:rsid w:val="005709B8"/>
    <w:rsid w:val="005949B8"/>
    <w:rsid w:val="00601A46"/>
    <w:rsid w:val="00757BF5"/>
    <w:rsid w:val="007948BE"/>
    <w:rsid w:val="007A42D4"/>
    <w:rsid w:val="007A7232"/>
    <w:rsid w:val="007B123C"/>
    <w:rsid w:val="007E1642"/>
    <w:rsid w:val="00800BB6"/>
    <w:rsid w:val="00815990"/>
    <w:rsid w:val="00843D7A"/>
    <w:rsid w:val="00866503"/>
    <w:rsid w:val="008E50F7"/>
    <w:rsid w:val="00A405DB"/>
    <w:rsid w:val="00B10CCE"/>
    <w:rsid w:val="00BB32F4"/>
    <w:rsid w:val="00C15CE4"/>
    <w:rsid w:val="00C60858"/>
    <w:rsid w:val="00C75849"/>
    <w:rsid w:val="00CD77AE"/>
    <w:rsid w:val="00D35578"/>
    <w:rsid w:val="00D80E0C"/>
    <w:rsid w:val="00DC210C"/>
    <w:rsid w:val="00DD4600"/>
    <w:rsid w:val="00E343D1"/>
    <w:rsid w:val="00E40F84"/>
    <w:rsid w:val="00F54006"/>
    <w:rsid w:val="00F80845"/>
    <w:rsid w:val="00FA2E93"/>
    <w:rsid w:val="00FA77D8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B8"/>
    <w:pPr>
      <w:suppressAutoHyphens/>
      <w:spacing w:line="360" w:lineRule="auto"/>
      <w:ind w:left="567"/>
      <w:jc w:val="both"/>
    </w:pPr>
    <w:rPr>
      <w:kern w:val="1"/>
      <w:sz w:val="24"/>
    </w:rPr>
  </w:style>
  <w:style w:type="paragraph" w:styleId="2">
    <w:name w:val="heading 2"/>
    <w:basedOn w:val="a"/>
    <w:next w:val="a"/>
    <w:qFormat/>
    <w:rsid w:val="005709B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E50F7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020937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4" w:color="00000A"/>
      </w:pBdr>
      <w:jc w:val="center"/>
      <w:outlineLvl w:val="3"/>
    </w:pPr>
    <w:rPr>
      <w:b/>
      <w:bCs/>
      <w:szCs w:val="24"/>
    </w:rPr>
  </w:style>
  <w:style w:type="paragraph" w:styleId="6">
    <w:name w:val="heading 6"/>
    <w:basedOn w:val="a"/>
    <w:next w:val="a"/>
    <w:qFormat/>
    <w:rsid w:val="00020937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4" w:color="00000A"/>
      </w:pBdr>
      <w:jc w:val="center"/>
      <w:outlineLvl w:val="5"/>
    </w:pPr>
    <w:rPr>
      <w:bCs/>
    </w:rPr>
  </w:style>
  <w:style w:type="paragraph" w:styleId="7">
    <w:name w:val="heading 7"/>
    <w:basedOn w:val="a"/>
    <w:next w:val="a"/>
    <w:qFormat/>
    <w:rsid w:val="008E50F7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8E50F7"/>
  </w:style>
  <w:style w:type="character" w:customStyle="1" w:styleId="10">
    <w:name w:val="Αριθμός σελίδας1"/>
    <w:basedOn w:val="1"/>
    <w:rsid w:val="008E50F7"/>
  </w:style>
  <w:style w:type="character" w:customStyle="1" w:styleId="11">
    <w:name w:val="Παραπομπή υποσημείωσης1"/>
    <w:basedOn w:val="1"/>
    <w:rsid w:val="008E50F7"/>
    <w:rPr>
      <w:vertAlign w:val="superscript"/>
    </w:rPr>
  </w:style>
  <w:style w:type="character" w:customStyle="1" w:styleId="a3">
    <w:name w:val="Χαρακτήρες υποσημείωσης"/>
    <w:rsid w:val="008E50F7"/>
  </w:style>
  <w:style w:type="character" w:styleId="a4">
    <w:name w:val="footnote reference"/>
    <w:rsid w:val="008E50F7"/>
    <w:rPr>
      <w:vertAlign w:val="superscript"/>
    </w:rPr>
  </w:style>
  <w:style w:type="character" w:styleId="a5">
    <w:name w:val="endnote reference"/>
    <w:rsid w:val="008E50F7"/>
    <w:rPr>
      <w:vertAlign w:val="superscript"/>
    </w:rPr>
  </w:style>
  <w:style w:type="character" w:customStyle="1" w:styleId="a6">
    <w:name w:val="Χαρακτήρες σημείωσης τέλους"/>
    <w:rsid w:val="008E50F7"/>
  </w:style>
  <w:style w:type="paragraph" w:customStyle="1" w:styleId="a7">
    <w:name w:val="Επικεφαλίδα"/>
    <w:basedOn w:val="a"/>
    <w:next w:val="a8"/>
    <w:rsid w:val="008E50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8E50F7"/>
    <w:pPr>
      <w:widowControl w:val="0"/>
      <w:jc w:val="center"/>
    </w:pPr>
    <w:rPr>
      <w:b/>
      <w:spacing w:val="20"/>
      <w:sz w:val="28"/>
    </w:rPr>
  </w:style>
  <w:style w:type="paragraph" w:styleId="a9">
    <w:name w:val="List"/>
    <w:basedOn w:val="a8"/>
    <w:rsid w:val="008E50F7"/>
    <w:rPr>
      <w:rFonts w:cs="Mangal"/>
    </w:rPr>
  </w:style>
  <w:style w:type="paragraph" w:styleId="aa">
    <w:name w:val="caption"/>
    <w:basedOn w:val="a"/>
    <w:qFormat/>
    <w:rsid w:val="008E50F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Ευρετήριο"/>
    <w:basedOn w:val="a"/>
    <w:rsid w:val="008E50F7"/>
    <w:pPr>
      <w:suppressLineNumbers/>
    </w:pPr>
    <w:rPr>
      <w:rFonts w:cs="Mangal"/>
    </w:rPr>
  </w:style>
  <w:style w:type="paragraph" w:styleId="ac">
    <w:name w:val="Title"/>
    <w:basedOn w:val="a"/>
    <w:qFormat/>
    <w:rsid w:val="008E50F7"/>
    <w:pPr>
      <w:jc w:val="center"/>
    </w:pPr>
  </w:style>
  <w:style w:type="paragraph" w:customStyle="1" w:styleId="Normal">
    <w:name w:val="Normal.Βασικό ΑΡΑ"/>
    <w:rsid w:val="008E50F7"/>
    <w:pPr>
      <w:widowControl w:val="0"/>
      <w:suppressAutoHyphens/>
      <w:spacing w:line="360" w:lineRule="auto"/>
      <w:ind w:firstLine="284"/>
    </w:pPr>
    <w:rPr>
      <w:kern w:val="1"/>
      <w:sz w:val="24"/>
    </w:rPr>
  </w:style>
  <w:style w:type="paragraph" w:styleId="ad">
    <w:name w:val="header"/>
    <w:basedOn w:val="a"/>
    <w:link w:val="Char"/>
    <w:uiPriority w:val="99"/>
    <w:rsid w:val="008E50F7"/>
    <w:pPr>
      <w:tabs>
        <w:tab w:val="center" w:pos="4320"/>
        <w:tab w:val="right" w:pos="8640"/>
      </w:tabs>
    </w:pPr>
  </w:style>
  <w:style w:type="paragraph" w:styleId="ae">
    <w:name w:val="footer"/>
    <w:basedOn w:val="a"/>
    <w:link w:val="Char0"/>
    <w:uiPriority w:val="99"/>
    <w:rsid w:val="008E50F7"/>
    <w:pPr>
      <w:tabs>
        <w:tab w:val="center" w:pos="4320"/>
        <w:tab w:val="right" w:pos="8640"/>
      </w:tabs>
    </w:pPr>
  </w:style>
  <w:style w:type="paragraph" w:customStyle="1" w:styleId="12">
    <w:name w:val="Κείμενο υποσημείωσης1"/>
    <w:basedOn w:val="a"/>
    <w:rsid w:val="008E50F7"/>
  </w:style>
  <w:style w:type="paragraph" w:styleId="af">
    <w:name w:val="footnote text"/>
    <w:basedOn w:val="a"/>
    <w:rsid w:val="008E50F7"/>
  </w:style>
  <w:style w:type="paragraph" w:customStyle="1" w:styleId="af0">
    <w:name w:val="Περιεχόμενα πλαισίου"/>
    <w:basedOn w:val="a"/>
    <w:rsid w:val="008E50F7"/>
  </w:style>
  <w:style w:type="character" w:styleId="af1">
    <w:name w:val="annotation reference"/>
    <w:basedOn w:val="a0"/>
    <w:uiPriority w:val="99"/>
    <w:semiHidden/>
    <w:unhideWhenUsed/>
    <w:rsid w:val="00C75849"/>
    <w:rPr>
      <w:sz w:val="16"/>
      <w:szCs w:val="16"/>
    </w:rPr>
  </w:style>
  <w:style w:type="paragraph" w:styleId="af2">
    <w:name w:val="annotation text"/>
    <w:basedOn w:val="a"/>
    <w:link w:val="Char1"/>
    <w:uiPriority w:val="99"/>
    <w:semiHidden/>
    <w:unhideWhenUsed/>
    <w:rsid w:val="00C75849"/>
  </w:style>
  <w:style w:type="character" w:customStyle="1" w:styleId="Char1">
    <w:name w:val="Κείμενο σχολίου Char"/>
    <w:basedOn w:val="a0"/>
    <w:link w:val="af2"/>
    <w:uiPriority w:val="99"/>
    <w:semiHidden/>
    <w:rsid w:val="00C75849"/>
    <w:rPr>
      <w:kern w:val="1"/>
    </w:rPr>
  </w:style>
  <w:style w:type="paragraph" w:styleId="af3">
    <w:name w:val="annotation subject"/>
    <w:basedOn w:val="af2"/>
    <w:next w:val="af2"/>
    <w:link w:val="Char2"/>
    <w:uiPriority w:val="99"/>
    <w:semiHidden/>
    <w:unhideWhenUsed/>
    <w:rsid w:val="00C75849"/>
    <w:rPr>
      <w:b/>
      <w:bCs/>
    </w:rPr>
  </w:style>
  <w:style w:type="character" w:customStyle="1" w:styleId="Char2">
    <w:name w:val="Θέμα σχολίου Char"/>
    <w:basedOn w:val="Char1"/>
    <w:link w:val="af3"/>
    <w:uiPriority w:val="99"/>
    <w:semiHidden/>
    <w:rsid w:val="00C75849"/>
    <w:rPr>
      <w:b/>
      <w:bCs/>
    </w:rPr>
  </w:style>
  <w:style w:type="paragraph" w:styleId="af4">
    <w:name w:val="Balloon Text"/>
    <w:basedOn w:val="a"/>
    <w:link w:val="Char3"/>
    <w:uiPriority w:val="99"/>
    <w:semiHidden/>
    <w:unhideWhenUsed/>
    <w:rsid w:val="00C7584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4"/>
    <w:uiPriority w:val="99"/>
    <w:semiHidden/>
    <w:rsid w:val="00C75849"/>
    <w:rPr>
      <w:rFonts w:ascii="Tahoma" w:hAnsi="Tahoma" w:cs="Tahoma"/>
      <w:kern w:val="1"/>
      <w:sz w:val="16"/>
      <w:szCs w:val="16"/>
    </w:rPr>
  </w:style>
  <w:style w:type="paragraph" w:styleId="af5">
    <w:name w:val="List Paragraph"/>
    <w:basedOn w:val="a"/>
    <w:uiPriority w:val="34"/>
    <w:qFormat/>
    <w:rsid w:val="00815990"/>
    <w:pPr>
      <w:ind w:left="720"/>
    </w:pPr>
  </w:style>
  <w:style w:type="character" w:customStyle="1" w:styleId="Char">
    <w:name w:val="Κεφαλίδα Char"/>
    <w:basedOn w:val="a0"/>
    <w:link w:val="ad"/>
    <w:uiPriority w:val="99"/>
    <w:rsid w:val="007B123C"/>
    <w:rPr>
      <w:kern w:val="1"/>
    </w:rPr>
  </w:style>
  <w:style w:type="character" w:customStyle="1" w:styleId="Char0">
    <w:name w:val="Υποσέλιδο Char"/>
    <w:basedOn w:val="a0"/>
    <w:link w:val="ae"/>
    <w:uiPriority w:val="99"/>
    <w:rsid w:val="007B123C"/>
    <w:rPr>
      <w:kern w:val="1"/>
    </w:rPr>
  </w:style>
  <w:style w:type="character" w:styleId="-">
    <w:name w:val="Hyperlink"/>
    <w:basedOn w:val="a0"/>
    <w:uiPriority w:val="99"/>
    <w:unhideWhenUsed/>
    <w:rsid w:val="00A40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pport.microsoft.com/el-gr/office/%CF%80%CF%81%CE%BF%CF%83%CE%B8%CE%AE%CE%BA%CE%B7-%CF%80%CE%B1%CF%81%CE%B1%CF%80%CE%BF%CE%BC%CF%80%CF%8E%CE%BD-%CF%83%CE%B5-%CE%AD%CE%BD%CE%B1-%CE%AD%CE%B3%CE%B3%CF%81%CE%B1%CF%86%CE%BF-%CF%84%CE%BF%CF%85-word-ab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.wikipedia.org/wiki/%CE%9F%CE%B4%CE%B7%CE%B3%CF%8C%CF%82_%CE%BC%CE%BF%CF%81%CF%86%CE%BF%CF%80%CE%BF%CE%AF%CE%B7%CF%83%CE%B7%CF%82_%CF%84%CE%B7%CF%82_%CE%91%CE%BC%CE%B5%CF%81%CE%B9%CE%BA%CE%B1%CE%BD%CE%B9%CE%BA%CE%AE%CF%82_%CE%A8%CF%85%CF%87%CE%B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\OneDrive%20-%20&#917;&#952;&#957;&#953;&#954;&#972;%20&amp;%20&#922;&#945;&#960;&#959;&#948;&#953;&#963;&#964;&#961;&#953;&#945;&#954;&#972;%20&#928;&#945;&#957;&#949;&#960;&#953;&#963;&#964;&#942;&#956;&#953;&#959;%20&#913;&#952;&#951;&#957;&#974;&#957;\&#931;&#917;&#934;&#913;&#913;\&#928;&#929;&#927;&#935;&#937;&#929;&#919;&#924;&#917;&#925;&#927;_&#917;&#928;&#921;&#928;&#917;&#916;&#927;_&#928;&#917;&#932;&#927;&#931;&#934;&#913;&#921;&#929;&#921;&#931;&#919;&#931;\2020_&#917;&#913;&#929;&#921;&#925;&#927;\YPODEIGMA_SYGGRAFIS_Ergasias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1F1A1C-3F62-431D-AE45-52533445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YPODEIGMA_SYGGRAFIS_Ergasias.dotx</Template>
  <TotalTime>84</TotalTime>
  <Pages>6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(12 ΕΝΤΟΝΑ TIMES NEW ROMAN 1</vt:lpstr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(12 ΕΝΤΟΝΑ TIMES NEW ROMAN 1</dc:title>
  <dc:creator>SDrikos</dc:creator>
  <cp:lastModifiedBy>Sotiris Drikos</cp:lastModifiedBy>
  <cp:revision>3</cp:revision>
  <cp:lastPrinted>1601-01-01T00:00:00Z</cp:lastPrinted>
  <dcterms:created xsi:type="dcterms:W3CDTF">2020-10-23T10:35:00Z</dcterms:created>
  <dcterms:modified xsi:type="dcterms:W3CDTF">2020-11-01T18:47:00Z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TEFAA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http://www.zotero.org/styles/american-medical-association-alphabetical</vt:lpwstr>
  </property>
  <property fmtid="{D5CDD505-2E9C-101B-9397-08002B2CF9AE}" pid="12" name="Mendeley Recent Style Name 1_1">
    <vt:lpwstr>American Medical Association (sorted alphabetically)</vt:lpwstr>
  </property>
  <property fmtid="{D5CDD505-2E9C-101B-9397-08002B2CF9AE}" pid="13" name="Mendeley Recent Style Id 2_1">
    <vt:lpwstr>http://www.zotero.org/styles/american-political-science-association</vt:lpwstr>
  </property>
  <property fmtid="{D5CDD505-2E9C-101B-9397-08002B2CF9AE}" pid="14" name="Mendeley Recent Style Name 2_1">
    <vt:lpwstr>American Political Science Association</vt:lpwstr>
  </property>
  <property fmtid="{D5CDD505-2E9C-101B-9397-08002B2CF9AE}" pid="15" name="Mendeley Recent Style Id 3_1">
    <vt:lpwstr>http://www.zotero.org/styles/apa</vt:lpwstr>
  </property>
  <property fmtid="{D5CDD505-2E9C-101B-9397-08002B2CF9AE}" pid="16" name="Mendeley Recent Style Name 3_1">
    <vt:lpwstr>American Psychological Association 7th edition</vt:lpwstr>
  </property>
  <property fmtid="{D5CDD505-2E9C-101B-9397-08002B2CF9AE}" pid="17" name="Mendeley Recent Style Id 4_1">
    <vt:lpwstr>http://www.zotero.org/styles/american-sociological-association</vt:lpwstr>
  </property>
  <property fmtid="{D5CDD505-2E9C-101B-9397-08002B2CF9AE}" pid="18" name="Mendeley Recent Style Name 4_1">
    <vt:lpwstr>American Sociological Association</vt:lpwstr>
  </property>
  <property fmtid="{D5CDD505-2E9C-101B-9397-08002B2CF9AE}" pid="19" name="Mendeley Recent Style Id 5_1">
    <vt:lpwstr>http://www.zotero.org/styles/chicago-author-date</vt:lpwstr>
  </property>
  <property fmtid="{D5CDD505-2E9C-101B-9397-08002B2CF9AE}" pid="20" name="Mendeley Recent Style Name 5_1">
    <vt:lpwstr>Chicago Manual of Style 17th edition (author-date)</vt:lpwstr>
  </property>
  <property fmtid="{D5CDD505-2E9C-101B-9397-08002B2CF9AE}" pid="21" name="Mendeley Recent Style Id 6_1">
    <vt:lpwstr>http://www.zotero.org/styles/sage-vancouver</vt:lpwstr>
  </property>
  <property fmtid="{D5CDD505-2E9C-101B-9397-08002B2CF9AE}" pid="22" name="Mendeley Recent Style Name 6_1">
    <vt:lpwstr>SAGE - Vancouver</vt:lpwstr>
  </property>
  <property fmtid="{D5CDD505-2E9C-101B-9397-08002B2CF9AE}" pid="23" name="Mendeley Recent Style Id 7_1">
    <vt:lpwstr>http://www.zotero.org/styles/sage-vancouver-brackets</vt:lpwstr>
  </property>
  <property fmtid="{D5CDD505-2E9C-101B-9397-08002B2CF9AE}" pid="24" name="Mendeley Recent Style Name 7_1">
    <vt:lpwstr>SAGE - Vancouver (brackets)</vt:lpwstr>
  </property>
  <property fmtid="{D5CDD505-2E9C-101B-9397-08002B2CF9AE}" pid="25" name="Mendeley Recent Style Id 8_1">
    <vt:lpwstr>http://www.zotero.org/styles/vancouver</vt:lpwstr>
  </property>
  <property fmtid="{D5CDD505-2E9C-101B-9397-08002B2CF9AE}" pid="26" name="Mendeley Recent Style Name 8_1">
    <vt:lpwstr>Vancouver</vt:lpwstr>
  </property>
  <property fmtid="{D5CDD505-2E9C-101B-9397-08002B2CF9AE}" pid="27" name="Mendeley Recent Style Id 9_1">
    <vt:lpwstr>http://csl.mendeley.com/styles/520300011/vancouver-2</vt:lpwstr>
  </property>
  <property fmtid="{D5CDD505-2E9C-101B-9397-08002B2CF9AE}" pid="28" name="Mendeley Recent Style Name 9_1">
    <vt:lpwstr>Vancouver - Sotirios DRIKOS, PhD</vt:lpwstr>
  </property>
</Properties>
</file>