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366A" w14:textId="77777777" w:rsidR="00F255A1" w:rsidRPr="0028066D" w:rsidRDefault="00F255A1" w:rsidP="00F255A1">
      <w:pPr>
        <w:spacing w:after="0" w:line="240" w:lineRule="auto"/>
        <w:ind w:left="-567"/>
        <w:rPr>
          <w:rFonts w:ascii="Arial Narrow" w:hAnsi="Arial Narrow"/>
          <w:b/>
          <w:bCs/>
          <w:sz w:val="16"/>
          <w:szCs w:val="20"/>
          <w:lang w:eastAsia="el-GR"/>
        </w:rPr>
      </w:pPr>
    </w:p>
    <w:p w14:paraId="2D6C3602" w14:textId="77777777" w:rsidR="009B1F6C" w:rsidRDefault="009B1F6C" w:rsidP="00F255A1">
      <w:pPr>
        <w:spacing w:after="0" w:line="240" w:lineRule="auto"/>
        <w:ind w:left="-567"/>
        <w:rPr>
          <w:rFonts w:ascii="Arial" w:hAnsi="Arial" w:cs="Arial"/>
          <w:b/>
          <w:bCs/>
          <w:sz w:val="16"/>
          <w:szCs w:val="20"/>
          <w:lang w:eastAsia="el-GR"/>
        </w:rPr>
      </w:pPr>
    </w:p>
    <w:p w14:paraId="2B60B8BA" w14:textId="77777777" w:rsidR="00F255A1" w:rsidRPr="00F84D4B" w:rsidRDefault="00F255A1" w:rsidP="00F255A1">
      <w:pPr>
        <w:spacing w:after="0" w:line="240" w:lineRule="auto"/>
        <w:ind w:left="-567"/>
        <w:rPr>
          <w:rFonts w:ascii="Arial" w:hAnsi="Arial" w:cs="Arial"/>
          <w:b/>
          <w:bCs/>
          <w:sz w:val="16"/>
          <w:szCs w:val="20"/>
          <w:lang w:eastAsia="el-GR"/>
        </w:rPr>
      </w:pPr>
      <w:r w:rsidRPr="00F84D4B">
        <w:rPr>
          <w:rFonts w:ascii="Arial" w:hAnsi="Arial" w:cs="Arial"/>
          <w:b/>
          <w:bCs/>
          <w:sz w:val="16"/>
          <w:szCs w:val="20"/>
          <w:lang w:eastAsia="el-GR"/>
        </w:rPr>
        <w:t>ΕΞΕΤΑΣΕΙΣ ΚΑΤ’ ΕΠΙΛΟΓΗΝ ΥΠΟΧΡΕΩΤΙΚΟΥ ΜΑΘΗΜΑΤΟΣ  «ΓΥΝΑΙΚΟΛΟΓΙΚΗ ΟΓΚΟΛΟΓΙΑ»  (</w:t>
      </w:r>
      <w:r w:rsidR="009F7ABF" w:rsidRPr="00F84D4B">
        <w:rPr>
          <w:rFonts w:ascii="Arial" w:hAnsi="Arial" w:cs="Arial"/>
          <w:b/>
          <w:bCs/>
          <w:caps/>
          <w:sz w:val="16"/>
          <w:szCs w:val="20"/>
          <w:lang w:eastAsia="el-GR"/>
        </w:rPr>
        <w:t>ΑΚΑΔ. ΕΤΟΣ 2016 – 2017</w:t>
      </w:r>
      <w:r w:rsidRPr="00F84D4B">
        <w:rPr>
          <w:rFonts w:ascii="Arial" w:hAnsi="Arial" w:cs="Arial"/>
          <w:b/>
          <w:bCs/>
          <w:caps/>
          <w:sz w:val="16"/>
          <w:szCs w:val="20"/>
          <w:lang w:eastAsia="el-GR"/>
        </w:rPr>
        <w:t>)</w:t>
      </w:r>
    </w:p>
    <w:p w14:paraId="389B94C8" w14:textId="77777777" w:rsidR="00F255A1" w:rsidRPr="00F84D4B" w:rsidRDefault="00F255A1" w:rsidP="00F255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A794FF" w14:textId="77777777" w:rsidR="009B1F6C" w:rsidRPr="00F84D4B" w:rsidRDefault="009B1F6C" w:rsidP="00F255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F0BDA66" w14:textId="77777777" w:rsidR="00F255A1" w:rsidRPr="00F84D4B" w:rsidRDefault="0028066D" w:rsidP="00F255A1">
      <w:pPr>
        <w:spacing w:line="240" w:lineRule="auto"/>
        <w:ind w:left="-567" w:right="-96"/>
        <w:rPr>
          <w:rFonts w:ascii="Arial" w:hAnsi="Arial" w:cs="Arial"/>
          <w:b/>
          <w:sz w:val="20"/>
          <w:szCs w:val="20"/>
        </w:rPr>
      </w:pPr>
      <w:r w:rsidRPr="00F84D4B">
        <w:rPr>
          <w:rFonts w:ascii="Arial" w:hAnsi="Arial" w:cs="Arial"/>
          <w:b/>
          <w:sz w:val="20"/>
          <w:szCs w:val="20"/>
        </w:rPr>
        <w:t>ΟΝΟΜΑΤΕΠΩΝΥΜΟ ΦΟΙΤΗΤΗ/ΤΡΙΑΣ…………</w:t>
      </w:r>
      <w:r w:rsidR="00F255A1" w:rsidRPr="00F84D4B">
        <w:rPr>
          <w:rFonts w:ascii="Arial" w:hAnsi="Arial" w:cs="Arial"/>
          <w:b/>
          <w:sz w:val="20"/>
          <w:szCs w:val="20"/>
        </w:rPr>
        <w:t>….………............……………………………………………………</w:t>
      </w:r>
    </w:p>
    <w:p w14:paraId="54C633C6" w14:textId="77777777" w:rsidR="00F255A1" w:rsidRPr="00F84D4B" w:rsidRDefault="009F7ABF" w:rsidP="00F255A1">
      <w:pPr>
        <w:spacing w:after="0" w:line="240" w:lineRule="auto"/>
        <w:ind w:left="-567"/>
        <w:rPr>
          <w:rFonts w:ascii="Arial" w:hAnsi="Arial" w:cs="Arial"/>
          <w:b/>
          <w:bCs/>
          <w:sz w:val="20"/>
          <w:szCs w:val="20"/>
          <w:lang w:eastAsia="el-GR"/>
        </w:rPr>
      </w:pPr>
      <w:r w:rsidRPr="00F84D4B">
        <w:rPr>
          <w:rFonts w:ascii="Arial" w:hAnsi="Arial" w:cs="Arial"/>
          <w:b/>
          <w:bCs/>
          <w:sz w:val="20"/>
          <w:szCs w:val="20"/>
          <w:lang w:eastAsia="el-GR"/>
        </w:rPr>
        <w:t xml:space="preserve">ΑΡ. ΜΗΤΡΩΟΥ………………………………............     </w:t>
      </w:r>
      <w:r w:rsidR="00F255A1" w:rsidRPr="00F84D4B">
        <w:rPr>
          <w:rFonts w:ascii="Arial" w:hAnsi="Arial" w:cs="Arial"/>
          <w:b/>
          <w:bCs/>
          <w:sz w:val="20"/>
          <w:szCs w:val="20"/>
          <w:lang w:eastAsia="el-GR"/>
        </w:rPr>
        <w:t>ΒΑΘΜΟΛΟΓΙΑ  ……………………………</w:t>
      </w:r>
      <w:r w:rsidRPr="00F84D4B">
        <w:rPr>
          <w:rFonts w:ascii="Arial" w:hAnsi="Arial" w:cs="Arial"/>
          <w:b/>
          <w:bCs/>
          <w:sz w:val="20"/>
          <w:szCs w:val="20"/>
          <w:lang w:eastAsia="el-GR"/>
        </w:rPr>
        <w:t>……..</w:t>
      </w:r>
      <w:r w:rsidR="00F255A1" w:rsidRPr="00F84D4B">
        <w:rPr>
          <w:rFonts w:ascii="Arial" w:hAnsi="Arial" w:cs="Arial"/>
          <w:b/>
          <w:bCs/>
          <w:sz w:val="20"/>
          <w:szCs w:val="20"/>
          <w:lang w:eastAsia="el-GR"/>
        </w:rPr>
        <w:t>…………..</w:t>
      </w:r>
    </w:p>
    <w:p w14:paraId="52BD2006" w14:textId="77777777" w:rsidR="00F255A1" w:rsidRPr="00F84D4B" w:rsidRDefault="00F255A1" w:rsidP="00F255A1">
      <w:pPr>
        <w:spacing w:after="0" w:line="240" w:lineRule="auto"/>
        <w:ind w:left="-567"/>
        <w:rPr>
          <w:rFonts w:ascii="Arial Narrow" w:hAnsi="Arial Narrow"/>
          <w:b/>
          <w:bCs/>
          <w:sz w:val="20"/>
          <w:szCs w:val="20"/>
          <w:lang w:eastAsia="el-GR"/>
        </w:rPr>
      </w:pPr>
    </w:p>
    <w:p w14:paraId="3C827201" w14:textId="77777777" w:rsidR="009B1F6C" w:rsidRPr="00F84D4B" w:rsidRDefault="009B1F6C" w:rsidP="00F255A1">
      <w:pPr>
        <w:spacing w:after="0" w:line="240" w:lineRule="auto"/>
        <w:ind w:left="-567"/>
        <w:rPr>
          <w:rFonts w:ascii="Arial Narrow" w:hAnsi="Arial Narrow"/>
          <w:b/>
          <w:bCs/>
          <w:sz w:val="20"/>
          <w:szCs w:val="20"/>
          <w:lang w:eastAsia="el-GR"/>
        </w:rPr>
      </w:pPr>
    </w:p>
    <w:p w14:paraId="735C5272" w14:textId="77777777" w:rsidR="00F255A1" w:rsidRPr="00F84D4B" w:rsidRDefault="00F255A1" w:rsidP="00F255A1">
      <w:pPr>
        <w:pStyle w:val="ListParagraph"/>
        <w:numPr>
          <w:ilvl w:val="0"/>
          <w:numId w:val="1"/>
        </w:numPr>
        <w:spacing w:line="240" w:lineRule="auto"/>
        <w:ind w:left="-284" w:right="-521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 xml:space="preserve">Θεραπευτική αντιμετώπιση εκλογής σε τοπικά προχωρημένο </w:t>
      </w:r>
      <w:r w:rsidRPr="00F84D4B">
        <w:rPr>
          <w:rFonts w:ascii="Arial" w:hAnsi="Arial" w:cs="Arial"/>
          <w:b/>
          <w:sz w:val="18"/>
          <w:szCs w:val="18"/>
          <w:lang w:val="en-US"/>
        </w:rPr>
        <w:t>Ca</w:t>
      </w:r>
      <w:r w:rsidRPr="00F84D4B">
        <w:rPr>
          <w:rFonts w:ascii="Arial" w:hAnsi="Arial" w:cs="Arial"/>
          <w:b/>
          <w:sz w:val="18"/>
          <w:szCs w:val="18"/>
        </w:rPr>
        <w:t xml:space="preserve"> τραχήλου μήτρας:</w:t>
      </w:r>
    </w:p>
    <w:p w14:paraId="37D3E78F" w14:textId="77777777" w:rsidR="0028066D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Α) κοιλιακή ολική υστερεκτομή μετά των εξαρτημάτων</w:t>
      </w:r>
    </w:p>
    <w:p w14:paraId="57673470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Β) ριζική υστερεκτομή και άμφω πυελική λεμφ/μη</w:t>
      </w:r>
    </w:p>
    <w:p w14:paraId="2D537E36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Γ) εξεντέρωση, νεοκύστη</w:t>
      </w:r>
    </w:p>
    <w:p w14:paraId="771DA911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  <w:highlight w:val="yellow"/>
        </w:rPr>
        <w:t>Δ) συνδυασμένη ακτινοθεραπεία και χημειοθεραπεία</w:t>
      </w:r>
    </w:p>
    <w:p w14:paraId="47EBEE02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Ε) κανένα από τα παραπάνω</w:t>
      </w:r>
    </w:p>
    <w:p w14:paraId="41168DE1" w14:textId="77777777" w:rsidR="009B1F6C" w:rsidRPr="00F84D4B" w:rsidRDefault="009B1F6C" w:rsidP="009B1F6C">
      <w:pPr>
        <w:spacing w:after="0" w:line="240" w:lineRule="auto"/>
        <w:ind w:right="-521"/>
        <w:rPr>
          <w:rFonts w:ascii="Arial" w:hAnsi="Arial" w:cs="Arial"/>
          <w:b/>
          <w:sz w:val="18"/>
          <w:szCs w:val="18"/>
        </w:rPr>
      </w:pPr>
    </w:p>
    <w:p w14:paraId="194DD1B3" w14:textId="77777777" w:rsidR="00F255A1" w:rsidRPr="00F84D4B" w:rsidRDefault="00F255A1" w:rsidP="0028066D">
      <w:pPr>
        <w:pStyle w:val="ListParagraph"/>
        <w:numPr>
          <w:ilvl w:val="0"/>
          <w:numId w:val="1"/>
        </w:numPr>
        <w:spacing w:line="240" w:lineRule="auto"/>
        <w:ind w:left="-284" w:right="188"/>
        <w:jc w:val="both"/>
        <w:rPr>
          <w:rFonts w:ascii="Arial" w:hAnsi="Arial" w:cs="Arial"/>
          <w:b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>Σε νέες γυναίκες με καρκίνο τραχήλου της μήτρ</w:t>
      </w:r>
      <w:r w:rsidR="0028066D" w:rsidRPr="00F84D4B">
        <w:rPr>
          <w:rFonts w:ascii="Arial" w:hAnsi="Arial" w:cs="Arial"/>
          <w:b/>
          <w:sz w:val="18"/>
          <w:szCs w:val="18"/>
        </w:rPr>
        <w:t xml:space="preserve">ας που επιθυμούν διατήρηση  της </w:t>
      </w:r>
      <w:r w:rsidRPr="00F84D4B">
        <w:rPr>
          <w:rFonts w:ascii="Arial" w:hAnsi="Arial" w:cs="Arial"/>
          <w:b/>
          <w:sz w:val="18"/>
          <w:szCs w:val="18"/>
        </w:rPr>
        <w:t>αναπαραγωγικής δραστηριότητας, ποια είναι η ενδεικνυόμενη θεραπεία;</w:t>
      </w:r>
    </w:p>
    <w:p w14:paraId="59727526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Α) κωνοειδής εκτομή του τραχήλου</w:t>
      </w:r>
    </w:p>
    <w:p w14:paraId="17052AB1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  <w:highlight w:val="yellow"/>
        </w:rPr>
        <w:t>Β) ριζική τραχηλεκτομή και αμφοτερόπλευρη πυελική λεμφ/μη για το στάδιο ΙΑ2 και ΙΒ1 (&lt;4cm)</w:t>
      </w:r>
    </w:p>
    <w:p w14:paraId="3C4393C1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Γ) ακτινοθεραπεία σε χαμηλές δόσεις με εξωτερικά πεδία</w:t>
      </w:r>
    </w:p>
    <w:p w14:paraId="07882996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Δ) ενδοΐστική ακτινοθεραπεία</w:t>
      </w:r>
    </w:p>
    <w:p w14:paraId="0DB00423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Ε) όλα είναι σωστά</w:t>
      </w:r>
    </w:p>
    <w:p w14:paraId="349B5F60" w14:textId="77777777" w:rsidR="009B1F6C" w:rsidRPr="00F84D4B" w:rsidRDefault="009B1F6C" w:rsidP="009B1F6C">
      <w:pPr>
        <w:spacing w:after="0" w:line="240" w:lineRule="auto"/>
        <w:ind w:right="-521"/>
        <w:rPr>
          <w:rFonts w:ascii="Arial" w:hAnsi="Arial" w:cs="Arial"/>
          <w:sz w:val="18"/>
          <w:szCs w:val="18"/>
        </w:rPr>
      </w:pPr>
    </w:p>
    <w:p w14:paraId="47A6A33E" w14:textId="77777777" w:rsidR="00F255A1" w:rsidRPr="00F84D4B" w:rsidRDefault="00F255A1" w:rsidP="00F255A1">
      <w:pPr>
        <w:pStyle w:val="ListParagraph"/>
        <w:numPr>
          <w:ilvl w:val="0"/>
          <w:numId w:val="1"/>
        </w:numPr>
        <w:spacing w:line="240" w:lineRule="auto"/>
        <w:ind w:left="-284" w:right="-521"/>
        <w:rPr>
          <w:rFonts w:ascii="Arial" w:hAnsi="Arial" w:cs="Arial"/>
          <w:b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>Η χειρουργική επέμβαση για σταδιοποίηση στον καρκίνο των ωοθηκών περιλαμβάνει:</w:t>
      </w:r>
    </w:p>
    <w:p w14:paraId="5ED1524B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Α) υστερεκτομή και άμφω εξαρτηματεκτομή</w:t>
      </w:r>
    </w:p>
    <w:p w14:paraId="1F4F001C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Β) επιπλοεκτομή</w:t>
      </w:r>
    </w:p>
    <w:p w14:paraId="34C3E520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Γ) πυελική και παραορτική λεμφαδενεκτομή</w:t>
      </w:r>
    </w:p>
    <w:p w14:paraId="5A39C3E1" w14:textId="7DAEF34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Δ) έκπλυμα περιτον</w:t>
      </w:r>
      <w:r w:rsidR="00F84D4B">
        <w:rPr>
          <w:rFonts w:ascii="Arial" w:hAnsi="Arial" w:cs="Arial"/>
          <w:sz w:val="18"/>
          <w:szCs w:val="18"/>
        </w:rPr>
        <w:t>αϊκής</w:t>
      </w:r>
      <w:r w:rsidRPr="00F84D4B">
        <w:rPr>
          <w:rFonts w:ascii="Arial" w:hAnsi="Arial" w:cs="Arial"/>
          <w:sz w:val="18"/>
          <w:szCs w:val="18"/>
        </w:rPr>
        <w:t xml:space="preserve"> κοιλότητος</w:t>
      </w:r>
    </w:p>
    <w:p w14:paraId="751C84F9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  <w:highlight w:val="yellow"/>
        </w:rPr>
        <w:t>Ε) όλα τα παραπάνω</w:t>
      </w:r>
    </w:p>
    <w:p w14:paraId="6226366C" w14:textId="77777777" w:rsidR="009B1F6C" w:rsidRPr="00F84D4B" w:rsidRDefault="009B1F6C" w:rsidP="009B1F6C">
      <w:pPr>
        <w:spacing w:after="0" w:line="240" w:lineRule="auto"/>
        <w:ind w:right="-521"/>
        <w:rPr>
          <w:rFonts w:ascii="Arial" w:hAnsi="Arial" w:cs="Arial"/>
          <w:sz w:val="18"/>
          <w:szCs w:val="18"/>
        </w:rPr>
      </w:pPr>
    </w:p>
    <w:p w14:paraId="6F02B1B6" w14:textId="77777777" w:rsidR="00F255A1" w:rsidRPr="00F84D4B" w:rsidRDefault="00F255A1" w:rsidP="00F255A1">
      <w:pPr>
        <w:pStyle w:val="ListParagraph"/>
        <w:numPr>
          <w:ilvl w:val="0"/>
          <w:numId w:val="1"/>
        </w:numPr>
        <w:spacing w:line="240" w:lineRule="auto"/>
        <w:ind w:left="-284" w:right="-521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 xml:space="preserve">Η προεγχειρητική εκτίμηση-έλεγχος σε </w:t>
      </w:r>
      <w:r w:rsidRPr="00F84D4B">
        <w:rPr>
          <w:rFonts w:ascii="Arial" w:hAnsi="Arial" w:cs="Arial"/>
          <w:b/>
          <w:sz w:val="18"/>
          <w:szCs w:val="18"/>
          <w:lang w:val="en-US"/>
        </w:rPr>
        <w:t>Ca</w:t>
      </w:r>
      <w:r w:rsidRPr="00F84D4B">
        <w:rPr>
          <w:rFonts w:ascii="Arial" w:hAnsi="Arial" w:cs="Arial"/>
          <w:b/>
          <w:sz w:val="18"/>
          <w:szCs w:val="18"/>
        </w:rPr>
        <w:t xml:space="preserve"> ενδομητρίου περιλαμβάνει όλα τα παρακάτω εκτός:</w:t>
      </w:r>
    </w:p>
    <w:p w14:paraId="55688335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Α) διακολπικό υπερηχογράφημα</w:t>
      </w:r>
    </w:p>
    <w:p w14:paraId="257E7E45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Β) μαγνητική τομογραφία κάτω κοιλίας</w:t>
      </w:r>
    </w:p>
    <w:p w14:paraId="00BED3C5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Γ) α/α θώρακος</w:t>
      </w:r>
    </w:p>
    <w:p w14:paraId="33CED09C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  <w:highlight w:val="yellow"/>
        </w:rPr>
        <w:t>Δ) ΡΕΤ scan</w:t>
      </w:r>
    </w:p>
    <w:p w14:paraId="2025B250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Ε) γυναικολογική εξέταση</w:t>
      </w:r>
    </w:p>
    <w:p w14:paraId="61366A89" w14:textId="77777777" w:rsidR="009B1F6C" w:rsidRPr="00F84D4B" w:rsidRDefault="009B1F6C" w:rsidP="009B1F6C">
      <w:pPr>
        <w:spacing w:after="0" w:line="240" w:lineRule="auto"/>
        <w:ind w:right="-521"/>
        <w:rPr>
          <w:rFonts w:ascii="Arial" w:hAnsi="Arial" w:cs="Arial"/>
          <w:sz w:val="18"/>
          <w:szCs w:val="18"/>
        </w:rPr>
      </w:pPr>
    </w:p>
    <w:p w14:paraId="7FA1E631" w14:textId="77777777" w:rsidR="00F255A1" w:rsidRPr="00F84D4B" w:rsidRDefault="00F255A1" w:rsidP="0028066D">
      <w:pPr>
        <w:pStyle w:val="ListParagraph"/>
        <w:numPr>
          <w:ilvl w:val="0"/>
          <w:numId w:val="1"/>
        </w:numPr>
        <w:spacing w:line="240" w:lineRule="auto"/>
        <w:ind w:left="-284" w:right="-237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>Σε πλάγιο ετερόπλευρο καρκίνο του αιδοίου μεγέθους, μεγέθους &gt;2</w:t>
      </w:r>
      <w:r w:rsidRPr="00F84D4B">
        <w:rPr>
          <w:rFonts w:ascii="Arial" w:hAnsi="Arial" w:cs="Arial"/>
          <w:b/>
          <w:sz w:val="18"/>
          <w:szCs w:val="18"/>
          <w:lang w:val="en-US"/>
        </w:rPr>
        <w:t>cm</w:t>
      </w:r>
      <w:r w:rsidRPr="00F84D4B">
        <w:rPr>
          <w:rFonts w:ascii="Arial" w:hAnsi="Arial" w:cs="Arial"/>
          <w:b/>
          <w:sz w:val="18"/>
          <w:szCs w:val="18"/>
        </w:rPr>
        <w:t>, ποια είναι η αντιμετώπιση εκλογής;</w:t>
      </w:r>
    </w:p>
    <w:p w14:paraId="0108D4D9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Α) ακτινοθεραπεία βουβώνων-πυέλου</w:t>
      </w:r>
    </w:p>
    <w:p w14:paraId="4ADA43CD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Β) ευρεία τοπική εξαίρεση της βλάβης</w:t>
      </w:r>
    </w:p>
    <w:p w14:paraId="3267E771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  <w:highlight w:val="yellow"/>
        </w:rPr>
        <w:t xml:space="preserve">Γ) ευρεία ριζική τοπική εξαίρεση της βλάβης και </w:t>
      </w:r>
      <w:r w:rsidR="00AF1082" w:rsidRPr="00F84D4B">
        <w:rPr>
          <w:rFonts w:ascii="Arial" w:hAnsi="Arial" w:cs="Arial"/>
          <w:sz w:val="18"/>
          <w:szCs w:val="18"/>
          <w:highlight w:val="yellow"/>
        </w:rPr>
        <w:t>αμφοτερόπλευρη</w:t>
      </w:r>
      <w:r w:rsidRPr="00F84D4B">
        <w:rPr>
          <w:rFonts w:ascii="Arial" w:hAnsi="Arial" w:cs="Arial"/>
          <w:sz w:val="18"/>
          <w:szCs w:val="18"/>
          <w:highlight w:val="yellow"/>
        </w:rPr>
        <w:t xml:space="preserve"> βουβωνική λεμφαδενεκτομή</w:t>
      </w:r>
    </w:p>
    <w:p w14:paraId="5726A26E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Δ) ριζική αιδοιεκτομή και άμφω βουβωνική λεμφαδενεκτομή </w:t>
      </w:r>
    </w:p>
    <w:p w14:paraId="003241A3" w14:textId="77777777" w:rsidR="00F255A1" w:rsidRPr="00F84D4B" w:rsidRDefault="00F255A1" w:rsidP="009B1F6C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Ε) ριζική </w:t>
      </w:r>
      <w:proofErr w:type="spellStart"/>
      <w:r w:rsidRPr="00F84D4B">
        <w:rPr>
          <w:rFonts w:ascii="Arial" w:hAnsi="Arial" w:cs="Arial"/>
          <w:sz w:val="18"/>
          <w:szCs w:val="18"/>
          <w:lang w:val="en-US"/>
        </w:rPr>
        <w:t>en</w:t>
      </w:r>
      <w:proofErr w:type="spellEnd"/>
      <w:r w:rsidRPr="00F84D4B">
        <w:rPr>
          <w:rFonts w:ascii="Arial" w:hAnsi="Arial" w:cs="Arial"/>
          <w:sz w:val="18"/>
          <w:szCs w:val="18"/>
        </w:rPr>
        <w:t xml:space="preserve"> </w:t>
      </w:r>
      <w:r w:rsidRPr="00F84D4B">
        <w:rPr>
          <w:rFonts w:ascii="Arial" w:hAnsi="Arial" w:cs="Arial"/>
          <w:sz w:val="18"/>
          <w:szCs w:val="18"/>
          <w:lang w:val="en-US"/>
        </w:rPr>
        <w:t>block</w:t>
      </w:r>
      <w:r w:rsidRPr="00F84D4B">
        <w:rPr>
          <w:rFonts w:ascii="Arial" w:hAnsi="Arial" w:cs="Arial"/>
          <w:sz w:val="18"/>
          <w:szCs w:val="18"/>
        </w:rPr>
        <w:t xml:space="preserve"> αιδοιοεκτομή και άμφω βουβωνική λεμφαδενεκτομή (πεταλούδα)</w:t>
      </w:r>
    </w:p>
    <w:p w14:paraId="230CBE5E" w14:textId="77777777" w:rsidR="009B1F6C" w:rsidRPr="00F84D4B" w:rsidRDefault="009B1F6C" w:rsidP="00F255A1">
      <w:pPr>
        <w:pStyle w:val="ListParagraph"/>
        <w:spacing w:after="0" w:line="240" w:lineRule="auto"/>
        <w:ind w:left="-284" w:right="-521"/>
        <w:rPr>
          <w:rFonts w:ascii="Arial" w:hAnsi="Arial" w:cs="Arial"/>
          <w:sz w:val="18"/>
          <w:szCs w:val="18"/>
        </w:rPr>
      </w:pPr>
    </w:p>
    <w:p w14:paraId="3AEFDFD0" w14:textId="77777777" w:rsidR="00F255A1" w:rsidRPr="00F84D4B" w:rsidRDefault="00F255A1" w:rsidP="00F255A1">
      <w:pPr>
        <w:pStyle w:val="ListParagraph"/>
        <w:numPr>
          <w:ilvl w:val="0"/>
          <w:numId w:val="1"/>
        </w:numPr>
        <w:spacing w:line="240" w:lineRule="auto"/>
        <w:ind w:left="-284" w:right="-521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>Χαρακτηριστικά σημεία σε τροφοβλαστική νόσο. Ποιο είναι το ΛΑΘΟΣ;</w:t>
      </w:r>
    </w:p>
    <w:p w14:paraId="1F69F140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Α) ανώμαλη αιμόρροια 1</w:t>
      </w:r>
      <w:r w:rsidRPr="00F84D4B">
        <w:rPr>
          <w:rFonts w:ascii="Arial" w:hAnsi="Arial" w:cs="Arial"/>
          <w:sz w:val="18"/>
          <w:szCs w:val="18"/>
          <w:vertAlign w:val="superscript"/>
        </w:rPr>
        <w:t>ου</w:t>
      </w:r>
      <w:r w:rsidRPr="00F84D4B">
        <w:rPr>
          <w:rFonts w:ascii="Arial" w:hAnsi="Arial" w:cs="Arial"/>
          <w:sz w:val="18"/>
          <w:szCs w:val="18"/>
        </w:rPr>
        <w:t xml:space="preserve"> τριμήνου</w:t>
      </w:r>
    </w:p>
    <w:p w14:paraId="3E58F10D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Β) αυξημένες διαστάσεις της μήτρας συγκριτικά με την ημερολογιακή ηλικία κύησης.</w:t>
      </w:r>
    </w:p>
    <w:p w14:paraId="75246087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Γ) υπερέμεση, πρώιμος προεκλαμψία</w:t>
      </w:r>
    </w:p>
    <w:p w14:paraId="0F980EF6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Δ) πόνος από ωχρινικές κύστεις, λόγω υπερδιέγερσης των ωοθηκών από τα υψηλά επίπεδα hcG</w:t>
      </w:r>
    </w:p>
    <w:p w14:paraId="5782A6D8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Ε) </w:t>
      </w:r>
      <w:r w:rsidRPr="00F84D4B">
        <w:rPr>
          <w:rFonts w:ascii="Arial" w:hAnsi="Arial" w:cs="Arial"/>
          <w:sz w:val="18"/>
          <w:szCs w:val="18"/>
          <w:highlight w:val="yellow"/>
        </w:rPr>
        <w:t>υποθυρεοειδισμός</w:t>
      </w:r>
    </w:p>
    <w:p w14:paraId="4A477E24" w14:textId="77777777" w:rsidR="009B1F6C" w:rsidRPr="00F84D4B" w:rsidRDefault="009B1F6C" w:rsidP="00F255A1">
      <w:pPr>
        <w:pStyle w:val="ListParagraph"/>
        <w:spacing w:after="0" w:line="240" w:lineRule="auto"/>
        <w:ind w:left="-284" w:right="-521"/>
        <w:rPr>
          <w:rFonts w:ascii="Arial" w:hAnsi="Arial" w:cs="Arial"/>
          <w:sz w:val="18"/>
          <w:szCs w:val="18"/>
        </w:rPr>
      </w:pPr>
    </w:p>
    <w:p w14:paraId="33BF0478" w14:textId="77777777" w:rsidR="00F255A1" w:rsidRPr="00F84D4B" w:rsidRDefault="00F255A1" w:rsidP="00F255A1">
      <w:pPr>
        <w:spacing w:line="240" w:lineRule="auto"/>
        <w:ind w:left="-284" w:right="-521" w:hanging="426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 xml:space="preserve">7. </w:t>
      </w:r>
      <w:r w:rsidRPr="00F84D4B">
        <w:rPr>
          <w:rFonts w:ascii="Arial" w:hAnsi="Arial" w:cs="Arial"/>
          <w:b/>
          <w:sz w:val="18"/>
          <w:szCs w:val="18"/>
        </w:rPr>
        <w:tab/>
        <w:t>Ο σημαντικότερος προγνωστικός παράγοντας στον καρκίνο του τραχήλου της μήτρας είναι:</w:t>
      </w:r>
    </w:p>
    <w:p w14:paraId="421B3DD2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  <w:highlight w:val="yellow"/>
        </w:rPr>
        <w:t>Α) τα χειρουργικά όρια εκτομής</w:t>
      </w:r>
    </w:p>
    <w:p w14:paraId="2A1F6D0B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Β) το μέγεθος του όγκου</w:t>
      </w:r>
    </w:p>
    <w:p w14:paraId="12A70AFA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Γ) ο αριθμός των λεμφαδένων που εξαιρούνται</w:t>
      </w:r>
    </w:p>
    <w:p w14:paraId="2D5CD357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Δ) το βάθος διήθησης</w:t>
      </w:r>
    </w:p>
    <w:p w14:paraId="5D248520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Ε) η διήθηση των παραμητρίων</w:t>
      </w:r>
    </w:p>
    <w:p w14:paraId="5D13F244" w14:textId="77777777" w:rsidR="00F255A1" w:rsidRPr="00F84D4B" w:rsidRDefault="00F255A1" w:rsidP="00F255A1">
      <w:pPr>
        <w:spacing w:after="0" w:line="240" w:lineRule="auto"/>
        <w:ind w:left="-284" w:right="-521"/>
        <w:rPr>
          <w:rFonts w:ascii="Arial" w:hAnsi="Arial" w:cs="Arial"/>
          <w:sz w:val="18"/>
          <w:szCs w:val="18"/>
        </w:rPr>
      </w:pPr>
    </w:p>
    <w:p w14:paraId="61420C25" w14:textId="77777777" w:rsidR="00F255A1" w:rsidRPr="00F84D4B" w:rsidRDefault="00F255A1" w:rsidP="00F255A1">
      <w:pPr>
        <w:spacing w:line="240" w:lineRule="auto"/>
        <w:ind w:left="-284" w:right="-521" w:hanging="426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>8.</w:t>
      </w:r>
      <w:r w:rsidRPr="00F84D4B">
        <w:rPr>
          <w:rFonts w:ascii="Arial" w:hAnsi="Arial" w:cs="Arial"/>
          <w:b/>
          <w:sz w:val="18"/>
          <w:szCs w:val="18"/>
        </w:rPr>
        <w:tab/>
        <w:t>Η θεραπεία εκλογής για αδενοκαρκίνωμα τραχήλου μήτρας διαστάσεων 3</w:t>
      </w:r>
      <w:r w:rsidRPr="00F84D4B">
        <w:rPr>
          <w:rFonts w:ascii="Arial" w:hAnsi="Arial" w:cs="Arial"/>
          <w:b/>
          <w:sz w:val="18"/>
          <w:szCs w:val="18"/>
          <w:lang w:val="en-US"/>
        </w:rPr>
        <w:t>cm</w:t>
      </w:r>
      <w:r w:rsidRPr="00F84D4B">
        <w:rPr>
          <w:rFonts w:ascii="Arial" w:hAnsi="Arial" w:cs="Arial"/>
          <w:b/>
          <w:sz w:val="18"/>
          <w:szCs w:val="18"/>
        </w:rPr>
        <w:t xml:space="preserve"> είναι:</w:t>
      </w:r>
    </w:p>
    <w:p w14:paraId="3DD8C16E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Α) κοιλιακή ολική υστερεκτομή μετά των εξαρτημάτων</w:t>
      </w:r>
    </w:p>
    <w:p w14:paraId="3F817892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Β) νεοεπικουρική Χημειοθεραπεία </w:t>
      </w:r>
    </w:p>
    <w:p w14:paraId="64FB4A2F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Γ) συνδυασμένη ταυτόχρονη χημειοθεραπεία και ακτινοθεραπεία </w:t>
      </w:r>
    </w:p>
    <w:p w14:paraId="1759E26A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  <w:highlight w:val="yellow"/>
        </w:rPr>
        <w:t>Δ) ριζική υστερεκτομή και αμφοτερόπλευρος πυελική λεμφ/μή</w:t>
      </w:r>
    </w:p>
    <w:p w14:paraId="6E4FC137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Ε) κωνοειδής εκτομή και αμφοτερόπλευρος πυελική λεμφ/μη</w:t>
      </w:r>
    </w:p>
    <w:p w14:paraId="04B44A7A" w14:textId="77777777" w:rsidR="00F255A1" w:rsidRPr="00F84D4B" w:rsidRDefault="00F255A1" w:rsidP="00F255A1">
      <w:pPr>
        <w:spacing w:after="0" w:line="240" w:lineRule="auto"/>
        <w:ind w:left="-284" w:right="-521" w:hanging="426"/>
        <w:rPr>
          <w:rFonts w:ascii="Arial" w:hAnsi="Arial" w:cs="Arial"/>
          <w:b/>
          <w:sz w:val="18"/>
          <w:szCs w:val="18"/>
        </w:rPr>
      </w:pPr>
    </w:p>
    <w:p w14:paraId="1399E897" w14:textId="77777777" w:rsidR="009B1F6C" w:rsidRPr="00F84D4B" w:rsidRDefault="009B1F6C">
      <w:pPr>
        <w:suppressAutoHyphens w:val="0"/>
        <w:autoSpaceDN/>
        <w:textAlignment w:val="auto"/>
        <w:rPr>
          <w:rFonts w:ascii="Arial" w:hAnsi="Arial" w:cs="Arial"/>
          <w:b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br w:type="page"/>
      </w:r>
    </w:p>
    <w:p w14:paraId="127C9A29" w14:textId="77777777" w:rsidR="009B1F6C" w:rsidRPr="00F84D4B" w:rsidRDefault="009B1F6C" w:rsidP="00F255A1">
      <w:pPr>
        <w:spacing w:after="0" w:line="240" w:lineRule="auto"/>
        <w:ind w:left="-284" w:right="-521" w:hanging="426"/>
        <w:rPr>
          <w:rFonts w:ascii="Arial" w:hAnsi="Arial" w:cs="Arial"/>
          <w:b/>
          <w:sz w:val="18"/>
          <w:szCs w:val="18"/>
        </w:rPr>
      </w:pPr>
    </w:p>
    <w:p w14:paraId="5132DE4D" w14:textId="77777777" w:rsidR="009B1F6C" w:rsidRPr="00F84D4B" w:rsidRDefault="009B1F6C" w:rsidP="00F255A1">
      <w:pPr>
        <w:spacing w:line="240" w:lineRule="auto"/>
        <w:ind w:left="-284" w:right="-521" w:hanging="426"/>
        <w:rPr>
          <w:rFonts w:ascii="Arial" w:hAnsi="Arial" w:cs="Arial"/>
          <w:b/>
          <w:sz w:val="18"/>
          <w:szCs w:val="18"/>
        </w:rPr>
      </w:pPr>
    </w:p>
    <w:p w14:paraId="27870DC9" w14:textId="77777777" w:rsidR="00F255A1" w:rsidRPr="00F84D4B" w:rsidRDefault="00F255A1" w:rsidP="00F255A1">
      <w:pPr>
        <w:spacing w:line="240" w:lineRule="auto"/>
        <w:ind w:left="-284" w:right="-521" w:hanging="426"/>
        <w:rPr>
          <w:rFonts w:ascii="Arial" w:hAnsi="Arial" w:cs="Arial"/>
          <w:b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>9.</w:t>
      </w:r>
      <w:r w:rsidRPr="00F84D4B">
        <w:rPr>
          <w:rFonts w:ascii="Arial" w:hAnsi="Arial" w:cs="Arial"/>
          <w:b/>
          <w:sz w:val="18"/>
          <w:szCs w:val="18"/>
        </w:rPr>
        <w:tab/>
        <w:t>Ποιό από τα παρακάτω σχετίζεται με αυξημένη επιβίωση στον προχωρημένο καρκίνο των ωοθηκών;</w:t>
      </w:r>
    </w:p>
    <w:p w14:paraId="03289B62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Α) η μετεγχειρητική πτώση της τιμής του   </w:t>
      </w:r>
      <w:r w:rsidRPr="00F84D4B">
        <w:rPr>
          <w:rFonts w:ascii="Arial" w:hAnsi="Arial" w:cs="Arial"/>
          <w:sz w:val="18"/>
          <w:szCs w:val="18"/>
          <w:lang w:val="en-US"/>
        </w:rPr>
        <w:t>Ca</w:t>
      </w:r>
      <w:r w:rsidRPr="00F84D4B">
        <w:rPr>
          <w:rFonts w:ascii="Arial" w:hAnsi="Arial" w:cs="Arial"/>
          <w:sz w:val="18"/>
          <w:szCs w:val="18"/>
        </w:rPr>
        <w:t>9-125</w:t>
      </w:r>
    </w:p>
    <w:p w14:paraId="47DDBD64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  <w:highlight w:val="yellow"/>
          <w:lang w:val="en-US"/>
        </w:rPr>
        <w:t>B</w:t>
      </w:r>
      <w:r w:rsidRPr="00F84D4B">
        <w:rPr>
          <w:rFonts w:ascii="Arial" w:hAnsi="Arial" w:cs="Arial"/>
          <w:sz w:val="18"/>
          <w:szCs w:val="18"/>
          <w:highlight w:val="yellow"/>
        </w:rPr>
        <w:t xml:space="preserve">) η μετεγχειρητική χορήγηση </w:t>
      </w:r>
      <w:r w:rsidRPr="00F84D4B">
        <w:rPr>
          <w:rFonts w:ascii="Arial" w:hAnsi="Arial" w:cs="Arial"/>
          <w:sz w:val="18"/>
          <w:szCs w:val="18"/>
          <w:highlight w:val="yellow"/>
          <w:lang w:val="en-US"/>
        </w:rPr>
        <w:t>cis</w:t>
      </w:r>
      <w:r w:rsidRPr="00F84D4B">
        <w:rPr>
          <w:rFonts w:ascii="Arial" w:hAnsi="Arial" w:cs="Arial"/>
          <w:sz w:val="18"/>
          <w:szCs w:val="18"/>
          <w:highlight w:val="yellow"/>
        </w:rPr>
        <w:t>-</w:t>
      </w:r>
      <w:r w:rsidRPr="00F84D4B">
        <w:rPr>
          <w:rFonts w:ascii="Arial" w:hAnsi="Arial" w:cs="Arial"/>
          <w:sz w:val="18"/>
          <w:szCs w:val="18"/>
          <w:highlight w:val="yellow"/>
          <w:lang w:val="en-US"/>
        </w:rPr>
        <w:t>platinum</w:t>
      </w:r>
    </w:p>
    <w:p w14:paraId="20B7876A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Γ) η πρωτογενής κυτταρομειωτική επέμβαση  με υπολειπόμενη νόσο μικρότερη ή ίση 1cm  </w:t>
      </w:r>
    </w:p>
    <w:p w14:paraId="3BD2AF12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Δ) η καλή διαφοροποίηση του νεοπλάσματος </w:t>
      </w:r>
    </w:p>
    <w:p w14:paraId="1C931CE8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Ε) η μετεγχειρητική χορήγηση επικουρικής ακτινοθεραπείας </w:t>
      </w:r>
    </w:p>
    <w:p w14:paraId="52C8C22D" w14:textId="77777777" w:rsidR="00F255A1" w:rsidRPr="00F84D4B" w:rsidRDefault="00F255A1" w:rsidP="00F255A1">
      <w:pPr>
        <w:spacing w:after="0" w:line="240" w:lineRule="auto"/>
        <w:ind w:left="-284" w:right="-521" w:hanging="426"/>
        <w:rPr>
          <w:rFonts w:ascii="Arial" w:hAnsi="Arial" w:cs="Arial"/>
          <w:sz w:val="18"/>
          <w:szCs w:val="18"/>
        </w:rPr>
      </w:pPr>
    </w:p>
    <w:p w14:paraId="7ACE26A4" w14:textId="77777777" w:rsidR="00F255A1" w:rsidRPr="00F84D4B" w:rsidRDefault="00F255A1" w:rsidP="00F255A1">
      <w:pPr>
        <w:spacing w:line="240" w:lineRule="auto"/>
        <w:ind w:left="-284" w:right="-521" w:hanging="426"/>
        <w:rPr>
          <w:rFonts w:ascii="Arial" w:hAnsi="Arial" w:cs="Arial"/>
          <w:b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>10.</w:t>
      </w:r>
      <w:r w:rsidRPr="00F84D4B">
        <w:rPr>
          <w:rFonts w:ascii="Arial" w:hAnsi="Arial" w:cs="Arial"/>
          <w:b/>
          <w:sz w:val="18"/>
          <w:szCs w:val="18"/>
        </w:rPr>
        <w:tab/>
        <w:t>Πότε η κολποσκόπηση κρίνεται ως μη ικανοποιητική;</w:t>
      </w:r>
    </w:p>
    <w:p w14:paraId="51AD49CD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  <w:highlight w:val="yellow"/>
        </w:rPr>
        <w:t>Α) όταν η ζώνη μετάπτωσης δεν είναι ορατή και η βλάβη δε φαίνεται</w:t>
      </w:r>
    </w:p>
    <w:p w14:paraId="7FF530C9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Β) όταν το επιθήλιο προσλαμβάνει υπόλευκη χροιά μετά την επίθιξη του οξικού οξέος </w:t>
      </w:r>
    </w:p>
    <w:p w14:paraId="7C5D7DC3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Γ) όταν βλέπουμε άτυπη αγγείωση  </w:t>
      </w:r>
    </w:p>
    <w:p w14:paraId="29AE8DAA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Δ) όταν βλέπουμε μωσαϊκισμό </w:t>
      </w:r>
    </w:p>
    <w:p w14:paraId="287D74EC" w14:textId="77777777" w:rsidR="00F255A1" w:rsidRPr="00F84D4B" w:rsidRDefault="00F255A1" w:rsidP="00F255A1">
      <w:pPr>
        <w:spacing w:after="0" w:line="240" w:lineRule="auto"/>
        <w:ind w:left="-284" w:right="-521" w:hanging="426"/>
        <w:rPr>
          <w:rFonts w:ascii="Arial" w:hAnsi="Arial" w:cs="Arial"/>
          <w:sz w:val="18"/>
          <w:szCs w:val="18"/>
        </w:rPr>
      </w:pPr>
    </w:p>
    <w:p w14:paraId="6FFB441E" w14:textId="77777777" w:rsidR="00F255A1" w:rsidRPr="00F84D4B" w:rsidRDefault="00F255A1" w:rsidP="00F255A1">
      <w:pPr>
        <w:spacing w:line="240" w:lineRule="auto"/>
        <w:ind w:left="-284" w:right="-521" w:hanging="426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>11.</w:t>
      </w:r>
      <w:r w:rsidRPr="00F84D4B">
        <w:rPr>
          <w:rFonts w:ascii="Arial" w:hAnsi="Arial" w:cs="Arial"/>
          <w:b/>
          <w:sz w:val="18"/>
          <w:szCs w:val="18"/>
        </w:rPr>
        <w:tab/>
        <w:t xml:space="preserve">Ποια είναι η συχνότερη οδός επέκτασης του  </w:t>
      </w:r>
      <w:r w:rsidRPr="00F84D4B">
        <w:rPr>
          <w:rFonts w:ascii="Arial" w:hAnsi="Arial" w:cs="Arial"/>
          <w:b/>
          <w:sz w:val="18"/>
          <w:szCs w:val="18"/>
          <w:lang w:val="en-US"/>
        </w:rPr>
        <w:t>Ca</w:t>
      </w:r>
      <w:r w:rsidRPr="00F84D4B">
        <w:rPr>
          <w:rFonts w:ascii="Arial" w:hAnsi="Arial" w:cs="Arial"/>
          <w:b/>
          <w:sz w:val="18"/>
          <w:szCs w:val="18"/>
        </w:rPr>
        <w:t xml:space="preserve"> αιδοίου;</w:t>
      </w:r>
    </w:p>
    <w:p w14:paraId="1571308E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  <w:highlight w:val="yellow"/>
        </w:rPr>
        <w:t>Α) κατά συνέχειαν  ιστών</w:t>
      </w:r>
      <w:r w:rsidRPr="00F84D4B">
        <w:rPr>
          <w:rFonts w:ascii="Arial" w:hAnsi="Arial" w:cs="Arial"/>
          <w:sz w:val="18"/>
          <w:szCs w:val="18"/>
        </w:rPr>
        <w:t xml:space="preserve"> </w:t>
      </w:r>
    </w:p>
    <w:p w14:paraId="32608297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Β) αιματογενώς </w:t>
      </w:r>
    </w:p>
    <w:p w14:paraId="3B7EADE0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Γ) διά εμβολισμού μέσω των λεμφαγγείων </w:t>
      </w:r>
    </w:p>
    <w:p w14:paraId="05E14E1C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Δ) με ενδοπεριτοναΪκές εμφυτεύσεις</w:t>
      </w:r>
    </w:p>
    <w:p w14:paraId="2F7E3295" w14:textId="77777777" w:rsidR="00F255A1" w:rsidRPr="00F84D4B" w:rsidRDefault="00F255A1" w:rsidP="0028066D">
      <w:pPr>
        <w:pStyle w:val="NoSpacing"/>
        <w:rPr>
          <w:rFonts w:ascii="Arial" w:hAnsi="Arial" w:cs="Arial"/>
          <w:sz w:val="18"/>
          <w:szCs w:val="18"/>
        </w:rPr>
      </w:pPr>
    </w:p>
    <w:p w14:paraId="176750A1" w14:textId="77777777" w:rsidR="00F255A1" w:rsidRPr="00F84D4B" w:rsidRDefault="00F255A1" w:rsidP="00F255A1">
      <w:pPr>
        <w:spacing w:line="240" w:lineRule="auto"/>
        <w:ind w:left="-284" w:right="-521" w:hanging="426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>12.</w:t>
      </w:r>
      <w:r w:rsidRPr="00F84D4B">
        <w:rPr>
          <w:rFonts w:ascii="Arial" w:hAnsi="Arial" w:cs="Arial"/>
          <w:b/>
          <w:sz w:val="18"/>
          <w:szCs w:val="18"/>
        </w:rPr>
        <w:tab/>
        <w:t xml:space="preserve">Ποια είναι η συχνότερη αιτία θανάτου σε προχωρημένο  </w:t>
      </w:r>
      <w:r w:rsidRPr="00F84D4B">
        <w:rPr>
          <w:rFonts w:ascii="Arial" w:hAnsi="Arial" w:cs="Arial"/>
          <w:b/>
          <w:sz w:val="18"/>
          <w:szCs w:val="18"/>
          <w:lang w:val="en-US"/>
        </w:rPr>
        <w:t>Ca</w:t>
      </w:r>
      <w:r w:rsidRPr="00F84D4B">
        <w:rPr>
          <w:rFonts w:ascii="Arial" w:hAnsi="Arial" w:cs="Arial"/>
          <w:b/>
          <w:sz w:val="18"/>
          <w:szCs w:val="18"/>
        </w:rPr>
        <w:t xml:space="preserve"> τραχήλου μήτρας;</w:t>
      </w:r>
    </w:p>
    <w:p w14:paraId="718CE370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Α) νέκρωση του τραχήλου και των παρακείμενων ιστών με απότοκο αιμορραγία</w:t>
      </w:r>
    </w:p>
    <w:p w14:paraId="44FE2D4F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Β) πόνος λόγω διήθησης του ιερού πλέγματος </w:t>
      </w:r>
    </w:p>
    <w:p w14:paraId="661CFFA5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  <w:highlight w:val="yellow"/>
        </w:rPr>
        <w:t>Γ) απόφραξη των ουρητήρων, υδρονέφρωση, νεφρική ανεπάρκεια, ουραιμία</w:t>
      </w:r>
      <w:r w:rsidRPr="00F84D4B">
        <w:rPr>
          <w:rFonts w:ascii="Arial" w:hAnsi="Arial" w:cs="Arial"/>
          <w:sz w:val="18"/>
          <w:szCs w:val="18"/>
        </w:rPr>
        <w:t xml:space="preserve"> </w:t>
      </w:r>
    </w:p>
    <w:p w14:paraId="018855E1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Δ) πνευμονικές μεταστάσεις </w:t>
      </w:r>
    </w:p>
    <w:p w14:paraId="665352A8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Ε) καταστολή του μυελού με πανκυτταροπενία </w:t>
      </w:r>
    </w:p>
    <w:p w14:paraId="2596E089" w14:textId="77777777" w:rsidR="00F255A1" w:rsidRPr="00F84D4B" w:rsidRDefault="00F255A1" w:rsidP="0028066D">
      <w:pPr>
        <w:pStyle w:val="NoSpacing"/>
        <w:rPr>
          <w:rFonts w:ascii="Arial" w:hAnsi="Arial" w:cs="Arial"/>
          <w:sz w:val="18"/>
          <w:szCs w:val="18"/>
        </w:rPr>
      </w:pPr>
    </w:p>
    <w:p w14:paraId="28309D1F" w14:textId="77777777" w:rsidR="00F255A1" w:rsidRPr="00F84D4B" w:rsidRDefault="00F255A1" w:rsidP="00F255A1">
      <w:pPr>
        <w:spacing w:line="240" w:lineRule="auto"/>
        <w:ind w:left="-284" w:right="-521" w:hanging="426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>13.</w:t>
      </w:r>
      <w:r w:rsidRPr="00F84D4B">
        <w:rPr>
          <w:rFonts w:ascii="Arial" w:hAnsi="Arial" w:cs="Arial"/>
          <w:b/>
          <w:sz w:val="18"/>
          <w:szCs w:val="18"/>
        </w:rPr>
        <w:tab/>
        <w:t xml:space="preserve">Ποιος είναι ο συχνότερος ιστολογικός τύπος του </w:t>
      </w:r>
      <w:r w:rsidRPr="00F84D4B">
        <w:rPr>
          <w:rFonts w:ascii="Arial" w:hAnsi="Arial" w:cs="Arial"/>
          <w:b/>
          <w:sz w:val="18"/>
          <w:szCs w:val="18"/>
          <w:lang w:val="en-US"/>
        </w:rPr>
        <w:t>Ca</w:t>
      </w:r>
      <w:r w:rsidRPr="00F84D4B">
        <w:rPr>
          <w:rFonts w:ascii="Arial" w:hAnsi="Arial" w:cs="Arial"/>
          <w:b/>
          <w:sz w:val="18"/>
          <w:szCs w:val="18"/>
        </w:rPr>
        <w:t xml:space="preserve"> αιδοίου;</w:t>
      </w:r>
    </w:p>
    <w:p w14:paraId="6C086E53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  <w:highlight w:val="yellow"/>
        </w:rPr>
        <w:t>Α) καρκίνωμα εκ πλακωδών κυττάρων</w:t>
      </w:r>
    </w:p>
    <w:p w14:paraId="1A7D4B9C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Β) μελάνωμα</w:t>
      </w:r>
    </w:p>
    <w:p w14:paraId="53CA510C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Γ) βασικοκυτταρικό καρκίνωμα</w:t>
      </w:r>
    </w:p>
    <w:p w14:paraId="13942E1A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Δ) ακροχορδονώδες καρκίνωμα </w:t>
      </w:r>
    </w:p>
    <w:p w14:paraId="36B94EC6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Ε) σαρκώματα αιδοίου </w:t>
      </w:r>
    </w:p>
    <w:p w14:paraId="7E0FC5A9" w14:textId="77777777" w:rsidR="00F255A1" w:rsidRPr="00F84D4B" w:rsidRDefault="00F255A1" w:rsidP="00F255A1">
      <w:pPr>
        <w:spacing w:after="0" w:line="240" w:lineRule="auto"/>
        <w:ind w:right="-476" w:hanging="426"/>
        <w:rPr>
          <w:rFonts w:ascii="Arial" w:hAnsi="Arial" w:cs="Arial"/>
          <w:sz w:val="18"/>
          <w:szCs w:val="18"/>
        </w:rPr>
      </w:pPr>
    </w:p>
    <w:p w14:paraId="3E1EEC64" w14:textId="77777777" w:rsidR="00F255A1" w:rsidRPr="00F84D4B" w:rsidRDefault="00F255A1" w:rsidP="00F255A1">
      <w:pPr>
        <w:tabs>
          <w:tab w:val="left" w:pos="-284"/>
        </w:tabs>
        <w:spacing w:line="240" w:lineRule="auto"/>
        <w:ind w:left="-284" w:right="-476" w:hanging="425"/>
        <w:rPr>
          <w:rFonts w:ascii="Arial" w:hAnsi="Arial" w:cs="Arial"/>
          <w:b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 xml:space="preserve">14. </w:t>
      </w:r>
      <w:r w:rsidRPr="00F84D4B">
        <w:rPr>
          <w:rFonts w:ascii="Arial" w:hAnsi="Arial" w:cs="Arial"/>
          <w:b/>
          <w:sz w:val="18"/>
          <w:szCs w:val="18"/>
        </w:rPr>
        <w:tab/>
        <w:t xml:space="preserve">Η πιο συχνή εντόπιση του </w:t>
      </w:r>
      <w:r w:rsidRPr="00F84D4B">
        <w:rPr>
          <w:rFonts w:ascii="Arial" w:hAnsi="Arial" w:cs="Arial"/>
          <w:b/>
          <w:sz w:val="18"/>
          <w:szCs w:val="18"/>
          <w:lang w:val="en-US"/>
        </w:rPr>
        <w:t>Ca</w:t>
      </w:r>
      <w:r w:rsidRPr="00F84D4B">
        <w:rPr>
          <w:rFonts w:ascii="Arial" w:hAnsi="Arial" w:cs="Arial"/>
          <w:b/>
          <w:sz w:val="18"/>
          <w:szCs w:val="18"/>
        </w:rPr>
        <w:t xml:space="preserve"> αιδοίου είναι:</w:t>
      </w:r>
    </w:p>
    <w:p w14:paraId="435F85E1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  <w:lang w:val="en-US"/>
        </w:rPr>
        <w:t>A</w:t>
      </w:r>
      <w:r w:rsidRPr="00F84D4B">
        <w:rPr>
          <w:rFonts w:ascii="Arial" w:hAnsi="Arial" w:cs="Arial"/>
          <w:sz w:val="18"/>
          <w:szCs w:val="18"/>
        </w:rPr>
        <w:t>) τα μικρά χείλη</w:t>
      </w:r>
    </w:p>
    <w:p w14:paraId="429FE281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Β) η κλειτορίδα</w:t>
      </w:r>
    </w:p>
    <w:p w14:paraId="0AC13992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Γ) το περίνεο</w:t>
      </w:r>
    </w:p>
    <w:p w14:paraId="31CA4D30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  <w:highlight w:val="yellow"/>
        </w:rPr>
        <w:t>Δ) τα μεγάλα χείλη</w:t>
      </w:r>
      <w:r w:rsidRPr="00F84D4B">
        <w:rPr>
          <w:rFonts w:ascii="Arial" w:hAnsi="Arial" w:cs="Arial"/>
          <w:sz w:val="18"/>
          <w:szCs w:val="18"/>
        </w:rPr>
        <w:t xml:space="preserve"> </w:t>
      </w:r>
    </w:p>
    <w:p w14:paraId="38FFF84A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Ε) ο χαλινός</w:t>
      </w:r>
    </w:p>
    <w:p w14:paraId="4EE4FE28" w14:textId="77777777" w:rsidR="00F255A1" w:rsidRPr="00F84D4B" w:rsidRDefault="00F255A1" w:rsidP="00F255A1">
      <w:pPr>
        <w:tabs>
          <w:tab w:val="left" w:pos="-284"/>
        </w:tabs>
        <w:spacing w:after="0" w:line="240" w:lineRule="auto"/>
        <w:ind w:left="-284" w:right="-476" w:hanging="425"/>
        <w:rPr>
          <w:rFonts w:ascii="Arial" w:hAnsi="Arial" w:cs="Arial"/>
          <w:sz w:val="18"/>
          <w:szCs w:val="18"/>
        </w:rPr>
      </w:pPr>
    </w:p>
    <w:p w14:paraId="41F7251D" w14:textId="77777777" w:rsidR="00F255A1" w:rsidRPr="00F84D4B" w:rsidRDefault="00F255A1" w:rsidP="00F255A1">
      <w:pPr>
        <w:tabs>
          <w:tab w:val="left" w:pos="-284"/>
        </w:tabs>
        <w:spacing w:line="240" w:lineRule="auto"/>
        <w:ind w:left="-284" w:right="-476" w:hanging="425"/>
        <w:rPr>
          <w:rFonts w:ascii="Arial" w:hAnsi="Arial" w:cs="Arial"/>
          <w:b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>15.</w:t>
      </w:r>
      <w:r w:rsidRPr="00F84D4B">
        <w:rPr>
          <w:rFonts w:ascii="Arial" w:hAnsi="Arial" w:cs="Arial"/>
          <w:b/>
          <w:sz w:val="18"/>
          <w:szCs w:val="18"/>
        </w:rPr>
        <w:tab/>
      </w:r>
      <w:r w:rsidRPr="00F84D4B">
        <w:rPr>
          <w:rFonts w:ascii="Arial" w:hAnsi="Arial" w:cs="Arial"/>
          <w:b/>
          <w:sz w:val="18"/>
          <w:szCs w:val="18"/>
          <w:u w:val="single"/>
        </w:rPr>
        <w:t>Ποιοί</w:t>
      </w:r>
      <w:r w:rsidRPr="00F84D4B">
        <w:rPr>
          <w:rFonts w:ascii="Arial" w:hAnsi="Arial" w:cs="Arial"/>
          <w:b/>
          <w:sz w:val="18"/>
          <w:szCs w:val="18"/>
        </w:rPr>
        <w:t xml:space="preserve"> είναι οι σημαντικότεροι προγνωστικοί παράγοντες στο </w:t>
      </w:r>
      <w:r w:rsidRPr="00F84D4B">
        <w:rPr>
          <w:rFonts w:ascii="Arial" w:hAnsi="Arial" w:cs="Arial"/>
          <w:b/>
          <w:sz w:val="18"/>
          <w:szCs w:val="18"/>
          <w:lang w:val="en-US"/>
        </w:rPr>
        <w:t>Ca</w:t>
      </w:r>
      <w:r w:rsidRPr="00F84D4B">
        <w:rPr>
          <w:rFonts w:ascii="Arial" w:hAnsi="Arial" w:cs="Arial"/>
          <w:b/>
          <w:sz w:val="18"/>
          <w:szCs w:val="18"/>
        </w:rPr>
        <w:t xml:space="preserve"> αιδοίου;</w:t>
      </w:r>
    </w:p>
    <w:p w14:paraId="4157A88B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Α) μέγεθος της βλάβης</w:t>
      </w:r>
    </w:p>
    <w:p w14:paraId="5AE9C29F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Β) η διήθηση των λεμφαδένων</w:t>
      </w:r>
    </w:p>
    <w:p w14:paraId="54DC3DB4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Γ) η διαφοροποίηση του όγκου</w:t>
      </w:r>
    </w:p>
    <w:p w14:paraId="20380A78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Δ) το στάδιο της νόσου</w:t>
      </w:r>
    </w:p>
    <w:p w14:paraId="20F65C89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  <w:highlight w:val="yellow"/>
        </w:rPr>
        <w:t>Ε) όλα τα παραπάνω</w:t>
      </w:r>
    </w:p>
    <w:p w14:paraId="2648BD6D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ΣΤ) Α+Β+Γ</w:t>
      </w:r>
    </w:p>
    <w:p w14:paraId="4F97C747" w14:textId="77777777" w:rsidR="00F255A1" w:rsidRPr="00F84D4B" w:rsidRDefault="00F255A1" w:rsidP="00F255A1">
      <w:pPr>
        <w:tabs>
          <w:tab w:val="left" w:pos="-284"/>
        </w:tabs>
        <w:spacing w:after="0" w:line="240" w:lineRule="auto"/>
        <w:ind w:left="-284" w:right="-476" w:hanging="425"/>
        <w:jc w:val="both"/>
        <w:rPr>
          <w:rFonts w:ascii="Arial" w:hAnsi="Arial" w:cs="Arial"/>
          <w:sz w:val="18"/>
          <w:szCs w:val="18"/>
        </w:rPr>
      </w:pPr>
    </w:p>
    <w:p w14:paraId="0CC4CFFA" w14:textId="77777777" w:rsidR="00F255A1" w:rsidRPr="00F84D4B" w:rsidRDefault="00F255A1" w:rsidP="0028066D">
      <w:pPr>
        <w:pStyle w:val="ListParagraph"/>
        <w:tabs>
          <w:tab w:val="left" w:pos="-284"/>
        </w:tabs>
        <w:spacing w:line="240" w:lineRule="auto"/>
        <w:ind w:left="-284" w:right="-521" w:hanging="425"/>
        <w:jc w:val="both"/>
        <w:rPr>
          <w:rFonts w:ascii="Arial" w:hAnsi="Arial" w:cs="Arial"/>
          <w:b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 xml:space="preserve">16. </w:t>
      </w:r>
      <w:r w:rsidRPr="00F84D4B">
        <w:rPr>
          <w:rFonts w:ascii="Arial" w:hAnsi="Arial" w:cs="Arial"/>
          <w:b/>
          <w:sz w:val="18"/>
          <w:szCs w:val="18"/>
        </w:rPr>
        <w:tab/>
        <w:t xml:space="preserve">Η ερευνητική λαπαροτομία στην αντιμετώπιση περιπτώσεων με πιθανό </w:t>
      </w:r>
      <w:r w:rsidRPr="00F84D4B">
        <w:rPr>
          <w:rFonts w:ascii="Arial" w:hAnsi="Arial" w:cs="Arial"/>
          <w:b/>
          <w:sz w:val="18"/>
          <w:szCs w:val="18"/>
          <w:lang w:val="en-US"/>
        </w:rPr>
        <w:t>Ca</w:t>
      </w:r>
      <w:r w:rsidRPr="00F84D4B">
        <w:rPr>
          <w:rFonts w:ascii="Arial" w:hAnsi="Arial" w:cs="Arial"/>
          <w:b/>
          <w:sz w:val="18"/>
          <w:szCs w:val="18"/>
        </w:rPr>
        <w:t xml:space="preserve"> ωοθηκών αποσκοπεί:</w:t>
      </w:r>
    </w:p>
    <w:p w14:paraId="756B73D9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Α) στην επιβεβαίωση της διάγνωσης</w:t>
      </w:r>
    </w:p>
    <w:p w14:paraId="3648375B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Β) στην ακριβή χειρουργική σταδιοποίηση</w:t>
      </w:r>
    </w:p>
    <w:p w14:paraId="0B806AB7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Γ) στην μέγιστη δυνατή κυτταρομειωτική επέμβαση </w:t>
      </w:r>
    </w:p>
    <w:p w14:paraId="588A9AFD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Δ) στην εξαίρεση αμφοτέρων των εξαρτημάτων</w:t>
      </w:r>
    </w:p>
    <w:p w14:paraId="5868B1B4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  <w:highlight w:val="yellow"/>
        </w:rPr>
        <w:t>Ε) Α+Β+Γ</w:t>
      </w:r>
    </w:p>
    <w:p w14:paraId="43761F68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ΣΤ) όλα τα παραπάνω</w:t>
      </w:r>
    </w:p>
    <w:p w14:paraId="259FAA88" w14:textId="77777777" w:rsidR="00F255A1" w:rsidRPr="00F84D4B" w:rsidRDefault="00F255A1" w:rsidP="00F255A1">
      <w:pPr>
        <w:tabs>
          <w:tab w:val="left" w:pos="-284"/>
        </w:tabs>
        <w:spacing w:after="0" w:line="240" w:lineRule="auto"/>
        <w:ind w:left="-284" w:right="-476" w:hanging="425"/>
        <w:jc w:val="both"/>
        <w:rPr>
          <w:rFonts w:ascii="Arial" w:hAnsi="Arial" w:cs="Arial"/>
          <w:sz w:val="18"/>
          <w:szCs w:val="18"/>
        </w:rPr>
      </w:pPr>
    </w:p>
    <w:p w14:paraId="795DDD66" w14:textId="77777777" w:rsidR="00F255A1" w:rsidRPr="00F84D4B" w:rsidRDefault="00F255A1" w:rsidP="00F255A1">
      <w:pPr>
        <w:pStyle w:val="ListParagraph"/>
        <w:tabs>
          <w:tab w:val="left" w:pos="-284"/>
        </w:tabs>
        <w:spacing w:line="240" w:lineRule="auto"/>
        <w:ind w:left="-284" w:right="-1326" w:hanging="425"/>
        <w:jc w:val="both"/>
        <w:rPr>
          <w:rFonts w:ascii="Arial" w:hAnsi="Arial" w:cs="Arial"/>
          <w:b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 xml:space="preserve">17. </w:t>
      </w:r>
      <w:r w:rsidRPr="00F84D4B">
        <w:rPr>
          <w:rFonts w:ascii="Arial" w:hAnsi="Arial" w:cs="Arial"/>
          <w:b/>
          <w:sz w:val="18"/>
          <w:szCs w:val="18"/>
        </w:rPr>
        <w:tab/>
        <w:t xml:space="preserve">Η ορθή χειρουργική σταδιοποίηση – πρώτη χειρουργική διερεύνηση </w:t>
      </w:r>
      <w:r w:rsidRPr="00F84D4B">
        <w:rPr>
          <w:rFonts w:ascii="Arial" w:hAnsi="Arial" w:cs="Arial"/>
          <w:b/>
          <w:sz w:val="18"/>
          <w:szCs w:val="18"/>
          <w:lang w:val="en-US"/>
        </w:rPr>
        <w:t>Ca</w:t>
      </w:r>
      <w:r w:rsidRPr="00F84D4B">
        <w:rPr>
          <w:rFonts w:ascii="Arial" w:hAnsi="Arial" w:cs="Arial"/>
          <w:b/>
          <w:sz w:val="18"/>
          <w:szCs w:val="18"/>
        </w:rPr>
        <w:t xml:space="preserve"> ωοθηκών οδηγεί σε απόφαση:</w:t>
      </w:r>
    </w:p>
    <w:p w14:paraId="21038286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Α) για το είδος της χειρουργικής επέμβασης</w:t>
      </w:r>
    </w:p>
    <w:p w14:paraId="1EB31AE2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Β) την αναγκαιότητα ή όχι εφαρμογής συμπληρωματικής θεραπείας</w:t>
      </w:r>
    </w:p>
    <w:p w14:paraId="581B1F86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Γ) τον καθορισμό της πρόγνωσης</w:t>
      </w:r>
    </w:p>
    <w:p w14:paraId="23954633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63344B">
        <w:rPr>
          <w:rFonts w:ascii="Arial" w:hAnsi="Arial" w:cs="Arial"/>
          <w:sz w:val="18"/>
          <w:szCs w:val="18"/>
          <w:highlight w:val="yellow"/>
        </w:rPr>
        <w:t>Δ) όλα τα παραπάνω</w:t>
      </w:r>
    </w:p>
    <w:p w14:paraId="30B2E94C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Ε) κανένα από τα παραπάνω</w:t>
      </w:r>
    </w:p>
    <w:p w14:paraId="5AACC91F" w14:textId="77777777" w:rsidR="009B1F6C" w:rsidRPr="00F84D4B" w:rsidRDefault="009B1F6C">
      <w:pPr>
        <w:suppressAutoHyphens w:val="0"/>
        <w:autoSpaceDN/>
        <w:textAlignment w:val="auto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br w:type="page"/>
      </w:r>
    </w:p>
    <w:p w14:paraId="31AC932A" w14:textId="77777777" w:rsidR="009B1F6C" w:rsidRPr="00F84D4B" w:rsidRDefault="009B1F6C" w:rsidP="00F255A1">
      <w:pPr>
        <w:pStyle w:val="ListParagraph"/>
        <w:tabs>
          <w:tab w:val="left" w:pos="-284"/>
        </w:tabs>
        <w:spacing w:after="0" w:line="240" w:lineRule="auto"/>
        <w:ind w:left="-284" w:right="-476" w:hanging="425"/>
        <w:rPr>
          <w:rFonts w:ascii="Arial" w:hAnsi="Arial" w:cs="Arial"/>
          <w:sz w:val="18"/>
          <w:szCs w:val="18"/>
        </w:rPr>
      </w:pPr>
    </w:p>
    <w:p w14:paraId="4496711F" w14:textId="77777777" w:rsidR="009B1F6C" w:rsidRPr="00F84D4B" w:rsidRDefault="009B1F6C" w:rsidP="00F255A1">
      <w:pPr>
        <w:pStyle w:val="ListParagraph"/>
        <w:tabs>
          <w:tab w:val="left" w:pos="-284"/>
        </w:tabs>
        <w:spacing w:after="0" w:line="240" w:lineRule="auto"/>
        <w:ind w:left="-284" w:right="-476" w:hanging="425"/>
        <w:rPr>
          <w:rFonts w:ascii="Arial" w:hAnsi="Arial" w:cs="Arial"/>
          <w:b/>
          <w:sz w:val="18"/>
          <w:szCs w:val="18"/>
        </w:rPr>
      </w:pPr>
    </w:p>
    <w:p w14:paraId="5A7E9B4F" w14:textId="77777777" w:rsidR="00F255A1" w:rsidRPr="00F84D4B" w:rsidRDefault="00F255A1" w:rsidP="00F255A1">
      <w:pPr>
        <w:pStyle w:val="ListParagraph"/>
        <w:tabs>
          <w:tab w:val="left" w:pos="-284"/>
        </w:tabs>
        <w:spacing w:after="0" w:line="240" w:lineRule="auto"/>
        <w:ind w:left="-284" w:right="-476" w:hanging="425"/>
        <w:rPr>
          <w:rFonts w:ascii="Arial" w:hAnsi="Arial" w:cs="Arial"/>
          <w:b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 xml:space="preserve">18. </w:t>
      </w:r>
      <w:r w:rsidRPr="00F84D4B">
        <w:rPr>
          <w:rFonts w:ascii="Arial" w:hAnsi="Arial" w:cs="Arial"/>
          <w:b/>
          <w:sz w:val="18"/>
          <w:szCs w:val="18"/>
        </w:rPr>
        <w:tab/>
        <w:t xml:space="preserve">Προγνωστικοί παράγοντες επιθηλιακού </w:t>
      </w:r>
      <w:r w:rsidRPr="00F84D4B">
        <w:rPr>
          <w:rFonts w:ascii="Arial" w:hAnsi="Arial" w:cs="Arial"/>
          <w:b/>
          <w:sz w:val="18"/>
          <w:szCs w:val="18"/>
          <w:lang w:val="en-US"/>
        </w:rPr>
        <w:t>Ca</w:t>
      </w:r>
      <w:r w:rsidRPr="00F84D4B">
        <w:rPr>
          <w:rFonts w:ascii="Arial" w:hAnsi="Arial" w:cs="Arial"/>
          <w:b/>
          <w:sz w:val="18"/>
          <w:szCs w:val="18"/>
        </w:rPr>
        <w:t xml:space="preserve"> ωοθηκών:</w:t>
      </w:r>
    </w:p>
    <w:p w14:paraId="461918DD" w14:textId="77777777" w:rsidR="009B1F6C" w:rsidRPr="00F84D4B" w:rsidRDefault="009B1F6C" w:rsidP="00F255A1">
      <w:pPr>
        <w:pStyle w:val="ListParagraph"/>
        <w:tabs>
          <w:tab w:val="left" w:pos="-284"/>
        </w:tabs>
        <w:spacing w:after="0" w:line="240" w:lineRule="auto"/>
        <w:ind w:left="-284" w:right="-476" w:hanging="425"/>
        <w:rPr>
          <w:rFonts w:ascii="Arial" w:hAnsi="Arial" w:cs="Arial"/>
          <w:b/>
          <w:sz w:val="18"/>
          <w:szCs w:val="18"/>
        </w:rPr>
      </w:pPr>
    </w:p>
    <w:p w14:paraId="4BDBB718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Α) Στάδιο της νόσου</w:t>
      </w:r>
    </w:p>
    <w:p w14:paraId="470BE145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Β) Υπολειπόμενη νόσος</w:t>
      </w:r>
    </w:p>
    <w:p w14:paraId="2DCDEDD5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Γ) Γενική κατάσταση ασθενούς (</w:t>
      </w:r>
      <w:r w:rsidRPr="00F84D4B">
        <w:rPr>
          <w:rFonts w:ascii="Arial" w:hAnsi="Arial" w:cs="Arial"/>
          <w:sz w:val="18"/>
          <w:szCs w:val="18"/>
          <w:lang w:val="en-US"/>
        </w:rPr>
        <w:t>performance</w:t>
      </w:r>
      <w:r w:rsidRPr="00F84D4B">
        <w:rPr>
          <w:rFonts w:ascii="Arial" w:hAnsi="Arial" w:cs="Arial"/>
          <w:sz w:val="18"/>
          <w:szCs w:val="18"/>
        </w:rPr>
        <w:t xml:space="preserve"> </w:t>
      </w:r>
      <w:r w:rsidRPr="00F84D4B">
        <w:rPr>
          <w:rFonts w:ascii="Arial" w:hAnsi="Arial" w:cs="Arial"/>
          <w:sz w:val="18"/>
          <w:szCs w:val="18"/>
          <w:lang w:val="en-US"/>
        </w:rPr>
        <w:t>status</w:t>
      </w:r>
      <w:r w:rsidRPr="00F84D4B">
        <w:rPr>
          <w:rFonts w:ascii="Arial" w:hAnsi="Arial" w:cs="Arial"/>
          <w:sz w:val="18"/>
          <w:szCs w:val="18"/>
        </w:rPr>
        <w:t>)</w:t>
      </w:r>
    </w:p>
    <w:p w14:paraId="5029CF15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Δ) Ιστολογικός τύπος</w:t>
      </w:r>
    </w:p>
    <w:p w14:paraId="6EFA3623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63344B">
        <w:rPr>
          <w:rFonts w:ascii="Arial" w:hAnsi="Arial" w:cs="Arial"/>
          <w:sz w:val="18"/>
          <w:szCs w:val="18"/>
          <w:highlight w:val="yellow"/>
        </w:rPr>
        <w:t>Ε) Όλα τα παραπάνω</w:t>
      </w:r>
    </w:p>
    <w:p w14:paraId="0FFBD0EF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ΣΤ) Α+Β+Δ</w:t>
      </w:r>
    </w:p>
    <w:p w14:paraId="4A8B09CF" w14:textId="77777777" w:rsidR="009B1F6C" w:rsidRPr="00F84D4B" w:rsidRDefault="009B1F6C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</w:p>
    <w:p w14:paraId="530431C0" w14:textId="77777777" w:rsidR="00F255A1" w:rsidRPr="00F84D4B" w:rsidRDefault="00F255A1" w:rsidP="00F255A1">
      <w:pPr>
        <w:tabs>
          <w:tab w:val="left" w:pos="-284"/>
        </w:tabs>
        <w:spacing w:after="0" w:line="240" w:lineRule="auto"/>
        <w:ind w:left="-284" w:right="-476" w:hanging="425"/>
        <w:rPr>
          <w:rFonts w:ascii="Arial" w:hAnsi="Arial" w:cs="Arial"/>
          <w:sz w:val="18"/>
          <w:szCs w:val="18"/>
        </w:rPr>
      </w:pPr>
    </w:p>
    <w:p w14:paraId="62F56DA3" w14:textId="77777777" w:rsidR="00F255A1" w:rsidRPr="00F84D4B" w:rsidRDefault="00F255A1" w:rsidP="00F255A1">
      <w:pPr>
        <w:pStyle w:val="ListParagraph"/>
        <w:tabs>
          <w:tab w:val="left" w:pos="-284"/>
        </w:tabs>
        <w:spacing w:after="0" w:line="240" w:lineRule="auto"/>
        <w:ind w:left="-284" w:right="-476" w:hanging="425"/>
        <w:rPr>
          <w:rFonts w:ascii="Arial" w:hAnsi="Arial" w:cs="Arial"/>
          <w:b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 xml:space="preserve">19. </w:t>
      </w:r>
      <w:r w:rsidRPr="00F84D4B">
        <w:rPr>
          <w:rFonts w:ascii="Arial" w:hAnsi="Arial" w:cs="Arial"/>
          <w:b/>
          <w:sz w:val="18"/>
          <w:szCs w:val="18"/>
        </w:rPr>
        <w:tab/>
        <w:t xml:space="preserve">Ποιος είναι ο συχνότερος ιστολογικός τύπος </w:t>
      </w:r>
      <w:r w:rsidRPr="00F84D4B">
        <w:rPr>
          <w:rFonts w:ascii="Arial" w:hAnsi="Arial" w:cs="Arial"/>
          <w:b/>
          <w:sz w:val="18"/>
          <w:szCs w:val="18"/>
          <w:lang w:val="en-US"/>
        </w:rPr>
        <w:t>Ca</w:t>
      </w:r>
      <w:r w:rsidRPr="00F84D4B">
        <w:rPr>
          <w:rFonts w:ascii="Arial" w:hAnsi="Arial" w:cs="Arial"/>
          <w:b/>
          <w:sz w:val="18"/>
          <w:szCs w:val="18"/>
        </w:rPr>
        <w:t xml:space="preserve"> μαστού:</w:t>
      </w:r>
    </w:p>
    <w:p w14:paraId="7C7BECB7" w14:textId="77777777" w:rsidR="009B1F6C" w:rsidRPr="00F84D4B" w:rsidRDefault="009B1F6C" w:rsidP="00F255A1">
      <w:pPr>
        <w:pStyle w:val="ListParagraph"/>
        <w:tabs>
          <w:tab w:val="left" w:pos="-284"/>
        </w:tabs>
        <w:spacing w:after="0" w:line="240" w:lineRule="auto"/>
        <w:ind w:left="-284" w:right="-476" w:hanging="425"/>
        <w:rPr>
          <w:rFonts w:ascii="Arial" w:hAnsi="Arial" w:cs="Arial"/>
          <w:b/>
          <w:sz w:val="18"/>
          <w:szCs w:val="18"/>
        </w:rPr>
      </w:pPr>
    </w:p>
    <w:p w14:paraId="393514E7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  <w:lang w:val="en-US"/>
        </w:rPr>
        <w:t>A</w:t>
      </w:r>
      <w:r w:rsidRPr="00F84D4B">
        <w:rPr>
          <w:rFonts w:ascii="Arial" w:hAnsi="Arial" w:cs="Arial"/>
          <w:sz w:val="18"/>
          <w:szCs w:val="18"/>
        </w:rPr>
        <w:t>) Λοβιδιακό καρκίνωμα</w:t>
      </w:r>
    </w:p>
    <w:p w14:paraId="446FB577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Β) Μυελοειδές καρκίνωμα</w:t>
      </w:r>
    </w:p>
    <w:p w14:paraId="0C915E04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Γ) Βλεννώδες καρκίνωμα</w:t>
      </w:r>
    </w:p>
    <w:p w14:paraId="3FD07361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63344B">
        <w:rPr>
          <w:rFonts w:ascii="Arial" w:hAnsi="Arial" w:cs="Arial"/>
          <w:sz w:val="18"/>
          <w:szCs w:val="18"/>
          <w:highlight w:val="yellow"/>
        </w:rPr>
        <w:t>Δ) Διηθητικό πορογενές καρκίνωμα</w:t>
      </w:r>
    </w:p>
    <w:p w14:paraId="3AE7255C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Ε) Συνδυασμός διηθητικού πορογενούς με άλλο είδος αδενοκαρκινώματος</w:t>
      </w:r>
    </w:p>
    <w:p w14:paraId="5090FB16" w14:textId="77777777" w:rsidR="009B1F6C" w:rsidRPr="00F84D4B" w:rsidRDefault="009B1F6C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</w:p>
    <w:p w14:paraId="64FD4B77" w14:textId="77777777" w:rsidR="00F255A1" w:rsidRPr="00F84D4B" w:rsidRDefault="00F255A1" w:rsidP="00F255A1">
      <w:pPr>
        <w:tabs>
          <w:tab w:val="left" w:pos="-284"/>
        </w:tabs>
        <w:spacing w:after="0" w:line="240" w:lineRule="auto"/>
        <w:ind w:left="-284" w:hanging="425"/>
        <w:rPr>
          <w:rFonts w:ascii="Arial" w:hAnsi="Arial" w:cs="Arial"/>
          <w:b/>
          <w:sz w:val="18"/>
          <w:szCs w:val="18"/>
        </w:rPr>
      </w:pPr>
    </w:p>
    <w:p w14:paraId="6444F137" w14:textId="77777777" w:rsidR="00F255A1" w:rsidRPr="00F84D4B" w:rsidRDefault="00F255A1" w:rsidP="00F255A1">
      <w:pPr>
        <w:tabs>
          <w:tab w:val="left" w:pos="-284"/>
        </w:tabs>
        <w:spacing w:after="0" w:line="240" w:lineRule="auto"/>
        <w:ind w:left="-284" w:hanging="425"/>
        <w:jc w:val="both"/>
        <w:rPr>
          <w:rFonts w:ascii="Arial" w:hAnsi="Arial" w:cs="Arial"/>
          <w:b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>20.</w:t>
      </w:r>
      <w:r w:rsidRPr="00F84D4B">
        <w:rPr>
          <w:rFonts w:ascii="Arial" w:hAnsi="Arial" w:cs="Arial"/>
          <w:b/>
          <w:sz w:val="18"/>
          <w:szCs w:val="18"/>
        </w:rPr>
        <w:tab/>
        <w:t>Στο καρκίνο του ενδομητρίου, ένδειξη μετεγχειρητικής επικουρικής ακτινοθεραπείας</w:t>
      </w:r>
      <w:r w:rsidRPr="00F84D4B">
        <w:rPr>
          <w:rFonts w:ascii="Arial" w:hAnsi="Arial" w:cs="Arial"/>
          <w:sz w:val="18"/>
          <w:szCs w:val="18"/>
        </w:rPr>
        <w:t xml:space="preserve"> </w:t>
      </w:r>
      <w:r w:rsidRPr="00F84D4B">
        <w:rPr>
          <w:rFonts w:ascii="Arial" w:hAnsi="Arial" w:cs="Arial"/>
          <w:b/>
          <w:sz w:val="18"/>
          <w:szCs w:val="18"/>
        </w:rPr>
        <w:t>έχουν οι ασθενείς που παρουσιάζουν:</w:t>
      </w:r>
    </w:p>
    <w:p w14:paraId="43E6B4C8" w14:textId="77777777" w:rsidR="009B1F6C" w:rsidRPr="00F84D4B" w:rsidRDefault="009B1F6C" w:rsidP="00F255A1">
      <w:pPr>
        <w:tabs>
          <w:tab w:val="left" w:pos="-284"/>
        </w:tabs>
        <w:spacing w:after="0" w:line="240" w:lineRule="auto"/>
        <w:ind w:left="-284" w:hanging="425"/>
        <w:jc w:val="both"/>
        <w:rPr>
          <w:rFonts w:ascii="Arial" w:hAnsi="Arial" w:cs="Arial"/>
          <w:b/>
          <w:sz w:val="18"/>
          <w:szCs w:val="18"/>
        </w:rPr>
      </w:pPr>
    </w:p>
    <w:p w14:paraId="04B2226B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Α) χαμηλή διαφοροποίηση όγκου (</w:t>
      </w:r>
      <w:r w:rsidRPr="00F84D4B">
        <w:rPr>
          <w:rFonts w:ascii="Arial" w:hAnsi="Arial" w:cs="Arial"/>
          <w:sz w:val="18"/>
          <w:szCs w:val="18"/>
          <w:lang w:val="en-US"/>
        </w:rPr>
        <w:t>gr</w:t>
      </w:r>
      <w:r w:rsidRPr="00F84D4B">
        <w:rPr>
          <w:rFonts w:ascii="Arial" w:hAnsi="Arial" w:cs="Arial"/>
          <w:sz w:val="18"/>
          <w:szCs w:val="18"/>
        </w:rPr>
        <w:t xml:space="preserve">2,  </w:t>
      </w:r>
      <w:r w:rsidRPr="00F84D4B">
        <w:rPr>
          <w:rFonts w:ascii="Arial" w:hAnsi="Arial" w:cs="Arial"/>
          <w:sz w:val="18"/>
          <w:szCs w:val="18"/>
          <w:lang w:val="en-US"/>
        </w:rPr>
        <w:t>gr</w:t>
      </w:r>
      <w:r w:rsidRPr="00F84D4B">
        <w:rPr>
          <w:rFonts w:ascii="Arial" w:hAnsi="Arial" w:cs="Arial"/>
          <w:sz w:val="18"/>
          <w:szCs w:val="18"/>
        </w:rPr>
        <w:t>3)</w:t>
      </w:r>
    </w:p>
    <w:p w14:paraId="40DF1A78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Β) διήθηση μυομητρίου μεγαλύτερη 50%</w:t>
      </w:r>
    </w:p>
    <w:p w14:paraId="4A073EE4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Γ) επέκταση στον ενδοτράχηλο ή τα παραμήτρια </w:t>
      </w:r>
    </w:p>
    <w:p w14:paraId="13048DBE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Δ) μεγάλο μέγεθος του ενδομητρικού όγκου </w:t>
      </w:r>
    </w:p>
    <w:p w14:paraId="30BE6E7E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63344B">
        <w:rPr>
          <w:rFonts w:ascii="Arial" w:hAnsi="Arial" w:cs="Arial"/>
          <w:sz w:val="18"/>
          <w:szCs w:val="18"/>
          <w:highlight w:val="yellow"/>
        </w:rPr>
        <w:t>Ε) Α+Β+Γ</w:t>
      </w:r>
    </w:p>
    <w:p w14:paraId="14A1A1A8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ΣΤ) όλα είναι σωστά</w:t>
      </w:r>
    </w:p>
    <w:p w14:paraId="17C36142" w14:textId="77777777" w:rsidR="009B1F6C" w:rsidRPr="00F84D4B" w:rsidRDefault="009B1F6C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</w:p>
    <w:p w14:paraId="3D76CF6F" w14:textId="77777777" w:rsidR="00F255A1" w:rsidRPr="00F84D4B" w:rsidRDefault="00F255A1" w:rsidP="00F255A1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b/>
          <w:sz w:val="18"/>
          <w:szCs w:val="18"/>
        </w:rPr>
      </w:pPr>
    </w:p>
    <w:p w14:paraId="1200A07B" w14:textId="77777777" w:rsidR="00F255A1" w:rsidRPr="00F84D4B" w:rsidRDefault="00F255A1" w:rsidP="00F255A1">
      <w:pPr>
        <w:tabs>
          <w:tab w:val="left" w:pos="-284"/>
        </w:tabs>
        <w:spacing w:after="0" w:line="240" w:lineRule="auto"/>
        <w:ind w:left="-284" w:hanging="425"/>
        <w:jc w:val="both"/>
        <w:rPr>
          <w:rFonts w:ascii="Arial" w:hAnsi="Arial" w:cs="Arial"/>
          <w:b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 xml:space="preserve">21. </w:t>
      </w:r>
      <w:r w:rsidRPr="00F84D4B">
        <w:rPr>
          <w:rFonts w:ascii="Arial" w:hAnsi="Arial" w:cs="Arial"/>
          <w:b/>
          <w:sz w:val="18"/>
          <w:szCs w:val="18"/>
        </w:rPr>
        <w:tab/>
        <w:t>Μια ασθενής παρουσιάζεται με ορατή βλάβη στον τράχηλο, η  οποία φαίνεται να επικτείνεται στο ανώτερο τριτημόριο του κόλπου. Η βιοψία της βλάβης δείχνει διηθητικό πλακώδες καρκίνωμα. Η κλινική εξέταση αποκαλύπτει πάχυνση του δεξιού παραμητρίου χωρίς έκταση στο πλάγιο πυελικό τοίχωμα. Ποιο είναι το στάδιο της νόσου;</w:t>
      </w:r>
    </w:p>
    <w:p w14:paraId="3D194947" w14:textId="77777777" w:rsidR="009B1F6C" w:rsidRPr="00F84D4B" w:rsidRDefault="009B1F6C" w:rsidP="00F255A1">
      <w:pPr>
        <w:tabs>
          <w:tab w:val="left" w:pos="-284"/>
        </w:tabs>
        <w:spacing w:after="0" w:line="240" w:lineRule="auto"/>
        <w:ind w:left="-284" w:hanging="425"/>
        <w:jc w:val="both"/>
        <w:rPr>
          <w:rFonts w:ascii="Arial" w:hAnsi="Arial" w:cs="Arial"/>
          <w:b/>
          <w:sz w:val="18"/>
          <w:szCs w:val="18"/>
        </w:rPr>
      </w:pPr>
    </w:p>
    <w:p w14:paraId="0E1D0449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Α) Στάδιο Ι</w:t>
      </w:r>
      <w:r w:rsidRPr="00F84D4B">
        <w:rPr>
          <w:rFonts w:ascii="Arial" w:hAnsi="Arial" w:cs="Arial"/>
          <w:sz w:val="18"/>
          <w:szCs w:val="18"/>
          <w:vertAlign w:val="subscript"/>
        </w:rPr>
        <w:t>Α</w:t>
      </w:r>
    </w:p>
    <w:p w14:paraId="0A3A0FAF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Β) Στάδιο Ι</w:t>
      </w:r>
      <w:r w:rsidRPr="00F84D4B">
        <w:rPr>
          <w:rFonts w:ascii="Arial" w:hAnsi="Arial" w:cs="Arial"/>
          <w:sz w:val="18"/>
          <w:szCs w:val="18"/>
          <w:vertAlign w:val="subscript"/>
        </w:rPr>
        <w:t>Β</w:t>
      </w:r>
    </w:p>
    <w:p w14:paraId="707851A9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Γ) Στάδιο ΙΙ</w:t>
      </w:r>
      <w:r w:rsidRPr="00F84D4B">
        <w:rPr>
          <w:rFonts w:ascii="Arial" w:hAnsi="Arial" w:cs="Arial"/>
          <w:sz w:val="18"/>
          <w:szCs w:val="18"/>
          <w:vertAlign w:val="subscript"/>
        </w:rPr>
        <w:t>Α</w:t>
      </w:r>
    </w:p>
    <w:p w14:paraId="52E1BD39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63344B">
        <w:rPr>
          <w:rFonts w:ascii="Arial" w:hAnsi="Arial" w:cs="Arial"/>
          <w:sz w:val="18"/>
          <w:szCs w:val="18"/>
          <w:highlight w:val="yellow"/>
        </w:rPr>
        <w:t>Δ) Στάδιο ΙΙΒ</w:t>
      </w:r>
    </w:p>
    <w:p w14:paraId="39252539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Ε) Στάδιο ΙΙΙ</w:t>
      </w:r>
    </w:p>
    <w:p w14:paraId="6111DCAA" w14:textId="77777777" w:rsidR="009B1F6C" w:rsidRPr="00F84D4B" w:rsidRDefault="009B1F6C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</w:p>
    <w:p w14:paraId="6E02936E" w14:textId="77777777" w:rsidR="009B1F6C" w:rsidRPr="00F84D4B" w:rsidRDefault="009B1F6C" w:rsidP="00F255A1">
      <w:pPr>
        <w:tabs>
          <w:tab w:val="left" w:pos="-28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3DECC15" w14:textId="361D91D4" w:rsidR="00F255A1" w:rsidRPr="00F84D4B" w:rsidRDefault="00F255A1" w:rsidP="00F255A1">
      <w:pPr>
        <w:pStyle w:val="ListParagraph"/>
        <w:tabs>
          <w:tab w:val="left" w:pos="-284"/>
        </w:tabs>
        <w:spacing w:after="0" w:line="240" w:lineRule="auto"/>
        <w:ind w:left="-284" w:right="-476" w:hanging="425"/>
        <w:rPr>
          <w:rFonts w:ascii="Arial" w:hAnsi="Arial" w:cs="Arial"/>
          <w:b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>2</w:t>
      </w:r>
      <w:r w:rsidR="001A39D7">
        <w:rPr>
          <w:rFonts w:ascii="Arial" w:hAnsi="Arial" w:cs="Arial"/>
          <w:b/>
          <w:sz w:val="18"/>
          <w:szCs w:val="18"/>
          <w:lang w:val="en-US"/>
        </w:rPr>
        <w:t>2</w:t>
      </w:r>
      <w:r w:rsidRPr="00F84D4B">
        <w:rPr>
          <w:rFonts w:ascii="Arial" w:hAnsi="Arial" w:cs="Arial"/>
          <w:b/>
          <w:sz w:val="18"/>
          <w:szCs w:val="18"/>
        </w:rPr>
        <w:t xml:space="preserve">. </w:t>
      </w:r>
      <w:r w:rsidRPr="00F84D4B">
        <w:rPr>
          <w:rFonts w:ascii="Arial" w:hAnsi="Arial" w:cs="Arial"/>
          <w:b/>
          <w:sz w:val="18"/>
          <w:szCs w:val="18"/>
        </w:rPr>
        <w:tab/>
      </w:r>
      <w:r w:rsidRPr="00F84D4B">
        <w:rPr>
          <w:rFonts w:ascii="Arial" w:hAnsi="Arial" w:cs="Arial"/>
          <w:b/>
          <w:sz w:val="18"/>
          <w:szCs w:val="18"/>
          <w:lang w:val="en-US"/>
        </w:rPr>
        <w:t>E</w:t>
      </w:r>
      <w:r w:rsidRPr="00F84D4B">
        <w:rPr>
          <w:rFonts w:ascii="Arial" w:hAnsi="Arial" w:cs="Arial"/>
          <w:b/>
          <w:sz w:val="18"/>
          <w:szCs w:val="18"/>
        </w:rPr>
        <w:t>πιλέξτε την κατάλληλη παρέμβαση ή φαρμακευτική αγωγή για την παρακάτω κατάσταση:</w:t>
      </w:r>
    </w:p>
    <w:p w14:paraId="45483BD6" w14:textId="77777777" w:rsidR="00F255A1" w:rsidRPr="00F84D4B" w:rsidRDefault="00F255A1" w:rsidP="00F255A1">
      <w:pPr>
        <w:pStyle w:val="ListParagraph"/>
        <w:tabs>
          <w:tab w:val="left" w:pos="-284"/>
        </w:tabs>
        <w:spacing w:after="0" w:line="240" w:lineRule="auto"/>
        <w:ind w:left="-284" w:right="-476" w:hanging="425"/>
        <w:rPr>
          <w:rFonts w:ascii="Arial" w:hAnsi="Arial" w:cs="Arial"/>
          <w:b/>
          <w:sz w:val="18"/>
          <w:szCs w:val="18"/>
        </w:rPr>
      </w:pPr>
    </w:p>
    <w:p w14:paraId="7F2C6478" w14:textId="77777777" w:rsidR="00F255A1" w:rsidRPr="00F84D4B" w:rsidRDefault="00F255A1" w:rsidP="00F255A1">
      <w:pPr>
        <w:pStyle w:val="ListParagraph"/>
        <w:tabs>
          <w:tab w:val="left" w:pos="-284"/>
        </w:tabs>
        <w:spacing w:after="0" w:line="240" w:lineRule="auto"/>
        <w:ind w:left="-284" w:right="-237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 xml:space="preserve">Γυναίκα 23 χρονών υποβάλλεται σε κολποσκόπηση για εκτίμηση υψηλόβαθμης δυσπλασίας του τραχήλου που βρέθηκε στο </w:t>
      </w:r>
      <w:r w:rsidRPr="00F84D4B">
        <w:rPr>
          <w:rFonts w:ascii="Arial" w:hAnsi="Arial" w:cs="Arial"/>
          <w:b/>
          <w:sz w:val="18"/>
          <w:szCs w:val="18"/>
          <w:lang w:val="en-US"/>
        </w:rPr>
        <w:t>test</w:t>
      </w:r>
      <w:r w:rsidRPr="00F84D4B">
        <w:rPr>
          <w:rFonts w:ascii="Arial" w:hAnsi="Arial" w:cs="Arial"/>
          <w:b/>
          <w:sz w:val="18"/>
          <w:szCs w:val="18"/>
        </w:rPr>
        <w:t xml:space="preserve"> </w:t>
      </w:r>
      <w:r w:rsidRPr="00F84D4B">
        <w:rPr>
          <w:rFonts w:ascii="Arial" w:hAnsi="Arial" w:cs="Arial"/>
          <w:b/>
          <w:sz w:val="18"/>
          <w:szCs w:val="18"/>
          <w:lang w:val="en-US"/>
        </w:rPr>
        <w:t>Pap</w:t>
      </w:r>
      <w:r w:rsidRPr="00F84D4B">
        <w:rPr>
          <w:rFonts w:ascii="Arial" w:hAnsi="Arial" w:cs="Arial"/>
          <w:b/>
          <w:sz w:val="18"/>
          <w:szCs w:val="18"/>
        </w:rPr>
        <w:t xml:space="preserve">. </w:t>
      </w:r>
      <w:r w:rsidRPr="00F84D4B">
        <w:rPr>
          <w:rFonts w:ascii="Arial" w:hAnsi="Arial" w:cs="Arial"/>
          <w:b/>
          <w:sz w:val="18"/>
          <w:szCs w:val="18"/>
          <w:lang w:val="en-US"/>
        </w:rPr>
        <w:t>H</w:t>
      </w:r>
      <w:r w:rsidRPr="00F84D4B">
        <w:rPr>
          <w:rFonts w:ascii="Arial" w:hAnsi="Arial" w:cs="Arial"/>
          <w:b/>
          <w:sz w:val="18"/>
          <w:szCs w:val="18"/>
        </w:rPr>
        <w:t xml:space="preserve"> ζώνη μετάπτωσης (</w:t>
      </w:r>
      <w:r w:rsidRPr="00F84D4B">
        <w:rPr>
          <w:rFonts w:ascii="Arial" w:hAnsi="Arial" w:cs="Arial"/>
          <w:b/>
          <w:sz w:val="18"/>
          <w:szCs w:val="18"/>
          <w:lang w:val="en-US"/>
        </w:rPr>
        <w:t>HGSIL</w:t>
      </w:r>
      <w:r w:rsidRPr="00F84D4B">
        <w:rPr>
          <w:rFonts w:ascii="Arial" w:hAnsi="Arial" w:cs="Arial"/>
          <w:b/>
          <w:sz w:val="18"/>
          <w:szCs w:val="18"/>
        </w:rPr>
        <w:t>) (</w:t>
      </w:r>
      <w:r w:rsidRPr="00F84D4B">
        <w:rPr>
          <w:rFonts w:ascii="Arial" w:hAnsi="Arial" w:cs="Arial"/>
          <w:b/>
          <w:sz w:val="18"/>
          <w:szCs w:val="18"/>
          <w:lang w:val="en-US"/>
        </w:rPr>
        <w:t>squamocolumnar</w:t>
      </w:r>
      <w:r w:rsidRPr="00F84D4B">
        <w:rPr>
          <w:rFonts w:ascii="Arial" w:hAnsi="Arial" w:cs="Arial"/>
          <w:b/>
          <w:sz w:val="18"/>
          <w:szCs w:val="18"/>
        </w:rPr>
        <w:t xml:space="preserve"> </w:t>
      </w:r>
      <w:r w:rsidRPr="00F84D4B">
        <w:rPr>
          <w:rFonts w:ascii="Arial" w:hAnsi="Arial" w:cs="Arial"/>
          <w:b/>
          <w:sz w:val="18"/>
          <w:szCs w:val="18"/>
          <w:lang w:val="en-US"/>
        </w:rPr>
        <w:t>junction</w:t>
      </w:r>
      <w:r w:rsidRPr="00F84D4B">
        <w:rPr>
          <w:rFonts w:ascii="Arial" w:hAnsi="Arial" w:cs="Arial"/>
          <w:b/>
          <w:sz w:val="18"/>
          <w:szCs w:val="18"/>
        </w:rPr>
        <w:t>) φαίνεται καθαρά και τα ξέσματα ενδοτραχήλου είναι αρνητικά κατά την ιστολογική εξέταση. Η βιοψία του τραχήλου αποκαλύπτει μια εστία διηθητικής βλάβης 1</w:t>
      </w:r>
      <w:r w:rsidRPr="00F84D4B">
        <w:rPr>
          <w:rFonts w:ascii="Arial" w:hAnsi="Arial" w:cs="Arial"/>
          <w:b/>
          <w:sz w:val="18"/>
          <w:szCs w:val="18"/>
          <w:lang w:val="en-US"/>
        </w:rPr>
        <w:t>mm</w:t>
      </w:r>
      <w:r w:rsidRPr="00F84D4B">
        <w:rPr>
          <w:rFonts w:ascii="Arial" w:hAnsi="Arial" w:cs="Arial"/>
          <w:b/>
          <w:sz w:val="18"/>
          <w:szCs w:val="18"/>
        </w:rPr>
        <w:t>.</w:t>
      </w:r>
      <w:r w:rsidRPr="00F84D4B">
        <w:rPr>
          <w:rFonts w:ascii="Arial" w:hAnsi="Arial" w:cs="Arial"/>
          <w:sz w:val="18"/>
          <w:szCs w:val="18"/>
        </w:rPr>
        <w:t xml:space="preserve"> </w:t>
      </w:r>
    </w:p>
    <w:p w14:paraId="651746BA" w14:textId="77777777" w:rsidR="00F255A1" w:rsidRPr="00F84D4B" w:rsidRDefault="00F255A1" w:rsidP="0028066D">
      <w:pPr>
        <w:pStyle w:val="NoSpacing"/>
        <w:rPr>
          <w:rFonts w:ascii="Arial" w:hAnsi="Arial" w:cs="Arial"/>
          <w:sz w:val="18"/>
          <w:szCs w:val="18"/>
        </w:rPr>
      </w:pPr>
    </w:p>
    <w:p w14:paraId="49014694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Α) Βιοψία ενδομητρίου</w:t>
      </w:r>
    </w:p>
    <w:p w14:paraId="50FD8304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Β) Ετερόπλευρος εξαρτηματεκτομή</w:t>
      </w:r>
    </w:p>
    <w:p w14:paraId="289815D5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1A39D7">
        <w:rPr>
          <w:rFonts w:ascii="Arial" w:hAnsi="Arial" w:cs="Arial"/>
          <w:sz w:val="18"/>
          <w:szCs w:val="18"/>
          <w:highlight w:val="yellow"/>
        </w:rPr>
        <w:t>Γ) Κωνοειδής εκτομή του τραχήλου</w:t>
      </w:r>
    </w:p>
    <w:p w14:paraId="6D8A5D00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Δ) Αντισυλληπτικά από το στόμα</w:t>
      </w:r>
    </w:p>
    <w:p w14:paraId="701EB3EC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Ε) </w:t>
      </w:r>
      <w:r w:rsidRPr="00F84D4B">
        <w:rPr>
          <w:rFonts w:ascii="Arial" w:hAnsi="Arial" w:cs="Arial"/>
          <w:sz w:val="18"/>
          <w:szCs w:val="18"/>
          <w:lang w:val="en-US"/>
        </w:rPr>
        <w:t>Laser</w:t>
      </w:r>
      <w:r w:rsidRPr="00F84D4B">
        <w:rPr>
          <w:rFonts w:ascii="Arial" w:hAnsi="Arial" w:cs="Arial"/>
          <w:sz w:val="18"/>
          <w:szCs w:val="18"/>
        </w:rPr>
        <w:t xml:space="preserve"> εξάχνωση του τραχήλου</w:t>
      </w:r>
    </w:p>
    <w:p w14:paraId="64E9465D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</w:p>
    <w:p w14:paraId="643D51B3" w14:textId="77777777" w:rsidR="00F255A1" w:rsidRPr="00F84D4B" w:rsidRDefault="00F255A1" w:rsidP="00F255A1">
      <w:pPr>
        <w:pStyle w:val="ListParagraph"/>
        <w:tabs>
          <w:tab w:val="left" w:pos="-284"/>
        </w:tabs>
        <w:spacing w:after="0" w:line="240" w:lineRule="auto"/>
        <w:ind w:left="-284" w:right="-476" w:hanging="425"/>
        <w:rPr>
          <w:rFonts w:ascii="Arial" w:hAnsi="Arial" w:cs="Arial"/>
          <w:b/>
          <w:sz w:val="18"/>
          <w:szCs w:val="18"/>
        </w:rPr>
      </w:pPr>
    </w:p>
    <w:p w14:paraId="1F7419CB" w14:textId="77777777" w:rsidR="00F255A1" w:rsidRPr="00F84D4B" w:rsidRDefault="00F255A1" w:rsidP="00F255A1">
      <w:pPr>
        <w:pStyle w:val="ListParagraph"/>
        <w:tabs>
          <w:tab w:val="left" w:pos="-284"/>
        </w:tabs>
        <w:spacing w:after="0" w:line="240" w:lineRule="auto"/>
        <w:ind w:left="-284" w:right="-476" w:hanging="425"/>
        <w:rPr>
          <w:rFonts w:ascii="Arial" w:hAnsi="Arial" w:cs="Arial"/>
          <w:b/>
          <w:sz w:val="18"/>
          <w:szCs w:val="18"/>
        </w:rPr>
      </w:pPr>
    </w:p>
    <w:p w14:paraId="440E4B73" w14:textId="77777777" w:rsidR="009B1F6C" w:rsidRPr="00F84D4B" w:rsidRDefault="009B1F6C" w:rsidP="00F255A1">
      <w:pPr>
        <w:pStyle w:val="ListParagraph"/>
        <w:tabs>
          <w:tab w:val="left" w:pos="-284"/>
        </w:tabs>
        <w:spacing w:after="0" w:line="240" w:lineRule="auto"/>
        <w:ind w:left="-284" w:right="-476" w:hanging="425"/>
        <w:rPr>
          <w:rFonts w:ascii="Arial" w:hAnsi="Arial" w:cs="Arial"/>
          <w:b/>
          <w:sz w:val="18"/>
          <w:szCs w:val="18"/>
        </w:rPr>
      </w:pPr>
    </w:p>
    <w:p w14:paraId="73715849" w14:textId="1923AD5B" w:rsidR="00F255A1" w:rsidRPr="00F84D4B" w:rsidRDefault="00F255A1" w:rsidP="00F255A1">
      <w:pPr>
        <w:pStyle w:val="ListParagraph"/>
        <w:tabs>
          <w:tab w:val="left" w:pos="-284"/>
        </w:tabs>
        <w:spacing w:after="0" w:line="240" w:lineRule="auto"/>
        <w:ind w:left="-284" w:right="-476" w:hanging="425"/>
        <w:rPr>
          <w:rFonts w:ascii="Arial" w:hAnsi="Arial" w:cs="Arial"/>
          <w:b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>2</w:t>
      </w:r>
      <w:r w:rsidR="001A39D7">
        <w:rPr>
          <w:rFonts w:ascii="Arial" w:hAnsi="Arial" w:cs="Arial"/>
          <w:b/>
          <w:sz w:val="18"/>
          <w:szCs w:val="18"/>
          <w:lang w:val="en-US"/>
        </w:rPr>
        <w:t>3</w:t>
      </w:r>
      <w:r w:rsidRPr="00F84D4B">
        <w:rPr>
          <w:rFonts w:ascii="Arial" w:hAnsi="Arial" w:cs="Arial"/>
          <w:b/>
          <w:sz w:val="18"/>
          <w:szCs w:val="18"/>
        </w:rPr>
        <w:t xml:space="preserve">. </w:t>
      </w:r>
      <w:r w:rsidRPr="00F84D4B">
        <w:rPr>
          <w:rFonts w:ascii="Arial" w:hAnsi="Arial" w:cs="Arial"/>
          <w:b/>
          <w:sz w:val="18"/>
          <w:szCs w:val="18"/>
        </w:rPr>
        <w:tab/>
      </w:r>
      <w:r w:rsidRPr="00F84D4B">
        <w:rPr>
          <w:rFonts w:ascii="Arial" w:hAnsi="Arial" w:cs="Arial"/>
          <w:b/>
          <w:sz w:val="18"/>
          <w:szCs w:val="18"/>
          <w:lang w:val="en-US"/>
        </w:rPr>
        <w:t>E</w:t>
      </w:r>
      <w:r w:rsidRPr="00F84D4B">
        <w:rPr>
          <w:rFonts w:ascii="Arial" w:hAnsi="Arial" w:cs="Arial"/>
          <w:b/>
          <w:sz w:val="18"/>
          <w:szCs w:val="18"/>
        </w:rPr>
        <w:t>πιλέξτε την κατάλληλη παρέμβαση ή φαρμακευτική αγωγή για την παρακάτω κατάσταση:</w:t>
      </w:r>
    </w:p>
    <w:p w14:paraId="5E54DCBB" w14:textId="77777777" w:rsidR="00F255A1" w:rsidRPr="00F84D4B" w:rsidRDefault="00F255A1" w:rsidP="00F255A1">
      <w:pPr>
        <w:pStyle w:val="ListParagraph"/>
        <w:tabs>
          <w:tab w:val="left" w:pos="-284"/>
        </w:tabs>
        <w:spacing w:after="0" w:line="240" w:lineRule="auto"/>
        <w:ind w:left="-284" w:right="-476" w:hanging="425"/>
        <w:rPr>
          <w:rFonts w:ascii="Arial" w:hAnsi="Arial" w:cs="Arial"/>
          <w:b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ab/>
      </w:r>
    </w:p>
    <w:p w14:paraId="78A4E7A5" w14:textId="77777777" w:rsidR="00F255A1" w:rsidRPr="00F84D4B" w:rsidRDefault="00F255A1" w:rsidP="00F255A1">
      <w:pPr>
        <w:pStyle w:val="ListParagraph"/>
        <w:tabs>
          <w:tab w:val="left" w:pos="-284"/>
        </w:tabs>
        <w:spacing w:after="0" w:line="240" w:lineRule="auto"/>
        <w:ind w:left="-284" w:right="-476" w:hanging="425"/>
        <w:rPr>
          <w:rFonts w:ascii="Arial" w:hAnsi="Arial" w:cs="Arial"/>
          <w:b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ab/>
        <w:t xml:space="preserve">Γυναίκα 37 χρόνων έχει εκσεσημασμένη ανώδυνη αιμόρροια κάθε 4-6 μήνες. Ενδιαφέρεται να αρχίσει αγωγή με αντισυλληπτικά. Ο μακροσκοπικός έλεγχος του τραχήλου είναι αρνητικός και το </w:t>
      </w:r>
      <w:r w:rsidRPr="00F84D4B">
        <w:rPr>
          <w:rFonts w:ascii="Arial" w:hAnsi="Arial" w:cs="Arial"/>
          <w:b/>
          <w:sz w:val="18"/>
          <w:szCs w:val="18"/>
          <w:lang w:val="en-US"/>
        </w:rPr>
        <w:t>test</w:t>
      </w:r>
      <w:r w:rsidRPr="00F84D4B">
        <w:rPr>
          <w:rFonts w:ascii="Arial" w:hAnsi="Arial" w:cs="Arial"/>
          <w:b/>
          <w:sz w:val="18"/>
          <w:szCs w:val="18"/>
        </w:rPr>
        <w:t xml:space="preserve"> </w:t>
      </w:r>
      <w:r w:rsidRPr="00F84D4B">
        <w:rPr>
          <w:rFonts w:ascii="Arial" w:hAnsi="Arial" w:cs="Arial"/>
          <w:b/>
          <w:sz w:val="18"/>
          <w:szCs w:val="18"/>
          <w:lang w:val="en-US"/>
        </w:rPr>
        <w:t>Pap</w:t>
      </w:r>
      <w:r w:rsidRPr="00F84D4B">
        <w:rPr>
          <w:rFonts w:ascii="Arial" w:hAnsi="Arial" w:cs="Arial"/>
          <w:b/>
          <w:sz w:val="18"/>
          <w:szCs w:val="18"/>
        </w:rPr>
        <w:t xml:space="preserve"> είναι αρνητικό.</w:t>
      </w:r>
    </w:p>
    <w:p w14:paraId="69578C7D" w14:textId="77777777" w:rsidR="00F255A1" w:rsidRPr="00F84D4B" w:rsidRDefault="00F255A1" w:rsidP="0028066D">
      <w:pPr>
        <w:pStyle w:val="NoSpacing"/>
        <w:rPr>
          <w:rFonts w:ascii="Arial" w:hAnsi="Arial" w:cs="Arial"/>
          <w:sz w:val="18"/>
          <w:szCs w:val="18"/>
        </w:rPr>
      </w:pPr>
    </w:p>
    <w:p w14:paraId="5EB598CF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1A39D7">
        <w:rPr>
          <w:rFonts w:ascii="Arial" w:hAnsi="Arial" w:cs="Arial"/>
          <w:sz w:val="18"/>
          <w:szCs w:val="18"/>
          <w:highlight w:val="yellow"/>
        </w:rPr>
        <w:t>Α) Βιοψία ενδομητρίου</w:t>
      </w:r>
    </w:p>
    <w:p w14:paraId="77B431A2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Β) Ετερόπλευρος εξαρτηματεκτομή</w:t>
      </w:r>
    </w:p>
    <w:p w14:paraId="56E11E65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Γ) Κωνοειδής εκτομή του τραχήλου</w:t>
      </w:r>
    </w:p>
    <w:p w14:paraId="1557DCFD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Δ) Αντισυλληπτικά από το στόμα</w:t>
      </w:r>
    </w:p>
    <w:p w14:paraId="66C596A5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Ε) </w:t>
      </w:r>
      <w:r w:rsidRPr="00F84D4B">
        <w:rPr>
          <w:rFonts w:ascii="Arial" w:hAnsi="Arial" w:cs="Arial"/>
          <w:sz w:val="18"/>
          <w:szCs w:val="18"/>
          <w:lang w:val="en-US"/>
        </w:rPr>
        <w:t>Laser</w:t>
      </w:r>
      <w:r w:rsidRPr="00F84D4B">
        <w:rPr>
          <w:rFonts w:ascii="Arial" w:hAnsi="Arial" w:cs="Arial"/>
          <w:sz w:val="18"/>
          <w:szCs w:val="18"/>
        </w:rPr>
        <w:t xml:space="preserve"> εξάχνωση του τραχήλου</w:t>
      </w:r>
    </w:p>
    <w:p w14:paraId="453135BF" w14:textId="77777777" w:rsidR="00F255A1" w:rsidRPr="00F84D4B" w:rsidRDefault="00F255A1" w:rsidP="00F255A1">
      <w:pPr>
        <w:tabs>
          <w:tab w:val="left" w:pos="-284"/>
        </w:tabs>
        <w:spacing w:after="0" w:line="240" w:lineRule="auto"/>
        <w:ind w:right="-96"/>
        <w:rPr>
          <w:rFonts w:ascii="Arial" w:hAnsi="Arial" w:cs="Arial"/>
          <w:b/>
          <w:sz w:val="18"/>
          <w:szCs w:val="18"/>
        </w:rPr>
      </w:pPr>
    </w:p>
    <w:p w14:paraId="0BE7B941" w14:textId="08BE383B" w:rsidR="009B1F6C" w:rsidRDefault="009B1F6C" w:rsidP="00F255A1">
      <w:pPr>
        <w:tabs>
          <w:tab w:val="left" w:pos="-284"/>
        </w:tabs>
        <w:spacing w:after="0" w:line="240" w:lineRule="auto"/>
        <w:ind w:right="-96"/>
        <w:rPr>
          <w:rFonts w:ascii="Arial" w:hAnsi="Arial" w:cs="Arial"/>
          <w:b/>
          <w:sz w:val="18"/>
          <w:szCs w:val="18"/>
        </w:rPr>
      </w:pPr>
    </w:p>
    <w:p w14:paraId="047FDD72" w14:textId="385EFFC2" w:rsidR="001A39D7" w:rsidRDefault="001A39D7" w:rsidP="00F255A1">
      <w:pPr>
        <w:tabs>
          <w:tab w:val="left" w:pos="-284"/>
        </w:tabs>
        <w:spacing w:after="0" w:line="240" w:lineRule="auto"/>
        <w:ind w:right="-96"/>
        <w:rPr>
          <w:rFonts w:ascii="Arial" w:hAnsi="Arial" w:cs="Arial"/>
          <w:b/>
          <w:sz w:val="18"/>
          <w:szCs w:val="18"/>
        </w:rPr>
      </w:pPr>
    </w:p>
    <w:p w14:paraId="2F8688CC" w14:textId="573AD359" w:rsidR="001A39D7" w:rsidRDefault="001A39D7" w:rsidP="00F255A1">
      <w:pPr>
        <w:tabs>
          <w:tab w:val="left" w:pos="-284"/>
        </w:tabs>
        <w:spacing w:after="0" w:line="240" w:lineRule="auto"/>
        <w:ind w:right="-96"/>
        <w:rPr>
          <w:rFonts w:ascii="Arial" w:hAnsi="Arial" w:cs="Arial"/>
          <w:b/>
          <w:sz w:val="18"/>
          <w:szCs w:val="18"/>
        </w:rPr>
      </w:pPr>
    </w:p>
    <w:p w14:paraId="06CAE3FD" w14:textId="30990E8B" w:rsidR="001A39D7" w:rsidRDefault="001A39D7" w:rsidP="00F255A1">
      <w:pPr>
        <w:tabs>
          <w:tab w:val="left" w:pos="-284"/>
        </w:tabs>
        <w:spacing w:after="0" w:line="240" w:lineRule="auto"/>
        <w:ind w:right="-96"/>
        <w:rPr>
          <w:rFonts w:ascii="Arial" w:hAnsi="Arial" w:cs="Arial"/>
          <w:b/>
          <w:sz w:val="18"/>
          <w:szCs w:val="18"/>
        </w:rPr>
      </w:pPr>
    </w:p>
    <w:p w14:paraId="7ACFB5B9" w14:textId="77777777" w:rsidR="001A39D7" w:rsidRPr="00F84D4B" w:rsidRDefault="001A39D7" w:rsidP="00F255A1">
      <w:pPr>
        <w:tabs>
          <w:tab w:val="left" w:pos="-284"/>
        </w:tabs>
        <w:spacing w:after="0" w:line="240" w:lineRule="auto"/>
        <w:ind w:right="-96"/>
        <w:rPr>
          <w:rFonts w:ascii="Arial" w:hAnsi="Arial" w:cs="Arial"/>
          <w:b/>
          <w:sz w:val="18"/>
          <w:szCs w:val="18"/>
        </w:rPr>
      </w:pPr>
    </w:p>
    <w:p w14:paraId="53BAB66C" w14:textId="7163182D" w:rsidR="00F255A1" w:rsidRPr="00F84D4B" w:rsidRDefault="00F255A1" w:rsidP="00F255A1">
      <w:pPr>
        <w:tabs>
          <w:tab w:val="left" w:pos="-284"/>
        </w:tabs>
        <w:spacing w:after="0" w:line="240" w:lineRule="auto"/>
        <w:ind w:left="-284" w:right="-96" w:hanging="425"/>
        <w:jc w:val="both"/>
        <w:rPr>
          <w:rFonts w:ascii="Arial" w:hAnsi="Arial" w:cs="Arial"/>
          <w:b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lastRenderedPageBreak/>
        <w:t>2</w:t>
      </w:r>
      <w:r w:rsidR="001A39D7">
        <w:rPr>
          <w:rFonts w:ascii="Arial" w:hAnsi="Arial" w:cs="Arial"/>
          <w:b/>
          <w:sz w:val="18"/>
          <w:szCs w:val="18"/>
        </w:rPr>
        <w:t>4</w:t>
      </w:r>
      <w:r w:rsidRPr="00F84D4B">
        <w:rPr>
          <w:rFonts w:ascii="Arial" w:hAnsi="Arial" w:cs="Arial"/>
          <w:b/>
          <w:sz w:val="18"/>
          <w:szCs w:val="18"/>
        </w:rPr>
        <w:t xml:space="preserve">. </w:t>
      </w:r>
      <w:r w:rsidRPr="00F84D4B">
        <w:rPr>
          <w:rFonts w:ascii="Arial" w:hAnsi="Arial" w:cs="Arial"/>
          <w:b/>
          <w:sz w:val="18"/>
          <w:szCs w:val="18"/>
        </w:rPr>
        <w:tab/>
        <w:t>Μια ασθενής παρουσιάζεται με διηθητικό πλακώδες καρκίνωμα τραχήλου που επεκτείνεται στο κατώτερο τριτημόριο του κόλπου. Ο κλινικοεργαστηριακός έλεγχος αποκαλύπτει υδρονέφρωση δεξιά (ενδοφλέβιος πυελογραφία). Ποιο είναι το στάδιο της νόσου;</w:t>
      </w:r>
    </w:p>
    <w:p w14:paraId="3CF535D6" w14:textId="77777777" w:rsidR="009B1F6C" w:rsidRPr="00F84D4B" w:rsidRDefault="009B1F6C" w:rsidP="00F255A1">
      <w:pPr>
        <w:tabs>
          <w:tab w:val="left" w:pos="-284"/>
        </w:tabs>
        <w:spacing w:after="0" w:line="240" w:lineRule="auto"/>
        <w:ind w:left="-284" w:right="-96" w:hanging="425"/>
        <w:jc w:val="both"/>
        <w:rPr>
          <w:rFonts w:ascii="Arial" w:hAnsi="Arial" w:cs="Arial"/>
          <w:b/>
          <w:sz w:val="18"/>
          <w:szCs w:val="18"/>
        </w:rPr>
      </w:pPr>
    </w:p>
    <w:p w14:paraId="261F1C19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Α) Στάδιο ΙΒ</w:t>
      </w:r>
    </w:p>
    <w:p w14:paraId="1285BE41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Β) Στάδιο ΙΙΒ</w:t>
      </w:r>
    </w:p>
    <w:p w14:paraId="2FE08EEB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Γ) Στάδιο ΙΙΙΑ</w:t>
      </w:r>
    </w:p>
    <w:p w14:paraId="54D795E7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1A39D7">
        <w:rPr>
          <w:rFonts w:ascii="Arial" w:hAnsi="Arial" w:cs="Arial"/>
          <w:sz w:val="18"/>
          <w:szCs w:val="18"/>
          <w:highlight w:val="yellow"/>
        </w:rPr>
        <w:t>Δ) Στάδιο ΙΙΙΒ</w:t>
      </w:r>
    </w:p>
    <w:p w14:paraId="6D9E9229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Ε) Στάδιο ΙV</w:t>
      </w:r>
      <w:r w:rsidRPr="00F84D4B">
        <w:rPr>
          <w:rFonts w:ascii="Arial" w:hAnsi="Arial" w:cs="Arial"/>
          <w:sz w:val="18"/>
          <w:szCs w:val="18"/>
          <w:lang w:val="en-US"/>
        </w:rPr>
        <w:t>A</w:t>
      </w:r>
    </w:p>
    <w:p w14:paraId="775A2787" w14:textId="77777777" w:rsidR="00F255A1" w:rsidRPr="00F84D4B" w:rsidRDefault="00F255A1" w:rsidP="00F255A1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sz w:val="18"/>
          <w:szCs w:val="18"/>
        </w:rPr>
      </w:pPr>
    </w:p>
    <w:p w14:paraId="58AB50F7" w14:textId="77777777" w:rsidR="009B1F6C" w:rsidRPr="00F84D4B" w:rsidRDefault="009B1F6C" w:rsidP="00F255A1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sz w:val="18"/>
          <w:szCs w:val="18"/>
        </w:rPr>
      </w:pPr>
    </w:p>
    <w:p w14:paraId="3F4DF55D" w14:textId="77F9461A" w:rsidR="00F255A1" w:rsidRPr="00F84D4B" w:rsidRDefault="00F255A1" w:rsidP="00F255A1">
      <w:pPr>
        <w:tabs>
          <w:tab w:val="left" w:pos="-284"/>
        </w:tabs>
        <w:spacing w:after="0" w:line="240" w:lineRule="auto"/>
        <w:ind w:left="-284" w:hanging="425"/>
        <w:jc w:val="both"/>
        <w:rPr>
          <w:rFonts w:ascii="Arial" w:hAnsi="Arial" w:cs="Arial"/>
          <w:b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>2</w:t>
      </w:r>
      <w:r w:rsidR="001A39D7">
        <w:rPr>
          <w:rFonts w:ascii="Arial" w:hAnsi="Arial" w:cs="Arial"/>
          <w:b/>
          <w:sz w:val="18"/>
          <w:szCs w:val="18"/>
        </w:rPr>
        <w:t>5</w:t>
      </w:r>
      <w:r w:rsidRPr="00F84D4B">
        <w:rPr>
          <w:rFonts w:ascii="Arial" w:hAnsi="Arial" w:cs="Arial"/>
          <w:b/>
          <w:sz w:val="18"/>
          <w:szCs w:val="18"/>
        </w:rPr>
        <w:t xml:space="preserve">. </w:t>
      </w:r>
      <w:r w:rsidRPr="00F84D4B">
        <w:rPr>
          <w:rFonts w:ascii="Arial" w:hAnsi="Arial" w:cs="Arial"/>
          <w:b/>
          <w:sz w:val="18"/>
          <w:szCs w:val="18"/>
        </w:rPr>
        <w:tab/>
        <w:t xml:space="preserve">Σε γυναίκα άτοκο </w:t>
      </w:r>
      <w:r w:rsidR="00C21A5B" w:rsidRPr="00F84D4B">
        <w:rPr>
          <w:rFonts w:ascii="Arial" w:hAnsi="Arial" w:cs="Arial"/>
          <w:b/>
          <w:sz w:val="18"/>
          <w:szCs w:val="18"/>
        </w:rPr>
        <w:t>38</w:t>
      </w:r>
      <w:r w:rsidRPr="00F84D4B">
        <w:rPr>
          <w:rFonts w:ascii="Arial" w:hAnsi="Arial" w:cs="Arial"/>
          <w:b/>
          <w:sz w:val="18"/>
          <w:szCs w:val="18"/>
        </w:rPr>
        <w:t xml:space="preserve"> χρονών με ανώμαλη έμμηνο ρύση ανακαλύπτεται </w:t>
      </w:r>
      <w:r w:rsidR="00C21A5B" w:rsidRPr="00F84D4B">
        <w:rPr>
          <w:rFonts w:ascii="Arial" w:hAnsi="Arial" w:cs="Arial"/>
          <w:b/>
          <w:sz w:val="18"/>
          <w:szCs w:val="18"/>
        </w:rPr>
        <w:t xml:space="preserve">σύνθετη άτυπη </w:t>
      </w:r>
      <w:r w:rsidRPr="00F84D4B">
        <w:rPr>
          <w:rFonts w:ascii="Arial" w:hAnsi="Arial" w:cs="Arial"/>
          <w:b/>
          <w:sz w:val="18"/>
          <w:szCs w:val="18"/>
        </w:rPr>
        <w:t>υπερπλασία ενδομητρίου. Ανησυχεί για την υγεία της γιατί θέλει να κάνει οικογένεια. Ποια αγωγή πρέπει να χορηγήσουμε;</w:t>
      </w:r>
    </w:p>
    <w:p w14:paraId="2CCABE43" w14:textId="77777777" w:rsidR="009B1F6C" w:rsidRPr="00F84D4B" w:rsidRDefault="009B1F6C" w:rsidP="00F255A1">
      <w:pPr>
        <w:tabs>
          <w:tab w:val="left" w:pos="-284"/>
        </w:tabs>
        <w:spacing w:after="0" w:line="240" w:lineRule="auto"/>
        <w:ind w:left="-284" w:hanging="425"/>
        <w:jc w:val="both"/>
        <w:rPr>
          <w:rFonts w:ascii="Arial" w:hAnsi="Arial" w:cs="Arial"/>
          <w:b/>
          <w:sz w:val="18"/>
          <w:szCs w:val="18"/>
        </w:rPr>
      </w:pPr>
    </w:p>
    <w:p w14:paraId="78F1E322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A) Αντισυλληπτικά από το στόμα για 3 μήνες (κυκλική χορήγηση)</w:t>
      </w:r>
    </w:p>
    <w:p w14:paraId="72A38489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Β) Επανάληψη της βιοψίας ενδομητρίου μετά από 3 μήνες</w:t>
      </w:r>
    </w:p>
    <w:p w14:paraId="06207F46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Γ) Χορήγηση κιτρικής κλομιφαίνης για πρόκληση ωοθυλακιορρηξίας</w:t>
      </w:r>
    </w:p>
    <w:p w14:paraId="27BF4B84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Δ) Κυκλική χορήγηση προγεστερόνης</w:t>
      </w:r>
    </w:p>
    <w:p w14:paraId="70C0CB6F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1A39D7">
        <w:rPr>
          <w:rFonts w:ascii="Arial" w:hAnsi="Arial" w:cs="Arial"/>
          <w:sz w:val="18"/>
          <w:szCs w:val="18"/>
          <w:highlight w:val="yellow"/>
        </w:rPr>
        <w:t>Ε) Συνεχής χορήγηση προγεστερόνης</w:t>
      </w:r>
    </w:p>
    <w:p w14:paraId="2F496247" w14:textId="77777777" w:rsidR="00F255A1" w:rsidRPr="00F84D4B" w:rsidRDefault="00F255A1" w:rsidP="0028066D">
      <w:pPr>
        <w:pStyle w:val="NoSpacing"/>
        <w:rPr>
          <w:rFonts w:ascii="Arial" w:hAnsi="Arial" w:cs="Arial"/>
          <w:sz w:val="18"/>
          <w:szCs w:val="18"/>
        </w:rPr>
      </w:pPr>
    </w:p>
    <w:p w14:paraId="2D4C087F" w14:textId="77777777" w:rsidR="009B1F6C" w:rsidRPr="00F84D4B" w:rsidRDefault="009B1F6C" w:rsidP="0028066D">
      <w:pPr>
        <w:pStyle w:val="NoSpacing"/>
        <w:rPr>
          <w:rFonts w:ascii="Arial" w:hAnsi="Arial" w:cs="Arial"/>
          <w:sz w:val="18"/>
          <w:szCs w:val="18"/>
        </w:rPr>
      </w:pPr>
    </w:p>
    <w:p w14:paraId="58EECDA5" w14:textId="68847AD0" w:rsidR="00F255A1" w:rsidRPr="00F84D4B" w:rsidRDefault="00F255A1" w:rsidP="00F255A1">
      <w:pPr>
        <w:tabs>
          <w:tab w:val="left" w:pos="-284"/>
        </w:tabs>
        <w:spacing w:after="0" w:line="240" w:lineRule="auto"/>
        <w:ind w:left="-284" w:hanging="425"/>
        <w:rPr>
          <w:rFonts w:ascii="Arial" w:hAnsi="Arial" w:cs="Arial"/>
          <w:b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>2</w:t>
      </w:r>
      <w:r w:rsidR="001A39D7">
        <w:rPr>
          <w:rFonts w:ascii="Arial" w:hAnsi="Arial" w:cs="Arial"/>
          <w:b/>
          <w:sz w:val="18"/>
          <w:szCs w:val="18"/>
        </w:rPr>
        <w:t>6</w:t>
      </w:r>
      <w:r w:rsidRPr="00F84D4B">
        <w:rPr>
          <w:rFonts w:ascii="Arial" w:hAnsi="Arial" w:cs="Arial"/>
          <w:b/>
          <w:sz w:val="18"/>
          <w:szCs w:val="18"/>
        </w:rPr>
        <w:t xml:space="preserve">. </w:t>
      </w:r>
      <w:r w:rsidRPr="00F84D4B">
        <w:rPr>
          <w:rFonts w:ascii="Arial" w:hAnsi="Arial" w:cs="Arial"/>
          <w:b/>
          <w:sz w:val="18"/>
          <w:szCs w:val="18"/>
        </w:rPr>
        <w:tab/>
        <w:t>Προϋποθέσεις συντηρητικής αντιμετώπισης καρκίνου του ενδομητρίου. Ποιο είναι το σωστό;</w:t>
      </w:r>
    </w:p>
    <w:p w14:paraId="5C542727" w14:textId="77777777" w:rsidR="009B1F6C" w:rsidRPr="00F84D4B" w:rsidRDefault="009B1F6C" w:rsidP="00F255A1">
      <w:pPr>
        <w:tabs>
          <w:tab w:val="left" w:pos="-284"/>
        </w:tabs>
        <w:spacing w:after="0" w:line="240" w:lineRule="auto"/>
        <w:ind w:left="-284" w:hanging="425"/>
        <w:rPr>
          <w:rFonts w:ascii="Arial" w:hAnsi="Arial" w:cs="Arial"/>
          <w:b/>
          <w:sz w:val="18"/>
          <w:szCs w:val="18"/>
        </w:rPr>
      </w:pPr>
    </w:p>
    <w:p w14:paraId="236EF8CF" w14:textId="1F8D380B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Α) </w:t>
      </w:r>
      <w:r w:rsidR="001A39D7">
        <w:rPr>
          <w:rFonts w:ascii="Arial" w:hAnsi="Arial" w:cs="Arial"/>
          <w:sz w:val="18"/>
          <w:szCs w:val="18"/>
        </w:rPr>
        <w:t>Απουσία διήθησης μυομητρίου</w:t>
      </w:r>
    </w:p>
    <w:p w14:paraId="734BD76A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Β) Όγκος καλά διαφοροποιημένος (</w:t>
      </w:r>
      <w:r w:rsidRPr="00F84D4B">
        <w:rPr>
          <w:rFonts w:ascii="Arial" w:hAnsi="Arial" w:cs="Arial"/>
          <w:sz w:val="18"/>
          <w:szCs w:val="18"/>
          <w:lang w:val="en-US"/>
        </w:rPr>
        <w:t>grade</w:t>
      </w:r>
      <w:r w:rsidRPr="00F84D4B">
        <w:rPr>
          <w:rFonts w:ascii="Arial" w:hAnsi="Arial" w:cs="Arial"/>
          <w:sz w:val="18"/>
          <w:szCs w:val="18"/>
        </w:rPr>
        <w:t xml:space="preserve"> </w:t>
      </w:r>
      <w:r w:rsidRPr="00F84D4B">
        <w:rPr>
          <w:rFonts w:ascii="Arial" w:hAnsi="Arial" w:cs="Arial"/>
          <w:sz w:val="18"/>
          <w:szCs w:val="18"/>
          <w:lang w:val="en-US"/>
        </w:rPr>
        <w:t>I</w:t>
      </w:r>
      <w:r w:rsidRPr="00F84D4B">
        <w:rPr>
          <w:rFonts w:ascii="Arial" w:hAnsi="Arial" w:cs="Arial"/>
          <w:sz w:val="18"/>
          <w:szCs w:val="18"/>
        </w:rPr>
        <w:t>)</w:t>
      </w:r>
    </w:p>
    <w:p w14:paraId="3F9402E1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Γ) Επιθυμία της γυναίκας για διατήρηση της γονιμότητας με σκοπό την άμεση τεκνοποίηση</w:t>
      </w:r>
    </w:p>
    <w:p w14:paraId="2C3F57DE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Δ) Αποκλεισμός σύγχρονου </w:t>
      </w:r>
      <w:r w:rsidRPr="00F84D4B">
        <w:rPr>
          <w:rFonts w:ascii="Arial" w:hAnsi="Arial" w:cs="Arial"/>
          <w:sz w:val="18"/>
          <w:szCs w:val="18"/>
          <w:lang w:val="en-US"/>
        </w:rPr>
        <w:t>Ca</w:t>
      </w:r>
      <w:r w:rsidRPr="00F84D4B">
        <w:rPr>
          <w:rFonts w:ascii="Arial" w:hAnsi="Arial" w:cs="Arial"/>
          <w:sz w:val="18"/>
          <w:szCs w:val="18"/>
        </w:rPr>
        <w:t xml:space="preserve"> ωοθηκών</w:t>
      </w:r>
    </w:p>
    <w:p w14:paraId="151AA93B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1A39D7">
        <w:rPr>
          <w:rFonts w:ascii="Arial" w:hAnsi="Arial" w:cs="Arial"/>
          <w:sz w:val="18"/>
          <w:szCs w:val="18"/>
          <w:highlight w:val="yellow"/>
        </w:rPr>
        <w:t>Ε) Όλα είναι σωστά</w:t>
      </w:r>
    </w:p>
    <w:p w14:paraId="3ADAFE25" w14:textId="77777777" w:rsidR="00F255A1" w:rsidRPr="00F84D4B" w:rsidRDefault="00F255A1" w:rsidP="00F255A1">
      <w:pPr>
        <w:tabs>
          <w:tab w:val="left" w:pos="-284"/>
        </w:tabs>
        <w:spacing w:after="0" w:line="240" w:lineRule="auto"/>
        <w:ind w:left="-284" w:hanging="425"/>
        <w:rPr>
          <w:rFonts w:ascii="Arial" w:hAnsi="Arial" w:cs="Arial"/>
          <w:sz w:val="18"/>
          <w:szCs w:val="18"/>
        </w:rPr>
      </w:pPr>
    </w:p>
    <w:p w14:paraId="7E54B6BE" w14:textId="77777777" w:rsidR="009B1F6C" w:rsidRPr="00F84D4B" w:rsidRDefault="009B1F6C" w:rsidP="00F255A1">
      <w:pPr>
        <w:tabs>
          <w:tab w:val="left" w:pos="-284"/>
        </w:tabs>
        <w:spacing w:after="0" w:line="240" w:lineRule="auto"/>
        <w:ind w:left="-284" w:hanging="425"/>
        <w:rPr>
          <w:rFonts w:ascii="Arial" w:hAnsi="Arial" w:cs="Arial"/>
          <w:sz w:val="18"/>
          <w:szCs w:val="18"/>
        </w:rPr>
      </w:pPr>
    </w:p>
    <w:p w14:paraId="12F3870B" w14:textId="6C20C036" w:rsidR="00F255A1" w:rsidRPr="00F84D4B" w:rsidRDefault="00F255A1" w:rsidP="00F255A1">
      <w:pPr>
        <w:tabs>
          <w:tab w:val="left" w:pos="-284"/>
        </w:tabs>
        <w:spacing w:after="0" w:line="240" w:lineRule="auto"/>
        <w:ind w:left="-284" w:hanging="425"/>
        <w:jc w:val="both"/>
        <w:rPr>
          <w:rFonts w:ascii="Arial" w:hAnsi="Arial" w:cs="Arial"/>
          <w:b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>2</w:t>
      </w:r>
      <w:r w:rsidR="001A39D7">
        <w:rPr>
          <w:rFonts w:ascii="Arial" w:hAnsi="Arial" w:cs="Arial"/>
          <w:b/>
          <w:sz w:val="18"/>
          <w:szCs w:val="18"/>
        </w:rPr>
        <w:t>7</w:t>
      </w:r>
      <w:r w:rsidRPr="00F84D4B">
        <w:rPr>
          <w:rFonts w:ascii="Arial" w:hAnsi="Arial" w:cs="Arial"/>
          <w:b/>
          <w:sz w:val="18"/>
          <w:szCs w:val="18"/>
        </w:rPr>
        <w:t xml:space="preserve">. </w:t>
      </w:r>
      <w:r w:rsidRPr="00F84D4B">
        <w:rPr>
          <w:rFonts w:ascii="Arial" w:hAnsi="Arial" w:cs="Arial"/>
          <w:b/>
          <w:sz w:val="18"/>
          <w:szCs w:val="18"/>
        </w:rPr>
        <w:tab/>
        <w:t xml:space="preserve">Μια ασθενής έχει αδενοκαρκίνωμα ενδομητρίου σταδίου Ι, </w:t>
      </w:r>
      <w:r w:rsidRPr="00F84D4B">
        <w:rPr>
          <w:rFonts w:ascii="Arial" w:hAnsi="Arial" w:cs="Arial"/>
          <w:b/>
          <w:sz w:val="18"/>
          <w:szCs w:val="18"/>
          <w:lang w:val="en-US"/>
        </w:rPr>
        <w:t>grade</w:t>
      </w:r>
      <w:r w:rsidRPr="00F84D4B">
        <w:rPr>
          <w:rFonts w:ascii="Arial" w:hAnsi="Arial" w:cs="Arial"/>
          <w:b/>
          <w:sz w:val="18"/>
          <w:szCs w:val="18"/>
        </w:rPr>
        <w:t xml:space="preserve"> </w:t>
      </w:r>
      <w:r w:rsidRPr="00F84D4B">
        <w:rPr>
          <w:rFonts w:ascii="Arial" w:hAnsi="Arial" w:cs="Arial"/>
          <w:b/>
          <w:sz w:val="18"/>
          <w:szCs w:val="18"/>
          <w:lang w:val="en-US"/>
        </w:rPr>
        <w:t>I</w:t>
      </w:r>
      <w:r w:rsidRPr="00F84D4B">
        <w:rPr>
          <w:rFonts w:ascii="Arial" w:hAnsi="Arial" w:cs="Arial"/>
          <w:b/>
          <w:sz w:val="18"/>
          <w:szCs w:val="18"/>
        </w:rPr>
        <w:t xml:space="preserve"> που αντιμετωπίσθηκε κατ΄αρχάς με κοιλιακή ολική υστερεκτομή και αμφοτερόπλευρη εξαρτηματεκτομή. Η ιστολογική εξέταση έδειξε </w:t>
      </w:r>
      <w:r w:rsidR="00C21A5B" w:rsidRPr="00F84D4B">
        <w:rPr>
          <w:rFonts w:ascii="Arial" w:hAnsi="Arial" w:cs="Arial"/>
          <w:b/>
          <w:sz w:val="18"/>
          <w:szCs w:val="18"/>
        </w:rPr>
        <w:t xml:space="preserve">αρχόμενη </w:t>
      </w:r>
      <w:r w:rsidRPr="00F84D4B">
        <w:rPr>
          <w:rFonts w:ascii="Arial" w:hAnsi="Arial" w:cs="Arial"/>
          <w:b/>
          <w:sz w:val="18"/>
          <w:szCs w:val="18"/>
        </w:rPr>
        <w:t>διήθηση του μυομητρίου. Τι πρέπει να κάνουμε περαιτέρω;</w:t>
      </w:r>
    </w:p>
    <w:p w14:paraId="239079C1" w14:textId="77777777" w:rsidR="009B1F6C" w:rsidRPr="00F84D4B" w:rsidRDefault="009B1F6C" w:rsidP="00F255A1">
      <w:pPr>
        <w:tabs>
          <w:tab w:val="left" w:pos="-284"/>
        </w:tabs>
        <w:spacing w:after="0" w:line="240" w:lineRule="auto"/>
        <w:ind w:left="-284" w:hanging="425"/>
        <w:jc w:val="both"/>
        <w:rPr>
          <w:rFonts w:ascii="Arial" w:hAnsi="Arial" w:cs="Arial"/>
          <w:b/>
          <w:sz w:val="18"/>
          <w:szCs w:val="18"/>
        </w:rPr>
      </w:pPr>
    </w:p>
    <w:p w14:paraId="789BA2E6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1A39D7">
        <w:rPr>
          <w:rFonts w:ascii="Arial" w:hAnsi="Arial" w:cs="Arial"/>
          <w:sz w:val="18"/>
          <w:szCs w:val="18"/>
          <w:highlight w:val="yellow"/>
        </w:rPr>
        <w:t>A) Καμία αγωγή</w:t>
      </w:r>
    </w:p>
    <w:p w14:paraId="05C53DD4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Β) Βραχυθεραπεία στο κολπικό κολόβωμα</w:t>
      </w:r>
    </w:p>
    <w:p w14:paraId="7AE1B39F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Γ) Εξωτερική ακτινοθεραπεία</w:t>
      </w:r>
    </w:p>
    <w:p w14:paraId="3FB4D126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Δ) Βιοψία παραορτικών λεμφαδένων</w:t>
      </w:r>
    </w:p>
    <w:p w14:paraId="16C87859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Ε) Θεραπεία με οξεική μεδροξυπρογεστερόνη</w:t>
      </w:r>
    </w:p>
    <w:p w14:paraId="23BDA422" w14:textId="77777777" w:rsidR="009B1F6C" w:rsidRPr="00F84D4B" w:rsidRDefault="009B1F6C" w:rsidP="0028066D">
      <w:pPr>
        <w:pStyle w:val="NoSpacing"/>
        <w:rPr>
          <w:rFonts w:ascii="Arial" w:hAnsi="Arial" w:cs="Arial"/>
          <w:sz w:val="18"/>
          <w:szCs w:val="18"/>
        </w:rPr>
      </w:pPr>
    </w:p>
    <w:p w14:paraId="3D4E6FDD" w14:textId="02F39EA3" w:rsidR="00F255A1" w:rsidRPr="00F84D4B" w:rsidRDefault="001A39D7" w:rsidP="00F255A1">
      <w:pPr>
        <w:tabs>
          <w:tab w:val="left" w:pos="-284"/>
        </w:tabs>
        <w:spacing w:after="0" w:line="240" w:lineRule="auto"/>
        <w:ind w:left="-284" w:hanging="42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28</w:t>
      </w:r>
      <w:r w:rsidR="00F255A1" w:rsidRPr="00F84D4B">
        <w:rPr>
          <w:rFonts w:ascii="Arial" w:hAnsi="Arial" w:cs="Arial"/>
          <w:b/>
          <w:sz w:val="18"/>
          <w:szCs w:val="18"/>
        </w:rPr>
        <w:t xml:space="preserve">. </w:t>
      </w:r>
      <w:r w:rsidR="00F255A1" w:rsidRPr="00F84D4B">
        <w:rPr>
          <w:rFonts w:ascii="Arial" w:hAnsi="Arial" w:cs="Arial"/>
          <w:b/>
          <w:sz w:val="18"/>
          <w:szCs w:val="18"/>
        </w:rPr>
        <w:tab/>
        <w:t>Η διαγνωστική απόξεση για μετεμμηνοπαυσιακή κολπική αιμόρροια σε γυναίκα 51 χρονών, αποκαλύπτει μήκος ενδομητρικής κοιλότητας 7</w:t>
      </w:r>
      <w:r w:rsidR="00F255A1" w:rsidRPr="00F84D4B">
        <w:rPr>
          <w:rFonts w:ascii="Arial" w:hAnsi="Arial" w:cs="Arial"/>
          <w:b/>
          <w:sz w:val="18"/>
          <w:szCs w:val="18"/>
          <w:lang w:val="en-US"/>
        </w:rPr>
        <w:t>cm</w:t>
      </w:r>
      <w:r w:rsidR="00F255A1" w:rsidRPr="00F84D4B">
        <w:rPr>
          <w:rFonts w:ascii="Arial" w:hAnsi="Arial" w:cs="Arial"/>
          <w:b/>
          <w:sz w:val="18"/>
          <w:szCs w:val="18"/>
        </w:rPr>
        <w:t xml:space="preserve"> αρνητικά για κακοήθεια ξέσματα ενδοτραχήλου και ένα καλά διαφοροποιημένο αδενοκαρκίνωμα ενδομητρίου. Ο κλινικοεργαστηριακός έλεγχος για μεταστατική νόσο είναι αρνητικός. Ποια είναι η κατάλληλη αγωγή;</w:t>
      </w:r>
    </w:p>
    <w:p w14:paraId="05263E04" w14:textId="77777777" w:rsidR="009B1F6C" w:rsidRPr="00F84D4B" w:rsidRDefault="009B1F6C" w:rsidP="00F255A1">
      <w:pPr>
        <w:tabs>
          <w:tab w:val="left" w:pos="-284"/>
        </w:tabs>
        <w:spacing w:after="0" w:line="240" w:lineRule="auto"/>
        <w:ind w:left="-284" w:hanging="425"/>
        <w:jc w:val="both"/>
        <w:rPr>
          <w:rFonts w:ascii="Arial" w:hAnsi="Arial" w:cs="Arial"/>
          <w:b/>
          <w:sz w:val="18"/>
          <w:szCs w:val="18"/>
        </w:rPr>
      </w:pPr>
    </w:p>
    <w:p w14:paraId="2725D2EE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1A39D7">
        <w:rPr>
          <w:rFonts w:ascii="Arial" w:hAnsi="Arial" w:cs="Arial"/>
          <w:sz w:val="18"/>
          <w:szCs w:val="18"/>
          <w:highlight w:val="yellow"/>
        </w:rPr>
        <w:t>Α) Κοιλιακή ολική υστερεκτομή μετά των εξαρτημάτων</w:t>
      </w:r>
    </w:p>
    <w:p w14:paraId="7119C621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Β) Ριζική υστερεκτομή</w:t>
      </w:r>
    </w:p>
    <w:p w14:paraId="04D2DFBF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Γ) Εξεντέρωση</w:t>
      </w:r>
    </w:p>
    <w:p w14:paraId="28DE4A53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Δ) Ακτινοθεραπεία</w:t>
      </w:r>
    </w:p>
    <w:p w14:paraId="72D624DF" w14:textId="77777777" w:rsidR="00F255A1" w:rsidRPr="00F84D4B" w:rsidRDefault="00F255A1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Ε) Χημειοθεραπεία</w:t>
      </w:r>
    </w:p>
    <w:p w14:paraId="1C516D3C" w14:textId="77777777" w:rsidR="00B12C29" w:rsidRPr="00F84D4B" w:rsidRDefault="00B12C29" w:rsidP="0028066D">
      <w:pPr>
        <w:pStyle w:val="NoSpacing"/>
        <w:ind w:left="-284"/>
        <w:rPr>
          <w:rFonts w:ascii="Arial" w:hAnsi="Arial" w:cs="Arial"/>
          <w:sz w:val="18"/>
          <w:szCs w:val="18"/>
        </w:rPr>
      </w:pPr>
    </w:p>
    <w:p w14:paraId="7AD851C3" w14:textId="0A51F842" w:rsidR="00B12C29" w:rsidRPr="00F84D4B" w:rsidRDefault="001A39D7" w:rsidP="00B12C29">
      <w:pPr>
        <w:suppressAutoHyphens w:val="0"/>
        <w:autoSpaceDN/>
        <w:spacing w:after="0"/>
        <w:ind w:left="-709"/>
        <w:contextualSpacing/>
        <w:jc w:val="both"/>
        <w:textAlignment w:val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29</w:t>
      </w:r>
      <w:r w:rsidR="00B12C29" w:rsidRPr="00F84D4B">
        <w:rPr>
          <w:rFonts w:ascii="Arial" w:hAnsi="Arial" w:cs="Arial"/>
          <w:b/>
          <w:sz w:val="18"/>
          <w:szCs w:val="18"/>
        </w:rPr>
        <w:t xml:space="preserve">.   </w:t>
      </w:r>
      <w:r w:rsidR="00EB491A" w:rsidRPr="00F84D4B">
        <w:rPr>
          <w:rFonts w:ascii="Arial" w:hAnsi="Arial" w:cs="Arial"/>
          <w:b/>
          <w:sz w:val="18"/>
          <w:szCs w:val="18"/>
          <w:u w:val="single"/>
        </w:rPr>
        <w:t>Ποια</w:t>
      </w:r>
      <w:r w:rsidR="00EB491A" w:rsidRPr="00F84D4B">
        <w:rPr>
          <w:rFonts w:ascii="Arial" w:hAnsi="Arial" w:cs="Arial"/>
          <w:b/>
          <w:sz w:val="18"/>
          <w:szCs w:val="18"/>
        </w:rPr>
        <w:t xml:space="preserve"> από τα ακόλουθα είναι σωστά</w:t>
      </w:r>
      <w:r w:rsidR="00B12C29" w:rsidRPr="00F84D4B">
        <w:rPr>
          <w:rFonts w:ascii="Arial" w:hAnsi="Arial" w:cs="Arial"/>
          <w:b/>
          <w:sz w:val="18"/>
          <w:szCs w:val="18"/>
        </w:rPr>
        <w:t>;</w:t>
      </w:r>
    </w:p>
    <w:p w14:paraId="57C5A42B" w14:textId="77777777" w:rsidR="00B12C29" w:rsidRPr="00F84D4B" w:rsidRDefault="00B12C29" w:rsidP="00B12C29">
      <w:pPr>
        <w:suppressAutoHyphens w:val="0"/>
        <w:autoSpaceDN/>
        <w:spacing w:after="0"/>
        <w:ind w:left="-709"/>
        <w:contextualSpacing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14:paraId="5437E90D" w14:textId="77777777" w:rsidR="00B12C29" w:rsidRPr="00F84D4B" w:rsidRDefault="00B12C29" w:rsidP="00B12C29">
      <w:pPr>
        <w:pStyle w:val="ListParagraph"/>
        <w:spacing w:after="0"/>
        <w:ind w:left="-284" w:firstLine="1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Α) Οι αντισυλληπτικές μέθοδοι φραγμού παρέχουν προστασία από τον καρκίνο του τραχήλου</w:t>
      </w:r>
    </w:p>
    <w:p w14:paraId="7FF472FB" w14:textId="77777777" w:rsidR="00B12C29" w:rsidRPr="00F84D4B" w:rsidRDefault="00B12C29" w:rsidP="00B12C29">
      <w:pPr>
        <w:pStyle w:val="ListParagraph"/>
        <w:spacing w:after="0"/>
        <w:ind w:left="-284" w:firstLine="1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Β) Η κύηση αυξάνει τον κίνδυνο ωοθηκικού καρκίνου</w:t>
      </w:r>
    </w:p>
    <w:p w14:paraId="5FEC1087" w14:textId="77777777" w:rsidR="00B12C29" w:rsidRPr="00F84D4B" w:rsidRDefault="00B12C29" w:rsidP="00B12C29">
      <w:pPr>
        <w:pStyle w:val="ListParagraph"/>
        <w:spacing w:after="0"/>
        <w:ind w:left="-284" w:firstLine="1"/>
        <w:jc w:val="both"/>
        <w:rPr>
          <w:rFonts w:ascii="Arial" w:hAnsi="Arial" w:cs="Arial"/>
          <w:sz w:val="18"/>
          <w:szCs w:val="18"/>
        </w:rPr>
      </w:pPr>
      <w:r w:rsidRPr="001A39D7">
        <w:rPr>
          <w:rFonts w:ascii="Arial" w:hAnsi="Arial" w:cs="Arial"/>
          <w:sz w:val="18"/>
          <w:szCs w:val="18"/>
          <w:highlight w:val="yellow"/>
        </w:rPr>
        <w:t>Γ) Η παχυσαρκία αποτελεί παράγοντα κινδύνου για καρκίνο του ενδομητρίου</w:t>
      </w:r>
    </w:p>
    <w:p w14:paraId="7E42E2EE" w14:textId="77777777" w:rsidR="00B12C29" w:rsidRPr="00F84D4B" w:rsidRDefault="00B12C29" w:rsidP="00C21A5B">
      <w:pPr>
        <w:pStyle w:val="ListParagraph"/>
        <w:spacing w:after="0"/>
        <w:ind w:left="-284" w:firstLine="1"/>
        <w:jc w:val="both"/>
        <w:rPr>
          <w:rFonts w:ascii="Arial" w:hAnsi="Arial" w:cs="Arial"/>
          <w:sz w:val="18"/>
          <w:szCs w:val="18"/>
        </w:rPr>
      </w:pPr>
      <w:r w:rsidRPr="001A39D7">
        <w:rPr>
          <w:rFonts w:ascii="Arial" w:hAnsi="Arial" w:cs="Arial"/>
          <w:sz w:val="18"/>
          <w:szCs w:val="18"/>
          <w:highlight w:val="yellow"/>
        </w:rPr>
        <w:t xml:space="preserve">Δ) Η χρήση από του στόματος αντισυλληπτικού δισκίου μειώνει τον κίνδυνο </w:t>
      </w:r>
      <w:r w:rsidR="00C21A5B" w:rsidRPr="001A39D7">
        <w:rPr>
          <w:rFonts w:ascii="Arial" w:hAnsi="Arial" w:cs="Arial"/>
          <w:sz w:val="18"/>
          <w:szCs w:val="18"/>
          <w:highlight w:val="yellow"/>
        </w:rPr>
        <w:t>του ωοθηκικού καρκίνου</w:t>
      </w:r>
    </w:p>
    <w:p w14:paraId="6708C722" w14:textId="77777777" w:rsidR="00B12C29" w:rsidRPr="00F84D4B" w:rsidRDefault="00B12C29" w:rsidP="00B12C29">
      <w:pPr>
        <w:pStyle w:val="ListParagraph"/>
        <w:spacing w:after="0"/>
        <w:ind w:left="-284" w:firstLine="1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Ε) Υπάρχει αποτελεσματικό πρόγραμμα ελέγχου </w:t>
      </w:r>
      <w:r w:rsidRPr="00F84D4B">
        <w:rPr>
          <w:rFonts w:ascii="Arial" w:hAnsi="Arial" w:cs="Arial"/>
          <w:sz w:val="18"/>
          <w:szCs w:val="18"/>
          <w:lang w:val="en-US"/>
        </w:rPr>
        <w:t>screening</w:t>
      </w:r>
      <w:r w:rsidRPr="00F84D4B">
        <w:rPr>
          <w:rFonts w:ascii="Arial" w:hAnsi="Arial" w:cs="Arial"/>
          <w:sz w:val="18"/>
          <w:szCs w:val="18"/>
        </w:rPr>
        <w:t xml:space="preserve"> για τον καρκίνο ωοθηκών</w:t>
      </w:r>
    </w:p>
    <w:p w14:paraId="56CC5B29" w14:textId="77777777" w:rsidR="00B12C29" w:rsidRPr="00F84D4B" w:rsidRDefault="00B12C29" w:rsidP="00B12C29">
      <w:pPr>
        <w:pStyle w:val="ListParagraph"/>
        <w:spacing w:after="0"/>
        <w:ind w:left="-284" w:hanging="425"/>
        <w:jc w:val="both"/>
        <w:rPr>
          <w:rFonts w:ascii="Arial" w:hAnsi="Arial" w:cs="Arial"/>
          <w:sz w:val="18"/>
          <w:szCs w:val="18"/>
        </w:rPr>
      </w:pPr>
    </w:p>
    <w:p w14:paraId="4BBD8BD6" w14:textId="75384617" w:rsidR="00B12C29" w:rsidRPr="00F84D4B" w:rsidRDefault="00B12C29" w:rsidP="00B12C29">
      <w:pPr>
        <w:suppressAutoHyphens w:val="0"/>
        <w:autoSpaceDN/>
        <w:spacing w:after="0"/>
        <w:ind w:left="-284" w:hanging="425"/>
        <w:contextualSpacing/>
        <w:jc w:val="both"/>
        <w:textAlignment w:val="auto"/>
        <w:rPr>
          <w:rFonts w:ascii="Arial" w:hAnsi="Arial" w:cs="Arial"/>
          <w:b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>3</w:t>
      </w:r>
      <w:r w:rsidR="001A39D7">
        <w:rPr>
          <w:rFonts w:ascii="Arial" w:hAnsi="Arial" w:cs="Arial"/>
          <w:b/>
          <w:sz w:val="18"/>
          <w:szCs w:val="18"/>
        </w:rPr>
        <w:t>0</w:t>
      </w:r>
      <w:r w:rsidRPr="00F84D4B">
        <w:rPr>
          <w:rFonts w:ascii="Arial" w:hAnsi="Arial" w:cs="Arial"/>
          <w:b/>
          <w:sz w:val="18"/>
          <w:szCs w:val="18"/>
        </w:rPr>
        <w:t xml:space="preserve">. </w:t>
      </w:r>
      <w:r w:rsidRPr="00F84D4B">
        <w:rPr>
          <w:rFonts w:ascii="Arial" w:hAnsi="Arial" w:cs="Arial"/>
          <w:b/>
          <w:sz w:val="18"/>
          <w:szCs w:val="18"/>
        </w:rPr>
        <w:tab/>
        <w:t xml:space="preserve">Μια γυναίκα 70 ετών παρουσιάζει επιμολυσμένη εξέλκωση διαμέτρου 1 εκ. στο αριστερό μεγάλο χείλος του αιδοίου και ψηλαφητή διόγκωση των σύστοιχων βουβωνικών λεμφαδένων. Η βιοψία του έλκους αναδεικνύει πλακώδες καρκίνωμα του αιδοίου. </w:t>
      </w:r>
      <w:r w:rsidR="00C21A5B" w:rsidRPr="00F84D4B">
        <w:rPr>
          <w:rFonts w:ascii="Arial" w:hAnsi="Arial" w:cs="Arial"/>
          <w:b/>
          <w:sz w:val="18"/>
          <w:szCs w:val="18"/>
        </w:rPr>
        <w:t>Ποι</w:t>
      </w:r>
      <w:r w:rsidR="001A39D7">
        <w:rPr>
          <w:rFonts w:ascii="Arial" w:hAnsi="Arial" w:cs="Arial"/>
          <w:b/>
          <w:sz w:val="18"/>
          <w:szCs w:val="18"/>
        </w:rPr>
        <w:t>α</w:t>
      </w:r>
      <w:r w:rsidR="00C21A5B" w:rsidRPr="00F84D4B">
        <w:rPr>
          <w:rFonts w:ascii="Arial" w:hAnsi="Arial" w:cs="Arial"/>
          <w:b/>
          <w:sz w:val="18"/>
          <w:szCs w:val="18"/>
        </w:rPr>
        <w:t xml:space="preserve"> είναι σωστ</w:t>
      </w:r>
      <w:r w:rsidR="001A39D7">
        <w:rPr>
          <w:rFonts w:ascii="Arial" w:hAnsi="Arial" w:cs="Arial"/>
          <w:b/>
          <w:sz w:val="18"/>
          <w:szCs w:val="18"/>
        </w:rPr>
        <w:t>ά</w:t>
      </w:r>
      <w:r w:rsidRPr="00F84D4B">
        <w:rPr>
          <w:rFonts w:ascii="Arial" w:hAnsi="Arial" w:cs="Arial"/>
          <w:b/>
          <w:sz w:val="18"/>
          <w:szCs w:val="18"/>
        </w:rPr>
        <w:t>;</w:t>
      </w:r>
    </w:p>
    <w:p w14:paraId="41AA6004" w14:textId="77777777" w:rsidR="00B12C29" w:rsidRPr="00F84D4B" w:rsidRDefault="00B12C29" w:rsidP="00B12C29">
      <w:pPr>
        <w:suppressAutoHyphens w:val="0"/>
        <w:autoSpaceDN/>
        <w:spacing w:after="0"/>
        <w:ind w:left="-284" w:hanging="425"/>
        <w:contextualSpacing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14:paraId="40325A09" w14:textId="77777777" w:rsidR="00B12C29" w:rsidRPr="00F84D4B" w:rsidRDefault="00B12C29" w:rsidP="00B12C29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1A39D7">
        <w:rPr>
          <w:rFonts w:ascii="Arial" w:hAnsi="Arial" w:cs="Arial"/>
          <w:sz w:val="18"/>
          <w:szCs w:val="18"/>
          <w:highlight w:val="yellow"/>
        </w:rPr>
        <w:t>Α)</w:t>
      </w:r>
      <w:r w:rsidR="00C21A5B" w:rsidRPr="001A39D7">
        <w:rPr>
          <w:rFonts w:ascii="Arial" w:hAnsi="Arial" w:cs="Arial"/>
          <w:sz w:val="18"/>
          <w:szCs w:val="18"/>
          <w:highlight w:val="yellow"/>
        </w:rPr>
        <w:t xml:space="preserve"> Σ</w:t>
      </w:r>
      <w:r w:rsidRPr="001A39D7">
        <w:rPr>
          <w:rFonts w:ascii="Arial" w:hAnsi="Arial" w:cs="Arial"/>
          <w:sz w:val="18"/>
          <w:szCs w:val="18"/>
          <w:highlight w:val="yellow"/>
        </w:rPr>
        <w:t>κληρυντικός λειχήνας μπορεί να υπάρχει στο γειτονικό δέρμα του αιδοίου</w:t>
      </w:r>
    </w:p>
    <w:p w14:paraId="66B4EA47" w14:textId="77777777" w:rsidR="00B12C29" w:rsidRPr="00F84D4B" w:rsidRDefault="00B12C29" w:rsidP="00B12C29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Β) Απαιτείται ριζική αιδοιεκτομή</w:t>
      </w:r>
    </w:p>
    <w:p w14:paraId="458C8BEC" w14:textId="7B313954" w:rsidR="00B12C29" w:rsidRPr="00F84D4B" w:rsidRDefault="00B12C29" w:rsidP="00B12C29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1A39D7">
        <w:rPr>
          <w:rFonts w:ascii="Arial" w:hAnsi="Arial" w:cs="Arial"/>
          <w:sz w:val="18"/>
          <w:szCs w:val="18"/>
          <w:highlight w:val="yellow"/>
        </w:rPr>
        <w:t xml:space="preserve">Γ) Η διόγκωση των βουβωνικών λεμφαδένων </w:t>
      </w:r>
      <w:r w:rsidR="001A39D7" w:rsidRPr="001A39D7">
        <w:rPr>
          <w:rFonts w:ascii="Arial" w:hAnsi="Arial" w:cs="Arial"/>
          <w:sz w:val="18"/>
          <w:szCs w:val="18"/>
          <w:highlight w:val="yellow"/>
        </w:rPr>
        <w:t>θα πρέπει να διερευνηθεί καθώς μπορεί να αφορά</w:t>
      </w:r>
      <w:r w:rsidRPr="001A39D7">
        <w:rPr>
          <w:rFonts w:ascii="Arial" w:hAnsi="Arial" w:cs="Arial"/>
          <w:sz w:val="18"/>
          <w:szCs w:val="18"/>
          <w:highlight w:val="yellow"/>
        </w:rPr>
        <w:t xml:space="preserve"> σε μετάσταση</w:t>
      </w:r>
    </w:p>
    <w:p w14:paraId="3BE0A651" w14:textId="77777777" w:rsidR="00B12C29" w:rsidRPr="00F84D4B" w:rsidRDefault="00B12C29" w:rsidP="00B12C29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Δ) Αν η εξαίρεση του πρωτοπαθούς όγκου δείχνει 5 </w:t>
      </w:r>
      <w:r w:rsidRPr="00F84D4B">
        <w:rPr>
          <w:rFonts w:ascii="Arial" w:hAnsi="Arial" w:cs="Arial"/>
          <w:sz w:val="18"/>
          <w:szCs w:val="18"/>
          <w:lang w:val="en-US"/>
        </w:rPr>
        <w:t>mm</w:t>
      </w:r>
      <w:r w:rsidRPr="00F84D4B">
        <w:rPr>
          <w:rFonts w:ascii="Arial" w:hAnsi="Arial" w:cs="Arial"/>
          <w:sz w:val="18"/>
          <w:szCs w:val="18"/>
        </w:rPr>
        <w:t xml:space="preserve"> διήθηση (βάθος), δεν υπάρχει ανάγκη για εξαίρεση των βουβωνικών και των μηριαίων λεμφαδένων</w:t>
      </w:r>
    </w:p>
    <w:p w14:paraId="34593324" w14:textId="77777777" w:rsidR="00B12C29" w:rsidRPr="00F84D4B" w:rsidRDefault="00B12C29" w:rsidP="00B12C29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Ε) Η πυελική λεμφαδενεκτομή είναι επιβεβλημένη αν υπάρχει εκτεταμένη διασπορά της νόσου στους βουβωνικούς λεμφαδένες</w:t>
      </w:r>
    </w:p>
    <w:p w14:paraId="5D0BAB04" w14:textId="77777777" w:rsidR="00B12C29" w:rsidRPr="00F84D4B" w:rsidRDefault="00B12C29" w:rsidP="00B12C29">
      <w:pPr>
        <w:pStyle w:val="ListParagraph"/>
        <w:spacing w:after="0"/>
        <w:ind w:left="-284" w:hanging="425"/>
        <w:jc w:val="both"/>
        <w:rPr>
          <w:rFonts w:ascii="Arial" w:hAnsi="Arial" w:cs="Arial"/>
          <w:sz w:val="18"/>
          <w:szCs w:val="18"/>
        </w:rPr>
      </w:pPr>
    </w:p>
    <w:p w14:paraId="23ACA879" w14:textId="1BB78F6E" w:rsidR="00B12C29" w:rsidRPr="00F84D4B" w:rsidRDefault="00B12C29" w:rsidP="00B12C29">
      <w:pPr>
        <w:suppressAutoHyphens w:val="0"/>
        <w:autoSpaceDN/>
        <w:spacing w:after="0"/>
        <w:ind w:left="-284" w:hanging="425"/>
        <w:contextualSpacing/>
        <w:jc w:val="both"/>
        <w:textAlignment w:val="auto"/>
        <w:rPr>
          <w:rFonts w:ascii="Arial" w:hAnsi="Arial" w:cs="Arial"/>
          <w:b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lastRenderedPageBreak/>
        <w:t>3</w:t>
      </w:r>
      <w:r w:rsidR="001A39D7">
        <w:rPr>
          <w:rFonts w:ascii="Arial" w:hAnsi="Arial" w:cs="Arial"/>
          <w:b/>
          <w:sz w:val="18"/>
          <w:szCs w:val="18"/>
        </w:rPr>
        <w:t>1</w:t>
      </w:r>
      <w:r w:rsidRPr="00F84D4B">
        <w:rPr>
          <w:rFonts w:ascii="Arial" w:hAnsi="Arial" w:cs="Arial"/>
          <w:b/>
          <w:sz w:val="18"/>
          <w:szCs w:val="18"/>
        </w:rPr>
        <w:t xml:space="preserve">. </w:t>
      </w:r>
      <w:r w:rsidRPr="00F84D4B">
        <w:rPr>
          <w:rFonts w:ascii="Arial" w:hAnsi="Arial" w:cs="Arial"/>
          <w:b/>
          <w:sz w:val="18"/>
          <w:szCs w:val="18"/>
        </w:rPr>
        <w:tab/>
        <w:t xml:space="preserve">Μια γυναίκα 55 ετών παρουσιάζει καρκίνο του τραχήλου της μήτρας διαμέτρου 4 εκ. με επέκταση της νόσου στο δεξιό παραμήτριο. Δεν υπάρχει επέκταση στο πυελικό τοίχωμα και η ενδοφλέβια πυελογραφία δε δείχνει ουρητηρική απόφραξη. </w:t>
      </w:r>
      <w:r w:rsidR="00C21A5B" w:rsidRPr="00F84D4B">
        <w:rPr>
          <w:rFonts w:ascii="Arial" w:hAnsi="Arial" w:cs="Arial"/>
          <w:b/>
          <w:sz w:val="18"/>
          <w:szCs w:val="18"/>
          <w:u w:val="single"/>
        </w:rPr>
        <w:t>Ποια</w:t>
      </w:r>
      <w:r w:rsidR="00C21A5B" w:rsidRPr="00F84D4B">
        <w:rPr>
          <w:rFonts w:ascii="Arial" w:hAnsi="Arial" w:cs="Arial"/>
          <w:b/>
          <w:sz w:val="18"/>
          <w:szCs w:val="18"/>
        </w:rPr>
        <w:t xml:space="preserve"> από τα ακόλουθα είναι σωστά</w:t>
      </w:r>
      <w:r w:rsidRPr="00F84D4B">
        <w:rPr>
          <w:rFonts w:ascii="Arial" w:hAnsi="Arial" w:cs="Arial"/>
          <w:b/>
          <w:sz w:val="18"/>
          <w:szCs w:val="18"/>
        </w:rPr>
        <w:t>;</w:t>
      </w:r>
    </w:p>
    <w:p w14:paraId="31C7F2A3" w14:textId="77777777" w:rsidR="00B12C29" w:rsidRPr="00F84D4B" w:rsidRDefault="00B12C29" w:rsidP="00B12C29">
      <w:pPr>
        <w:pStyle w:val="ListParagraph"/>
        <w:spacing w:after="0"/>
        <w:ind w:left="-284" w:hanging="425"/>
        <w:jc w:val="both"/>
        <w:rPr>
          <w:rFonts w:ascii="Arial" w:hAnsi="Arial" w:cs="Arial"/>
          <w:sz w:val="18"/>
          <w:szCs w:val="18"/>
        </w:rPr>
      </w:pPr>
    </w:p>
    <w:p w14:paraId="5EB43865" w14:textId="77777777" w:rsidR="00B12C29" w:rsidRPr="00F84D4B" w:rsidRDefault="00B12C29" w:rsidP="00B12C29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Α) Έχει καρκίνο τραχήλου μήτρας Στάδιο ΙΙΙ</w:t>
      </w:r>
    </w:p>
    <w:p w14:paraId="42E46B16" w14:textId="77777777" w:rsidR="00B12C29" w:rsidRPr="001A39D7" w:rsidRDefault="00B12C29" w:rsidP="00B12C29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  <w:highlight w:val="yellow"/>
        </w:rPr>
      </w:pPr>
      <w:r w:rsidRPr="001A39D7">
        <w:rPr>
          <w:rFonts w:ascii="Arial" w:hAnsi="Arial" w:cs="Arial"/>
          <w:sz w:val="18"/>
          <w:szCs w:val="18"/>
          <w:highlight w:val="yellow"/>
        </w:rPr>
        <w:t>Β) Θα πρέπει να αντιμετωπιστεί με ακτινοθεραπεία</w:t>
      </w:r>
    </w:p>
    <w:p w14:paraId="4FECF026" w14:textId="77777777" w:rsidR="00B12C29" w:rsidRPr="00F84D4B" w:rsidRDefault="00B12C29" w:rsidP="00B12C29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1A39D7">
        <w:rPr>
          <w:rFonts w:ascii="Arial" w:hAnsi="Arial" w:cs="Arial"/>
          <w:sz w:val="18"/>
          <w:szCs w:val="18"/>
          <w:highlight w:val="yellow"/>
        </w:rPr>
        <w:t>Γ) Οι πιθανότητες 5ετούς επιβίωσης είναι πάνω από 40%</w:t>
      </w:r>
    </w:p>
    <w:p w14:paraId="4FC5D4BE" w14:textId="77777777" w:rsidR="00B12C29" w:rsidRPr="00F84D4B" w:rsidRDefault="00B12C29" w:rsidP="00B12C29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Δ) Οι πιθανότητες υποτροπών αυξάνονται μετά τα τρία χρόνια θεραπείας</w:t>
      </w:r>
    </w:p>
    <w:p w14:paraId="737F6F49" w14:textId="77777777" w:rsidR="00B12C29" w:rsidRPr="00F84D4B" w:rsidRDefault="00B12C29" w:rsidP="00B12C29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Ε) Η θεραπεία ορμονικής υποκατάστασης αντενδείκνυται</w:t>
      </w:r>
    </w:p>
    <w:p w14:paraId="7ADD43CB" w14:textId="77777777" w:rsidR="00B12C29" w:rsidRPr="00F84D4B" w:rsidRDefault="00B12C29" w:rsidP="00B12C29">
      <w:pPr>
        <w:pStyle w:val="ListParagraph"/>
        <w:spacing w:after="0"/>
        <w:ind w:left="-284" w:hanging="425"/>
        <w:jc w:val="both"/>
        <w:rPr>
          <w:rFonts w:ascii="Arial" w:hAnsi="Arial" w:cs="Arial"/>
          <w:sz w:val="18"/>
          <w:szCs w:val="18"/>
        </w:rPr>
      </w:pPr>
    </w:p>
    <w:p w14:paraId="157EC1C1" w14:textId="64BC7CD9" w:rsidR="00B12C29" w:rsidRPr="00F84D4B" w:rsidRDefault="00B12C29" w:rsidP="00B12C29">
      <w:pPr>
        <w:pStyle w:val="ListParagraph"/>
        <w:suppressAutoHyphens w:val="0"/>
        <w:autoSpaceDN/>
        <w:spacing w:after="0"/>
        <w:ind w:left="-284" w:hanging="425"/>
        <w:contextualSpacing/>
        <w:jc w:val="both"/>
        <w:textAlignment w:val="auto"/>
        <w:rPr>
          <w:rFonts w:ascii="Arial" w:hAnsi="Arial" w:cs="Arial"/>
          <w:b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>3</w:t>
      </w:r>
      <w:r w:rsidR="001A39D7">
        <w:rPr>
          <w:rFonts w:ascii="Arial" w:hAnsi="Arial" w:cs="Arial"/>
          <w:b/>
          <w:sz w:val="18"/>
          <w:szCs w:val="18"/>
        </w:rPr>
        <w:t>2</w:t>
      </w:r>
      <w:r w:rsidRPr="00F84D4B">
        <w:rPr>
          <w:rFonts w:ascii="Arial" w:hAnsi="Arial" w:cs="Arial"/>
          <w:b/>
          <w:sz w:val="18"/>
          <w:szCs w:val="18"/>
        </w:rPr>
        <w:t xml:space="preserve">. </w:t>
      </w:r>
      <w:r w:rsidRPr="00F84D4B">
        <w:rPr>
          <w:rFonts w:ascii="Arial" w:hAnsi="Arial" w:cs="Arial"/>
          <w:b/>
          <w:sz w:val="18"/>
          <w:szCs w:val="18"/>
        </w:rPr>
        <w:tab/>
      </w:r>
      <w:r w:rsidRPr="00F84D4B">
        <w:rPr>
          <w:rFonts w:ascii="Arial" w:hAnsi="Arial" w:cs="Arial"/>
          <w:b/>
          <w:sz w:val="18"/>
          <w:szCs w:val="18"/>
          <w:u w:val="single"/>
        </w:rPr>
        <w:t>Ποια</w:t>
      </w:r>
      <w:r w:rsidRPr="00F84D4B">
        <w:rPr>
          <w:rFonts w:ascii="Arial" w:hAnsi="Arial" w:cs="Arial"/>
          <w:b/>
          <w:sz w:val="18"/>
          <w:szCs w:val="18"/>
        </w:rPr>
        <w:t xml:space="preserve"> από τα παρακάτω αποτελούν κακούς προγνωστικούς παράγοντες καρκίνου του ενδομητρίου:</w:t>
      </w:r>
    </w:p>
    <w:p w14:paraId="3ADBB818" w14:textId="77777777" w:rsidR="00B12C29" w:rsidRPr="00F84D4B" w:rsidRDefault="00B12C29" w:rsidP="00B12C29">
      <w:pPr>
        <w:pStyle w:val="ListParagraph"/>
        <w:suppressAutoHyphens w:val="0"/>
        <w:autoSpaceDN/>
        <w:spacing w:after="0"/>
        <w:ind w:left="-284" w:hanging="425"/>
        <w:contextualSpacing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14:paraId="1A32464A" w14:textId="35784DCD" w:rsidR="00B12C29" w:rsidRPr="00F84D4B" w:rsidRDefault="00B12C29" w:rsidP="00B12C29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Α) </w:t>
      </w:r>
      <w:r w:rsidR="001A39D7">
        <w:rPr>
          <w:rFonts w:ascii="Arial" w:hAnsi="Arial" w:cs="Arial"/>
          <w:sz w:val="18"/>
          <w:szCs w:val="18"/>
        </w:rPr>
        <w:t>Ο χαμηλός βαθμός</w:t>
      </w:r>
      <w:r w:rsidRPr="00F84D4B">
        <w:rPr>
          <w:rFonts w:ascii="Arial" w:hAnsi="Arial" w:cs="Arial"/>
          <w:sz w:val="18"/>
          <w:szCs w:val="18"/>
        </w:rPr>
        <w:t xml:space="preserve"> διαφοροποίηση</w:t>
      </w:r>
      <w:r w:rsidR="001A39D7">
        <w:rPr>
          <w:rFonts w:ascii="Arial" w:hAnsi="Arial" w:cs="Arial"/>
          <w:sz w:val="18"/>
          <w:szCs w:val="18"/>
        </w:rPr>
        <w:t>ς</w:t>
      </w:r>
      <w:r w:rsidRPr="00F84D4B">
        <w:rPr>
          <w:rFonts w:ascii="Arial" w:hAnsi="Arial" w:cs="Arial"/>
          <w:sz w:val="18"/>
          <w:szCs w:val="18"/>
        </w:rPr>
        <w:t xml:space="preserve"> του όγκου</w:t>
      </w:r>
    </w:p>
    <w:p w14:paraId="15BF48FF" w14:textId="77777777" w:rsidR="00B12C29" w:rsidRPr="00F84D4B" w:rsidRDefault="00B12C29" w:rsidP="00B12C29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Β) Η παχυσαρκία</w:t>
      </w:r>
    </w:p>
    <w:p w14:paraId="66601662" w14:textId="77777777" w:rsidR="00B12C29" w:rsidRPr="00F84D4B" w:rsidRDefault="00B12C29" w:rsidP="00B12C29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Γ) &gt;50% διήθηση του μυομητρίου από τον όγκο</w:t>
      </w:r>
    </w:p>
    <w:p w14:paraId="0F478CD7" w14:textId="77777777" w:rsidR="00B12C29" w:rsidRPr="00F84D4B" w:rsidRDefault="00B12C29" w:rsidP="00B12C29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Δ) Ορώδες θηλώδες καρκίνωμα του ενδομητρίου</w:t>
      </w:r>
    </w:p>
    <w:p w14:paraId="46F2C269" w14:textId="2D29C0E0" w:rsidR="00B12C29" w:rsidRPr="00F84D4B" w:rsidRDefault="00B12C29" w:rsidP="00B12C29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1A39D7">
        <w:rPr>
          <w:rFonts w:ascii="Arial" w:hAnsi="Arial" w:cs="Arial"/>
          <w:sz w:val="18"/>
          <w:szCs w:val="18"/>
          <w:highlight w:val="yellow"/>
        </w:rPr>
        <w:t xml:space="preserve">Ε) </w:t>
      </w:r>
      <w:r w:rsidR="001A39D7" w:rsidRPr="001A39D7">
        <w:rPr>
          <w:rFonts w:ascii="Arial" w:hAnsi="Arial" w:cs="Arial"/>
          <w:sz w:val="18"/>
          <w:szCs w:val="18"/>
          <w:highlight w:val="yellow"/>
        </w:rPr>
        <w:t>Όλα τα παραπάνω</w:t>
      </w:r>
    </w:p>
    <w:p w14:paraId="4C54D25D" w14:textId="77777777" w:rsidR="00B12C29" w:rsidRPr="00F84D4B" w:rsidRDefault="00B12C29" w:rsidP="00B12C29">
      <w:pPr>
        <w:suppressAutoHyphens w:val="0"/>
        <w:autoSpaceDN/>
        <w:spacing w:after="0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</w:p>
    <w:p w14:paraId="6D171E56" w14:textId="7D695443" w:rsidR="00B12C29" w:rsidRPr="00F84D4B" w:rsidRDefault="00F57348" w:rsidP="00F57348">
      <w:pPr>
        <w:suppressAutoHyphens w:val="0"/>
        <w:autoSpaceDN/>
        <w:spacing w:after="0"/>
        <w:ind w:left="-284" w:hanging="425"/>
        <w:contextualSpacing/>
        <w:jc w:val="both"/>
        <w:textAlignment w:val="auto"/>
        <w:rPr>
          <w:rFonts w:ascii="Arial" w:hAnsi="Arial" w:cs="Arial"/>
          <w:b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>3</w:t>
      </w:r>
      <w:r w:rsidR="001A39D7">
        <w:rPr>
          <w:rFonts w:ascii="Arial" w:hAnsi="Arial" w:cs="Arial"/>
          <w:b/>
          <w:sz w:val="18"/>
          <w:szCs w:val="18"/>
        </w:rPr>
        <w:t>3</w:t>
      </w:r>
      <w:r w:rsidRPr="00F84D4B">
        <w:rPr>
          <w:rFonts w:ascii="Arial" w:hAnsi="Arial" w:cs="Arial"/>
          <w:b/>
          <w:sz w:val="18"/>
          <w:szCs w:val="18"/>
        </w:rPr>
        <w:t xml:space="preserve">. </w:t>
      </w:r>
      <w:r w:rsidRPr="00F84D4B">
        <w:rPr>
          <w:rFonts w:ascii="Arial" w:hAnsi="Arial" w:cs="Arial"/>
          <w:b/>
          <w:sz w:val="18"/>
          <w:szCs w:val="18"/>
        </w:rPr>
        <w:tab/>
      </w:r>
      <w:r w:rsidR="00B12C29" w:rsidRPr="00F84D4B">
        <w:rPr>
          <w:rFonts w:ascii="Arial" w:hAnsi="Arial" w:cs="Arial"/>
          <w:b/>
          <w:sz w:val="18"/>
          <w:szCs w:val="18"/>
        </w:rPr>
        <w:t>Οι παρενέργειες της χημειοθεραπείας περιλαμβάνουν:</w:t>
      </w:r>
    </w:p>
    <w:p w14:paraId="2AF3C04E" w14:textId="77777777" w:rsidR="00F57348" w:rsidRPr="00F84D4B" w:rsidRDefault="00F57348" w:rsidP="00F57348">
      <w:pPr>
        <w:suppressAutoHyphens w:val="0"/>
        <w:autoSpaceDN/>
        <w:spacing w:after="0"/>
        <w:ind w:left="-284" w:hanging="425"/>
        <w:contextualSpacing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14:paraId="64253BF0" w14:textId="77777777" w:rsidR="00B12C29" w:rsidRPr="00F84D4B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Α) Μυελοκαταστολή</w:t>
      </w:r>
    </w:p>
    <w:p w14:paraId="5F2F6BFA" w14:textId="41E77C85" w:rsidR="00B12C29" w:rsidRPr="00F84D4B" w:rsidRDefault="001A39D7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Β</w:t>
      </w:r>
      <w:r w:rsidR="00B12C29" w:rsidRPr="00F84D4B">
        <w:rPr>
          <w:rFonts w:ascii="Arial" w:hAnsi="Arial" w:cs="Arial"/>
          <w:sz w:val="18"/>
          <w:szCs w:val="18"/>
        </w:rPr>
        <w:t>) Εντερική απόφραξη</w:t>
      </w:r>
    </w:p>
    <w:p w14:paraId="394E4FF4" w14:textId="7D8A6D9B" w:rsidR="00B12C29" w:rsidRPr="00F84D4B" w:rsidRDefault="001A39D7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Γ</w:t>
      </w:r>
      <w:r w:rsidR="00B12C29" w:rsidRPr="00F84D4B">
        <w:rPr>
          <w:rFonts w:ascii="Arial" w:hAnsi="Arial" w:cs="Arial"/>
          <w:sz w:val="18"/>
          <w:szCs w:val="18"/>
        </w:rPr>
        <w:t>) Ναυτία</w:t>
      </w:r>
    </w:p>
    <w:p w14:paraId="0C5E2055" w14:textId="6C08832C" w:rsidR="00B12C29" w:rsidRDefault="001A39D7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Δ</w:t>
      </w:r>
      <w:r w:rsidR="00B12C29" w:rsidRPr="00F84D4B">
        <w:rPr>
          <w:rFonts w:ascii="Arial" w:hAnsi="Arial" w:cs="Arial"/>
          <w:sz w:val="18"/>
          <w:szCs w:val="18"/>
        </w:rPr>
        <w:t>) Αλωπεκία</w:t>
      </w:r>
    </w:p>
    <w:p w14:paraId="1D9D126B" w14:textId="27C8851C" w:rsidR="001A39D7" w:rsidRPr="00F84D4B" w:rsidRDefault="001A39D7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1A39D7">
        <w:rPr>
          <w:rFonts w:ascii="Arial" w:hAnsi="Arial" w:cs="Arial"/>
          <w:sz w:val="18"/>
          <w:szCs w:val="18"/>
          <w:highlight w:val="yellow"/>
        </w:rPr>
        <w:t>Ε) Όλα τα παραπάνω</w:t>
      </w:r>
    </w:p>
    <w:p w14:paraId="120B0472" w14:textId="77777777" w:rsidR="00B12C29" w:rsidRPr="00EC0A72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  <w:lang w:val="en-US"/>
        </w:rPr>
      </w:pPr>
    </w:p>
    <w:p w14:paraId="4BB6394B" w14:textId="0EA18277" w:rsidR="00B12C29" w:rsidRPr="00F84D4B" w:rsidRDefault="00F57348" w:rsidP="00F57348">
      <w:pPr>
        <w:suppressAutoHyphens w:val="0"/>
        <w:autoSpaceDN/>
        <w:spacing w:after="0"/>
        <w:ind w:left="-284" w:hanging="425"/>
        <w:contextualSpacing/>
        <w:jc w:val="both"/>
        <w:textAlignment w:val="auto"/>
        <w:rPr>
          <w:rFonts w:ascii="Arial" w:hAnsi="Arial" w:cs="Arial"/>
          <w:b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>3</w:t>
      </w:r>
      <w:r w:rsidR="00EC0A72">
        <w:rPr>
          <w:rFonts w:ascii="Arial" w:hAnsi="Arial" w:cs="Arial"/>
          <w:b/>
          <w:sz w:val="18"/>
          <w:szCs w:val="18"/>
          <w:lang w:val="en-US"/>
        </w:rPr>
        <w:t>4</w:t>
      </w:r>
      <w:r w:rsidRPr="00F84D4B">
        <w:rPr>
          <w:rFonts w:ascii="Arial" w:hAnsi="Arial" w:cs="Arial"/>
          <w:b/>
          <w:sz w:val="18"/>
          <w:szCs w:val="18"/>
        </w:rPr>
        <w:t xml:space="preserve">. </w:t>
      </w:r>
      <w:r w:rsidRPr="00F84D4B">
        <w:rPr>
          <w:rFonts w:ascii="Arial" w:hAnsi="Arial" w:cs="Arial"/>
          <w:b/>
          <w:sz w:val="18"/>
          <w:szCs w:val="18"/>
        </w:rPr>
        <w:tab/>
      </w:r>
      <w:r w:rsidR="00B12C29" w:rsidRPr="00F84D4B">
        <w:rPr>
          <w:rFonts w:ascii="Arial" w:hAnsi="Arial" w:cs="Arial"/>
          <w:b/>
          <w:sz w:val="18"/>
          <w:szCs w:val="18"/>
        </w:rPr>
        <w:t>Σε ποίο ποσοστό οι γυναίκες που παρουσιάζουν μετεμμηνοπαυσιακή κολπική αιμόρροια έχουν καρκίνο του ενδομητρίου;</w:t>
      </w:r>
    </w:p>
    <w:p w14:paraId="28C0CEB6" w14:textId="77777777" w:rsidR="00F57348" w:rsidRPr="00F84D4B" w:rsidRDefault="00F57348" w:rsidP="00F57348">
      <w:pPr>
        <w:suppressAutoHyphens w:val="0"/>
        <w:autoSpaceDN/>
        <w:spacing w:after="0"/>
        <w:ind w:left="-284" w:hanging="425"/>
        <w:contextualSpacing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14:paraId="07C6D524" w14:textId="77777777" w:rsidR="00B12C29" w:rsidRPr="00F84D4B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Α) 20%</w:t>
      </w:r>
    </w:p>
    <w:p w14:paraId="71EB8251" w14:textId="77777777" w:rsidR="00B12C29" w:rsidRPr="00F84D4B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Β) 45%</w:t>
      </w:r>
    </w:p>
    <w:p w14:paraId="72F35F20" w14:textId="77777777" w:rsidR="00B12C29" w:rsidRPr="00F84D4B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EC0A72">
        <w:rPr>
          <w:rFonts w:ascii="Arial" w:hAnsi="Arial" w:cs="Arial"/>
          <w:sz w:val="18"/>
          <w:szCs w:val="18"/>
          <w:highlight w:val="yellow"/>
        </w:rPr>
        <w:t>Γ) 10%</w:t>
      </w:r>
    </w:p>
    <w:p w14:paraId="7D9538A5" w14:textId="77777777" w:rsidR="00B12C29" w:rsidRPr="00F84D4B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Δ) 5%</w:t>
      </w:r>
    </w:p>
    <w:p w14:paraId="60AB130B" w14:textId="77777777" w:rsidR="00B12C29" w:rsidRPr="00F84D4B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Ε) 2.5%</w:t>
      </w:r>
    </w:p>
    <w:p w14:paraId="1E0665A3" w14:textId="77777777" w:rsidR="00B12C29" w:rsidRPr="00F84D4B" w:rsidRDefault="00B12C29" w:rsidP="00B12C29">
      <w:pPr>
        <w:pStyle w:val="ListParagraph"/>
        <w:spacing w:after="0"/>
        <w:ind w:left="-284" w:hanging="425"/>
        <w:jc w:val="both"/>
        <w:rPr>
          <w:rFonts w:ascii="Arial" w:hAnsi="Arial" w:cs="Arial"/>
          <w:sz w:val="18"/>
          <w:szCs w:val="18"/>
        </w:rPr>
      </w:pPr>
    </w:p>
    <w:p w14:paraId="7675F37B" w14:textId="6B8F8E1E" w:rsidR="00B12C29" w:rsidRPr="00F84D4B" w:rsidRDefault="00F57348" w:rsidP="00F57348">
      <w:pPr>
        <w:tabs>
          <w:tab w:val="left" w:pos="-284"/>
        </w:tabs>
        <w:suppressAutoHyphens w:val="0"/>
        <w:autoSpaceDN/>
        <w:spacing w:after="0"/>
        <w:ind w:hanging="709"/>
        <w:contextualSpacing/>
        <w:jc w:val="both"/>
        <w:textAlignment w:val="auto"/>
        <w:rPr>
          <w:rFonts w:ascii="Arial" w:hAnsi="Arial" w:cs="Arial"/>
          <w:b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>3</w:t>
      </w:r>
      <w:r w:rsidR="00EC0A72" w:rsidRPr="00EC0A72">
        <w:rPr>
          <w:rFonts w:ascii="Arial" w:hAnsi="Arial" w:cs="Arial"/>
          <w:b/>
          <w:sz w:val="18"/>
          <w:szCs w:val="18"/>
        </w:rPr>
        <w:t>5</w:t>
      </w:r>
      <w:r w:rsidRPr="00F84D4B">
        <w:rPr>
          <w:rFonts w:ascii="Arial" w:hAnsi="Arial" w:cs="Arial"/>
          <w:b/>
          <w:sz w:val="18"/>
          <w:szCs w:val="18"/>
        </w:rPr>
        <w:t xml:space="preserve">. </w:t>
      </w:r>
      <w:r w:rsidRPr="00F84D4B">
        <w:rPr>
          <w:rFonts w:ascii="Arial" w:hAnsi="Arial" w:cs="Arial"/>
          <w:b/>
          <w:sz w:val="18"/>
          <w:szCs w:val="18"/>
        </w:rPr>
        <w:tab/>
      </w:r>
      <w:r w:rsidR="00B12C29" w:rsidRPr="00F84D4B">
        <w:rPr>
          <w:rFonts w:ascii="Arial" w:hAnsi="Arial" w:cs="Arial"/>
          <w:b/>
          <w:sz w:val="18"/>
          <w:szCs w:val="18"/>
          <w:u w:val="single"/>
        </w:rPr>
        <w:t>Ποι</w:t>
      </w:r>
      <w:r w:rsidR="00EC0A72">
        <w:rPr>
          <w:rFonts w:ascii="Arial" w:hAnsi="Arial" w:cs="Arial"/>
          <w:b/>
          <w:sz w:val="18"/>
          <w:szCs w:val="18"/>
          <w:u w:val="single"/>
        </w:rPr>
        <w:t>α</w:t>
      </w:r>
      <w:r w:rsidR="00B12C29" w:rsidRPr="00F84D4B">
        <w:rPr>
          <w:rFonts w:ascii="Arial" w:hAnsi="Arial" w:cs="Arial"/>
          <w:b/>
          <w:sz w:val="18"/>
          <w:szCs w:val="18"/>
        </w:rPr>
        <w:t xml:space="preserve"> από τις ακόλουθες δεν αποτελούν πιθανές αιτίες μετεμηνοπαυσιακής κολπικής αιμόρροιας:</w:t>
      </w:r>
    </w:p>
    <w:p w14:paraId="260AAAA6" w14:textId="77777777" w:rsidR="00F57348" w:rsidRPr="00F84D4B" w:rsidRDefault="00F57348" w:rsidP="00F57348">
      <w:pPr>
        <w:tabs>
          <w:tab w:val="left" w:pos="-284"/>
        </w:tabs>
        <w:suppressAutoHyphens w:val="0"/>
        <w:autoSpaceDN/>
        <w:spacing w:after="0"/>
        <w:ind w:hanging="709"/>
        <w:contextualSpacing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14:paraId="02416A9D" w14:textId="77777777" w:rsidR="00B12C29" w:rsidRPr="00F84D4B" w:rsidRDefault="00B12C29" w:rsidP="00F57348">
      <w:pPr>
        <w:pStyle w:val="ListParagraph"/>
        <w:suppressAutoHyphens w:val="0"/>
        <w:autoSpaceDN/>
        <w:spacing w:after="0"/>
        <w:ind w:left="-709" w:firstLine="425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Α) Θεραπεία Ορμονικής Υποκατάστασης</w:t>
      </w:r>
    </w:p>
    <w:p w14:paraId="22A3C761" w14:textId="77777777" w:rsidR="00B12C29" w:rsidRPr="00F84D4B" w:rsidRDefault="00B12C29" w:rsidP="00F57348">
      <w:pPr>
        <w:pStyle w:val="ListParagraph"/>
        <w:suppressAutoHyphens w:val="0"/>
        <w:autoSpaceDN/>
        <w:spacing w:after="0"/>
        <w:ind w:left="-709" w:firstLine="425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Β) Καρκίνος του τραχήλου της μήτρας</w:t>
      </w:r>
    </w:p>
    <w:p w14:paraId="00248C84" w14:textId="77777777" w:rsidR="00B12C29" w:rsidRPr="00F84D4B" w:rsidRDefault="00B12C29" w:rsidP="00F57348">
      <w:pPr>
        <w:pStyle w:val="ListParagraph"/>
        <w:suppressAutoHyphens w:val="0"/>
        <w:autoSpaceDN/>
        <w:spacing w:after="0"/>
        <w:ind w:left="-709" w:firstLine="425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Γ) Πολύποδας ενδομητρίου</w:t>
      </w:r>
    </w:p>
    <w:p w14:paraId="152F57E2" w14:textId="77777777" w:rsidR="00B12C29" w:rsidRPr="00F84D4B" w:rsidRDefault="00B12C29" w:rsidP="00F57348">
      <w:pPr>
        <w:pStyle w:val="ListParagraph"/>
        <w:suppressAutoHyphens w:val="0"/>
        <w:autoSpaceDN/>
        <w:spacing w:after="0"/>
        <w:ind w:left="-709" w:firstLine="425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Δ) Μετεμμηνοπαυσιακή ατροφική κολπίτιδα</w:t>
      </w:r>
    </w:p>
    <w:p w14:paraId="544B27DB" w14:textId="77777777" w:rsidR="00B12C29" w:rsidRPr="00F84D4B" w:rsidRDefault="00B12C29" w:rsidP="00F57348">
      <w:pPr>
        <w:pStyle w:val="ListParagraph"/>
        <w:suppressAutoHyphens w:val="0"/>
        <w:autoSpaceDN/>
        <w:spacing w:after="0"/>
        <w:ind w:left="-709" w:firstLine="425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EC0A72">
        <w:rPr>
          <w:rFonts w:ascii="Arial" w:hAnsi="Arial" w:cs="Arial"/>
          <w:sz w:val="18"/>
          <w:szCs w:val="18"/>
          <w:highlight w:val="yellow"/>
        </w:rPr>
        <w:t xml:space="preserve">Ε) Κύστη </w:t>
      </w:r>
      <w:r w:rsidRPr="00EC0A72">
        <w:rPr>
          <w:rFonts w:ascii="Arial" w:hAnsi="Arial" w:cs="Arial"/>
          <w:sz w:val="18"/>
          <w:szCs w:val="18"/>
          <w:highlight w:val="yellow"/>
          <w:lang w:val="en-US"/>
        </w:rPr>
        <w:t>Naboth</w:t>
      </w:r>
    </w:p>
    <w:p w14:paraId="2DEB8638" w14:textId="39911812" w:rsidR="00B12C29" w:rsidRPr="00F84D4B" w:rsidRDefault="00F57348" w:rsidP="00F57348">
      <w:pPr>
        <w:pStyle w:val="ListParagraph"/>
        <w:suppressAutoHyphens w:val="0"/>
        <w:autoSpaceDN/>
        <w:spacing w:after="0"/>
        <w:ind w:left="-284" w:hanging="425"/>
        <w:contextualSpacing/>
        <w:jc w:val="both"/>
        <w:textAlignment w:val="auto"/>
        <w:rPr>
          <w:rFonts w:ascii="Arial" w:hAnsi="Arial" w:cs="Arial"/>
          <w:b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>3</w:t>
      </w:r>
      <w:r w:rsidR="002316FE">
        <w:rPr>
          <w:rFonts w:ascii="Arial" w:hAnsi="Arial" w:cs="Arial"/>
          <w:b/>
          <w:sz w:val="18"/>
          <w:szCs w:val="18"/>
        </w:rPr>
        <w:t>6</w:t>
      </w:r>
      <w:r w:rsidRPr="00F84D4B">
        <w:rPr>
          <w:rFonts w:ascii="Arial" w:hAnsi="Arial" w:cs="Arial"/>
          <w:b/>
          <w:sz w:val="18"/>
          <w:szCs w:val="18"/>
        </w:rPr>
        <w:t>.</w:t>
      </w:r>
      <w:r w:rsidRPr="00F84D4B">
        <w:rPr>
          <w:rFonts w:ascii="Arial" w:hAnsi="Arial" w:cs="Arial"/>
          <w:b/>
          <w:sz w:val="18"/>
          <w:szCs w:val="18"/>
        </w:rPr>
        <w:tab/>
      </w:r>
      <w:r w:rsidR="00B12C29" w:rsidRPr="00F84D4B">
        <w:rPr>
          <w:rFonts w:ascii="Arial" w:hAnsi="Arial" w:cs="Arial"/>
          <w:b/>
          <w:sz w:val="18"/>
          <w:szCs w:val="18"/>
          <w:u w:val="single"/>
        </w:rPr>
        <w:t>Ποι</w:t>
      </w:r>
      <w:r w:rsidR="00EC0A72">
        <w:rPr>
          <w:rFonts w:ascii="Arial" w:hAnsi="Arial" w:cs="Arial"/>
          <w:b/>
          <w:sz w:val="18"/>
          <w:szCs w:val="18"/>
          <w:u w:val="single"/>
        </w:rPr>
        <w:t>α</w:t>
      </w:r>
      <w:r w:rsidR="00B12C29" w:rsidRPr="00F84D4B">
        <w:rPr>
          <w:rFonts w:ascii="Arial" w:hAnsi="Arial" w:cs="Arial"/>
          <w:b/>
          <w:sz w:val="18"/>
          <w:szCs w:val="18"/>
        </w:rPr>
        <w:t xml:space="preserve"> από τις ακόλουθες εξετάσεις  στα πλαίσια διερεύνησης της μετεμηνοπαυσιακής κολπικής αιμόρροιας;</w:t>
      </w:r>
    </w:p>
    <w:p w14:paraId="3F88ECA2" w14:textId="77777777" w:rsidR="00F57348" w:rsidRPr="00F84D4B" w:rsidRDefault="00F57348" w:rsidP="00F57348">
      <w:pPr>
        <w:pStyle w:val="ListParagraph"/>
        <w:suppressAutoHyphens w:val="0"/>
        <w:autoSpaceDN/>
        <w:spacing w:after="0"/>
        <w:ind w:left="-284" w:hanging="425"/>
        <w:contextualSpacing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14:paraId="02EAD7F9" w14:textId="77777777" w:rsidR="00B12C29" w:rsidRPr="00F84D4B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Α) Αμφίχειρη γυναικολογική εξέταση</w:t>
      </w:r>
    </w:p>
    <w:p w14:paraId="066C2C20" w14:textId="77777777" w:rsidR="00B12C29" w:rsidRPr="00F84D4B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Β) Υπερηχογραφική μέτρηση του πάχους του ενδομητρίου</w:t>
      </w:r>
    </w:p>
    <w:p w14:paraId="7EE571BC" w14:textId="6075FDA6" w:rsidR="00B12C29" w:rsidRPr="00F84D4B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Γ) Βιοψία ενδομητρίου </w:t>
      </w:r>
    </w:p>
    <w:p w14:paraId="43492D47" w14:textId="77777777" w:rsidR="00B12C29" w:rsidRPr="00F84D4B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Δ) Αξονική τομογραφία Άνω και Κάτω Κοιλίας</w:t>
      </w:r>
    </w:p>
    <w:p w14:paraId="3B6B1956" w14:textId="77777777" w:rsidR="00EC0A72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Ε) </w:t>
      </w:r>
      <w:r w:rsidR="00EC0A72">
        <w:rPr>
          <w:rFonts w:ascii="Arial" w:hAnsi="Arial" w:cs="Arial"/>
          <w:sz w:val="18"/>
          <w:szCs w:val="18"/>
        </w:rPr>
        <w:t>Όλα τα παραπάνω</w:t>
      </w:r>
    </w:p>
    <w:p w14:paraId="695ACE63" w14:textId="369162E1" w:rsidR="00F57348" w:rsidRPr="00F84D4B" w:rsidRDefault="00EC0A72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EC0A72">
        <w:rPr>
          <w:rFonts w:ascii="Arial" w:hAnsi="Arial" w:cs="Arial"/>
          <w:sz w:val="18"/>
          <w:szCs w:val="18"/>
          <w:highlight w:val="yellow"/>
        </w:rPr>
        <w:t>ΣΤ) Α, Β, Γ</w:t>
      </w:r>
      <w:r w:rsidR="00B12C29" w:rsidRPr="00F84D4B">
        <w:rPr>
          <w:rFonts w:ascii="Arial" w:hAnsi="Arial" w:cs="Arial"/>
          <w:sz w:val="18"/>
          <w:szCs w:val="18"/>
        </w:rPr>
        <w:t xml:space="preserve"> </w:t>
      </w:r>
    </w:p>
    <w:p w14:paraId="5BACA4BF" w14:textId="77777777" w:rsidR="00F57348" w:rsidRPr="00F84D4B" w:rsidRDefault="00F57348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09392C1A" w14:textId="76EA9E60" w:rsidR="00B12C29" w:rsidRPr="00F84D4B" w:rsidRDefault="002316FE" w:rsidP="00F57348">
      <w:pPr>
        <w:pStyle w:val="ListParagraph"/>
        <w:spacing w:after="0"/>
        <w:ind w:left="-284" w:hanging="42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37</w:t>
      </w:r>
      <w:r w:rsidR="00F57348" w:rsidRPr="00F84D4B">
        <w:rPr>
          <w:rFonts w:ascii="Arial" w:hAnsi="Arial" w:cs="Arial"/>
          <w:b/>
          <w:sz w:val="18"/>
          <w:szCs w:val="18"/>
        </w:rPr>
        <w:t xml:space="preserve">. </w:t>
      </w:r>
      <w:r w:rsidR="00F57348" w:rsidRPr="00F84D4B">
        <w:rPr>
          <w:rFonts w:ascii="Arial" w:hAnsi="Arial" w:cs="Arial"/>
          <w:b/>
          <w:sz w:val="18"/>
          <w:szCs w:val="18"/>
        </w:rPr>
        <w:tab/>
      </w:r>
      <w:r w:rsidR="00B12C29" w:rsidRPr="00F84D4B">
        <w:rPr>
          <w:rFonts w:ascii="Arial" w:hAnsi="Arial" w:cs="Arial"/>
          <w:b/>
          <w:sz w:val="18"/>
          <w:szCs w:val="18"/>
        </w:rPr>
        <w:t>Μια γυναίκα 55 χρονών παρουσιάζει αύξηση της συχνότητας των αναπνοών 6 μήνες μετά από χειρουργική επέμβαση για λειομυοσάρκωμα της μήτρας. Η ακτινογραφία θώρακος δείχνει πολλαπλές οζώδεις εστίες. Ποια είναι η πιθανή εξήγηση;</w:t>
      </w:r>
    </w:p>
    <w:p w14:paraId="715D8675" w14:textId="77777777" w:rsidR="00F57348" w:rsidRPr="00F84D4B" w:rsidRDefault="00F57348" w:rsidP="00F57348">
      <w:pPr>
        <w:pStyle w:val="ListParagraph"/>
        <w:spacing w:after="0"/>
        <w:ind w:left="-284" w:hanging="425"/>
        <w:jc w:val="both"/>
        <w:rPr>
          <w:rFonts w:ascii="Arial" w:hAnsi="Arial" w:cs="Arial"/>
          <w:sz w:val="18"/>
          <w:szCs w:val="18"/>
        </w:rPr>
      </w:pPr>
    </w:p>
    <w:p w14:paraId="2BFC2C5E" w14:textId="77777777" w:rsidR="00B12C29" w:rsidRPr="00F84D4B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Α) Πολυοζώδης  Πνευμονική νόσος</w:t>
      </w:r>
    </w:p>
    <w:p w14:paraId="043EE15A" w14:textId="77777777" w:rsidR="00B12C29" w:rsidRPr="00F84D4B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Β) Οζώδη Σαρκοείδωση</w:t>
      </w:r>
    </w:p>
    <w:p w14:paraId="7B57ECF1" w14:textId="77777777" w:rsidR="00B12C29" w:rsidRPr="00F84D4B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Γ) Αποφρακτική βρογχιολίτιδα/οργανούμενη πνευμονία</w:t>
      </w:r>
    </w:p>
    <w:p w14:paraId="7729E30B" w14:textId="77777777" w:rsidR="00B12C29" w:rsidRPr="00F84D4B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Δ) Πνευμονική εμβολή</w:t>
      </w:r>
    </w:p>
    <w:p w14:paraId="1CF802D3" w14:textId="77777777" w:rsidR="00B12C29" w:rsidRPr="00F84D4B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E87BEC">
        <w:rPr>
          <w:rFonts w:ascii="Arial" w:hAnsi="Arial" w:cs="Arial"/>
          <w:sz w:val="18"/>
          <w:szCs w:val="18"/>
          <w:highlight w:val="yellow"/>
        </w:rPr>
        <w:t>Ε)</w:t>
      </w:r>
      <w:r w:rsidRPr="00EC0A72">
        <w:rPr>
          <w:rFonts w:ascii="Arial" w:hAnsi="Arial" w:cs="Arial"/>
          <w:sz w:val="18"/>
          <w:szCs w:val="18"/>
          <w:highlight w:val="yellow"/>
        </w:rPr>
        <w:t xml:space="preserve"> Πολλαπλές αιματογενείς μεταστάσεις και διασπορά της νόσου στους πνεύμονες</w:t>
      </w:r>
    </w:p>
    <w:p w14:paraId="71912CCB" w14:textId="21CACFE6" w:rsidR="00B12C29" w:rsidRDefault="00B12C29" w:rsidP="00B12C29">
      <w:pPr>
        <w:pStyle w:val="ListParagraph"/>
        <w:spacing w:after="0"/>
        <w:ind w:left="-284" w:hanging="425"/>
        <w:jc w:val="both"/>
        <w:rPr>
          <w:rFonts w:ascii="Arial" w:hAnsi="Arial" w:cs="Arial"/>
          <w:sz w:val="18"/>
          <w:szCs w:val="18"/>
        </w:rPr>
      </w:pPr>
    </w:p>
    <w:p w14:paraId="7C966A51" w14:textId="3179955F" w:rsidR="002316FE" w:rsidRDefault="002316FE" w:rsidP="00B12C29">
      <w:pPr>
        <w:pStyle w:val="ListParagraph"/>
        <w:spacing w:after="0"/>
        <w:ind w:left="-284" w:hanging="425"/>
        <w:jc w:val="both"/>
        <w:rPr>
          <w:rFonts w:ascii="Arial" w:hAnsi="Arial" w:cs="Arial"/>
          <w:sz w:val="18"/>
          <w:szCs w:val="18"/>
        </w:rPr>
      </w:pPr>
    </w:p>
    <w:p w14:paraId="20641F60" w14:textId="3C1472C1" w:rsidR="002316FE" w:rsidRDefault="002316FE" w:rsidP="00B12C29">
      <w:pPr>
        <w:pStyle w:val="ListParagraph"/>
        <w:spacing w:after="0"/>
        <w:ind w:left="-284" w:hanging="425"/>
        <w:jc w:val="both"/>
        <w:rPr>
          <w:rFonts w:ascii="Arial" w:hAnsi="Arial" w:cs="Arial"/>
          <w:sz w:val="18"/>
          <w:szCs w:val="18"/>
        </w:rPr>
      </w:pPr>
    </w:p>
    <w:p w14:paraId="77831786" w14:textId="7B2A5F78" w:rsidR="002316FE" w:rsidRDefault="002316FE" w:rsidP="00B12C29">
      <w:pPr>
        <w:pStyle w:val="ListParagraph"/>
        <w:spacing w:after="0"/>
        <w:ind w:left="-284" w:hanging="425"/>
        <w:jc w:val="both"/>
        <w:rPr>
          <w:rFonts w:ascii="Arial" w:hAnsi="Arial" w:cs="Arial"/>
          <w:sz w:val="18"/>
          <w:szCs w:val="18"/>
        </w:rPr>
      </w:pPr>
    </w:p>
    <w:p w14:paraId="239D7F19" w14:textId="6C21A956" w:rsidR="002316FE" w:rsidRDefault="002316FE" w:rsidP="00B12C29">
      <w:pPr>
        <w:pStyle w:val="ListParagraph"/>
        <w:spacing w:after="0"/>
        <w:ind w:left="-284" w:hanging="425"/>
        <w:jc w:val="both"/>
        <w:rPr>
          <w:rFonts w:ascii="Arial" w:hAnsi="Arial" w:cs="Arial"/>
          <w:sz w:val="18"/>
          <w:szCs w:val="18"/>
        </w:rPr>
      </w:pPr>
    </w:p>
    <w:p w14:paraId="626A3E7A" w14:textId="20EBC070" w:rsidR="002316FE" w:rsidRDefault="002316FE" w:rsidP="00B12C29">
      <w:pPr>
        <w:pStyle w:val="ListParagraph"/>
        <w:spacing w:after="0"/>
        <w:ind w:left="-284" w:hanging="425"/>
        <w:jc w:val="both"/>
        <w:rPr>
          <w:rFonts w:ascii="Arial" w:hAnsi="Arial" w:cs="Arial"/>
          <w:sz w:val="18"/>
          <w:szCs w:val="18"/>
        </w:rPr>
      </w:pPr>
    </w:p>
    <w:p w14:paraId="0F4254AB" w14:textId="77777777" w:rsidR="002316FE" w:rsidRPr="00F84D4B" w:rsidRDefault="002316FE" w:rsidP="00B12C29">
      <w:pPr>
        <w:pStyle w:val="ListParagraph"/>
        <w:spacing w:after="0"/>
        <w:ind w:left="-284" w:hanging="425"/>
        <w:jc w:val="both"/>
        <w:rPr>
          <w:rFonts w:ascii="Arial" w:hAnsi="Arial" w:cs="Arial"/>
          <w:sz w:val="18"/>
          <w:szCs w:val="18"/>
        </w:rPr>
      </w:pPr>
    </w:p>
    <w:p w14:paraId="69706746" w14:textId="3D4F6CA6" w:rsidR="00B12C29" w:rsidRPr="00F84D4B" w:rsidRDefault="002316FE" w:rsidP="00F57348">
      <w:pPr>
        <w:suppressAutoHyphens w:val="0"/>
        <w:autoSpaceDN/>
        <w:spacing w:after="0"/>
        <w:ind w:left="-284" w:hanging="425"/>
        <w:contextualSpacing/>
        <w:jc w:val="both"/>
        <w:textAlignment w:val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38</w:t>
      </w:r>
      <w:r w:rsidR="00F57348" w:rsidRPr="00F84D4B">
        <w:rPr>
          <w:rFonts w:ascii="Arial" w:hAnsi="Arial" w:cs="Arial"/>
          <w:b/>
          <w:sz w:val="18"/>
          <w:szCs w:val="18"/>
        </w:rPr>
        <w:t xml:space="preserve">. </w:t>
      </w:r>
      <w:r w:rsidR="00F57348" w:rsidRPr="00F84D4B">
        <w:rPr>
          <w:rFonts w:ascii="Arial" w:hAnsi="Arial" w:cs="Arial"/>
          <w:b/>
          <w:sz w:val="18"/>
          <w:szCs w:val="18"/>
        </w:rPr>
        <w:tab/>
      </w:r>
      <w:r w:rsidR="00B12C29" w:rsidRPr="00F84D4B">
        <w:rPr>
          <w:rFonts w:ascii="Arial" w:hAnsi="Arial" w:cs="Arial"/>
          <w:b/>
          <w:sz w:val="18"/>
          <w:szCs w:val="18"/>
        </w:rPr>
        <w:t>Ποια είναι η πρόγνωση του παραπάνω περιστατικού;</w:t>
      </w:r>
    </w:p>
    <w:p w14:paraId="1836C844" w14:textId="77777777" w:rsidR="00F57348" w:rsidRPr="00F84D4B" w:rsidRDefault="00F57348" w:rsidP="00F57348">
      <w:pPr>
        <w:suppressAutoHyphens w:val="0"/>
        <w:autoSpaceDN/>
        <w:spacing w:after="0"/>
        <w:ind w:left="-284" w:hanging="425"/>
        <w:contextualSpacing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14:paraId="08AD9865" w14:textId="77777777" w:rsidR="00B12C29" w:rsidRPr="00F84D4B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E87BEC">
        <w:rPr>
          <w:rFonts w:ascii="Arial" w:hAnsi="Arial" w:cs="Arial"/>
          <w:sz w:val="18"/>
          <w:szCs w:val="18"/>
          <w:highlight w:val="yellow"/>
        </w:rPr>
        <w:t>Α) Η επιβίωση πέραν των</w:t>
      </w:r>
      <w:r w:rsidR="00C21A5B" w:rsidRPr="00E87BEC">
        <w:rPr>
          <w:rFonts w:ascii="Arial" w:hAnsi="Arial" w:cs="Arial"/>
          <w:sz w:val="18"/>
          <w:szCs w:val="18"/>
          <w:highlight w:val="yellow"/>
        </w:rPr>
        <w:t xml:space="preserve"> 12</w:t>
      </w:r>
      <w:r w:rsidRPr="00E87BEC">
        <w:rPr>
          <w:rFonts w:ascii="Arial" w:hAnsi="Arial" w:cs="Arial"/>
          <w:sz w:val="18"/>
          <w:szCs w:val="18"/>
          <w:highlight w:val="yellow"/>
        </w:rPr>
        <w:t xml:space="preserve"> μηνών θεωρείται απίθανη</w:t>
      </w:r>
    </w:p>
    <w:p w14:paraId="06BC1D4E" w14:textId="77777777" w:rsidR="00B12C29" w:rsidRPr="00F84D4B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Β) Η πενταετής επιβίωση είναι μεγαλύτερη από 20%</w:t>
      </w:r>
    </w:p>
    <w:p w14:paraId="79BCFF2A" w14:textId="77777777" w:rsidR="00F57348" w:rsidRPr="00F84D4B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Γ) Η επικουρική ακτινοθεραπεία και χημειοθεραπεία φαίνεται να έχουν όφελος και βελτιώνουν </w:t>
      </w:r>
    </w:p>
    <w:p w14:paraId="6295F98C" w14:textId="77777777" w:rsidR="00B12C29" w:rsidRPr="00F84D4B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το ποσοστό πενταετούς επιβίωσης</w:t>
      </w:r>
    </w:p>
    <w:p w14:paraId="2E93637A" w14:textId="77777777" w:rsidR="00B12C29" w:rsidRPr="00F84D4B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Δ) Η διετής επιβίωση είναι μεγαλύτερη του 30%</w:t>
      </w:r>
    </w:p>
    <w:p w14:paraId="675BFD36" w14:textId="77777777" w:rsidR="00B12C29" w:rsidRPr="00F84D4B" w:rsidRDefault="00B12C29" w:rsidP="00B12C29">
      <w:pPr>
        <w:pStyle w:val="ListParagraph"/>
        <w:spacing w:after="0"/>
        <w:ind w:left="-284" w:hanging="425"/>
        <w:jc w:val="both"/>
        <w:rPr>
          <w:rFonts w:ascii="Arial" w:hAnsi="Arial" w:cs="Arial"/>
          <w:b/>
          <w:sz w:val="18"/>
          <w:szCs w:val="18"/>
        </w:rPr>
      </w:pPr>
    </w:p>
    <w:p w14:paraId="4F0DDBCE" w14:textId="08B992CF" w:rsidR="00B12C29" w:rsidRPr="00F84D4B" w:rsidRDefault="002316FE" w:rsidP="00F57348">
      <w:pPr>
        <w:suppressAutoHyphens w:val="0"/>
        <w:autoSpaceDN/>
        <w:spacing w:after="0"/>
        <w:ind w:left="-284" w:hanging="425"/>
        <w:contextualSpacing/>
        <w:jc w:val="both"/>
        <w:textAlignment w:val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39</w:t>
      </w:r>
      <w:r w:rsidR="00F57348" w:rsidRPr="00F84D4B">
        <w:rPr>
          <w:rFonts w:ascii="Arial" w:hAnsi="Arial" w:cs="Arial"/>
          <w:b/>
          <w:sz w:val="18"/>
          <w:szCs w:val="18"/>
        </w:rPr>
        <w:t xml:space="preserve">. </w:t>
      </w:r>
      <w:r w:rsidR="00F57348" w:rsidRPr="00F84D4B">
        <w:rPr>
          <w:rFonts w:ascii="Arial" w:hAnsi="Arial" w:cs="Arial"/>
          <w:b/>
          <w:sz w:val="18"/>
          <w:szCs w:val="18"/>
        </w:rPr>
        <w:tab/>
      </w:r>
      <w:r w:rsidR="00B12C29" w:rsidRPr="00F84D4B">
        <w:rPr>
          <w:rFonts w:ascii="Arial" w:hAnsi="Arial" w:cs="Arial"/>
          <w:b/>
          <w:sz w:val="18"/>
          <w:szCs w:val="18"/>
        </w:rPr>
        <w:t>Μια γυναίκα 29 ετών έχει μητέρα και αδερφή οι οποίες πέθαναν από καρκίνο των ωοθηκών. Θέλει να μάθει ποιος είναι ο κίνδυνος που διατρέχει η ίδια να αναπτύξει ωοθηκικό καρκίνο και αν μπορεί να κάνει κάτι, ώστε να μειωθεί αυτός ο κίνδυνος. Ποιο από τα παρακάτω ισχύει;</w:t>
      </w:r>
    </w:p>
    <w:p w14:paraId="61B649D9" w14:textId="77777777" w:rsidR="00F57348" w:rsidRPr="00F84D4B" w:rsidRDefault="00F57348" w:rsidP="00F57348">
      <w:pPr>
        <w:suppressAutoHyphens w:val="0"/>
        <w:autoSpaceDN/>
        <w:spacing w:after="0"/>
        <w:ind w:left="-284" w:hanging="425"/>
        <w:contextualSpacing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14:paraId="293BE5C5" w14:textId="77777777" w:rsidR="00B12C29" w:rsidRPr="00F84D4B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316FE">
        <w:rPr>
          <w:rFonts w:ascii="Arial" w:hAnsi="Arial" w:cs="Arial"/>
          <w:sz w:val="18"/>
          <w:szCs w:val="18"/>
          <w:highlight w:val="yellow"/>
        </w:rPr>
        <w:t>Α) Ο κίνδυνος είναι αυξημένος στις γυναίκες με οικογενειακό ιστορικό καρκίνου των ωοθηκών</w:t>
      </w:r>
    </w:p>
    <w:p w14:paraId="79EA8B88" w14:textId="77777777" w:rsidR="00B12C29" w:rsidRPr="00F84D4B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Β) Όταν υπάρχουν δύο πρώτου βαθμού συγγενείς ο κίνδυνος να παρουσιάσει η γυναίκα αυτή στη ζωή της καρκίνο των ωοθηκών είναι 70% και θα πρέπει να προβεί άμεσα σε εξαρτηματεκτομή άμφω</w:t>
      </w:r>
    </w:p>
    <w:p w14:paraId="35F7DFDC" w14:textId="77777777" w:rsidR="00B12C29" w:rsidRPr="00F84D4B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Γ) Ο ετήσιος </w:t>
      </w:r>
      <w:r w:rsidR="00EB491A" w:rsidRPr="00F84D4B">
        <w:rPr>
          <w:rFonts w:ascii="Arial" w:hAnsi="Arial" w:cs="Arial"/>
          <w:sz w:val="18"/>
          <w:szCs w:val="18"/>
        </w:rPr>
        <w:t xml:space="preserve">υποχρεωτικός </w:t>
      </w:r>
      <w:r w:rsidRPr="00F84D4B">
        <w:rPr>
          <w:rFonts w:ascii="Arial" w:hAnsi="Arial" w:cs="Arial"/>
          <w:sz w:val="18"/>
          <w:szCs w:val="18"/>
          <w:lang w:val="en-US"/>
        </w:rPr>
        <w:t>screening</w:t>
      </w:r>
      <w:r w:rsidRPr="00F84D4B">
        <w:rPr>
          <w:rFonts w:ascii="Arial" w:hAnsi="Arial" w:cs="Arial"/>
          <w:sz w:val="18"/>
          <w:szCs w:val="18"/>
        </w:rPr>
        <w:t xml:space="preserve"> έλεγχος με κολπικό υπερηχογράφημα, έγχρωμο </w:t>
      </w:r>
      <w:r w:rsidRPr="00F84D4B">
        <w:rPr>
          <w:rFonts w:ascii="Arial" w:hAnsi="Arial" w:cs="Arial"/>
          <w:sz w:val="18"/>
          <w:szCs w:val="18"/>
          <w:lang w:val="en-US"/>
        </w:rPr>
        <w:t>Doppler</w:t>
      </w:r>
      <w:r w:rsidRPr="00F84D4B">
        <w:rPr>
          <w:rFonts w:ascii="Arial" w:hAnsi="Arial" w:cs="Arial"/>
          <w:sz w:val="18"/>
          <w:szCs w:val="18"/>
        </w:rPr>
        <w:t xml:space="preserve"> και </w:t>
      </w:r>
      <w:r w:rsidRPr="00F84D4B">
        <w:rPr>
          <w:rFonts w:ascii="Arial" w:hAnsi="Arial" w:cs="Arial"/>
          <w:sz w:val="18"/>
          <w:szCs w:val="18"/>
          <w:lang w:val="en-US"/>
        </w:rPr>
        <w:t>CA</w:t>
      </w:r>
      <w:r w:rsidRPr="00F84D4B">
        <w:rPr>
          <w:rFonts w:ascii="Arial" w:hAnsi="Arial" w:cs="Arial"/>
          <w:sz w:val="18"/>
          <w:szCs w:val="18"/>
        </w:rPr>
        <w:t xml:space="preserve"> 125 του ορού μπορεί να αυξήσει τις πιθανότητες πρώιμης διάγνωσης της νόσου</w:t>
      </w:r>
    </w:p>
    <w:p w14:paraId="0153D3B7" w14:textId="77777777" w:rsidR="00B12C29" w:rsidRPr="00F84D4B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Δ) Ο κίνδυνος ωοθηκικού καρκίνου δεν θα μπορούσε να μειωθεί με την αναστολή της ωοθηλακιορρηξίας από την λήψη του συνδυασμένου αντισυλληπτικού δισκίου</w:t>
      </w:r>
    </w:p>
    <w:p w14:paraId="07EDD053" w14:textId="77777777" w:rsidR="00B12C29" w:rsidRPr="00F84D4B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Ε) Υπάρχει 40% πιθανότητα η νόσος να οφείλεται σε μεταθέσεις των γονιδίων </w:t>
      </w:r>
      <w:r w:rsidRPr="00F84D4B">
        <w:rPr>
          <w:rFonts w:ascii="Arial" w:hAnsi="Arial" w:cs="Arial"/>
          <w:sz w:val="18"/>
          <w:szCs w:val="18"/>
          <w:lang w:val="en-US"/>
        </w:rPr>
        <w:t>BRCA</w:t>
      </w:r>
      <w:r w:rsidRPr="00F84D4B">
        <w:rPr>
          <w:rFonts w:ascii="Arial" w:hAnsi="Arial" w:cs="Arial"/>
          <w:sz w:val="18"/>
          <w:szCs w:val="18"/>
        </w:rPr>
        <w:t xml:space="preserve">1 και </w:t>
      </w:r>
      <w:r w:rsidRPr="00F84D4B">
        <w:rPr>
          <w:rFonts w:ascii="Arial" w:hAnsi="Arial" w:cs="Arial"/>
          <w:sz w:val="18"/>
          <w:szCs w:val="18"/>
          <w:lang w:val="en-US"/>
        </w:rPr>
        <w:t>BRCA</w:t>
      </w:r>
      <w:r w:rsidRPr="00F84D4B">
        <w:rPr>
          <w:rFonts w:ascii="Arial" w:hAnsi="Arial" w:cs="Arial"/>
          <w:sz w:val="18"/>
          <w:szCs w:val="18"/>
        </w:rPr>
        <w:t>2</w:t>
      </w:r>
    </w:p>
    <w:p w14:paraId="495DC683" w14:textId="77777777" w:rsidR="00B12C29" w:rsidRPr="00F84D4B" w:rsidRDefault="00B12C29" w:rsidP="00B12C29">
      <w:pPr>
        <w:pStyle w:val="ListParagraph"/>
        <w:spacing w:after="0"/>
        <w:ind w:left="-284" w:hanging="425"/>
        <w:jc w:val="both"/>
        <w:rPr>
          <w:rFonts w:ascii="Arial" w:hAnsi="Arial" w:cs="Arial"/>
          <w:sz w:val="18"/>
          <w:szCs w:val="18"/>
        </w:rPr>
      </w:pPr>
    </w:p>
    <w:p w14:paraId="2D956413" w14:textId="3DB6F0F6" w:rsidR="00B12C29" w:rsidRPr="00F84D4B" w:rsidRDefault="00F57348" w:rsidP="00F57348">
      <w:pPr>
        <w:pStyle w:val="ListParagraph"/>
        <w:suppressAutoHyphens w:val="0"/>
        <w:autoSpaceDN/>
        <w:spacing w:after="0"/>
        <w:ind w:left="-284" w:hanging="425"/>
        <w:contextualSpacing/>
        <w:jc w:val="both"/>
        <w:textAlignment w:val="auto"/>
        <w:rPr>
          <w:rFonts w:ascii="Arial" w:hAnsi="Arial" w:cs="Arial"/>
          <w:b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>4</w:t>
      </w:r>
      <w:r w:rsidR="002316FE">
        <w:rPr>
          <w:rFonts w:ascii="Arial" w:hAnsi="Arial" w:cs="Arial"/>
          <w:b/>
          <w:sz w:val="18"/>
          <w:szCs w:val="18"/>
        </w:rPr>
        <w:t>0</w:t>
      </w:r>
      <w:r w:rsidRPr="00F84D4B">
        <w:rPr>
          <w:rFonts w:ascii="Arial" w:hAnsi="Arial" w:cs="Arial"/>
          <w:b/>
          <w:sz w:val="18"/>
          <w:szCs w:val="18"/>
        </w:rPr>
        <w:t xml:space="preserve">. </w:t>
      </w:r>
      <w:r w:rsidRPr="00F84D4B">
        <w:rPr>
          <w:rFonts w:ascii="Arial" w:hAnsi="Arial" w:cs="Arial"/>
          <w:b/>
          <w:sz w:val="18"/>
          <w:szCs w:val="18"/>
        </w:rPr>
        <w:tab/>
      </w:r>
      <w:r w:rsidR="00B12C29" w:rsidRPr="00F84D4B">
        <w:rPr>
          <w:rFonts w:ascii="Arial" w:hAnsi="Arial" w:cs="Arial"/>
          <w:b/>
          <w:sz w:val="18"/>
          <w:szCs w:val="18"/>
          <w:u w:val="single"/>
        </w:rPr>
        <w:t>Ποια</w:t>
      </w:r>
      <w:r w:rsidR="00B12C29" w:rsidRPr="00F84D4B">
        <w:rPr>
          <w:rFonts w:ascii="Arial" w:hAnsi="Arial" w:cs="Arial"/>
          <w:b/>
          <w:sz w:val="18"/>
          <w:szCs w:val="18"/>
        </w:rPr>
        <w:t xml:space="preserve"> από τα παρακάτω ισχύουν αναφορικά με τους όγκους οριακής κακοήθειας:</w:t>
      </w:r>
    </w:p>
    <w:p w14:paraId="572CEBD7" w14:textId="77777777" w:rsidR="00F57348" w:rsidRPr="00F84D4B" w:rsidRDefault="00F57348" w:rsidP="00F57348">
      <w:pPr>
        <w:pStyle w:val="ListParagraph"/>
        <w:suppressAutoHyphens w:val="0"/>
        <w:autoSpaceDN/>
        <w:spacing w:after="0"/>
        <w:ind w:left="-284" w:hanging="425"/>
        <w:contextualSpacing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14:paraId="7160871F" w14:textId="77777777" w:rsidR="00B12C29" w:rsidRPr="00F84D4B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316FE">
        <w:rPr>
          <w:rFonts w:ascii="Arial" w:hAnsi="Arial" w:cs="Arial"/>
          <w:sz w:val="18"/>
          <w:szCs w:val="18"/>
          <w:highlight w:val="yellow"/>
        </w:rPr>
        <w:t>Α) Η χειρουργική εξαίρεση αποτελεί πρωταρχική προσέγγιση για όγκους οριακής κακοήθειας</w:t>
      </w:r>
    </w:p>
    <w:p w14:paraId="1F2C9F4F" w14:textId="77777777" w:rsidR="00B12C29" w:rsidRPr="00F84D4B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Β) Η μετεγχειρητική χημειοθεραπεία βελτιώνει σημαντικά την έκβαση ασθενών με όγκους οριακής κακοήθειας ακόμα και σε προχωρημένου σταδίου νόσο</w:t>
      </w:r>
    </w:p>
    <w:p w14:paraId="0DE854AC" w14:textId="77777777" w:rsidR="00B12C29" w:rsidRPr="00F84D4B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Γ) Οι όγκοι οριακής κακοήθειας </w:t>
      </w:r>
      <w:r w:rsidR="00C21A5B" w:rsidRPr="00F84D4B">
        <w:rPr>
          <w:rFonts w:ascii="Arial" w:hAnsi="Arial" w:cs="Arial"/>
          <w:sz w:val="18"/>
          <w:szCs w:val="18"/>
        </w:rPr>
        <w:t>υποτροπιάζ</w:t>
      </w:r>
      <w:r w:rsidRPr="00F84D4B">
        <w:rPr>
          <w:rFonts w:ascii="Arial" w:hAnsi="Arial" w:cs="Arial"/>
          <w:sz w:val="18"/>
          <w:szCs w:val="18"/>
        </w:rPr>
        <w:t xml:space="preserve">ουν </w:t>
      </w:r>
      <w:r w:rsidR="00C21A5B" w:rsidRPr="00F84D4B">
        <w:rPr>
          <w:rFonts w:ascii="Arial" w:hAnsi="Arial" w:cs="Arial"/>
          <w:sz w:val="18"/>
          <w:szCs w:val="18"/>
        </w:rPr>
        <w:t>με τον ίδιο ιστολογικό τύπο</w:t>
      </w:r>
    </w:p>
    <w:p w14:paraId="2504FC17" w14:textId="77777777" w:rsidR="00B12C29" w:rsidRPr="00F84D4B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Δ) Οι όγκοι οριακής κακοήθειας αποτελούν το 25 με 30% των κακοηθειών των ωοθηκών</w:t>
      </w:r>
    </w:p>
    <w:p w14:paraId="4B47BB46" w14:textId="4BEACD72" w:rsidR="00B12C29" w:rsidRPr="00F84D4B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Ε) Η πλειοψηφία τους είναι ορώδ</w:t>
      </w:r>
      <w:r w:rsidR="002316FE">
        <w:rPr>
          <w:rFonts w:ascii="Arial" w:hAnsi="Arial" w:cs="Arial"/>
          <w:sz w:val="18"/>
          <w:szCs w:val="18"/>
        </w:rPr>
        <w:t>ει</w:t>
      </w:r>
      <w:r w:rsidRPr="00F84D4B">
        <w:rPr>
          <w:rFonts w:ascii="Arial" w:hAnsi="Arial" w:cs="Arial"/>
          <w:sz w:val="18"/>
          <w:szCs w:val="18"/>
        </w:rPr>
        <w:t>ς ή βλεννώδεις όσον αφορά τον ιστολογικό τους τύπο και συνήθως διαγιγνώσκονται σε προχωρημένο στάδιο της νόσου.</w:t>
      </w:r>
    </w:p>
    <w:p w14:paraId="19E839C2" w14:textId="77777777" w:rsidR="00B12C29" w:rsidRPr="00F84D4B" w:rsidRDefault="00B12C29" w:rsidP="00B12C29">
      <w:pPr>
        <w:pStyle w:val="ListParagraph"/>
        <w:spacing w:after="0"/>
        <w:ind w:left="-284" w:hanging="425"/>
        <w:jc w:val="both"/>
        <w:rPr>
          <w:rFonts w:ascii="Arial" w:hAnsi="Arial" w:cs="Arial"/>
          <w:sz w:val="18"/>
          <w:szCs w:val="18"/>
        </w:rPr>
      </w:pPr>
    </w:p>
    <w:p w14:paraId="7CFC8C55" w14:textId="72CCFAA7" w:rsidR="00B12C29" w:rsidRPr="00F84D4B" w:rsidRDefault="00F57348" w:rsidP="00F57348">
      <w:pPr>
        <w:pStyle w:val="ListParagraph"/>
        <w:suppressAutoHyphens w:val="0"/>
        <w:autoSpaceDN/>
        <w:spacing w:after="0"/>
        <w:ind w:left="-284" w:hanging="425"/>
        <w:contextualSpacing/>
        <w:jc w:val="both"/>
        <w:textAlignment w:val="auto"/>
        <w:rPr>
          <w:rFonts w:ascii="Arial" w:hAnsi="Arial" w:cs="Arial"/>
          <w:b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>4</w:t>
      </w:r>
      <w:r w:rsidR="002316FE">
        <w:rPr>
          <w:rFonts w:ascii="Arial" w:hAnsi="Arial" w:cs="Arial"/>
          <w:b/>
          <w:sz w:val="18"/>
          <w:szCs w:val="18"/>
        </w:rPr>
        <w:t>1</w:t>
      </w:r>
      <w:r w:rsidRPr="00F84D4B">
        <w:rPr>
          <w:rFonts w:ascii="Arial" w:hAnsi="Arial" w:cs="Arial"/>
          <w:b/>
          <w:sz w:val="18"/>
          <w:szCs w:val="18"/>
        </w:rPr>
        <w:t xml:space="preserve">. </w:t>
      </w:r>
      <w:r w:rsidRPr="00F84D4B">
        <w:rPr>
          <w:rFonts w:ascii="Arial" w:hAnsi="Arial" w:cs="Arial"/>
          <w:b/>
          <w:sz w:val="18"/>
          <w:szCs w:val="18"/>
        </w:rPr>
        <w:tab/>
      </w:r>
      <w:r w:rsidR="00B12C29" w:rsidRPr="00F84D4B">
        <w:rPr>
          <w:rFonts w:ascii="Arial" w:hAnsi="Arial" w:cs="Arial"/>
          <w:b/>
          <w:sz w:val="18"/>
          <w:szCs w:val="18"/>
        </w:rPr>
        <w:t>Το Στάδιο ΙΙΙ κατά την σταδιοποίηση της Τροφοβλαστικής Νόσου (</w:t>
      </w:r>
      <w:r w:rsidR="00B12C29" w:rsidRPr="00F84D4B">
        <w:rPr>
          <w:rFonts w:ascii="Arial" w:hAnsi="Arial" w:cs="Arial"/>
          <w:b/>
          <w:sz w:val="18"/>
          <w:szCs w:val="18"/>
          <w:lang w:val="en-US"/>
        </w:rPr>
        <w:t>GTN</w:t>
      </w:r>
      <w:r w:rsidR="00B12C29" w:rsidRPr="00F84D4B">
        <w:rPr>
          <w:rFonts w:ascii="Arial" w:hAnsi="Arial" w:cs="Arial"/>
          <w:b/>
          <w:sz w:val="18"/>
          <w:szCs w:val="18"/>
        </w:rPr>
        <w:t>) περιλαμβάνει:</w:t>
      </w:r>
    </w:p>
    <w:p w14:paraId="7FA0964E" w14:textId="77777777" w:rsidR="00E23FF1" w:rsidRPr="00F84D4B" w:rsidRDefault="00E23FF1" w:rsidP="00F57348">
      <w:pPr>
        <w:pStyle w:val="ListParagraph"/>
        <w:suppressAutoHyphens w:val="0"/>
        <w:autoSpaceDN/>
        <w:spacing w:after="0"/>
        <w:ind w:left="-284" w:hanging="425"/>
        <w:contextualSpacing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14:paraId="4EB3313C" w14:textId="77777777" w:rsidR="00B12C29" w:rsidRPr="00F84D4B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Α) Επέκταση στους πνεύμονες, με ή χωρίς  συμμετοχή των  γεννητικών οργάνων</w:t>
      </w:r>
    </w:p>
    <w:p w14:paraId="4B74B139" w14:textId="77777777" w:rsidR="00B12C29" w:rsidRPr="00F84D4B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Β) Επέκταση στα εξαρτήματα εκτός της μήτρας, αλλά περιορίζεται στα γεννητικά όργανα</w:t>
      </w:r>
    </w:p>
    <w:p w14:paraId="56BFBD29" w14:textId="77777777" w:rsidR="00B12C29" w:rsidRPr="00F84D4B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Γ) Επέκταση στους πνεύμονες, με συμμετοχή των γεννητικών οργάνων</w:t>
      </w:r>
    </w:p>
    <w:p w14:paraId="14C8A57D" w14:textId="77777777" w:rsidR="00B12C29" w:rsidRPr="00F84D4B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Δ) Όλες οι άλλες μεταστατικές θέσεις</w:t>
      </w:r>
    </w:p>
    <w:p w14:paraId="70816CD9" w14:textId="77777777" w:rsidR="00B12C29" w:rsidRPr="00F84D4B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316FE">
        <w:rPr>
          <w:rFonts w:ascii="Arial" w:hAnsi="Arial" w:cs="Arial"/>
          <w:sz w:val="18"/>
          <w:szCs w:val="18"/>
          <w:highlight w:val="yellow"/>
        </w:rPr>
        <w:t>Ε) Κανένα από τα παραπάνω</w:t>
      </w:r>
    </w:p>
    <w:p w14:paraId="3039A2C4" w14:textId="77777777" w:rsidR="00B12C29" w:rsidRPr="00F84D4B" w:rsidRDefault="00B12C29" w:rsidP="00B12C29">
      <w:pPr>
        <w:pStyle w:val="ListParagraph"/>
        <w:spacing w:after="0"/>
        <w:ind w:left="-284" w:hanging="425"/>
        <w:jc w:val="both"/>
        <w:rPr>
          <w:rFonts w:ascii="Arial" w:hAnsi="Arial" w:cs="Arial"/>
          <w:sz w:val="18"/>
          <w:szCs w:val="18"/>
        </w:rPr>
      </w:pPr>
    </w:p>
    <w:p w14:paraId="2E25FC44" w14:textId="1A4AD600" w:rsidR="00B12C29" w:rsidRPr="00F84D4B" w:rsidRDefault="00F57348" w:rsidP="00F57348">
      <w:pPr>
        <w:suppressAutoHyphens w:val="0"/>
        <w:autoSpaceDN/>
        <w:spacing w:after="0"/>
        <w:ind w:left="-284" w:hanging="425"/>
        <w:contextualSpacing/>
        <w:jc w:val="both"/>
        <w:textAlignment w:val="auto"/>
        <w:rPr>
          <w:rFonts w:ascii="Arial" w:hAnsi="Arial" w:cs="Arial"/>
          <w:b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>4</w:t>
      </w:r>
      <w:r w:rsidR="002316FE">
        <w:rPr>
          <w:rFonts w:ascii="Arial" w:hAnsi="Arial" w:cs="Arial"/>
          <w:b/>
          <w:sz w:val="18"/>
          <w:szCs w:val="18"/>
        </w:rPr>
        <w:t>2</w:t>
      </w:r>
      <w:r w:rsidRPr="00F84D4B">
        <w:rPr>
          <w:rFonts w:ascii="Arial" w:hAnsi="Arial" w:cs="Arial"/>
          <w:b/>
          <w:sz w:val="18"/>
          <w:szCs w:val="18"/>
        </w:rPr>
        <w:t xml:space="preserve">. </w:t>
      </w:r>
      <w:r w:rsidRPr="00F84D4B">
        <w:rPr>
          <w:rFonts w:ascii="Arial" w:hAnsi="Arial" w:cs="Arial"/>
          <w:b/>
          <w:sz w:val="18"/>
          <w:szCs w:val="18"/>
        </w:rPr>
        <w:tab/>
      </w:r>
      <w:r w:rsidR="00A31D2B" w:rsidRPr="00F84D4B">
        <w:rPr>
          <w:rFonts w:ascii="Arial" w:hAnsi="Arial" w:cs="Arial"/>
          <w:b/>
          <w:sz w:val="18"/>
          <w:szCs w:val="18"/>
          <w:u w:val="single"/>
        </w:rPr>
        <w:t>Ποια</w:t>
      </w:r>
      <w:r w:rsidR="00A31D2B" w:rsidRPr="00F84D4B">
        <w:rPr>
          <w:rFonts w:ascii="Arial" w:hAnsi="Arial" w:cs="Arial"/>
          <w:b/>
          <w:sz w:val="18"/>
          <w:szCs w:val="18"/>
        </w:rPr>
        <w:t xml:space="preserve"> από τα ακόλουθα ισχύουν</w:t>
      </w:r>
      <w:r w:rsidR="00B12C29" w:rsidRPr="00F84D4B">
        <w:rPr>
          <w:rFonts w:ascii="Arial" w:hAnsi="Arial" w:cs="Arial"/>
          <w:b/>
          <w:sz w:val="18"/>
          <w:szCs w:val="18"/>
        </w:rPr>
        <w:t xml:space="preserve"> όσον αφορά </w:t>
      </w:r>
      <w:r w:rsidR="00C21A5B" w:rsidRPr="00F84D4B">
        <w:rPr>
          <w:rFonts w:ascii="Arial" w:hAnsi="Arial" w:cs="Arial"/>
          <w:b/>
          <w:sz w:val="18"/>
          <w:szCs w:val="18"/>
        </w:rPr>
        <w:t>τον καρκίνο</w:t>
      </w:r>
      <w:r w:rsidR="00B12C29" w:rsidRPr="00F84D4B">
        <w:rPr>
          <w:rFonts w:ascii="Arial" w:hAnsi="Arial" w:cs="Arial"/>
          <w:b/>
          <w:sz w:val="18"/>
          <w:szCs w:val="18"/>
        </w:rPr>
        <w:t xml:space="preserve"> του αιδοίου;</w:t>
      </w:r>
    </w:p>
    <w:p w14:paraId="024B85FD" w14:textId="77777777" w:rsidR="00E23FF1" w:rsidRPr="00F84D4B" w:rsidRDefault="00E23FF1" w:rsidP="00F57348">
      <w:pPr>
        <w:suppressAutoHyphens w:val="0"/>
        <w:autoSpaceDN/>
        <w:spacing w:after="0"/>
        <w:ind w:left="-284" w:hanging="425"/>
        <w:contextualSpacing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14:paraId="265FE0C0" w14:textId="77777777" w:rsidR="00B12C29" w:rsidRPr="00F84D4B" w:rsidRDefault="00B12C29" w:rsidP="00E364D2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2316FE">
        <w:rPr>
          <w:rFonts w:ascii="Arial" w:hAnsi="Arial" w:cs="Arial"/>
          <w:sz w:val="18"/>
          <w:szCs w:val="18"/>
          <w:highlight w:val="yellow"/>
        </w:rPr>
        <w:t>Α) Ο καρκίνος του αιδοίου είναι πιο συχνός στις μετεμμηνοπαυσιακές γυναίκες</w:t>
      </w:r>
    </w:p>
    <w:p w14:paraId="473DF52D" w14:textId="77777777" w:rsidR="00B12C29" w:rsidRPr="00F84D4B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316FE">
        <w:rPr>
          <w:rFonts w:ascii="Arial" w:hAnsi="Arial" w:cs="Arial"/>
          <w:sz w:val="18"/>
          <w:szCs w:val="18"/>
          <w:highlight w:val="yellow"/>
        </w:rPr>
        <w:t>Β) Ο ιός των ανθρωπίνων θηλωμάτων εντοπίζεται σε πάνω από 60%  των κακοηθών νεοπλασμάτων του αιδοίου</w:t>
      </w:r>
    </w:p>
    <w:p w14:paraId="2EF39E82" w14:textId="77777777" w:rsidR="00B12C29" w:rsidRPr="00F84D4B" w:rsidRDefault="00B12C29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2316FE">
        <w:rPr>
          <w:rFonts w:ascii="Arial" w:hAnsi="Arial" w:cs="Arial"/>
          <w:sz w:val="18"/>
          <w:szCs w:val="18"/>
          <w:highlight w:val="yellow"/>
        </w:rPr>
        <w:t>Γ) Η εμφάνιση δυστροφιών στο αιδοίο μπορεί να υποδ</w:t>
      </w:r>
      <w:r w:rsidR="00C21A5B" w:rsidRPr="002316FE">
        <w:rPr>
          <w:rFonts w:ascii="Arial" w:hAnsi="Arial" w:cs="Arial"/>
          <w:sz w:val="18"/>
          <w:szCs w:val="18"/>
          <w:highlight w:val="yellow"/>
        </w:rPr>
        <w:t>ηλώνει προκαρκινικές αλλοιώσεις</w:t>
      </w:r>
    </w:p>
    <w:p w14:paraId="5314AEED" w14:textId="77777777" w:rsidR="00B12C29" w:rsidRPr="00F84D4B" w:rsidRDefault="00E10F1A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Δ</w:t>
      </w:r>
      <w:r w:rsidR="00B12C29" w:rsidRPr="00F84D4B">
        <w:rPr>
          <w:rFonts w:ascii="Arial" w:hAnsi="Arial" w:cs="Arial"/>
          <w:sz w:val="18"/>
          <w:szCs w:val="18"/>
        </w:rPr>
        <w:t xml:space="preserve">) </w:t>
      </w:r>
      <w:r w:rsidR="00C21A5B" w:rsidRPr="00F84D4B">
        <w:rPr>
          <w:rFonts w:ascii="Arial" w:hAnsi="Arial" w:cs="Arial"/>
          <w:sz w:val="18"/>
          <w:szCs w:val="18"/>
        </w:rPr>
        <w:t xml:space="preserve">Η παρουσία </w:t>
      </w:r>
      <w:r w:rsidR="00C21A5B" w:rsidRPr="00F84D4B">
        <w:rPr>
          <w:rFonts w:ascii="Arial" w:hAnsi="Arial" w:cs="Arial"/>
          <w:sz w:val="18"/>
          <w:szCs w:val="18"/>
          <w:lang w:val="en-US"/>
        </w:rPr>
        <w:t>HPV</w:t>
      </w:r>
      <w:r w:rsidR="00C21A5B" w:rsidRPr="00F84D4B">
        <w:rPr>
          <w:rFonts w:ascii="Arial" w:hAnsi="Arial" w:cs="Arial"/>
          <w:sz w:val="18"/>
          <w:szCs w:val="18"/>
        </w:rPr>
        <w:t xml:space="preserve"> παρουσιάζεται συχνά σε γυναίκες με </w:t>
      </w:r>
      <w:r w:rsidR="00C21A5B" w:rsidRPr="00F84D4B">
        <w:rPr>
          <w:rFonts w:ascii="Arial" w:hAnsi="Arial" w:cs="Arial"/>
          <w:sz w:val="18"/>
          <w:szCs w:val="18"/>
          <w:lang w:val="en-US"/>
        </w:rPr>
        <w:t>Ca</w:t>
      </w:r>
      <w:r w:rsidR="00C21A5B" w:rsidRPr="00F84D4B">
        <w:rPr>
          <w:rFonts w:ascii="Arial" w:hAnsi="Arial" w:cs="Arial"/>
          <w:sz w:val="18"/>
          <w:szCs w:val="18"/>
        </w:rPr>
        <w:t xml:space="preserve"> αιδοίου προχωρημένης ηλικίας</w:t>
      </w:r>
    </w:p>
    <w:p w14:paraId="5B87A1CC" w14:textId="77777777" w:rsidR="00C21A5B" w:rsidRPr="00F84D4B" w:rsidRDefault="00C21A5B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Ε) Η νόσος </w:t>
      </w:r>
      <w:r w:rsidRPr="00F84D4B">
        <w:rPr>
          <w:rFonts w:ascii="Arial" w:hAnsi="Arial" w:cs="Arial"/>
          <w:sz w:val="18"/>
          <w:szCs w:val="18"/>
          <w:lang w:val="en-US"/>
        </w:rPr>
        <w:t>Paget</w:t>
      </w:r>
      <w:r w:rsidRPr="00F84D4B">
        <w:rPr>
          <w:rFonts w:ascii="Arial" w:hAnsi="Arial" w:cs="Arial"/>
          <w:sz w:val="18"/>
          <w:szCs w:val="18"/>
        </w:rPr>
        <w:t xml:space="preserve"> του αιδοίου υποτροπιάζει πολύ σπάνια</w:t>
      </w:r>
    </w:p>
    <w:p w14:paraId="7D56F7EE" w14:textId="77777777" w:rsidR="00C21A5B" w:rsidRPr="00F84D4B" w:rsidRDefault="00C21A5B" w:rsidP="00F57348">
      <w:pPr>
        <w:pStyle w:val="ListParagraph"/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0C726A16" w14:textId="77777777" w:rsidR="00E364D2" w:rsidRPr="00F84D4B" w:rsidRDefault="00E364D2" w:rsidP="00E364D2">
      <w:pPr>
        <w:pStyle w:val="a0"/>
        <w:rPr>
          <w:rFonts w:ascii="Arial" w:eastAsia="Calibri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14:paraId="1C5C94F4" w14:textId="61E2B1E9" w:rsidR="00E364D2" w:rsidRPr="00F84D4B" w:rsidRDefault="00E364D2" w:rsidP="00E364D2">
      <w:pPr>
        <w:pStyle w:val="a0"/>
        <w:tabs>
          <w:tab w:val="left" w:pos="-284"/>
        </w:tabs>
        <w:ind w:left="-709"/>
        <w:rPr>
          <w:rFonts w:ascii="Arial" w:eastAsia="Calibri" w:hAnsi="Arial" w:cs="Arial"/>
          <w:b/>
          <w:color w:val="auto"/>
          <w:sz w:val="18"/>
          <w:szCs w:val="18"/>
          <w:bdr w:val="none" w:sz="0" w:space="0" w:color="auto"/>
          <w:lang w:eastAsia="en-US"/>
        </w:rPr>
      </w:pPr>
      <w:r w:rsidRPr="00F84D4B">
        <w:rPr>
          <w:rFonts w:ascii="Arial" w:eastAsia="Calibri" w:hAnsi="Arial" w:cs="Arial"/>
          <w:b/>
          <w:color w:val="auto"/>
          <w:sz w:val="18"/>
          <w:szCs w:val="18"/>
          <w:bdr w:val="none" w:sz="0" w:space="0" w:color="auto"/>
          <w:lang w:eastAsia="en-US"/>
        </w:rPr>
        <w:t>4</w:t>
      </w:r>
      <w:r w:rsidR="002316FE">
        <w:rPr>
          <w:rFonts w:ascii="Arial" w:eastAsia="Calibri" w:hAnsi="Arial" w:cs="Arial"/>
          <w:b/>
          <w:color w:val="auto"/>
          <w:sz w:val="18"/>
          <w:szCs w:val="18"/>
          <w:bdr w:val="none" w:sz="0" w:space="0" w:color="auto"/>
          <w:lang w:eastAsia="en-US"/>
        </w:rPr>
        <w:t>3</w:t>
      </w:r>
      <w:r w:rsidRPr="00F84D4B">
        <w:rPr>
          <w:rFonts w:ascii="Arial" w:eastAsia="Calibri" w:hAnsi="Arial" w:cs="Arial"/>
          <w:b/>
          <w:color w:val="auto"/>
          <w:sz w:val="18"/>
          <w:szCs w:val="18"/>
          <w:bdr w:val="none" w:sz="0" w:space="0" w:color="auto"/>
          <w:lang w:eastAsia="en-US"/>
        </w:rPr>
        <w:t xml:space="preserve">. </w:t>
      </w:r>
      <w:r w:rsidRPr="00F84D4B">
        <w:rPr>
          <w:rFonts w:ascii="Arial" w:eastAsia="Calibri" w:hAnsi="Arial" w:cs="Arial"/>
          <w:b/>
          <w:color w:val="auto"/>
          <w:sz w:val="18"/>
          <w:szCs w:val="18"/>
          <w:bdr w:val="none" w:sz="0" w:space="0" w:color="auto"/>
          <w:lang w:eastAsia="en-US"/>
        </w:rPr>
        <w:tab/>
        <w:t xml:space="preserve">Ποιο από τα παρακάτω </w:t>
      </w:r>
      <w:r w:rsidRPr="00F84D4B">
        <w:rPr>
          <w:rFonts w:ascii="Arial" w:eastAsia="Calibri" w:hAnsi="Arial" w:cs="Arial"/>
          <w:b/>
          <w:color w:val="auto"/>
          <w:sz w:val="18"/>
          <w:szCs w:val="18"/>
          <w:u w:val="single"/>
          <w:bdr w:val="none" w:sz="0" w:space="0" w:color="auto"/>
          <w:lang w:eastAsia="en-US"/>
        </w:rPr>
        <w:t>δεν</w:t>
      </w:r>
      <w:r w:rsidRPr="00F84D4B">
        <w:rPr>
          <w:rFonts w:ascii="Arial" w:eastAsia="Calibri" w:hAnsi="Arial" w:cs="Arial"/>
          <w:b/>
          <w:color w:val="auto"/>
          <w:sz w:val="18"/>
          <w:szCs w:val="18"/>
          <w:bdr w:val="none" w:sz="0" w:space="0" w:color="auto"/>
          <w:lang w:eastAsia="en-US"/>
        </w:rPr>
        <w:t xml:space="preserve"> αυξάνει τον κίνδυνο ανάπτυξης καρκίνου του ενδομητρίου;</w:t>
      </w:r>
    </w:p>
    <w:p w14:paraId="26CB08A5" w14:textId="77777777" w:rsidR="00E364D2" w:rsidRPr="00F84D4B" w:rsidRDefault="00E364D2" w:rsidP="00E364D2">
      <w:pPr>
        <w:pStyle w:val="a0"/>
      </w:pPr>
    </w:p>
    <w:p w14:paraId="561757AA" w14:textId="77777777" w:rsidR="00E364D2" w:rsidRPr="00F84D4B" w:rsidRDefault="00E364D2" w:rsidP="00E364D2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A)</w:t>
      </w:r>
      <w:r w:rsidR="00C21A5B" w:rsidRPr="00F84D4B">
        <w:rPr>
          <w:rFonts w:ascii="Arial" w:hAnsi="Arial" w:cs="Arial"/>
          <w:sz w:val="18"/>
          <w:szCs w:val="18"/>
        </w:rPr>
        <w:t xml:space="preserve"> </w:t>
      </w:r>
      <w:r w:rsidRPr="00F84D4B">
        <w:rPr>
          <w:rFonts w:ascii="Arial" w:hAnsi="Arial" w:cs="Arial"/>
          <w:sz w:val="18"/>
          <w:szCs w:val="18"/>
        </w:rPr>
        <w:t>Κάπνισμα</w:t>
      </w:r>
    </w:p>
    <w:p w14:paraId="588AF7A9" w14:textId="77777777" w:rsidR="00E364D2" w:rsidRPr="00F84D4B" w:rsidRDefault="00E364D2" w:rsidP="00E364D2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Β)</w:t>
      </w:r>
      <w:r w:rsidR="00C21A5B" w:rsidRPr="00F84D4B">
        <w:rPr>
          <w:rFonts w:ascii="Arial" w:hAnsi="Arial" w:cs="Arial"/>
          <w:sz w:val="18"/>
          <w:szCs w:val="18"/>
        </w:rPr>
        <w:t xml:space="preserve"> </w:t>
      </w:r>
      <w:r w:rsidRPr="00F84D4B">
        <w:rPr>
          <w:rFonts w:ascii="Arial" w:hAnsi="Arial" w:cs="Arial"/>
          <w:sz w:val="18"/>
          <w:szCs w:val="18"/>
        </w:rPr>
        <w:t>Ταμοξιφένη</w:t>
      </w:r>
    </w:p>
    <w:p w14:paraId="664C059A" w14:textId="77777777" w:rsidR="00E364D2" w:rsidRPr="00F84D4B" w:rsidRDefault="00E364D2" w:rsidP="00E364D2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Γ)</w:t>
      </w:r>
      <w:r w:rsidR="00C21A5B" w:rsidRPr="00F84D4B">
        <w:rPr>
          <w:rFonts w:ascii="Arial" w:hAnsi="Arial" w:cs="Arial"/>
          <w:sz w:val="18"/>
          <w:szCs w:val="18"/>
        </w:rPr>
        <w:t xml:space="preserve"> </w:t>
      </w:r>
      <w:r w:rsidRPr="00F84D4B">
        <w:rPr>
          <w:rFonts w:ascii="Arial" w:hAnsi="Arial" w:cs="Arial"/>
          <w:sz w:val="18"/>
          <w:szCs w:val="18"/>
        </w:rPr>
        <w:t>Παχυσαρκία</w:t>
      </w:r>
    </w:p>
    <w:p w14:paraId="0D7FE4C7" w14:textId="77777777" w:rsidR="00E364D2" w:rsidRPr="00F84D4B" w:rsidRDefault="00E364D2" w:rsidP="00C21A5B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2316FE">
        <w:rPr>
          <w:rFonts w:ascii="Arial" w:hAnsi="Arial" w:cs="Arial"/>
          <w:sz w:val="18"/>
          <w:szCs w:val="18"/>
          <w:highlight w:val="yellow"/>
        </w:rPr>
        <w:t>Δ)</w:t>
      </w:r>
      <w:r w:rsidR="00C21A5B" w:rsidRPr="002316FE">
        <w:rPr>
          <w:rFonts w:ascii="Arial" w:hAnsi="Arial" w:cs="Arial"/>
          <w:sz w:val="18"/>
          <w:szCs w:val="18"/>
          <w:highlight w:val="yellow"/>
        </w:rPr>
        <w:t xml:space="preserve"> Χορήγηση Οιστρογόνων</w:t>
      </w:r>
      <w:r w:rsidR="00C21A5B" w:rsidRPr="00F84D4B">
        <w:rPr>
          <w:rFonts w:ascii="Arial" w:hAnsi="Arial" w:cs="Arial"/>
          <w:sz w:val="18"/>
          <w:szCs w:val="18"/>
        </w:rPr>
        <w:t xml:space="preserve">    </w:t>
      </w:r>
    </w:p>
    <w:p w14:paraId="7E78551F" w14:textId="77777777" w:rsidR="00E364D2" w:rsidRPr="00F84D4B" w:rsidRDefault="00E364D2" w:rsidP="00E364D2">
      <w:pPr>
        <w:pStyle w:val="a0"/>
      </w:pPr>
    </w:p>
    <w:p w14:paraId="69667441" w14:textId="5BFBD408" w:rsidR="00E364D2" w:rsidRPr="00F84D4B" w:rsidRDefault="00E364D2" w:rsidP="00E364D2">
      <w:pPr>
        <w:suppressAutoHyphens w:val="0"/>
        <w:autoSpaceDN/>
        <w:spacing w:after="0"/>
        <w:ind w:left="-284" w:hanging="425"/>
        <w:contextualSpacing/>
        <w:jc w:val="both"/>
        <w:textAlignment w:val="auto"/>
        <w:rPr>
          <w:rFonts w:ascii="Arial" w:hAnsi="Arial" w:cs="Arial"/>
          <w:b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>4</w:t>
      </w:r>
      <w:r w:rsidR="002316FE">
        <w:rPr>
          <w:rFonts w:ascii="Arial" w:hAnsi="Arial" w:cs="Arial"/>
          <w:b/>
          <w:sz w:val="18"/>
          <w:szCs w:val="18"/>
        </w:rPr>
        <w:t>4</w:t>
      </w:r>
      <w:r w:rsidRPr="00F84D4B">
        <w:rPr>
          <w:rFonts w:ascii="Arial" w:hAnsi="Arial" w:cs="Arial"/>
          <w:b/>
          <w:sz w:val="18"/>
          <w:szCs w:val="18"/>
        </w:rPr>
        <w:t xml:space="preserve">. </w:t>
      </w:r>
      <w:r w:rsidRPr="00F84D4B">
        <w:rPr>
          <w:rFonts w:ascii="Arial" w:hAnsi="Arial" w:cs="Arial"/>
          <w:b/>
          <w:sz w:val="18"/>
          <w:szCs w:val="18"/>
        </w:rPr>
        <w:tab/>
        <w:t>Ποιος ιστολογικός τύπος από τους ακόλουθους είναι τύπος 1 νεόπλασμα του ενδομητρίου;</w:t>
      </w:r>
    </w:p>
    <w:p w14:paraId="1A86D455" w14:textId="77777777" w:rsidR="00E364D2" w:rsidRPr="00F84D4B" w:rsidRDefault="00E364D2" w:rsidP="00E364D2">
      <w:pPr>
        <w:pStyle w:val="a0"/>
      </w:pPr>
    </w:p>
    <w:p w14:paraId="418C77E0" w14:textId="77777777" w:rsidR="00E364D2" w:rsidRPr="00F84D4B" w:rsidRDefault="00E364D2" w:rsidP="00E364D2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Α)</w:t>
      </w:r>
      <w:r w:rsidR="00C21A5B" w:rsidRPr="00F84D4B">
        <w:rPr>
          <w:rFonts w:ascii="Arial" w:hAnsi="Arial" w:cs="Arial"/>
          <w:sz w:val="18"/>
          <w:szCs w:val="18"/>
        </w:rPr>
        <w:t xml:space="preserve"> </w:t>
      </w:r>
      <w:r w:rsidRPr="00F84D4B">
        <w:rPr>
          <w:rFonts w:ascii="Arial" w:hAnsi="Arial" w:cs="Arial"/>
          <w:sz w:val="18"/>
          <w:szCs w:val="18"/>
        </w:rPr>
        <w:t>Διαυγοκυτταρικό</w:t>
      </w:r>
    </w:p>
    <w:p w14:paraId="44DFB2A7" w14:textId="77777777" w:rsidR="00E364D2" w:rsidRPr="00F84D4B" w:rsidRDefault="00E364D2" w:rsidP="00E364D2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Β)</w:t>
      </w:r>
      <w:r w:rsidR="00C21A5B" w:rsidRPr="00F84D4B">
        <w:rPr>
          <w:rFonts w:ascii="Arial" w:hAnsi="Arial" w:cs="Arial"/>
          <w:sz w:val="18"/>
          <w:szCs w:val="18"/>
        </w:rPr>
        <w:t xml:space="preserve"> </w:t>
      </w:r>
      <w:r w:rsidRPr="00F84D4B">
        <w:rPr>
          <w:rFonts w:ascii="Arial" w:hAnsi="Arial" w:cs="Arial"/>
          <w:sz w:val="18"/>
          <w:szCs w:val="18"/>
        </w:rPr>
        <w:t>Ορώδες</w:t>
      </w:r>
    </w:p>
    <w:p w14:paraId="54D5882F" w14:textId="77777777" w:rsidR="00E364D2" w:rsidRPr="00F84D4B" w:rsidRDefault="00E364D2" w:rsidP="00E364D2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2316FE">
        <w:rPr>
          <w:rFonts w:ascii="Arial" w:hAnsi="Arial" w:cs="Arial"/>
          <w:sz w:val="18"/>
          <w:szCs w:val="18"/>
          <w:highlight w:val="yellow"/>
        </w:rPr>
        <w:t>Γ)</w:t>
      </w:r>
      <w:r w:rsidR="00C21A5B" w:rsidRPr="002316FE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2316FE">
        <w:rPr>
          <w:rFonts w:ascii="Arial" w:hAnsi="Arial" w:cs="Arial"/>
          <w:sz w:val="18"/>
          <w:szCs w:val="18"/>
          <w:highlight w:val="yellow"/>
        </w:rPr>
        <w:t>Ενδομητριοειδές</w:t>
      </w:r>
    </w:p>
    <w:p w14:paraId="1ED652E9" w14:textId="77777777" w:rsidR="00E364D2" w:rsidRPr="00F84D4B" w:rsidRDefault="00E364D2" w:rsidP="00E364D2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Δ)</w:t>
      </w:r>
      <w:r w:rsidR="00C21A5B" w:rsidRPr="00F84D4B">
        <w:rPr>
          <w:rFonts w:ascii="Arial" w:hAnsi="Arial" w:cs="Arial"/>
          <w:sz w:val="18"/>
          <w:szCs w:val="18"/>
        </w:rPr>
        <w:t xml:space="preserve"> </w:t>
      </w:r>
      <w:r w:rsidRPr="00F84D4B">
        <w:rPr>
          <w:rFonts w:ascii="Arial" w:hAnsi="Arial" w:cs="Arial"/>
          <w:sz w:val="18"/>
          <w:szCs w:val="18"/>
        </w:rPr>
        <w:t>Όλα από τα παραπάνω</w:t>
      </w:r>
    </w:p>
    <w:p w14:paraId="1F377456" w14:textId="77777777" w:rsidR="00E364D2" w:rsidRPr="00F84D4B" w:rsidRDefault="00E364D2" w:rsidP="00E364D2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Ε)</w:t>
      </w:r>
      <w:r w:rsidR="00C21A5B" w:rsidRPr="00F84D4B">
        <w:rPr>
          <w:rFonts w:ascii="Arial" w:hAnsi="Arial" w:cs="Arial"/>
          <w:sz w:val="18"/>
          <w:szCs w:val="18"/>
        </w:rPr>
        <w:t xml:space="preserve"> </w:t>
      </w:r>
      <w:r w:rsidRPr="00F84D4B">
        <w:rPr>
          <w:rFonts w:ascii="Arial" w:hAnsi="Arial" w:cs="Arial"/>
          <w:sz w:val="18"/>
          <w:szCs w:val="18"/>
        </w:rPr>
        <w:t>Κανένα από</w:t>
      </w:r>
      <w:r w:rsidR="00C21A5B" w:rsidRPr="00F84D4B">
        <w:rPr>
          <w:rFonts w:ascii="Arial" w:hAnsi="Arial" w:cs="Arial"/>
          <w:sz w:val="18"/>
          <w:szCs w:val="18"/>
        </w:rPr>
        <w:t xml:space="preserve"> τα παραπάνω                  </w:t>
      </w:r>
    </w:p>
    <w:p w14:paraId="2D76C9DB" w14:textId="67022A72" w:rsidR="00E364D2" w:rsidRDefault="00E364D2" w:rsidP="00E364D2">
      <w:pPr>
        <w:pStyle w:val="a0"/>
      </w:pPr>
    </w:p>
    <w:p w14:paraId="592334B3" w14:textId="36A99656" w:rsidR="002316FE" w:rsidRDefault="002316FE" w:rsidP="00E364D2">
      <w:pPr>
        <w:pStyle w:val="a0"/>
      </w:pPr>
    </w:p>
    <w:p w14:paraId="22F93CE2" w14:textId="4EA16332" w:rsidR="002316FE" w:rsidRDefault="002316FE" w:rsidP="00E364D2">
      <w:pPr>
        <w:pStyle w:val="a0"/>
      </w:pPr>
    </w:p>
    <w:p w14:paraId="20675EBE" w14:textId="38AA4FE1" w:rsidR="002316FE" w:rsidRDefault="002316FE" w:rsidP="00E364D2">
      <w:pPr>
        <w:pStyle w:val="a0"/>
      </w:pPr>
    </w:p>
    <w:p w14:paraId="78C72EB2" w14:textId="77777777" w:rsidR="002316FE" w:rsidRPr="00F84D4B" w:rsidRDefault="002316FE" w:rsidP="00E364D2">
      <w:pPr>
        <w:pStyle w:val="a0"/>
      </w:pPr>
    </w:p>
    <w:p w14:paraId="412A9C64" w14:textId="0E05E128" w:rsidR="00E364D2" w:rsidRPr="00F84D4B" w:rsidRDefault="00E364D2" w:rsidP="00E364D2">
      <w:pPr>
        <w:suppressAutoHyphens w:val="0"/>
        <w:autoSpaceDN/>
        <w:spacing w:after="0"/>
        <w:ind w:left="-284" w:hanging="425"/>
        <w:contextualSpacing/>
        <w:jc w:val="both"/>
        <w:textAlignment w:val="auto"/>
        <w:rPr>
          <w:rFonts w:ascii="Arial" w:hAnsi="Arial" w:cs="Arial"/>
          <w:b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>4</w:t>
      </w:r>
      <w:r w:rsidR="002316FE">
        <w:rPr>
          <w:rFonts w:ascii="Arial" w:hAnsi="Arial" w:cs="Arial"/>
          <w:b/>
          <w:sz w:val="18"/>
          <w:szCs w:val="18"/>
        </w:rPr>
        <w:t>5</w:t>
      </w:r>
      <w:r w:rsidRPr="00F84D4B">
        <w:rPr>
          <w:rFonts w:ascii="Arial" w:hAnsi="Arial" w:cs="Arial"/>
          <w:b/>
          <w:sz w:val="18"/>
          <w:szCs w:val="18"/>
        </w:rPr>
        <w:t xml:space="preserve">. </w:t>
      </w:r>
      <w:r w:rsidR="00C21A5B" w:rsidRPr="00F84D4B">
        <w:rPr>
          <w:rFonts w:ascii="Arial" w:hAnsi="Arial" w:cs="Arial"/>
          <w:b/>
          <w:sz w:val="18"/>
          <w:szCs w:val="18"/>
        </w:rPr>
        <w:tab/>
      </w:r>
      <w:r w:rsidRPr="00F84D4B">
        <w:rPr>
          <w:rFonts w:ascii="Arial" w:hAnsi="Arial" w:cs="Arial"/>
          <w:b/>
          <w:sz w:val="18"/>
          <w:szCs w:val="18"/>
        </w:rPr>
        <w:t>Ποιο ποσοστό ασθενών με καρκίνο του αιδοίου είναι θετικές στον ιο  HPV;</w:t>
      </w:r>
    </w:p>
    <w:p w14:paraId="1ABE8D42" w14:textId="77777777" w:rsidR="00E364D2" w:rsidRPr="00F84D4B" w:rsidRDefault="00E364D2" w:rsidP="00E364D2">
      <w:pPr>
        <w:pStyle w:val="a0"/>
      </w:pPr>
    </w:p>
    <w:p w14:paraId="1B3DEA28" w14:textId="77777777" w:rsidR="00E364D2" w:rsidRPr="00F84D4B" w:rsidRDefault="00E364D2" w:rsidP="00C21A5B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Α) 0 %</w:t>
      </w:r>
    </w:p>
    <w:p w14:paraId="314CB774" w14:textId="77777777" w:rsidR="00E364D2" w:rsidRPr="002316FE" w:rsidRDefault="00E364D2" w:rsidP="00C21A5B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  <w:lang w:val="en-US"/>
        </w:rPr>
      </w:pPr>
      <w:r w:rsidRPr="00F84D4B">
        <w:rPr>
          <w:rFonts w:ascii="Arial" w:hAnsi="Arial" w:cs="Arial"/>
          <w:sz w:val="18"/>
          <w:szCs w:val="18"/>
        </w:rPr>
        <w:t>Β) 10%</w:t>
      </w:r>
    </w:p>
    <w:p w14:paraId="6726BC73" w14:textId="77777777" w:rsidR="00E364D2" w:rsidRPr="00F84D4B" w:rsidRDefault="00E364D2" w:rsidP="00C21A5B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Γ) 30%</w:t>
      </w:r>
    </w:p>
    <w:p w14:paraId="5418636A" w14:textId="77777777" w:rsidR="00E364D2" w:rsidRPr="00F84D4B" w:rsidRDefault="00E364D2" w:rsidP="00C21A5B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2316FE">
        <w:rPr>
          <w:rFonts w:ascii="Arial" w:hAnsi="Arial" w:cs="Arial"/>
          <w:sz w:val="18"/>
          <w:szCs w:val="18"/>
          <w:highlight w:val="yellow"/>
        </w:rPr>
        <w:t>Δ) 60%</w:t>
      </w:r>
    </w:p>
    <w:p w14:paraId="46AAB8F7" w14:textId="77777777" w:rsidR="00E364D2" w:rsidRPr="00F84D4B" w:rsidRDefault="00E364D2" w:rsidP="00C21A5B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Ε) 90%            </w:t>
      </w:r>
      <w:r w:rsidR="00C21A5B" w:rsidRPr="00F84D4B">
        <w:rPr>
          <w:rFonts w:ascii="Arial" w:hAnsi="Arial" w:cs="Arial"/>
          <w:sz w:val="18"/>
          <w:szCs w:val="18"/>
        </w:rPr>
        <w:t xml:space="preserve">                             </w:t>
      </w:r>
    </w:p>
    <w:p w14:paraId="1E86C54F" w14:textId="77777777" w:rsidR="00E364D2" w:rsidRPr="00F84D4B" w:rsidRDefault="00E364D2" w:rsidP="00E364D2">
      <w:pPr>
        <w:pStyle w:val="a0"/>
      </w:pPr>
    </w:p>
    <w:p w14:paraId="334C188E" w14:textId="7132038F" w:rsidR="00E364D2" w:rsidRPr="00F84D4B" w:rsidRDefault="00E364D2" w:rsidP="00E364D2">
      <w:pPr>
        <w:suppressAutoHyphens w:val="0"/>
        <w:autoSpaceDN/>
        <w:spacing w:after="0"/>
        <w:ind w:left="-284" w:hanging="425"/>
        <w:contextualSpacing/>
        <w:jc w:val="both"/>
        <w:textAlignment w:val="auto"/>
        <w:rPr>
          <w:rFonts w:ascii="Arial" w:hAnsi="Arial" w:cs="Arial"/>
          <w:b/>
          <w:sz w:val="18"/>
          <w:szCs w:val="18"/>
        </w:rPr>
      </w:pPr>
      <w:r w:rsidRPr="00F84D4B">
        <w:rPr>
          <w:rFonts w:ascii="Arial" w:hAnsi="Arial" w:cs="Arial"/>
          <w:b/>
          <w:sz w:val="18"/>
          <w:szCs w:val="18"/>
        </w:rPr>
        <w:t>4</w:t>
      </w:r>
      <w:r w:rsidR="002316FE" w:rsidRPr="002316FE">
        <w:rPr>
          <w:rFonts w:ascii="Arial" w:hAnsi="Arial" w:cs="Arial"/>
          <w:b/>
          <w:sz w:val="18"/>
          <w:szCs w:val="18"/>
        </w:rPr>
        <w:t>6</w:t>
      </w:r>
      <w:r w:rsidR="00C21A5B" w:rsidRPr="00F84D4B">
        <w:rPr>
          <w:rFonts w:ascii="Arial" w:hAnsi="Arial" w:cs="Arial"/>
          <w:b/>
          <w:sz w:val="18"/>
          <w:szCs w:val="18"/>
        </w:rPr>
        <w:t>.</w:t>
      </w:r>
      <w:r w:rsidR="00C21A5B" w:rsidRPr="00F84D4B">
        <w:rPr>
          <w:rFonts w:ascii="Arial" w:hAnsi="Arial" w:cs="Arial"/>
          <w:b/>
          <w:sz w:val="18"/>
          <w:szCs w:val="18"/>
        </w:rPr>
        <w:tab/>
      </w:r>
      <w:r w:rsidRPr="00F84D4B">
        <w:rPr>
          <w:rFonts w:ascii="Arial" w:hAnsi="Arial" w:cs="Arial"/>
          <w:b/>
          <w:sz w:val="18"/>
          <w:szCs w:val="18"/>
        </w:rPr>
        <w:t>Ποιο από τα παρακάτω οδηγεί σε αύξηση του καρκινικού δείκτη CA 125;</w:t>
      </w:r>
    </w:p>
    <w:p w14:paraId="0956C38D" w14:textId="77777777" w:rsidR="00E364D2" w:rsidRPr="00F84D4B" w:rsidRDefault="00E364D2" w:rsidP="00C21A5B">
      <w:pPr>
        <w:pStyle w:val="a0"/>
        <w:ind w:left="-284"/>
      </w:pPr>
    </w:p>
    <w:p w14:paraId="6098A208" w14:textId="77777777" w:rsidR="00E364D2" w:rsidRPr="00F84D4B" w:rsidRDefault="00E364D2" w:rsidP="00C21A5B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Α) Καρκίνος των ωοθηκών</w:t>
      </w:r>
    </w:p>
    <w:p w14:paraId="5A8CF462" w14:textId="77777777" w:rsidR="00E364D2" w:rsidRPr="00F84D4B" w:rsidRDefault="00E364D2" w:rsidP="00C21A5B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Β) Ενδομητρίωση</w:t>
      </w:r>
    </w:p>
    <w:p w14:paraId="6C882785" w14:textId="77777777" w:rsidR="00E364D2" w:rsidRPr="00F84D4B" w:rsidRDefault="00E364D2" w:rsidP="00C21A5B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Γ) Πυελική φλεγμονή</w:t>
      </w:r>
    </w:p>
    <w:p w14:paraId="3E6103F1" w14:textId="77777777" w:rsidR="00E364D2" w:rsidRPr="00F84D4B" w:rsidRDefault="00E364D2" w:rsidP="00C21A5B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Δ)</w:t>
      </w:r>
      <w:r w:rsidR="00C21A5B" w:rsidRPr="00F84D4B">
        <w:rPr>
          <w:rFonts w:ascii="Arial" w:hAnsi="Arial" w:cs="Arial"/>
          <w:sz w:val="18"/>
          <w:szCs w:val="18"/>
        </w:rPr>
        <w:t xml:space="preserve"> Κίρρωση</w:t>
      </w:r>
      <w:r w:rsidRPr="00F84D4B">
        <w:rPr>
          <w:rFonts w:ascii="Arial" w:hAnsi="Arial" w:cs="Arial"/>
          <w:sz w:val="18"/>
          <w:szCs w:val="18"/>
        </w:rPr>
        <w:t xml:space="preserve"> ήπατος</w:t>
      </w:r>
    </w:p>
    <w:p w14:paraId="2AE0FA50" w14:textId="77777777" w:rsidR="00E364D2" w:rsidRPr="00F84D4B" w:rsidRDefault="00E364D2" w:rsidP="00C21A5B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2316FE">
        <w:rPr>
          <w:rFonts w:ascii="Arial" w:hAnsi="Arial" w:cs="Arial"/>
          <w:sz w:val="18"/>
          <w:szCs w:val="18"/>
          <w:highlight w:val="yellow"/>
        </w:rPr>
        <w:t>Ε)</w:t>
      </w:r>
      <w:r w:rsidR="00C21A5B" w:rsidRPr="002316FE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2316FE">
        <w:rPr>
          <w:rFonts w:ascii="Arial" w:hAnsi="Arial" w:cs="Arial"/>
          <w:sz w:val="18"/>
          <w:szCs w:val="18"/>
          <w:highlight w:val="yellow"/>
        </w:rPr>
        <w:t>Όλα τα παραπ</w:t>
      </w:r>
      <w:r w:rsidR="00C21A5B" w:rsidRPr="002316FE">
        <w:rPr>
          <w:rFonts w:ascii="Arial" w:hAnsi="Arial" w:cs="Arial"/>
          <w:sz w:val="18"/>
          <w:szCs w:val="18"/>
          <w:highlight w:val="yellow"/>
        </w:rPr>
        <w:t>άνω</w:t>
      </w:r>
      <w:r w:rsidR="00C21A5B" w:rsidRPr="00F84D4B">
        <w:rPr>
          <w:rFonts w:ascii="Arial" w:hAnsi="Arial" w:cs="Arial"/>
          <w:sz w:val="18"/>
          <w:szCs w:val="18"/>
        </w:rPr>
        <w:t xml:space="preserve">                           </w:t>
      </w:r>
    </w:p>
    <w:p w14:paraId="13EF86AA" w14:textId="77777777" w:rsidR="00E364D2" w:rsidRPr="00F84D4B" w:rsidRDefault="00E364D2" w:rsidP="00E364D2">
      <w:pPr>
        <w:pStyle w:val="a0"/>
      </w:pPr>
    </w:p>
    <w:p w14:paraId="670DD2B1" w14:textId="74E128D8" w:rsidR="00E364D2" w:rsidRPr="00F84D4B" w:rsidRDefault="002316FE" w:rsidP="00E364D2">
      <w:pPr>
        <w:suppressAutoHyphens w:val="0"/>
        <w:autoSpaceDN/>
        <w:spacing w:after="0"/>
        <w:ind w:left="-284" w:hanging="425"/>
        <w:contextualSpacing/>
        <w:jc w:val="both"/>
        <w:textAlignment w:val="auto"/>
        <w:rPr>
          <w:rFonts w:ascii="Arial" w:hAnsi="Arial" w:cs="Arial"/>
          <w:b/>
          <w:sz w:val="18"/>
          <w:szCs w:val="18"/>
        </w:rPr>
      </w:pPr>
      <w:r w:rsidRPr="002316FE">
        <w:rPr>
          <w:rFonts w:ascii="Arial" w:hAnsi="Arial" w:cs="Arial"/>
          <w:b/>
          <w:sz w:val="18"/>
          <w:szCs w:val="18"/>
        </w:rPr>
        <w:t>47</w:t>
      </w:r>
      <w:r w:rsidR="00C21A5B" w:rsidRPr="00F84D4B">
        <w:rPr>
          <w:rFonts w:ascii="Arial" w:hAnsi="Arial" w:cs="Arial"/>
          <w:b/>
          <w:sz w:val="18"/>
          <w:szCs w:val="18"/>
        </w:rPr>
        <w:t>.</w:t>
      </w:r>
      <w:r w:rsidR="00C21A5B" w:rsidRPr="00F84D4B">
        <w:rPr>
          <w:rFonts w:ascii="Arial" w:hAnsi="Arial" w:cs="Arial"/>
          <w:b/>
          <w:sz w:val="18"/>
          <w:szCs w:val="18"/>
        </w:rPr>
        <w:tab/>
      </w:r>
      <w:r w:rsidR="00E364D2" w:rsidRPr="00F84D4B">
        <w:rPr>
          <w:rFonts w:ascii="Arial" w:hAnsi="Arial" w:cs="Arial"/>
          <w:b/>
          <w:sz w:val="18"/>
          <w:szCs w:val="18"/>
        </w:rPr>
        <w:t xml:space="preserve">Ποια είναι η κατάλληλη αντιμετώπιση σε γυναίκα που διαγιγνώσκεται υπερηχογραφικά με πλήρη μύλη </w:t>
      </w:r>
      <w:proofErr w:type="gramStart"/>
      <w:r w:rsidR="00E364D2" w:rsidRPr="00F84D4B">
        <w:rPr>
          <w:rFonts w:ascii="Arial" w:hAnsi="Arial" w:cs="Arial"/>
          <w:b/>
          <w:sz w:val="18"/>
          <w:szCs w:val="18"/>
        </w:rPr>
        <w:t>κύηση;</w:t>
      </w:r>
      <w:proofErr w:type="gramEnd"/>
    </w:p>
    <w:p w14:paraId="1858AD37" w14:textId="77777777" w:rsidR="00E364D2" w:rsidRPr="00F84D4B" w:rsidRDefault="00E364D2" w:rsidP="00E364D2">
      <w:pPr>
        <w:pStyle w:val="a0"/>
      </w:pPr>
    </w:p>
    <w:p w14:paraId="1CF9D373" w14:textId="77777777" w:rsidR="00E364D2" w:rsidRPr="00F84D4B" w:rsidRDefault="00C21A5B" w:rsidP="00C21A5B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Α)</w:t>
      </w:r>
      <w:r w:rsidR="00E364D2" w:rsidRPr="00F84D4B">
        <w:rPr>
          <w:rFonts w:ascii="Arial" w:hAnsi="Arial" w:cs="Arial"/>
          <w:sz w:val="18"/>
          <w:szCs w:val="18"/>
        </w:rPr>
        <w:t xml:space="preserve"> Παρακολούθηση</w:t>
      </w:r>
    </w:p>
    <w:p w14:paraId="3731ACA8" w14:textId="77777777" w:rsidR="00E364D2" w:rsidRPr="00F84D4B" w:rsidRDefault="00C21A5B" w:rsidP="00C21A5B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2B73EF">
        <w:rPr>
          <w:rFonts w:ascii="Arial" w:hAnsi="Arial" w:cs="Arial"/>
          <w:sz w:val="18"/>
          <w:szCs w:val="18"/>
          <w:highlight w:val="yellow"/>
        </w:rPr>
        <w:t xml:space="preserve">Β) </w:t>
      </w:r>
      <w:r w:rsidR="00E364D2" w:rsidRPr="002B73EF">
        <w:rPr>
          <w:rFonts w:ascii="Arial" w:hAnsi="Arial" w:cs="Arial"/>
          <w:sz w:val="18"/>
          <w:szCs w:val="18"/>
          <w:highlight w:val="yellow"/>
        </w:rPr>
        <w:t xml:space="preserve">Απόξεση </w:t>
      </w:r>
      <w:r w:rsidR="00870823" w:rsidRPr="002B73EF">
        <w:rPr>
          <w:rFonts w:ascii="Arial" w:hAnsi="Arial" w:cs="Arial"/>
          <w:sz w:val="18"/>
          <w:szCs w:val="18"/>
          <w:highlight w:val="yellow"/>
        </w:rPr>
        <w:t>ενδομητρίου</w:t>
      </w:r>
    </w:p>
    <w:p w14:paraId="07B9869F" w14:textId="77777777" w:rsidR="00E364D2" w:rsidRPr="00F84D4B" w:rsidRDefault="00C21A5B" w:rsidP="00C21A5B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Γ) </w:t>
      </w:r>
      <w:r w:rsidR="00E364D2" w:rsidRPr="00F84D4B">
        <w:rPr>
          <w:rFonts w:ascii="Arial" w:hAnsi="Arial" w:cs="Arial"/>
          <w:sz w:val="18"/>
          <w:szCs w:val="18"/>
        </w:rPr>
        <w:t>Υστερεκτομή</w:t>
      </w:r>
    </w:p>
    <w:p w14:paraId="736E3037" w14:textId="77777777" w:rsidR="00E364D2" w:rsidRPr="00F84D4B" w:rsidRDefault="00E364D2" w:rsidP="00C21A5B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Δ) Χορήγηση αντισύλληψης</w:t>
      </w:r>
    </w:p>
    <w:p w14:paraId="653C9F7F" w14:textId="77777777" w:rsidR="00E364D2" w:rsidRPr="00E364D2" w:rsidRDefault="00E364D2" w:rsidP="00C21A5B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Ε) Τοποθέτηση </w:t>
      </w:r>
      <w:r w:rsidR="00C21A5B" w:rsidRPr="00F84D4B">
        <w:rPr>
          <w:rFonts w:ascii="Arial" w:hAnsi="Arial" w:cs="Arial"/>
          <w:sz w:val="18"/>
          <w:szCs w:val="18"/>
        </w:rPr>
        <w:t>ενδομήτριου σπειράματος</w:t>
      </w:r>
      <w:r w:rsidR="00C21A5B">
        <w:rPr>
          <w:rFonts w:ascii="Arial" w:hAnsi="Arial" w:cs="Arial"/>
          <w:sz w:val="18"/>
          <w:szCs w:val="18"/>
        </w:rPr>
        <w:t xml:space="preserve">               </w:t>
      </w:r>
    </w:p>
    <w:p w14:paraId="61BFAC2B" w14:textId="3685124A" w:rsidR="00E364D2" w:rsidRDefault="00E364D2" w:rsidP="00F57348">
      <w:pPr>
        <w:spacing w:after="0"/>
        <w:rPr>
          <w:rFonts w:ascii="Arial" w:hAnsi="Arial" w:cs="Arial"/>
          <w:sz w:val="18"/>
          <w:szCs w:val="18"/>
        </w:rPr>
      </w:pPr>
    </w:p>
    <w:p w14:paraId="002AC733" w14:textId="570376D3" w:rsidR="00C05B92" w:rsidRPr="00F84D4B" w:rsidRDefault="00C05B92" w:rsidP="00C05B92">
      <w:pPr>
        <w:suppressAutoHyphens w:val="0"/>
        <w:autoSpaceDN/>
        <w:spacing w:after="0"/>
        <w:ind w:left="-284" w:hanging="425"/>
        <w:contextualSpacing/>
        <w:jc w:val="both"/>
        <w:textAlignment w:val="auto"/>
        <w:rPr>
          <w:rFonts w:ascii="Arial" w:hAnsi="Arial" w:cs="Arial"/>
          <w:b/>
          <w:sz w:val="18"/>
          <w:szCs w:val="18"/>
        </w:rPr>
      </w:pPr>
      <w:r w:rsidRPr="002316FE">
        <w:rPr>
          <w:rFonts w:ascii="Arial" w:hAnsi="Arial" w:cs="Arial"/>
          <w:b/>
          <w:sz w:val="18"/>
          <w:szCs w:val="18"/>
        </w:rPr>
        <w:t>4</w:t>
      </w:r>
      <w:r w:rsidRPr="00C05B92">
        <w:rPr>
          <w:rFonts w:ascii="Arial" w:hAnsi="Arial" w:cs="Arial"/>
          <w:b/>
          <w:sz w:val="18"/>
          <w:szCs w:val="18"/>
        </w:rPr>
        <w:t>8</w:t>
      </w:r>
      <w:r w:rsidRPr="00F84D4B">
        <w:rPr>
          <w:rFonts w:ascii="Arial" w:hAnsi="Arial" w:cs="Arial"/>
          <w:b/>
          <w:sz w:val="18"/>
          <w:szCs w:val="18"/>
        </w:rPr>
        <w:t>.</w:t>
      </w:r>
      <w:r w:rsidRPr="00F84D4B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Ο πιο συχνός ιστολογικός τύπος σαρκώματος του σώματος της μήτρας είναι</w:t>
      </w:r>
      <w:r w:rsidRPr="00F84D4B">
        <w:rPr>
          <w:rFonts w:ascii="Arial" w:hAnsi="Arial" w:cs="Arial"/>
          <w:b/>
          <w:sz w:val="18"/>
          <w:szCs w:val="18"/>
        </w:rPr>
        <w:t>;</w:t>
      </w:r>
    </w:p>
    <w:p w14:paraId="04288E1A" w14:textId="77777777" w:rsidR="00C05B92" w:rsidRPr="00F84D4B" w:rsidRDefault="00C05B92" w:rsidP="00C05B92">
      <w:pPr>
        <w:pStyle w:val="a0"/>
      </w:pPr>
    </w:p>
    <w:p w14:paraId="22E0331F" w14:textId="779EB628" w:rsidR="00C05B92" w:rsidRPr="00F84D4B" w:rsidRDefault="00C05B92" w:rsidP="00C05B92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Α) </w:t>
      </w:r>
      <w:r>
        <w:rPr>
          <w:rFonts w:ascii="Arial" w:hAnsi="Arial" w:cs="Arial"/>
          <w:sz w:val="18"/>
          <w:szCs w:val="18"/>
        </w:rPr>
        <w:t>Το αδενοσάρκωμα</w:t>
      </w:r>
    </w:p>
    <w:p w14:paraId="0E15EC8A" w14:textId="4206532B" w:rsidR="00C05B92" w:rsidRPr="00F84D4B" w:rsidRDefault="00C05B92" w:rsidP="00C05B92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C05B92">
        <w:rPr>
          <w:rFonts w:ascii="Arial" w:hAnsi="Arial" w:cs="Arial"/>
          <w:sz w:val="18"/>
          <w:szCs w:val="18"/>
        </w:rPr>
        <w:t xml:space="preserve">Β) </w:t>
      </w:r>
      <w:r w:rsidRPr="00C05B92">
        <w:rPr>
          <w:rFonts w:ascii="Arial" w:hAnsi="Arial" w:cs="Arial"/>
          <w:sz w:val="18"/>
          <w:szCs w:val="18"/>
        </w:rPr>
        <w:t>Το αδιαφοροποίητο σάρκωμα</w:t>
      </w:r>
    </w:p>
    <w:p w14:paraId="7A20273C" w14:textId="2DAB7C5C" w:rsidR="00C05B92" w:rsidRPr="00C05B92" w:rsidRDefault="00C05B92" w:rsidP="00C05B92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  <w:lang w:val="en-US"/>
        </w:rPr>
      </w:pPr>
      <w:r w:rsidRPr="00F84D4B">
        <w:rPr>
          <w:rFonts w:ascii="Arial" w:hAnsi="Arial" w:cs="Arial"/>
          <w:sz w:val="18"/>
          <w:szCs w:val="18"/>
        </w:rPr>
        <w:t>Γ</w:t>
      </w:r>
      <w:r w:rsidRPr="00C05B92">
        <w:rPr>
          <w:rFonts w:ascii="Arial" w:hAnsi="Arial" w:cs="Arial"/>
          <w:sz w:val="18"/>
          <w:szCs w:val="18"/>
          <w:lang w:val="en-US"/>
        </w:rPr>
        <w:t xml:space="preserve">) </w:t>
      </w:r>
      <w:r>
        <w:rPr>
          <w:rFonts w:ascii="Arial" w:hAnsi="Arial" w:cs="Arial"/>
          <w:sz w:val="18"/>
          <w:szCs w:val="18"/>
        </w:rPr>
        <w:t>Το</w:t>
      </w:r>
      <w:r w:rsidRPr="00C05B92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STUMP</w:t>
      </w:r>
    </w:p>
    <w:p w14:paraId="3E8E1ABA" w14:textId="162565B7" w:rsidR="00C05B92" w:rsidRPr="00C05B92" w:rsidRDefault="00C05B92" w:rsidP="00C05B92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C05B92">
        <w:rPr>
          <w:rFonts w:ascii="Arial" w:hAnsi="Arial" w:cs="Arial"/>
          <w:sz w:val="18"/>
          <w:szCs w:val="18"/>
          <w:highlight w:val="yellow"/>
        </w:rPr>
        <w:t xml:space="preserve">Δ) </w:t>
      </w:r>
      <w:r w:rsidRPr="00C05B92">
        <w:rPr>
          <w:rFonts w:ascii="Arial" w:hAnsi="Arial" w:cs="Arial"/>
          <w:sz w:val="18"/>
          <w:szCs w:val="18"/>
          <w:highlight w:val="yellow"/>
        </w:rPr>
        <w:t>Το λειομυοσάρκωμα</w:t>
      </w:r>
    </w:p>
    <w:p w14:paraId="6CA41F6B" w14:textId="0EAAC83A" w:rsidR="00C05B92" w:rsidRPr="00E364D2" w:rsidRDefault="00C05B92" w:rsidP="00C05B92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 xml:space="preserve">Ε) </w:t>
      </w:r>
      <w:r>
        <w:rPr>
          <w:rFonts w:ascii="Arial" w:hAnsi="Arial" w:cs="Arial"/>
          <w:sz w:val="18"/>
          <w:szCs w:val="18"/>
        </w:rPr>
        <w:t>Κανένα από τα παραπάνω</w:t>
      </w:r>
      <w:r>
        <w:rPr>
          <w:rFonts w:ascii="Arial" w:hAnsi="Arial" w:cs="Arial"/>
          <w:sz w:val="18"/>
          <w:szCs w:val="18"/>
        </w:rPr>
        <w:t xml:space="preserve">               </w:t>
      </w:r>
    </w:p>
    <w:p w14:paraId="6F564182" w14:textId="77777777" w:rsidR="00C05B92" w:rsidRDefault="00C05B92" w:rsidP="00C05B92">
      <w:pPr>
        <w:spacing w:after="0"/>
        <w:rPr>
          <w:rFonts w:ascii="Arial" w:hAnsi="Arial" w:cs="Arial"/>
          <w:sz w:val="18"/>
          <w:szCs w:val="18"/>
        </w:rPr>
      </w:pPr>
    </w:p>
    <w:p w14:paraId="267A2F76" w14:textId="14135CE5" w:rsidR="00C05B92" w:rsidRPr="00C05B92" w:rsidRDefault="00C05B92" w:rsidP="00C05B92">
      <w:pPr>
        <w:suppressAutoHyphens w:val="0"/>
        <w:autoSpaceDN/>
        <w:spacing w:after="0"/>
        <w:ind w:left="-284" w:hanging="425"/>
        <w:contextualSpacing/>
        <w:jc w:val="both"/>
        <w:textAlignment w:val="auto"/>
        <w:rPr>
          <w:rFonts w:ascii="Arial" w:hAnsi="Arial" w:cs="Arial"/>
          <w:b/>
          <w:sz w:val="18"/>
          <w:szCs w:val="18"/>
        </w:rPr>
      </w:pPr>
      <w:r w:rsidRPr="002316FE">
        <w:rPr>
          <w:rFonts w:ascii="Arial" w:hAnsi="Arial" w:cs="Arial"/>
          <w:b/>
          <w:sz w:val="18"/>
          <w:szCs w:val="18"/>
        </w:rPr>
        <w:t>4</w:t>
      </w:r>
      <w:r w:rsidRPr="00C05B92">
        <w:rPr>
          <w:rFonts w:ascii="Arial" w:hAnsi="Arial" w:cs="Arial"/>
          <w:b/>
          <w:sz w:val="18"/>
          <w:szCs w:val="18"/>
        </w:rPr>
        <w:t>9</w:t>
      </w:r>
      <w:r w:rsidRPr="00F84D4B">
        <w:rPr>
          <w:rFonts w:ascii="Arial" w:hAnsi="Arial" w:cs="Arial"/>
          <w:b/>
          <w:sz w:val="18"/>
          <w:szCs w:val="18"/>
        </w:rPr>
        <w:t>.</w:t>
      </w:r>
      <w:r w:rsidRPr="00F84D4B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Κατά τη διάρκεια ερευνητικής λαπαροτομίας σε γυναίκα 29 ετών η οποία είναι άτεκνη και η οποία έχει ένα μικτής υπερηχογραφικής σύστασης μόρφωμα στην ωοθήκη (συμπαγές και κυστικό στοιχείο), αφαιρείται η ωοθήκη και η ταχεία βιοψία αναδεικνύει την παρουσία ενός νεοπλάσματος διαυγοκυτταρικού τύπου. Η διερεύνηση της κοιλίας δεν αναδεικνύει την παρουσία περαιτέρω αλλοιώσεων. Πως πρέπει να προχωρήσει ο χειρουργός</w:t>
      </w:r>
      <w:r w:rsidRPr="00C05B92">
        <w:rPr>
          <w:rFonts w:ascii="Arial" w:hAnsi="Arial" w:cs="Arial"/>
          <w:b/>
          <w:sz w:val="18"/>
          <w:szCs w:val="18"/>
        </w:rPr>
        <w:t>;</w:t>
      </w:r>
    </w:p>
    <w:p w14:paraId="387B926A" w14:textId="77777777" w:rsidR="00C05B92" w:rsidRPr="00F84D4B" w:rsidRDefault="00C05B92" w:rsidP="00C05B92">
      <w:pPr>
        <w:pStyle w:val="a0"/>
      </w:pPr>
    </w:p>
    <w:p w14:paraId="284F0CAF" w14:textId="6EB04F0A" w:rsidR="00C05B92" w:rsidRPr="00C05B92" w:rsidRDefault="00C05B92" w:rsidP="00C05B92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F84D4B">
        <w:rPr>
          <w:rFonts w:ascii="Arial" w:hAnsi="Arial" w:cs="Arial"/>
          <w:sz w:val="18"/>
          <w:szCs w:val="18"/>
        </w:rPr>
        <w:t>Α</w:t>
      </w:r>
      <w:r w:rsidRPr="00C05B92">
        <w:rPr>
          <w:rFonts w:ascii="Arial" w:hAnsi="Arial" w:cs="Arial"/>
          <w:sz w:val="18"/>
          <w:szCs w:val="18"/>
        </w:rPr>
        <w:t xml:space="preserve">) </w:t>
      </w:r>
      <w:r w:rsidRPr="00C05B92">
        <w:rPr>
          <w:rFonts w:ascii="Arial" w:hAnsi="Arial" w:cs="Arial"/>
          <w:sz w:val="18"/>
          <w:szCs w:val="18"/>
        </w:rPr>
        <w:t>Ολοκλήρωση της επέμβασης με κοιλιακή ολική υστερεκτομή και αφαίρεση και του έτερου εξαρτήματος</w:t>
      </w:r>
    </w:p>
    <w:p w14:paraId="7BA65256" w14:textId="404C9570" w:rsidR="00C05B92" w:rsidRPr="00C05B92" w:rsidRDefault="00C05B92" w:rsidP="00C05B92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C05B92">
        <w:rPr>
          <w:rFonts w:ascii="Arial" w:hAnsi="Arial" w:cs="Arial"/>
          <w:sz w:val="18"/>
          <w:szCs w:val="18"/>
        </w:rPr>
        <w:t xml:space="preserve">Β) </w:t>
      </w:r>
      <w:r w:rsidRPr="00C05B92">
        <w:rPr>
          <w:rFonts w:ascii="Arial" w:hAnsi="Arial" w:cs="Arial"/>
          <w:sz w:val="18"/>
          <w:szCs w:val="18"/>
        </w:rPr>
        <w:t>Να πραγματοποιήσει βιοψίες περιτοναίου</w:t>
      </w:r>
    </w:p>
    <w:p w14:paraId="36B1B95C" w14:textId="05D88FC0" w:rsidR="00C05B92" w:rsidRPr="00C05B92" w:rsidRDefault="00C05B92" w:rsidP="00C05B92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C05B92">
        <w:rPr>
          <w:rFonts w:ascii="Arial" w:hAnsi="Arial" w:cs="Arial"/>
          <w:sz w:val="18"/>
          <w:szCs w:val="18"/>
        </w:rPr>
        <w:t xml:space="preserve">Γ) </w:t>
      </w:r>
      <w:r w:rsidRPr="00C05B92">
        <w:rPr>
          <w:rFonts w:ascii="Arial" w:hAnsi="Arial" w:cs="Arial"/>
          <w:sz w:val="18"/>
          <w:szCs w:val="18"/>
        </w:rPr>
        <w:t>Να πραγματοποιήσει επιπλοεκτομή</w:t>
      </w:r>
    </w:p>
    <w:p w14:paraId="5B20CBAC" w14:textId="0B196F1E" w:rsidR="00C05B92" w:rsidRPr="00C05B92" w:rsidRDefault="00C05B92" w:rsidP="00C05B92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C05B92">
        <w:rPr>
          <w:rFonts w:ascii="Arial" w:hAnsi="Arial" w:cs="Arial"/>
          <w:sz w:val="18"/>
          <w:szCs w:val="18"/>
        </w:rPr>
        <w:t xml:space="preserve">Δ) </w:t>
      </w:r>
      <w:r w:rsidRPr="00C05B92">
        <w:rPr>
          <w:rFonts w:ascii="Arial" w:hAnsi="Arial" w:cs="Arial"/>
          <w:sz w:val="18"/>
          <w:szCs w:val="18"/>
        </w:rPr>
        <w:t>Όλα τα παραπάνω</w:t>
      </w:r>
    </w:p>
    <w:p w14:paraId="143269BE" w14:textId="2C89E786" w:rsidR="00C05B92" w:rsidRPr="00E364D2" w:rsidRDefault="00C05B92" w:rsidP="00C05B92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C05B92">
        <w:rPr>
          <w:rFonts w:ascii="Arial" w:hAnsi="Arial" w:cs="Arial"/>
          <w:sz w:val="18"/>
          <w:szCs w:val="18"/>
          <w:highlight w:val="yellow"/>
        </w:rPr>
        <w:t xml:space="preserve">Ε) </w:t>
      </w:r>
      <w:r w:rsidRPr="00C05B92">
        <w:rPr>
          <w:rFonts w:ascii="Arial" w:hAnsi="Arial" w:cs="Arial"/>
          <w:sz w:val="18"/>
          <w:szCs w:val="18"/>
          <w:highlight w:val="yellow"/>
        </w:rPr>
        <w:t>Το Β και του Γ</w:t>
      </w:r>
      <w:r>
        <w:rPr>
          <w:rFonts w:ascii="Arial" w:hAnsi="Arial" w:cs="Arial"/>
          <w:sz w:val="18"/>
          <w:szCs w:val="18"/>
        </w:rPr>
        <w:t xml:space="preserve">               </w:t>
      </w:r>
    </w:p>
    <w:p w14:paraId="2A1B5FAD" w14:textId="77322B90" w:rsidR="00C05B92" w:rsidRDefault="00C05B92" w:rsidP="00F57348">
      <w:pPr>
        <w:spacing w:after="0"/>
        <w:rPr>
          <w:rFonts w:ascii="Arial" w:hAnsi="Arial" w:cs="Arial"/>
          <w:sz w:val="18"/>
          <w:szCs w:val="18"/>
        </w:rPr>
      </w:pPr>
    </w:p>
    <w:p w14:paraId="0A28BDB1" w14:textId="2C861981" w:rsidR="00C05B92" w:rsidRPr="00C05B92" w:rsidRDefault="001E1D37" w:rsidP="00C05B92">
      <w:pPr>
        <w:suppressAutoHyphens w:val="0"/>
        <w:autoSpaceDN/>
        <w:spacing w:after="0"/>
        <w:ind w:left="-284" w:hanging="425"/>
        <w:contextualSpacing/>
        <w:jc w:val="both"/>
        <w:textAlignment w:val="auto"/>
        <w:rPr>
          <w:rFonts w:ascii="Arial" w:hAnsi="Arial" w:cs="Arial"/>
          <w:b/>
          <w:sz w:val="18"/>
          <w:szCs w:val="18"/>
        </w:rPr>
      </w:pPr>
      <w:r w:rsidRPr="001E1D37">
        <w:rPr>
          <w:rFonts w:ascii="Arial" w:hAnsi="Arial" w:cs="Arial"/>
          <w:b/>
          <w:sz w:val="18"/>
          <w:szCs w:val="18"/>
        </w:rPr>
        <w:t>50.</w:t>
      </w:r>
      <w:r w:rsidR="00C05B92" w:rsidRPr="00F84D4B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Ποια είναι η επίπτωση της σαρκωματώδους εξαλλαγής των ινομυωμάτων της μήτρας</w:t>
      </w:r>
      <w:r w:rsidR="00C05B92" w:rsidRPr="00C05B92">
        <w:rPr>
          <w:rFonts w:ascii="Arial" w:hAnsi="Arial" w:cs="Arial"/>
          <w:b/>
          <w:sz w:val="18"/>
          <w:szCs w:val="18"/>
        </w:rPr>
        <w:t>;</w:t>
      </w:r>
    </w:p>
    <w:p w14:paraId="5801D9EF" w14:textId="77777777" w:rsidR="00C05B92" w:rsidRPr="00F84D4B" w:rsidRDefault="00C05B92" w:rsidP="00C05B92">
      <w:pPr>
        <w:pStyle w:val="a0"/>
      </w:pPr>
    </w:p>
    <w:p w14:paraId="5A128D39" w14:textId="0523B8A5" w:rsidR="00C05B92" w:rsidRPr="00C05B92" w:rsidRDefault="00C05B92" w:rsidP="00C05B92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1E1D37">
        <w:rPr>
          <w:rFonts w:ascii="Arial" w:hAnsi="Arial" w:cs="Arial"/>
          <w:sz w:val="18"/>
          <w:szCs w:val="18"/>
          <w:highlight w:val="yellow"/>
        </w:rPr>
        <w:t xml:space="preserve">Α) </w:t>
      </w:r>
      <w:r w:rsidR="001E1D37" w:rsidRPr="001E1D37">
        <w:rPr>
          <w:rFonts w:ascii="Arial" w:hAnsi="Arial" w:cs="Arial"/>
          <w:sz w:val="18"/>
          <w:szCs w:val="18"/>
          <w:highlight w:val="yellow"/>
        </w:rPr>
        <w:t>&lt;1%</w:t>
      </w:r>
    </w:p>
    <w:p w14:paraId="14C0B706" w14:textId="4AC9FC16" w:rsidR="00C05B92" w:rsidRPr="001E1D37" w:rsidRDefault="00C05B92" w:rsidP="00C05B92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1E1D37">
        <w:rPr>
          <w:rFonts w:ascii="Arial" w:hAnsi="Arial" w:cs="Arial"/>
          <w:sz w:val="18"/>
          <w:szCs w:val="18"/>
        </w:rPr>
        <w:t xml:space="preserve">Β) </w:t>
      </w:r>
      <w:r w:rsidR="001E1D37" w:rsidRPr="001E1D37">
        <w:rPr>
          <w:rFonts w:ascii="Arial" w:hAnsi="Arial" w:cs="Arial"/>
          <w:sz w:val="18"/>
          <w:szCs w:val="18"/>
        </w:rPr>
        <w:t>3%</w:t>
      </w:r>
    </w:p>
    <w:p w14:paraId="403A2990" w14:textId="2450D7CB" w:rsidR="00C05B92" w:rsidRPr="001E1D37" w:rsidRDefault="00C05B92" w:rsidP="00C05B92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1E1D37">
        <w:rPr>
          <w:rFonts w:ascii="Arial" w:hAnsi="Arial" w:cs="Arial"/>
          <w:sz w:val="18"/>
          <w:szCs w:val="18"/>
        </w:rPr>
        <w:t xml:space="preserve">Γ) </w:t>
      </w:r>
      <w:r w:rsidR="001E1D37" w:rsidRPr="001E1D37">
        <w:rPr>
          <w:rFonts w:ascii="Arial" w:hAnsi="Arial" w:cs="Arial"/>
          <w:sz w:val="18"/>
          <w:szCs w:val="18"/>
        </w:rPr>
        <w:t>10%</w:t>
      </w:r>
    </w:p>
    <w:p w14:paraId="12593EA0" w14:textId="5DD203FC" w:rsidR="00C05B92" w:rsidRPr="001E1D37" w:rsidRDefault="00C05B92" w:rsidP="00C05B92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1E1D37">
        <w:rPr>
          <w:rFonts w:ascii="Arial" w:hAnsi="Arial" w:cs="Arial"/>
          <w:sz w:val="18"/>
          <w:szCs w:val="18"/>
        </w:rPr>
        <w:t xml:space="preserve">Δ) </w:t>
      </w:r>
      <w:r w:rsidR="001E1D37" w:rsidRPr="001E1D37">
        <w:rPr>
          <w:rFonts w:ascii="Arial" w:hAnsi="Arial" w:cs="Arial"/>
          <w:sz w:val="18"/>
          <w:szCs w:val="18"/>
        </w:rPr>
        <w:t>15%</w:t>
      </w:r>
    </w:p>
    <w:p w14:paraId="04C43447" w14:textId="2B4DA787" w:rsidR="00C05B92" w:rsidRPr="00E364D2" w:rsidRDefault="00C05B92" w:rsidP="00C05B92">
      <w:pPr>
        <w:suppressAutoHyphens w:val="0"/>
        <w:autoSpaceDN/>
        <w:spacing w:after="0"/>
        <w:ind w:left="-284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1E1D37">
        <w:rPr>
          <w:rFonts w:ascii="Arial" w:hAnsi="Arial" w:cs="Arial"/>
          <w:sz w:val="18"/>
          <w:szCs w:val="18"/>
        </w:rPr>
        <w:t xml:space="preserve">Ε) </w:t>
      </w:r>
      <w:r w:rsidR="001E1D37" w:rsidRPr="001E1D37">
        <w:rPr>
          <w:rFonts w:ascii="Arial" w:hAnsi="Arial" w:cs="Arial"/>
          <w:sz w:val="18"/>
          <w:szCs w:val="18"/>
        </w:rPr>
        <w:t>30%</w:t>
      </w:r>
      <w:r>
        <w:rPr>
          <w:rFonts w:ascii="Arial" w:hAnsi="Arial" w:cs="Arial"/>
          <w:sz w:val="18"/>
          <w:szCs w:val="18"/>
        </w:rPr>
        <w:t xml:space="preserve">               </w:t>
      </w:r>
    </w:p>
    <w:p w14:paraId="5ABE2A99" w14:textId="77777777" w:rsidR="00C05B92" w:rsidRPr="001E1D37" w:rsidRDefault="00C05B92" w:rsidP="00F57348">
      <w:pPr>
        <w:spacing w:after="0"/>
        <w:rPr>
          <w:rFonts w:ascii="Arial" w:hAnsi="Arial" w:cs="Arial"/>
          <w:sz w:val="18"/>
          <w:szCs w:val="18"/>
          <w:lang w:val="en-US"/>
        </w:rPr>
      </w:pPr>
    </w:p>
    <w:sectPr w:rsidR="00C05B92" w:rsidRPr="001E1D37" w:rsidSect="00D84940">
      <w:headerReference w:type="default" r:id="rId8"/>
      <w:pgSz w:w="11907" w:h="16839"/>
      <w:pgMar w:top="567" w:right="708" w:bottom="142" w:left="1797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5F3B" w14:textId="77777777" w:rsidR="00345DAA" w:rsidRDefault="00345DAA" w:rsidP="00620914">
      <w:pPr>
        <w:spacing w:after="0" w:line="240" w:lineRule="auto"/>
      </w:pPr>
      <w:r>
        <w:separator/>
      </w:r>
    </w:p>
  </w:endnote>
  <w:endnote w:type="continuationSeparator" w:id="0">
    <w:p w14:paraId="0F33E574" w14:textId="77777777" w:rsidR="00345DAA" w:rsidRDefault="00345DAA" w:rsidP="0062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AE59" w14:textId="77777777" w:rsidR="00345DAA" w:rsidRDefault="00345DAA" w:rsidP="00620914">
      <w:pPr>
        <w:spacing w:after="0" w:line="240" w:lineRule="auto"/>
      </w:pPr>
      <w:r>
        <w:separator/>
      </w:r>
    </w:p>
  </w:footnote>
  <w:footnote w:type="continuationSeparator" w:id="0">
    <w:p w14:paraId="3A2E07A3" w14:textId="77777777" w:rsidR="00345DAA" w:rsidRDefault="00345DAA" w:rsidP="0062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1764" w14:textId="77777777" w:rsidR="008B4856" w:rsidRPr="00CB49B8" w:rsidRDefault="00F255A1" w:rsidP="008B4856">
    <w:pPr>
      <w:pStyle w:val="Header"/>
      <w:tabs>
        <w:tab w:val="clear" w:pos="8306"/>
      </w:tabs>
      <w:jc w:val="right"/>
      <w:rPr>
        <w:rFonts w:asciiTheme="majorHAnsi" w:hAnsiTheme="majorHAnsi"/>
        <w:color w:val="0070C0"/>
        <w:sz w:val="16"/>
      </w:rPr>
    </w:pPr>
    <w:r>
      <w:tab/>
    </w:r>
    <w:r w:rsidRPr="00CB49B8">
      <w:rPr>
        <w:rFonts w:asciiTheme="majorHAnsi" w:hAnsiTheme="majorHAnsi"/>
        <w:color w:val="0070C0"/>
        <w:sz w:val="16"/>
      </w:rPr>
      <w:t xml:space="preserve">ΚΑΤ’ ΕΠΙΛΟΓΗΝ ΥΠΟΧΡΕΩΤΙΚΟ ΜΑΘΗΜΑ </w:t>
    </w:r>
  </w:p>
  <w:p w14:paraId="3EFB1C43" w14:textId="77777777" w:rsidR="008B4856" w:rsidRPr="00CB49B8" w:rsidRDefault="00F255A1" w:rsidP="008B4856">
    <w:pPr>
      <w:pStyle w:val="Header"/>
      <w:tabs>
        <w:tab w:val="clear" w:pos="8306"/>
      </w:tabs>
      <w:jc w:val="right"/>
      <w:rPr>
        <w:rFonts w:asciiTheme="majorHAnsi" w:hAnsiTheme="majorHAnsi"/>
        <w:color w:val="0070C0"/>
        <w:sz w:val="16"/>
      </w:rPr>
    </w:pPr>
    <w:r w:rsidRPr="00CB49B8">
      <w:rPr>
        <w:rFonts w:asciiTheme="majorHAnsi" w:hAnsiTheme="majorHAnsi"/>
        <w:color w:val="0070C0"/>
        <w:sz w:val="16"/>
      </w:rPr>
      <w:t>«ΓΥΝΑΙΚΟΛΟΓΙΚΗ ΟΓΚΟΛΟΓΙΑ» (ΚΩΔ.ΜΑΘΗΜΑΤΟΣ 500441)</w:t>
    </w:r>
  </w:p>
  <w:p w14:paraId="42781460" w14:textId="77777777" w:rsidR="008B4856" w:rsidRDefault="00F255A1" w:rsidP="008B4856">
    <w:pPr>
      <w:pStyle w:val="Header"/>
      <w:tabs>
        <w:tab w:val="clear" w:pos="8306"/>
      </w:tabs>
      <w:jc w:val="right"/>
    </w:pPr>
    <w:r w:rsidRPr="00CB49B8">
      <w:rPr>
        <w:rFonts w:asciiTheme="majorHAnsi" w:hAnsiTheme="majorHAnsi"/>
        <w:color w:val="0070C0"/>
        <w:sz w:val="16"/>
      </w:rPr>
      <w:t>ΥΠΕΥΘΥΝΟΣ: ΚΑΘΗΓΗΤΗΣ Α. ΡΟΔΟΛΑΚΗΣ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371"/>
    <w:multiLevelType w:val="hybridMultilevel"/>
    <w:tmpl w:val="2BBC43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D600D"/>
    <w:multiLevelType w:val="hybridMultilevel"/>
    <w:tmpl w:val="812E2F58"/>
    <w:numStyleLink w:val="a"/>
  </w:abstractNum>
  <w:abstractNum w:abstractNumId="2" w15:restartNumberingAfterBreak="0">
    <w:nsid w:val="519638C9"/>
    <w:multiLevelType w:val="hybridMultilevel"/>
    <w:tmpl w:val="812E2F58"/>
    <w:styleLink w:val="a"/>
    <w:lvl w:ilvl="0" w:tplc="C4A816B0">
      <w:start w:val="1"/>
      <w:numFmt w:val="upp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E286E8">
      <w:start w:val="1"/>
      <w:numFmt w:val="upp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A2B8F8">
      <w:start w:val="1"/>
      <w:numFmt w:val="upp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1C25FE">
      <w:start w:val="1"/>
      <w:numFmt w:val="upp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6C3B14">
      <w:start w:val="1"/>
      <w:numFmt w:val="upp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8ACD3C">
      <w:start w:val="1"/>
      <w:numFmt w:val="upp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46D15A">
      <w:start w:val="1"/>
      <w:numFmt w:val="upp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D83AB8">
      <w:start w:val="1"/>
      <w:numFmt w:val="upp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B20544">
      <w:start w:val="1"/>
      <w:numFmt w:val="upp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4DA6ED1"/>
    <w:multiLevelType w:val="multilevel"/>
    <w:tmpl w:val="CA0A86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56307"/>
    <w:multiLevelType w:val="hybridMultilevel"/>
    <w:tmpl w:val="A0C29F6C"/>
    <w:lvl w:ilvl="0" w:tplc="4F3638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5578457">
    <w:abstractNumId w:val="3"/>
  </w:num>
  <w:num w:numId="2" w16cid:durableId="151021882">
    <w:abstractNumId w:val="0"/>
  </w:num>
  <w:num w:numId="3" w16cid:durableId="551424933">
    <w:abstractNumId w:val="4"/>
  </w:num>
  <w:num w:numId="4" w16cid:durableId="2116171705">
    <w:abstractNumId w:val="2"/>
  </w:num>
  <w:num w:numId="5" w16cid:durableId="519591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F7198"/>
    <w:rsid w:val="00034300"/>
    <w:rsid w:val="001336BE"/>
    <w:rsid w:val="00190725"/>
    <w:rsid w:val="001A1A23"/>
    <w:rsid w:val="001A39D7"/>
    <w:rsid w:val="001B7CE2"/>
    <w:rsid w:val="001E1D37"/>
    <w:rsid w:val="002316FE"/>
    <w:rsid w:val="0028066D"/>
    <w:rsid w:val="002809D1"/>
    <w:rsid w:val="00287F8B"/>
    <w:rsid w:val="002B73EF"/>
    <w:rsid w:val="002D49A8"/>
    <w:rsid w:val="002E28FE"/>
    <w:rsid w:val="002E6B92"/>
    <w:rsid w:val="003028DE"/>
    <w:rsid w:val="00303E96"/>
    <w:rsid w:val="00333155"/>
    <w:rsid w:val="00345DAA"/>
    <w:rsid w:val="00385DF5"/>
    <w:rsid w:val="003B0DE7"/>
    <w:rsid w:val="003F7198"/>
    <w:rsid w:val="00503703"/>
    <w:rsid w:val="00505A45"/>
    <w:rsid w:val="005A365A"/>
    <w:rsid w:val="005F25B2"/>
    <w:rsid w:val="006033D1"/>
    <w:rsid w:val="00620914"/>
    <w:rsid w:val="0063344B"/>
    <w:rsid w:val="006A28B5"/>
    <w:rsid w:val="006A5142"/>
    <w:rsid w:val="006D34DB"/>
    <w:rsid w:val="006D4893"/>
    <w:rsid w:val="006D4E88"/>
    <w:rsid w:val="006E1636"/>
    <w:rsid w:val="006F1301"/>
    <w:rsid w:val="0071456D"/>
    <w:rsid w:val="00716DD3"/>
    <w:rsid w:val="00851859"/>
    <w:rsid w:val="00870823"/>
    <w:rsid w:val="0088172B"/>
    <w:rsid w:val="009B1F6C"/>
    <w:rsid w:val="009F7ABF"/>
    <w:rsid w:val="00A000BC"/>
    <w:rsid w:val="00A015FC"/>
    <w:rsid w:val="00A31D2B"/>
    <w:rsid w:val="00A61BDB"/>
    <w:rsid w:val="00AC45C1"/>
    <w:rsid w:val="00AF1082"/>
    <w:rsid w:val="00B0398E"/>
    <w:rsid w:val="00B12C29"/>
    <w:rsid w:val="00B62B15"/>
    <w:rsid w:val="00C05B92"/>
    <w:rsid w:val="00C21A5B"/>
    <w:rsid w:val="00C31B3B"/>
    <w:rsid w:val="00C547BB"/>
    <w:rsid w:val="00C75D23"/>
    <w:rsid w:val="00CF1107"/>
    <w:rsid w:val="00D1364F"/>
    <w:rsid w:val="00D56FBE"/>
    <w:rsid w:val="00DA6FFE"/>
    <w:rsid w:val="00DB5740"/>
    <w:rsid w:val="00E10F1A"/>
    <w:rsid w:val="00E231DB"/>
    <w:rsid w:val="00E23FF1"/>
    <w:rsid w:val="00E364D2"/>
    <w:rsid w:val="00E84DC7"/>
    <w:rsid w:val="00E87BEC"/>
    <w:rsid w:val="00E91D7D"/>
    <w:rsid w:val="00EB2AC8"/>
    <w:rsid w:val="00EB491A"/>
    <w:rsid w:val="00EC0A72"/>
    <w:rsid w:val="00EE7A21"/>
    <w:rsid w:val="00F255A1"/>
    <w:rsid w:val="00F57348"/>
    <w:rsid w:val="00F84D4B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22EB"/>
  <w15:docId w15:val="{29552056-9114-416C-9AE6-9A816F6B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255A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5A1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F255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5A1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8066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a0">
    <w:name w:val="Κύριο τμήμα"/>
    <w:rsid w:val="00E364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l-GR"/>
    </w:rPr>
  </w:style>
  <w:style w:type="character" w:customStyle="1" w:styleId="a1">
    <w:name w:val="Κανένα"/>
    <w:rsid w:val="00E364D2"/>
  </w:style>
  <w:style w:type="numbering" w:customStyle="1" w:styleId="a">
    <w:name w:val="Γράμματα"/>
    <w:rsid w:val="00E364D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a\Documents\&#931;&#927;&#934;&#921;&#913;%202010\2009%20kai%20meta\kat&#180;epeilogin%20mathimata\&#929;&#927;&#916;&#927;&#923;&#913;&#922;&#919;&#931;\&#932;&#929;&#913;&#928;&#917;&#918;&#913;%20&#920;&#917;&#924;&#913;&#932;&#937;&#925;%20&#954;&#945;&#964;'&#949;&#960;&#953;&#955;&#959;&#947;&#942;&#957;%20&#915;&#965;&#957;&#945;&#953;&#954;&#959;&#955;&#959;&#947;&#953;&#954;&#942;%20&#927;&#947;&#954;&#959;&#955;&#959;&#947;&#943;&#945;%202016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F384ECA-E6E6-4027-9682-3B6A4280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ΤΡΑΠΕΖΑ ΘΕΜΑΤΩΝ κατ'επιλογήν Γυναικολογική Ογκολογία 2016</Template>
  <TotalTime>529</TotalTime>
  <Pages>7</Pages>
  <Words>2522</Words>
  <Characters>14377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</dc:creator>
  <cp:keywords/>
  <dc:description/>
  <cp:lastModifiedBy>Office</cp:lastModifiedBy>
  <cp:revision>5</cp:revision>
  <cp:lastPrinted>2016-12-19T07:18:00Z</cp:lastPrinted>
  <dcterms:created xsi:type="dcterms:W3CDTF">2019-01-10T06:47:00Z</dcterms:created>
  <dcterms:modified xsi:type="dcterms:W3CDTF">2022-12-30T16:40:00Z</dcterms:modified>
</cp:coreProperties>
</file>