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1F2899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66338058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1F2899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1F2899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971A53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 w:rsidR="00A404B0">
        <w:rPr>
          <w:rFonts w:ascii="Calibri" w:hAnsi="Calibri" w:cs="Arial"/>
          <w:b/>
          <w:iCs/>
          <w:szCs w:val="24"/>
        </w:rPr>
        <w:t>Γ</w:t>
      </w:r>
    </w:p>
    <w:p w:rsidR="00AD49AC" w:rsidRDefault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C3368C" w:rsidRPr="007D4B85" w:rsidRDefault="00C3368C" w:rsidP="00C3368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560"/>
        <w:gridCol w:w="680"/>
        <w:gridCol w:w="2841"/>
        <w:gridCol w:w="2976"/>
      </w:tblGrid>
      <w:tr w:rsidR="00FB1427" w:rsidRPr="00FB1427" w:rsidTr="00CF35DE">
        <w:trPr>
          <w:trHeight w:val="237"/>
        </w:trPr>
        <w:tc>
          <w:tcPr>
            <w:tcW w:w="2703" w:type="dxa"/>
            <w:gridSpan w:val="3"/>
            <w:shd w:val="clear" w:color="auto" w:fill="auto"/>
            <w:hideMark/>
          </w:tcPr>
          <w:p w:rsidR="00FB1427" w:rsidRPr="00FB1427" w:rsidRDefault="00CF35DE" w:rsidP="00FB142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B1427">
              <w:rPr>
                <w:rFonts w:ascii="Times New Roman" w:hAnsi="Times New Roman"/>
                <w:b/>
                <w:i/>
                <w:sz w:val="22"/>
                <w:szCs w:val="22"/>
              </w:rPr>
              <w:t>ΙΑΝΟΥΑΡΙΟΣ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CF35DE" w:rsidP="00CF35D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35DE">
              <w:rPr>
                <w:rFonts w:ascii="Times New Roman" w:hAnsi="Times New Roman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CF35DE" w:rsidP="00CF35D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35DE">
              <w:rPr>
                <w:rFonts w:ascii="Times New Roman" w:hAnsi="Times New Roman"/>
                <w:b/>
                <w:i/>
                <w:sz w:val="22"/>
                <w:szCs w:val="22"/>
              </w:rPr>
              <w:t>ΚΛΙΝΙΚΗ</w:t>
            </w:r>
          </w:p>
        </w:tc>
      </w:tr>
      <w:tr w:rsidR="00FB1427" w:rsidRPr="00FB1427" w:rsidTr="00CF35DE">
        <w:trPr>
          <w:trHeight w:val="31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D12760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31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CF35DE" w:rsidRPr="00FB1427" w:rsidTr="00CF35DE">
        <w:trPr>
          <w:trHeight w:val="270"/>
        </w:trPr>
        <w:tc>
          <w:tcPr>
            <w:tcW w:w="2703" w:type="dxa"/>
            <w:gridSpan w:val="3"/>
            <w:shd w:val="clear" w:color="auto" w:fill="auto"/>
            <w:noWrap/>
            <w:vAlign w:val="bottom"/>
            <w:hideMark/>
          </w:tcPr>
          <w:p w:rsidR="00CF35DE" w:rsidRPr="00FB1427" w:rsidRDefault="00CF35DE" w:rsidP="00CF3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b/>
                <w:i/>
                <w:sz w:val="22"/>
                <w:szCs w:val="22"/>
              </w:rPr>
              <w:t>ΦΕΒΡΟΥΑΡΙΟΣ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CF35DE" w:rsidRPr="00FB1427" w:rsidRDefault="00CF35DE" w:rsidP="00FB1427">
            <w:pPr>
              <w:rPr>
                <w:rFonts w:ascii="Arial Greek" w:hAnsi="Arial Greek"/>
                <w:sz w:val="20"/>
              </w:rPr>
            </w:pPr>
            <w:r w:rsidRPr="00CF35DE">
              <w:rPr>
                <w:rFonts w:ascii="Times New Roman" w:hAnsi="Times New Roman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35DE" w:rsidRPr="00FB1427" w:rsidRDefault="00CF35DE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D12760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 </w:t>
            </w:r>
            <w:r w:rsidR="00D12760"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CF35DE" w:rsidP="00FB1427">
            <w:pPr>
              <w:rPr>
                <w:rFonts w:ascii="Arial Greek" w:hAnsi="Arial Greek"/>
                <w:sz w:val="20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CF35DE" w:rsidP="00FB1427">
            <w:pPr>
              <w:rPr>
                <w:rFonts w:ascii="Arial Greek" w:hAnsi="Arial Greek"/>
                <w:sz w:val="20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CF35DE" w:rsidRPr="00FB1427" w:rsidTr="00CF35DE">
        <w:trPr>
          <w:trHeight w:val="270"/>
        </w:trPr>
        <w:tc>
          <w:tcPr>
            <w:tcW w:w="2703" w:type="dxa"/>
            <w:gridSpan w:val="3"/>
            <w:shd w:val="clear" w:color="auto" w:fill="auto"/>
            <w:noWrap/>
            <w:vAlign w:val="bottom"/>
            <w:hideMark/>
          </w:tcPr>
          <w:p w:rsidR="00CF35DE" w:rsidRPr="00FB1427" w:rsidRDefault="00CF35DE" w:rsidP="00CF3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b/>
                <w:i/>
                <w:sz w:val="22"/>
                <w:szCs w:val="22"/>
              </w:rPr>
              <w:t>ΜΑΡΤΙΟΣ</w:t>
            </w: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CF35DE" w:rsidRPr="00FB1427" w:rsidRDefault="00CF35DE" w:rsidP="00FB1427">
            <w:pPr>
              <w:rPr>
                <w:rFonts w:ascii="Arial Greek" w:hAnsi="Arial Greek"/>
                <w:sz w:val="20"/>
              </w:rPr>
            </w:pPr>
            <w:r w:rsidRPr="00CF35DE">
              <w:rPr>
                <w:rFonts w:ascii="Times New Roman" w:hAnsi="Times New Roman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35DE" w:rsidRPr="00FB1427" w:rsidRDefault="00CF35DE" w:rsidP="00CF35DE">
            <w:pPr>
              <w:jc w:val="center"/>
              <w:rPr>
                <w:rFonts w:ascii="Arial Greek" w:hAnsi="Arial Greek"/>
                <w:sz w:val="20"/>
              </w:rPr>
            </w:pPr>
            <w:r w:rsidRPr="00CF35DE">
              <w:rPr>
                <w:rFonts w:ascii="Times New Roman" w:hAnsi="Times New Roman"/>
                <w:b/>
                <w:i/>
                <w:sz w:val="22"/>
                <w:szCs w:val="22"/>
              </w:rPr>
              <w:t>ΚΛΙΝΙΚΗ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B1427" w:rsidRPr="00FB1427" w:rsidTr="00CF35DE">
        <w:trPr>
          <w:trHeight w:val="255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</w:tr>
      <w:tr w:rsidR="00FB1427" w:rsidRPr="00FB1427" w:rsidTr="00CF35DE">
        <w:trPr>
          <w:trHeight w:val="270"/>
        </w:trPr>
        <w:tc>
          <w:tcPr>
            <w:tcW w:w="1463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auto"/>
            <w:hideMark/>
          </w:tcPr>
          <w:p w:rsidR="00FB1427" w:rsidRPr="00FB1427" w:rsidRDefault="00FB1427" w:rsidP="00FB1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27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" w:hAnsi="Arial" w:cs="Arial"/>
                <w:sz w:val="18"/>
                <w:szCs w:val="18"/>
              </w:rPr>
            </w:pPr>
            <w:r w:rsidRPr="00FB14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Arial Greek" w:hAnsi="Arial Greek"/>
                <w:sz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B1427" w:rsidRPr="00FB1427" w:rsidRDefault="00FB1427" w:rsidP="00FB1427">
            <w:pPr>
              <w:rPr>
                <w:rFonts w:ascii="Calibri" w:hAnsi="Calibri" w:cs="Calibri"/>
                <w:sz w:val="18"/>
                <w:szCs w:val="18"/>
              </w:rPr>
            </w:pPr>
            <w:r w:rsidRPr="00FB1427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</w:tbl>
    <w:p w:rsidR="00944DF7" w:rsidRPr="008C4B5D" w:rsidRDefault="00944DF7">
      <w:pPr>
        <w:ind w:left="7088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44DF7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22" w:rsidRDefault="00152422">
      <w:r>
        <w:separator/>
      </w:r>
    </w:p>
  </w:endnote>
  <w:endnote w:type="continuationSeparator" w:id="1">
    <w:p w:rsidR="00152422" w:rsidRDefault="0015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Gree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22" w:rsidRDefault="00152422">
      <w:r>
        <w:separator/>
      </w:r>
    </w:p>
  </w:footnote>
  <w:footnote w:type="continuationSeparator" w:id="1">
    <w:p w:rsidR="00152422" w:rsidRDefault="00152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1F289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1F2899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D12760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0A55"/>
    <w:rsid w:val="0004596A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27B9F"/>
    <w:rsid w:val="0013757E"/>
    <w:rsid w:val="001433FB"/>
    <w:rsid w:val="001522DD"/>
    <w:rsid w:val="00152422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1F2899"/>
    <w:rsid w:val="00205C18"/>
    <w:rsid w:val="00211D6D"/>
    <w:rsid w:val="00216DC5"/>
    <w:rsid w:val="00225391"/>
    <w:rsid w:val="00227C9D"/>
    <w:rsid w:val="002306C3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17E32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16EB8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0EE0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70B94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1A53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404B0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D49AC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324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368C"/>
    <w:rsid w:val="00C34F43"/>
    <w:rsid w:val="00C3671D"/>
    <w:rsid w:val="00C401F0"/>
    <w:rsid w:val="00C50727"/>
    <w:rsid w:val="00C50EFB"/>
    <w:rsid w:val="00C56561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CF35DE"/>
    <w:rsid w:val="00D022E7"/>
    <w:rsid w:val="00D05C9D"/>
    <w:rsid w:val="00D0678C"/>
    <w:rsid w:val="00D12760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C5D4E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1427"/>
    <w:rsid w:val="00FB259E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ΑΘΗΝΩ3.dot</Template>
  <TotalTime>4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l1apk_az</cp:lastModifiedBy>
  <cp:revision>2</cp:revision>
  <cp:lastPrinted>2018-12-05T20:16:00Z</cp:lastPrinted>
  <dcterms:created xsi:type="dcterms:W3CDTF">2024-01-09T18:41:00Z</dcterms:created>
  <dcterms:modified xsi:type="dcterms:W3CDTF">2024-01-09T18:41:00Z</dcterms:modified>
</cp:coreProperties>
</file>