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C65037" w:rsidP="0099266E">
      <w:pPr>
        <w:pStyle w:val="1"/>
        <w:framePr w:h="905" w:wrap="notBeside" w:x="4794" w:y="39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next-textbox:#_x0000_s1044;mso-fit-shape-to-text:t">
              <w:txbxContent>
                <w:p w:rsidR="00211D6D" w:rsidRDefault="006C4A18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07515767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99266E">
      <w:pPr>
        <w:framePr w:w="7776" w:h="905" w:hSpace="187" w:wrap="notBeside" w:vAnchor="page" w:hAnchor="page" w:x="4794" w:y="39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8044180</wp:posOffset>
            </wp:positionH>
            <wp:positionV relativeFrom="paragraph">
              <wp:posOffset>-676910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C65037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C65037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47.45pt;margin-top:-.2pt;width:186.5pt;height:27pt;z-index:251656704" stroked="f">
            <v:textbox style="mso-next-textbox:#_x0000_s1036">
              <w:txbxContent>
                <w:p w:rsidR="00211D6D" w:rsidRPr="00D527D1" w:rsidRDefault="00680CF0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="00211D6D"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</w:t>
                  </w:r>
                  <w:r w:rsidR="00D527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Γκόγκα</w:t>
                  </w:r>
                  <w:proofErr w:type="spellEnd"/>
                  <w:r w:rsidR="0097563B"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211D6D" w:rsidRDefault="00211D6D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211D6D" w:rsidRDefault="00211D6D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99266E">
        <w:rPr>
          <w:rFonts w:ascii="Arial" w:hAnsi="Arial" w:cs="Arial"/>
          <w:color w:val="000000"/>
          <w:sz w:val="16"/>
        </w:rPr>
        <w:t xml:space="preserve">                                                            </w:t>
      </w:r>
      <w:r w:rsidR="00205BD4">
        <w:rPr>
          <w:rFonts w:ascii="Arial" w:hAnsi="Arial" w:cs="Arial"/>
          <w:color w:val="000000"/>
          <w:sz w:val="16"/>
        </w:rPr>
        <w:t xml:space="preserve">                                </w: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05BD4">
      <w:pPr>
        <w:ind w:left="7088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</w:t>
      </w:r>
      <w:r w:rsidR="00211D6D"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Pr="001B2AC1" w:rsidRDefault="00205BD4">
      <w:pPr>
        <w:ind w:left="7088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</w:t>
      </w:r>
      <w:r w:rsidR="00211D6D" w:rsidRPr="001B2AC1">
        <w:rPr>
          <w:rFonts w:ascii="Arial" w:hAnsi="Arial" w:cs="Arial"/>
          <w:color w:val="000000"/>
          <w:sz w:val="16"/>
        </w:rPr>
        <w:t>11527 ΑΘΗΝΑ</w:t>
      </w:r>
    </w:p>
    <w:p w:rsidR="00211D6D" w:rsidRDefault="00A94389" w:rsidP="00A94389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</w:t>
      </w:r>
      <w:r w:rsidR="00254811">
        <w:rPr>
          <w:rFonts w:ascii="Calibri" w:hAnsi="Calibri" w:cs="Arial"/>
          <w:b/>
          <w:iCs/>
          <w:szCs w:val="24"/>
        </w:rPr>
        <w:t>10</w:t>
      </w:r>
      <w:r w:rsidR="00254811" w:rsidRPr="00254811">
        <w:rPr>
          <w:rFonts w:ascii="Calibri" w:hAnsi="Calibri" w:cs="Arial"/>
          <w:b/>
          <w:iCs/>
          <w:szCs w:val="24"/>
          <w:vertAlign w:val="superscript"/>
        </w:rPr>
        <w:t>ΟΥ</w:t>
      </w:r>
      <w:r w:rsidR="00254811">
        <w:rPr>
          <w:rFonts w:ascii="Calibri" w:hAnsi="Calibri" w:cs="Arial"/>
          <w:b/>
          <w:iCs/>
          <w:szCs w:val="24"/>
        </w:rPr>
        <w:t xml:space="preserve"> ΕΞΑΜΗΝΟΥ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559"/>
        <w:gridCol w:w="472"/>
        <w:gridCol w:w="6127"/>
        <w:gridCol w:w="6389"/>
      </w:tblGrid>
      <w:tr w:rsidR="00420DDA" w:rsidTr="00254811">
        <w:trPr>
          <w:trHeight w:val="263"/>
        </w:trPr>
        <w:tc>
          <w:tcPr>
            <w:tcW w:w="1484" w:type="dxa"/>
            <w:gridSpan w:val="3"/>
            <w:shd w:val="clear" w:color="auto" w:fill="B8CCE4" w:themeFill="accent1" w:themeFillTint="66"/>
            <w:hideMark/>
          </w:tcPr>
          <w:p w:rsidR="00420DDA" w:rsidRPr="007E271A" w:rsidRDefault="00420DDA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ΜΑΡΤΙΟΣ</w:t>
            </w:r>
          </w:p>
        </w:tc>
        <w:tc>
          <w:tcPr>
            <w:tcW w:w="6127" w:type="dxa"/>
            <w:shd w:val="clear" w:color="auto" w:fill="B8CCE4" w:themeFill="accent1" w:themeFillTint="66"/>
            <w:noWrap/>
            <w:vAlign w:val="bottom"/>
            <w:hideMark/>
          </w:tcPr>
          <w:p w:rsidR="00420DDA" w:rsidRPr="007E271A" w:rsidRDefault="00420DDA" w:rsidP="00420DDA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 w:rsidRPr="00B618AD">
              <w:rPr>
                <w:rFonts w:asciiTheme="minorHAnsi" w:hAnsiTheme="minorHAnsi"/>
                <w:b/>
                <w:i/>
                <w:sz w:val="20"/>
              </w:rPr>
              <w:t>ΕΞΩΤΕΡΙΚΑ ΙΑΤΡΕΙΑ</w:t>
            </w:r>
          </w:p>
        </w:tc>
        <w:tc>
          <w:tcPr>
            <w:tcW w:w="6389" w:type="dxa"/>
            <w:shd w:val="clear" w:color="auto" w:fill="B8CCE4" w:themeFill="accent1" w:themeFillTint="66"/>
            <w:vAlign w:val="bottom"/>
          </w:tcPr>
          <w:p w:rsidR="00420DDA" w:rsidRDefault="00420DDA" w:rsidP="00420DDA">
            <w:pPr>
              <w:jc w:val="center"/>
              <w:rPr>
                <w:rFonts w:ascii="Arial Greek" w:hAnsi="Arial Greek" w:cs="Arial Greek"/>
                <w:sz w:val="20"/>
              </w:rPr>
            </w:pPr>
            <w:r w:rsidRPr="00B618AD">
              <w:rPr>
                <w:rFonts w:asciiTheme="minorHAnsi" w:hAnsiTheme="minorHAnsi" w:cstheme="minorHAnsi"/>
                <w:b/>
                <w:i/>
                <w:sz w:val="20"/>
              </w:rPr>
              <w:t>ΚΛΙΝΙΚΗ</w:t>
            </w:r>
          </w:p>
        </w:tc>
      </w:tr>
      <w:tr w:rsidR="00205BD4" w:rsidTr="00420DDA">
        <w:trPr>
          <w:trHeight w:val="263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ΑΔΑΜΟΠΟΥΛΟΥ-ΑΛΕΞΑΝΔΡΟΠΟΥΛΟΥ-ΚΑΤΣΑΡΟΣ-ΑΝΔΡΕΟΥ</w:t>
            </w:r>
          </w:p>
        </w:tc>
        <w:tc>
          <w:tcPr>
            <w:tcW w:w="6389" w:type="dxa"/>
            <w:vAlign w:val="bottom"/>
          </w:tcPr>
          <w:p w:rsidR="00205BD4" w:rsidRDefault="00205BD4" w:rsidP="00420DDA">
            <w:pPr>
              <w:jc w:val="center"/>
              <w:rPr>
                <w:rFonts w:ascii="Arial Greek" w:hAnsi="Arial Greek" w:cs="Arial Greek"/>
                <w:sz w:val="20"/>
              </w:rPr>
            </w:pP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ΑΘΑΝΑΣΙΑΔΗΣ-ΑΛΕΞΑΝΔΡΟΥ-ΑΝΑΓΝΩΣΤΟΥ-ΑΝΔΡΙΑΝΟΥ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ΒΙΛΑ-ΑΝΔΡΟΝΗ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ΑΔΑΜΟΠΟΥΛΟΥ-ΑΛΕΞΑΝΔΡΟΠΟΥΛΟΥ-- ΚΑΤΣΑΡΟΣ-ΑΝΔΡΕΟΥ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ΑΘΑΝΑΣΙΑΔΗΣ-ΑΛΕΞΑΝΔΡΟΥ-ΑΝΑΓΝΩΣΤΟΥ-ΑΝΔΡΙΑΝΟΥ</w:t>
            </w: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ΒΙΛΑ-ΑΝΔΡΟΝΗ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ΑΛΕΒΙΖΟΥ-ΑΜΒΡΑΖΗ-ΑΝΤΩΝΙΟΥ-ΑΝΑΓΝΩΣΤΟΠΟΥΛΟΣ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ΑΘΑΝΑΣΙΑΔΗΣ-ΑΛΕΞΑΝΔΡΟΥ-ΑΝΑΓΝΩΣΤΟΥ-ΑΝΔΡΙΑΝΟΥ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ΑΔΑΜΟΠΟΥΛΟΥ-ΑΛΕΞΑΝΔΡΟΠΟΥΛΟΥ-- ΚΑΤΣΑΡΟΣ-ΑΝΔΡΕΟΥ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ΑΛΕΒΙΖΟΥ-ΑΜΒΡΑΖΗ-ΑΝΤΩΝΙΟΥ-ΑΝΑΓΝΩΣΤΟΠΟΥΛΟΣ</w:t>
            </w: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ΑΔΑΜΟΠΟΥΛΟΥ-ΑΛΕΞΑΝΔΡΟΠΟΥΛΟΥ-- ΚΑΤΣΑΡΟΣ-ΑΝΔΡΕΟΥ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ΑΘΑΝΑΣΙΑΔΗΣ-ΑΛΕΞΑΝΔΡΟΥ-ΑΝΑΓΝΩΣΤΟΥ-ΑΝΔΡΙΑΝΟΥ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  <w:r>
              <w:rPr>
                <w:rFonts w:ascii="Arial Greek" w:hAnsi="Arial Greek" w:cs="Arial Greek"/>
                <w:sz w:val="20"/>
              </w:rPr>
              <w:t>ΑΛΕΒΙΖΟΥ-ΑΜΒΡΑΖΗ-ΑΝΤΩΝΙΟΥ-ΑΝΑΓΝΩΣΤΟΠΟΥΛΟΣ</w:t>
            </w:r>
          </w:p>
        </w:tc>
      </w:tr>
      <w:tr w:rsidR="00205BD4" w:rsidTr="00420DDA">
        <w:trPr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ΒΙΛΑ-ΑΝΔΡΟΝΗ-ΑΛΕΒΙΖΟΥ-ΑΜΒΡΑΖΗ</w:t>
            </w:r>
          </w:p>
        </w:tc>
        <w:tc>
          <w:tcPr>
            <w:tcW w:w="6389" w:type="dxa"/>
            <w:vAlign w:val="bottom"/>
          </w:tcPr>
          <w:p w:rsidR="00205BD4" w:rsidRDefault="00205BD4" w:rsidP="008E19B1">
            <w:pPr>
              <w:rPr>
                <w:rFonts w:ascii="Arial Greek" w:hAnsi="Arial Greek" w:cs="Arial Greek"/>
                <w:sz w:val="20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ΑΔΑΜΟΠΟΥΛΟΥ-ΑΛΕΞΑΝΔΡΟΠΟΥΛΟΥ</w:t>
            </w: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7E271A">
              <w:rPr>
                <w:rFonts w:ascii="Arial Greek" w:hAnsi="Arial Greek" w:cs="Arial Greek"/>
                <w:sz w:val="18"/>
                <w:szCs w:val="18"/>
              </w:rPr>
              <w:t>ΑΘΑΝΑΣΙΑΔΗΣ-ΑΛΕΞΑΝΔΡΟΥ</w:t>
            </w:r>
          </w:p>
        </w:tc>
      </w:tr>
      <w:tr w:rsidR="00205BD4" w:rsidRPr="007E271A" w:rsidTr="00420DDA">
        <w:trPr>
          <w:gridAfter w:val="1"/>
          <w:wAfter w:w="6389" w:type="dxa"/>
          <w:trHeight w:val="330"/>
        </w:trPr>
        <w:tc>
          <w:tcPr>
            <w:tcW w:w="453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72" w:type="dxa"/>
            <w:shd w:val="clear" w:color="auto" w:fill="auto"/>
            <w:hideMark/>
          </w:tcPr>
          <w:p w:rsidR="00205BD4" w:rsidRPr="007E271A" w:rsidRDefault="00205BD4" w:rsidP="008E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7" w:type="dxa"/>
            <w:shd w:val="clear" w:color="auto" w:fill="auto"/>
            <w:noWrap/>
            <w:vAlign w:val="bottom"/>
            <w:hideMark/>
          </w:tcPr>
          <w:p w:rsidR="00205BD4" w:rsidRPr="007E271A" w:rsidRDefault="00205BD4" w:rsidP="008E19B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</w:tbl>
    <w:p w:rsidR="00205BD4" w:rsidRDefault="00205BD4" w:rsidP="00B30A00">
      <w:pPr>
        <w:tabs>
          <w:tab w:val="left" w:pos="4820"/>
        </w:tabs>
        <w:ind w:left="2127"/>
        <w:jc w:val="both"/>
        <w:rPr>
          <w:rFonts w:ascii="Calibri" w:hAnsi="Calibri" w:cs="Arial"/>
          <w:b/>
          <w:iCs/>
          <w:szCs w:val="24"/>
        </w:rPr>
      </w:pPr>
    </w:p>
    <w:sectPr w:rsidR="00205BD4" w:rsidSect="00205BD4">
      <w:headerReference w:type="even" r:id="rId11"/>
      <w:headerReference w:type="default" r:id="rId12"/>
      <w:footerReference w:type="first" r:id="rId13"/>
      <w:pgSz w:w="16840" w:h="11907" w:orient="landscape"/>
      <w:pgMar w:top="1276" w:right="1701" w:bottom="1134" w:left="1418" w:header="720" w:footer="52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03" w:rsidRDefault="00932103">
      <w:r>
        <w:separator/>
      </w:r>
    </w:p>
  </w:endnote>
  <w:endnote w:type="continuationSeparator" w:id="0">
    <w:p w:rsidR="00932103" w:rsidRDefault="0093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6D" w:rsidRDefault="00211D6D">
    <w:pPr>
      <w:pStyle w:val="4"/>
      <w:rPr>
        <w:lang w:val="el-GR"/>
      </w:rPr>
    </w:pPr>
  </w:p>
  <w:p w:rsidR="00211D6D" w:rsidRDefault="00211D6D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03" w:rsidRDefault="00932103">
      <w:r>
        <w:separator/>
      </w:r>
    </w:p>
  </w:footnote>
  <w:footnote w:type="continuationSeparator" w:id="0">
    <w:p w:rsidR="00932103" w:rsidRDefault="0093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6D" w:rsidRDefault="00C6503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1D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D6D" w:rsidRDefault="00211D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6D" w:rsidRDefault="00C65037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211D6D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B30A00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211D6D" w:rsidRDefault="00211D6D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27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2B"/>
    <w:rsid w:val="00002735"/>
    <w:rsid w:val="00011607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7386"/>
    <w:rsid w:val="0005566D"/>
    <w:rsid w:val="00064D9F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3757E"/>
    <w:rsid w:val="001433FB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205BD4"/>
    <w:rsid w:val="00211D6D"/>
    <w:rsid w:val="00216DC5"/>
    <w:rsid w:val="00225391"/>
    <w:rsid w:val="00227C9D"/>
    <w:rsid w:val="00230D30"/>
    <w:rsid w:val="00235C8A"/>
    <w:rsid w:val="00254811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5AD8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F39F0"/>
    <w:rsid w:val="00420DDA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7F7001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929E4"/>
    <w:rsid w:val="008A3F10"/>
    <w:rsid w:val="008B752E"/>
    <w:rsid w:val="008C17E4"/>
    <w:rsid w:val="008C1BF1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6743"/>
    <w:rsid w:val="008F6D99"/>
    <w:rsid w:val="00906959"/>
    <w:rsid w:val="009215D3"/>
    <w:rsid w:val="00924584"/>
    <w:rsid w:val="00925BCA"/>
    <w:rsid w:val="00932103"/>
    <w:rsid w:val="0093248D"/>
    <w:rsid w:val="0093383D"/>
    <w:rsid w:val="0093692F"/>
    <w:rsid w:val="00945E69"/>
    <w:rsid w:val="0095424B"/>
    <w:rsid w:val="00956AC7"/>
    <w:rsid w:val="00961D31"/>
    <w:rsid w:val="0097563B"/>
    <w:rsid w:val="00981514"/>
    <w:rsid w:val="0098297B"/>
    <w:rsid w:val="009843A7"/>
    <w:rsid w:val="0099266E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E5273"/>
    <w:rsid w:val="00AE5D67"/>
    <w:rsid w:val="00AE7445"/>
    <w:rsid w:val="00AF0BD2"/>
    <w:rsid w:val="00B06668"/>
    <w:rsid w:val="00B0784E"/>
    <w:rsid w:val="00B11CEB"/>
    <w:rsid w:val="00B30A00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9DE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4F43"/>
    <w:rsid w:val="00C3671D"/>
    <w:rsid w:val="00C401F0"/>
    <w:rsid w:val="00C50727"/>
    <w:rsid w:val="00C6264E"/>
    <w:rsid w:val="00C637BB"/>
    <w:rsid w:val="00C65037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D022E7"/>
    <w:rsid w:val="00D05C9D"/>
    <w:rsid w:val="00D0678C"/>
    <w:rsid w:val="00D15090"/>
    <w:rsid w:val="00D16B5F"/>
    <w:rsid w:val="00D17D49"/>
    <w:rsid w:val="00D26553"/>
    <w:rsid w:val="00D33828"/>
    <w:rsid w:val="00D41E88"/>
    <w:rsid w:val="00D46DB7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F93"/>
    <w:rsid w:val="00E05332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618DD"/>
    <w:rsid w:val="00F629D4"/>
    <w:rsid w:val="00F674E3"/>
    <w:rsid w:val="00F71F67"/>
    <w:rsid w:val="00F760DA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D981-2BA0-4A92-B256-052CDF64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Μαρίνα Ματζουράνη</cp:lastModifiedBy>
  <cp:revision>2</cp:revision>
  <cp:lastPrinted>2018-12-05T20:16:00Z</cp:lastPrinted>
  <dcterms:created xsi:type="dcterms:W3CDTF">2022-02-27T23:10:00Z</dcterms:created>
  <dcterms:modified xsi:type="dcterms:W3CDTF">2022-02-27T23:10:00Z</dcterms:modified>
</cp:coreProperties>
</file>