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789"/>
      </w:tblGrid>
      <w:tr w:rsidR="00D82F61" w:rsidRPr="00ED7E53" w:rsidTr="00604F80">
        <w:trPr>
          <w:trHeight w:val="126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ΑΙΜΑΤΟΛΟΓΙΑ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Κ. Κωνσταντόπουλος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Καθηγητής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Ι.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Ρόμπος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 Καθηγητής</w:t>
            </w:r>
          </w:p>
          <w:p w:rsidR="003C5729" w:rsidRPr="00604F80" w:rsidRDefault="003C5729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Ν.Α.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Βύνιου</w:t>
            </w:r>
            <w:proofErr w:type="spellEnd"/>
          </w:p>
          <w:p w:rsidR="003C5729" w:rsidRDefault="003C5729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Καθηγήτρια</w:t>
            </w:r>
          </w:p>
          <w:p w:rsidR="00B9161B" w:rsidRPr="00604F80" w:rsidRDefault="00B9161B" w:rsidP="00B9161B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Βαριάμη</w:t>
            </w:r>
            <w:proofErr w:type="spellEnd"/>
          </w:p>
          <w:p w:rsidR="00B9161B" w:rsidRPr="00604F80" w:rsidRDefault="00B9161B" w:rsidP="00B9161B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>Δ/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ντρια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 xml:space="preserve"> ΕΣΥ </w:t>
            </w: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 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Σ.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Ντελίκου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Επιμελήτρια Β’ ΕΣΥ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iCs/>
                <w:sz w:val="18"/>
                <w:szCs w:val="18"/>
              </w:rPr>
              <w:t>EN</w:t>
            </w:r>
            <w:r w:rsidRPr="00604F80">
              <w:rPr>
                <w:rFonts w:cs="Calibri"/>
                <w:b/>
                <w:iCs/>
                <w:sz w:val="18"/>
                <w:szCs w:val="18"/>
                <w:lang w:val="el-GR"/>
              </w:rPr>
              <w:t>ΔΟΚΡΙΝΟΛΟΓΙΑ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Ζαπάντη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Επιμελήτρια Α’ ΕΣΥ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ΛΟΙΜΩΞΕΙΣ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 xml:space="preserve">Α. </w:t>
            </w:r>
            <w:proofErr w:type="spellStart"/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>Ανδρεόπουλος</w:t>
            </w:r>
            <w:proofErr w:type="spellEnd"/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. Καθηγητής</w:t>
            </w:r>
          </w:p>
          <w:p w:rsidR="00971746" w:rsidRPr="00604F80" w:rsidRDefault="00971746" w:rsidP="00971746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Σαμάρκος</w:t>
            </w:r>
            <w:proofErr w:type="spellEnd"/>
          </w:p>
          <w:p w:rsidR="00D82F61" w:rsidRDefault="00971746" w:rsidP="00971746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Επιμελητής Α’ ΕΣΥ</w:t>
            </w:r>
          </w:p>
          <w:p w:rsidR="00971746" w:rsidRPr="00604F80" w:rsidRDefault="00971746" w:rsidP="00971746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color w:val="000000"/>
                <w:sz w:val="18"/>
                <w:szCs w:val="18"/>
                <w:lang w:val="el-GR"/>
              </w:rPr>
            </w:pPr>
          </w:p>
          <w:p w:rsidR="00D82F61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ΟΓΚΟΛΟΓΙΑ</w:t>
            </w:r>
          </w:p>
          <w:p w:rsidR="00CD00C9" w:rsidRPr="00CD00C9" w:rsidRDefault="00CD00C9" w:rsidP="00604F80">
            <w:pPr>
              <w:spacing w:line="240" w:lineRule="auto"/>
              <w:ind w:firstLine="142"/>
              <w:rPr>
                <w:rFonts w:cs="Calibri"/>
                <w:bCs/>
                <w:iCs/>
                <w:sz w:val="18"/>
                <w:szCs w:val="18"/>
                <w:lang w:val="el-GR"/>
              </w:rPr>
            </w:pPr>
            <w:r w:rsidRPr="00CD00C9">
              <w:rPr>
                <w:rFonts w:cs="Calibri"/>
                <w:bCs/>
                <w:iCs/>
                <w:sz w:val="18"/>
                <w:szCs w:val="18"/>
                <w:lang w:val="el-GR"/>
              </w:rPr>
              <w:t xml:space="preserve">Α. </w:t>
            </w:r>
            <w:proofErr w:type="spellStart"/>
            <w:r w:rsidRPr="00CD00C9">
              <w:rPr>
                <w:rFonts w:cs="Calibri"/>
                <w:bCs/>
                <w:iCs/>
                <w:sz w:val="18"/>
                <w:szCs w:val="18"/>
                <w:lang w:val="el-GR"/>
              </w:rPr>
              <w:t>Πολύζος</w:t>
            </w:r>
            <w:proofErr w:type="spellEnd"/>
          </w:p>
          <w:p w:rsidR="00B9161B" w:rsidRDefault="00CD00C9" w:rsidP="00B9161B">
            <w:pPr>
              <w:spacing w:line="240" w:lineRule="auto"/>
              <w:ind w:firstLine="142"/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</w:pPr>
            <w:r w:rsidRPr="00CD00C9"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  <w:t>Καθηγητής</w:t>
            </w:r>
            <w:r w:rsidR="00B9161B"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  <w:t xml:space="preserve">         </w:t>
            </w:r>
          </w:p>
          <w:p w:rsidR="00D82F61" w:rsidRPr="00604F80" w:rsidRDefault="00D82F61" w:rsidP="00B9161B">
            <w:pPr>
              <w:spacing w:line="240" w:lineRule="auto"/>
              <w:ind w:firstLine="142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>Γκόγκα</w:t>
            </w:r>
            <w:proofErr w:type="spellEnd"/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ΡΕΥΜΑΤΟΛΟΓΙΑ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Τεκτονίδου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sz w:val="18"/>
                <w:szCs w:val="18"/>
                <w:lang w:val="el-GR"/>
              </w:rPr>
              <w:t>Λέκτορας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tabs>
                <w:tab w:val="left" w:pos="1440"/>
              </w:tabs>
              <w:spacing w:line="240" w:lineRule="auto"/>
              <w:ind w:firstLine="142"/>
              <w:jc w:val="both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ΠΑΘΟΛΟΓΙΑ</w:t>
            </w: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ab/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Μαντζουράνη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</w:rPr>
              <w:t>E</w:t>
            </w: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π.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Μ.Π.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Σιακαντάρη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iCs/>
                <w:sz w:val="18"/>
                <w:szCs w:val="18"/>
                <w:lang w:val="el-GR"/>
              </w:rPr>
              <w:t>ΕΡΓΑΣΤΗΡΙΟ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Β. Καλότυχου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</w:p>
          <w:p w:rsidR="00D82F61" w:rsidRPr="00604F80" w:rsidRDefault="00B9161B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sz w:val="18"/>
                <w:szCs w:val="18"/>
                <w:lang w:val="el-GR"/>
              </w:rPr>
              <w:t xml:space="preserve"> </w:t>
            </w:r>
          </w:p>
          <w:p w:rsidR="00D82F61" w:rsidRPr="00604F80" w:rsidRDefault="00D82F61" w:rsidP="00604F80">
            <w:pPr>
              <w:spacing w:line="240" w:lineRule="auto"/>
              <w:ind w:firstLine="0"/>
              <w:rPr>
                <w:rFonts w:cs="Calibri"/>
                <w:sz w:val="18"/>
                <w:lang w:val="el-GR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E53" w:rsidRDefault="00ED7E53" w:rsidP="00ED7E53">
            <w:pPr>
              <w:spacing w:line="276" w:lineRule="auto"/>
              <w:ind w:left="425" w:right="210" w:firstLine="0"/>
              <w:jc w:val="center"/>
              <w:rPr>
                <w:lang w:val="el-GR"/>
              </w:rPr>
            </w:pPr>
          </w:p>
          <w:p w:rsidR="00AB2385" w:rsidRDefault="00ED7E53" w:rsidP="001F1357">
            <w:pPr>
              <w:pStyle w:val="1"/>
              <w:jc w:val="center"/>
              <w:rPr>
                <w:lang w:val="el-GR"/>
              </w:rPr>
            </w:pPr>
            <w:r>
              <w:rPr>
                <w:lang w:val="el-GR"/>
              </w:rPr>
              <w:t>ΑΝΑΚΟΙΝΩΣΗ</w:t>
            </w:r>
          </w:p>
          <w:p w:rsidR="001F1357" w:rsidRDefault="001F1357" w:rsidP="001F1357">
            <w:pPr>
              <w:pStyle w:val="1"/>
              <w:rPr>
                <w:lang w:val="el-GR"/>
              </w:rPr>
            </w:pPr>
          </w:p>
          <w:p w:rsidR="00ED7E53" w:rsidRDefault="00386195" w:rsidP="001F1357">
            <w:pPr>
              <w:pStyle w:val="1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Παρακαλούνται οι φοιτητές τριμήνου που θα εκπαιδευτούν στην Α’ Παθολογική Κλινική να συγκεντρωθούν στο </w:t>
            </w:r>
            <w:proofErr w:type="spellStart"/>
            <w:r>
              <w:rPr>
                <w:lang w:val="el-GR"/>
              </w:rPr>
              <w:t>Αμφ</w:t>
            </w:r>
            <w:proofErr w:type="spellEnd"/>
            <w:r>
              <w:rPr>
                <w:lang w:val="el-GR"/>
              </w:rPr>
              <w:t xml:space="preserve">. «Φ. </w:t>
            </w:r>
            <w:proofErr w:type="spellStart"/>
            <w:r>
              <w:rPr>
                <w:lang w:val="el-GR"/>
              </w:rPr>
              <w:t>Παυλάτος</w:t>
            </w:r>
            <w:proofErr w:type="spellEnd"/>
            <w:r>
              <w:rPr>
                <w:lang w:val="el-GR"/>
              </w:rPr>
              <w:t xml:space="preserve">» την Δευτέρα 26/11/12 στις 9:00 </w:t>
            </w:r>
            <w:proofErr w:type="spellStart"/>
            <w:r>
              <w:rPr>
                <w:lang w:val="el-GR"/>
              </w:rPr>
              <w:t>π.μ</w:t>
            </w:r>
            <w:proofErr w:type="spellEnd"/>
            <w:r>
              <w:rPr>
                <w:lang w:val="el-GR"/>
              </w:rPr>
              <w:t>.</w:t>
            </w:r>
          </w:p>
          <w:p w:rsidR="001F1357" w:rsidRDefault="001F1357" w:rsidP="001F1357">
            <w:pPr>
              <w:rPr>
                <w:lang w:val="el-GR"/>
              </w:rPr>
            </w:pPr>
          </w:p>
          <w:p w:rsidR="001F1357" w:rsidRDefault="001F1357" w:rsidP="001F1357">
            <w:pPr>
              <w:rPr>
                <w:lang w:val="el-GR"/>
              </w:rPr>
            </w:pPr>
          </w:p>
          <w:p w:rsidR="001F1357" w:rsidRPr="001F1357" w:rsidRDefault="001F1357" w:rsidP="001F1357">
            <w:pPr>
              <w:pStyle w:val="1"/>
              <w:rPr>
                <w:sz w:val="24"/>
                <w:szCs w:val="24"/>
                <w:lang w:val="el-GR"/>
              </w:rPr>
            </w:pPr>
            <w:r w:rsidRPr="001F1357">
              <w:rPr>
                <w:sz w:val="24"/>
                <w:szCs w:val="24"/>
                <w:lang w:val="el-GR"/>
              </w:rPr>
              <w:t>Εκ της Γραμματείας</w:t>
            </w:r>
          </w:p>
        </w:tc>
      </w:tr>
    </w:tbl>
    <w:p w:rsidR="00636B7B" w:rsidRPr="003234B5" w:rsidRDefault="00433097" w:rsidP="00D82F61">
      <w:pPr>
        <w:spacing w:line="240" w:lineRule="auto"/>
        <w:ind w:firstLine="0"/>
        <w:rPr>
          <w:lang w:val="el-GR"/>
        </w:rPr>
      </w:pPr>
      <w:r>
        <w:rPr>
          <w:lang w:val="el-GR"/>
        </w:rPr>
        <w:t xml:space="preserve">                                                                         </w:t>
      </w:r>
    </w:p>
    <w:p w:rsidR="003E1194" w:rsidRPr="003234B5" w:rsidRDefault="00264AC7">
      <w:pPr>
        <w:spacing w:line="240" w:lineRule="auto"/>
        <w:ind w:firstLine="0"/>
        <w:rPr>
          <w:lang w:val="el-GR"/>
        </w:rPr>
      </w:pPr>
      <w:r w:rsidRPr="00264AC7">
        <w:rPr>
          <w:rFonts w:cs="Calibri"/>
          <w:b/>
          <w:bCs/>
          <w:iCs/>
          <w:noProof/>
          <w:sz w:val="18"/>
          <w:szCs w:val="18"/>
          <w:lang w:val="el-GR" w:eastAsia="el-G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.9pt;margin-top:123.25pt;width:0;height:646.85pt;z-index:1;mso-position-vertical-relative:page" o:connectortype="straight" o:allowoverlap="f" strokecolor="#365f91" strokeweight="1pt">
            <w10:wrap anchory="page"/>
          </v:shape>
        </w:pict>
      </w:r>
    </w:p>
    <w:sectPr w:rsidR="003E1194" w:rsidRPr="003234B5" w:rsidSect="00EF0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44" w:right="1797" w:bottom="1871" w:left="1797" w:header="567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FB" w:rsidRDefault="00D91CFB" w:rsidP="006C6BA8">
      <w:pPr>
        <w:spacing w:line="240" w:lineRule="auto"/>
      </w:pPr>
      <w:r>
        <w:separator/>
      </w:r>
    </w:p>
  </w:endnote>
  <w:endnote w:type="continuationSeparator" w:id="0">
    <w:p w:rsidR="00D91CFB" w:rsidRDefault="00D91CFB" w:rsidP="006C6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B" w:rsidRDefault="00B916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B" w:rsidRDefault="00B916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A" w:rsidRDefault="00264AC7" w:rsidP="001A4D5B">
    <w:pPr>
      <w:spacing w:line="240" w:lineRule="auto"/>
      <w:contextualSpacing/>
      <w:jc w:val="center"/>
      <w:rPr>
        <w:rFonts w:cs="Calibri"/>
        <w:color w:val="0000FF"/>
        <w:szCs w:val="18"/>
        <w:lang w:val="el-GR"/>
      </w:rPr>
    </w:pPr>
    <w:r w:rsidRPr="00264AC7">
      <w:rPr>
        <w:rFonts w:ascii="Arial" w:hAnsi="Arial" w:cs="Arial"/>
        <w:noProof/>
        <w:color w:val="0000FF"/>
        <w:sz w:val="20"/>
        <w:szCs w:val="18"/>
        <w:lang w:val="el-GR" w:eastAsia="el-G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53.25pt;margin-top:8.45pt;width:527.25pt;height:0;z-index:4" o:connectortype="straight" strokecolor="#365f91"/>
      </w:pict>
    </w:r>
  </w:p>
  <w:p w:rsidR="00B9283C" w:rsidRPr="00067DD5" w:rsidRDefault="00B9283C" w:rsidP="001A4D5B">
    <w:pPr>
      <w:spacing w:line="240" w:lineRule="auto"/>
      <w:contextualSpacing/>
      <w:jc w:val="center"/>
      <w:rPr>
        <w:rFonts w:cs="Calibri"/>
        <w:color w:val="0000FF"/>
        <w:sz w:val="20"/>
        <w:szCs w:val="18"/>
        <w:lang w:val="el-GR"/>
      </w:rPr>
    </w:pPr>
    <w:r w:rsidRPr="00067DD5">
      <w:rPr>
        <w:rFonts w:cs="Calibri"/>
        <w:color w:val="0000FF"/>
        <w:sz w:val="20"/>
        <w:szCs w:val="18"/>
        <w:lang w:val="el-GR"/>
      </w:rPr>
      <w:t xml:space="preserve">Γ.Ν.Α. «ΛΑΙΚΟ», Αγίου Θωμά 17, 11527 </w:t>
    </w:r>
    <w:proofErr w:type="spellStart"/>
    <w:r w:rsidRPr="00067DD5">
      <w:rPr>
        <w:rFonts w:cs="Calibri"/>
        <w:color w:val="0000FF"/>
        <w:sz w:val="20"/>
        <w:szCs w:val="18"/>
        <w:lang w:val="el-GR"/>
      </w:rPr>
      <w:t>Γουδή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, Αθήνα.</w:t>
    </w:r>
  </w:p>
  <w:p w:rsidR="00B9283C" w:rsidRPr="00067DD5" w:rsidRDefault="00B9161B" w:rsidP="001A4D5B">
    <w:pPr>
      <w:spacing w:line="240" w:lineRule="auto"/>
      <w:ind w:firstLine="0"/>
      <w:contextualSpacing/>
      <w:jc w:val="center"/>
      <w:rPr>
        <w:rFonts w:cs="Calibri"/>
        <w:color w:val="0000FF"/>
        <w:sz w:val="20"/>
        <w:szCs w:val="18"/>
        <w:lang w:val="el-GR"/>
      </w:rPr>
    </w:pPr>
    <w:proofErr w:type="spellStart"/>
    <w:r>
      <w:rPr>
        <w:rFonts w:cs="Calibri"/>
        <w:color w:val="0000FF"/>
        <w:sz w:val="20"/>
        <w:szCs w:val="18"/>
        <w:lang w:val="el-GR"/>
      </w:rPr>
      <w:t>Τηλ</w:t>
    </w:r>
    <w:proofErr w:type="spellEnd"/>
    <w:r>
      <w:rPr>
        <w:rFonts w:cs="Calibri"/>
        <w:color w:val="0000FF"/>
        <w:sz w:val="20"/>
        <w:szCs w:val="18"/>
        <w:lang w:val="el-GR"/>
      </w:rPr>
      <w:t>.: 2132061643</w:t>
    </w:r>
    <w:r w:rsidR="00463580" w:rsidRPr="00067DD5">
      <w:rPr>
        <w:rFonts w:cs="Calibri"/>
        <w:color w:val="0000FF"/>
        <w:sz w:val="20"/>
        <w:szCs w:val="18"/>
        <w:lang w:val="el-GR"/>
      </w:rPr>
      <w:t>, Τ</w:t>
    </w:r>
    <w:r w:rsidR="00B9283C" w:rsidRPr="00067DD5">
      <w:rPr>
        <w:rFonts w:cs="Calibri"/>
        <w:color w:val="0000FF"/>
        <w:sz w:val="20"/>
        <w:szCs w:val="18"/>
        <w:lang w:val="el-GR"/>
      </w:rPr>
      <w:t xml:space="preserve">ηλεομοιότυπο: 210-7788830, </w:t>
    </w:r>
  </w:p>
  <w:p w:rsidR="00B9283C" w:rsidRPr="00067DD5" w:rsidRDefault="00B9283C" w:rsidP="001A4D5B">
    <w:pPr>
      <w:spacing w:line="240" w:lineRule="auto"/>
      <w:ind w:firstLine="0"/>
      <w:contextualSpacing/>
      <w:jc w:val="center"/>
      <w:rPr>
        <w:rFonts w:cs="Calibri"/>
        <w:color w:val="0000FF"/>
        <w:sz w:val="20"/>
        <w:szCs w:val="18"/>
        <w:lang w:val="el-GR"/>
      </w:rPr>
    </w:pPr>
    <w:r w:rsidRPr="00067DD5">
      <w:rPr>
        <w:rFonts w:cs="Calibri"/>
        <w:color w:val="0000FF"/>
        <w:sz w:val="20"/>
        <w:szCs w:val="18"/>
        <w:lang w:val="el-GR"/>
      </w:rPr>
      <w:t xml:space="preserve">Ηλεκτρονική διεύθυνση: </w:t>
    </w:r>
    <w:hyperlink r:id="rId1" w:history="1"/>
    <w:r w:rsidR="00CD00C9">
      <w:rPr>
        <w:lang w:val="el-GR"/>
      </w:rPr>
      <w:t xml:space="preserve"> </w:t>
    </w:r>
    <w:hyperlink r:id="rId2" w:history="1">
      <w:r w:rsidR="00B9161B" w:rsidRPr="00AE0EF5">
        <w:rPr>
          <w:rStyle w:val="-"/>
        </w:rPr>
        <w:t>apolyz</w:t>
      </w:r>
      <w:r w:rsidR="00B9161B" w:rsidRPr="00AE0EF5">
        <w:rPr>
          <w:rStyle w:val="-"/>
          <w:lang w:val="el-GR"/>
        </w:rPr>
        <w:t>@</w:t>
      </w:r>
      <w:r w:rsidR="00B9161B" w:rsidRPr="00AE0EF5">
        <w:rPr>
          <w:rStyle w:val="-"/>
        </w:rPr>
        <w:t>med</w:t>
      </w:r>
      <w:r w:rsidR="00B9161B" w:rsidRPr="00AE0EF5">
        <w:rPr>
          <w:rStyle w:val="-"/>
          <w:lang w:val="el-GR"/>
        </w:rPr>
        <w:t>.</w:t>
      </w:r>
      <w:r w:rsidR="00B9161B" w:rsidRPr="00AE0EF5">
        <w:rPr>
          <w:rStyle w:val="-"/>
        </w:rPr>
        <w:t>uoa</w:t>
      </w:r>
      <w:r w:rsidR="00B9161B" w:rsidRPr="00AE0EF5">
        <w:rPr>
          <w:rStyle w:val="-"/>
          <w:lang w:val="el-GR"/>
        </w:rPr>
        <w:t>.</w:t>
      </w:r>
      <w:proofErr w:type="spellStart"/>
      <w:r w:rsidR="00B9161B" w:rsidRPr="00AE0EF5">
        <w:rPr>
          <w:rStyle w:val="-"/>
        </w:rPr>
        <w:t>gr</w:t>
      </w:r>
      <w:proofErr w:type="spellEnd"/>
    </w:hyperlink>
    <w:r w:rsidR="00B9161B" w:rsidRPr="00B9161B">
      <w:rPr>
        <w:lang w:val="el-GR"/>
      </w:rPr>
      <w:t xml:space="preserve"> </w:t>
    </w:r>
    <w:r w:rsidRPr="00067DD5">
      <w:rPr>
        <w:rFonts w:cs="Calibri"/>
        <w:lang w:val="el-GR"/>
      </w:rPr>
      <w:t xml:space="preserve">, </w:t>
    </w:r>
    <w:r w:rsidRPr="00067DD5">
      <w:rPr>
        <w:rFonts w:cs="Calibri"/>
        <w:color w:val="0000FF"/>
        <w:sz w:val="20"/>
        <w:szCs w:val="18"/>
        <w:lang w:val="el-GR"/>
      </w:rPr>
      <w:t xml:space="preserve">Ιστοσελίδα: </w:t>
    </w:r>
    <w:proofErr w:type="spellStart"/>
    <w:r w:rsidRPr="00067DD5">
      <w:rPr>
        <w:rFonts w:cs="Calibri"/>
        <w:color w:val="0000FF"/>
        <w:sz w:val="20"/>
        <w:szCs w:val="18"/>
      </w:rPr>
      <w:t>apk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.</w:t>
    </w:r>
    <w:r w:rsidRPr="00067DD5">
      <w:rPr>
        <w:rFonts w:cs="Calibri"/>
        <w:color w:val="0000FF"/>
        <w:sz w:val="20"/>
        <w:szCs w:val="18"/>
      </w:rPr>
      <w:t>med</w:t>
    </w:r>
    <w:r w:rsidRPr="00067DD5">
      <w:rPr>
        <w:rFonts w:cs="Calibri"/>
        <w:color w:val="0000FF"/>
        <w:sz w:val="20"/>
        <w:szCs w:val="18"/>
        <w:lang w:val="el-GR"/>
      </w:rPr>
      <w:t>.</w:t>
    </w:r>
    <w:proofErr w:type="spellStart"/>
    <w:r w:rsidRPr="00067DD5">
      <w:rPr>
        <w:rFonts w:cs="Calibri"/>
        <w:color w:val="0000FF"/>
        <w:sz w:val="20"/>
        <w:szCs w:val="18"/>
      </w:rPr>
      <w:t>uoa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.</w:t>
    </w:r>
    <w:proofErr w:type="spellStart"/>
    <w:r w:rsidRPr="00067DD5">
      <w:rPr>
        <w:rFonts w:cs="Calibri"/>
        <w:color w:val="0000FF"/>
        <w:sz w:val="20"/>
        <w:szCs w:val="18"/>
      </w:rPr>
      <w:t>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FB" w:rsidRDefault="00D91CFB" w:rsidP="006C6BA8">
      <w:pPr>
        <w:spacing w:line="240" w:lineRule="auto"/>
      </w:pPr>
      <w:r>
        <w:separator/>
      </w:r>
    </w:p>
  </w:footnote>
  <w:footnote w:type="continuationSeparator" w:id="0">
    <w:p w:rsidR="00D91CFB" w:rsidRDefault="00D91CFB" w:rsidP="006C6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B" w:rsidRDefault="00B916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A8" w:rsidRPr="00EF003A" w:rsidRDefault="006C6BA8" w:rsidP="006C6BA8">
    <w:pPr>
      <w:spacing w:line="276" w:lineRule="auto"/>
      <w:ind w:firstLine="0"/>
      <w:jc w:val="center"/>
      <w:rPr>
        <w:rFonts w:cs="Calibri"/>
        <w:bCs/>
        <w:sz w:val="20"/>
        <w:szCs w:val="18"/>
        <w:lang w:val="el-GR"/>
      </w:rPr>
    </w:pPr>
    <w:r w:rsidRPr="00EF003A">
      <w:rPr>
        <w:rFonts w:cs="Calibri"/>
        <w:bCs/>
        <w:sz w:val="20"/>
        <w:szCs w:val="18"/>
        <w:lang w:val="el-GR"/>
      </w:rPr>
      <w:t>ΕΘΝΙΚΟ ΚΑΙ ΚΑΠΟΔΙΣΤΡΙΑΚΟ ΠΑΝΕΠΙΣΤΗΜΙΟ ΑΘΗΝΩΝ</w:t>
    </w:r>
    <w:r w:rsidR="003234B5" w:rsidRPr="00EF003A">
      <w:rPr>
        <w:rFonts w:cs="Calibri"/>
        <w:bCs/>
        <w:sz w:val="20"/>
        <w:szCs w:val="18"/>
        <w:lang w:val="el-GR"/>
      </w:rPr>
      <w:t xml:space="preserve">, </w:t>
    </w:r>
    <w:r w:rsidRPr="00EF003A">
      <w:rPr>
        <w:rFonts w:cs="Calibri"/>
        <w:bCs/>
        <w:sz w:val="20"/>
        <w:szCs w:val="18"/>
        <w:lang w:val="el-GR"/>
      </w:rPr>
      <w:t xml:space="preserve">ΙΑΤΡΙΚΗ ΣΧΟΛΗ </w:t>
    </w:r>
  </w:p>
  <w:p w:rsidR="006C6BA8" w:rsidRPr="00EF003A" w:rsidRDefault="006C6BA8" w:rsidP="003234B5">
    <w:pPr>
      <w:spacing w:line="276" w:lineRule="auto"/>
      <w:ind w:firstLine="0"/>
      <w:jc w:val="center"/>
      <w:rPr>
        <w:rFonts w:cs="Calibri"/>
        <w:bCs/>
        <w:sz w:val="20"/>
        <w:szCs w:val="18"/>
        <w:lang w:val="el-GR"/>
      </w:rPr>
    </w:pPr>
    <w:r w:rsidRPr="00EF003A">
      <w:rPr>
        <w:rFonts w:cs="Calibri"/>
        <w:bCs/>
        <w:sz w:val="20"/>
        <w:szCs w:val="18"/>
        <w:lang w:val="el-GR"/>
      </w:rPr>
      <w:t xml:space="preserve">Α' ΠΑΘΟΛΟΓΙΚΗ ΚΛΙΝΙΚΗ </w:t>
    </w:r>
  </w:p>
  <w:p w:rsidR="006C6BA8" w:rsidRPr="00EF003A" w:rsidRDefault="00264AC7" w:rsidP="006C6BA8">
    <w:pPr>
      <w:spacing w:line="276" w:lineRule="auto"/>
      <w:ind w:firstLine="0"/>
      <w:jc w:val="center"/>
      <w:rPr>
        <w:rFonts w:cs="Calibri"/>
        <w:sz w:val="20"/>
        <w:szCs w:val="18"/>
        <w:lang w:val="el-GR"/>
      </w:rPr>
    </w:pPr>
    <w:r>
      <w:rPr>
        <w:rFonts w:cs="Calibri"/>
        <w:noProof/>
        <w:sz w:val="20"/>
        <w:szCs w:val="18"/>
        <w:lang w:val="el-GR" w:eastAsia="el-G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57pt;margin-top:18.3pt;width:527.25pt;height:0;z-index:3" o:connectortype="straight"/>
      </w:pict>
    </w:r>
    <w:r w:rsidR="006C6BA8" w:rsidRPr="00EF003A">
      <w:rPr>
        <w:rFonts w:cs="Calibri"/>
        <w:sz w:val="20"/>
        <w:szCs w:val="18"/>
        <w:lang w:val="el-GR"/>
      </w:rPr>
      <w:t xml:space="preserve">Διευθυντής: </w:t>
    </w:r>
    <w:r w:rsidR="006C6BA8" w:rsidRPr="00EF003A">
      <w:rPr>
        <w:rFonts w:cs="Calibri"/>
        <w:bCs/>
        <w:sz w:val="20"/>
        <w:szCs w:val="18"/>
        <w:lang w:val="el-GR"/>
      </w:rPr>
      <w:t>Καθηγητής Αθανάσιος Αίσωπος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3C" w:rsidRPr="000748A5" w:rsidRDefault="00264AC7" w:rsidP="004A017C">
    <w:pPr>
      <w:spacing w:line="240" w:lineRule="auto"/>
      <w:ind w:firstLine="0"/>
      <w:jc w:val="center"/>
      <w:rPr>
        <w:rFonts w:cs="Calibri"/>
        <w:sz w:val="24"/>
        <w:lang w:val="el-GR"/>
      </w:rPr>
    </w:pPr>
    <w:r w:rsidRPr="00264AC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- Εικόνα" o:spid="_x0000_s2058" type="#_x0000_t75" alt="ΛογότυποΕλληνικά small.png" style="position:absolute;left:0;text-align:left;margin-left:405pt;margin-top:4.95pt;width:67.5pt;height:67.5pt;z-index:2;visibility:visible" wrapcoords="7200 0 4320 1440 -480 6240 0 15360 5760 21120 6720 21120 14880 21120 15840 21120 21120 16320 21120 15360 21600 11520 21600 5760 17280 1440 14400 0 7200 0">
          <v:imagedata r:id="rId1" o:title="ΛογότυποΕλληνικά small"/>
          <w10:wrap type="through"/>
        </v:shape>
      </w:pict>
    </w:r>
    <w:r w:rsidRPr="00264AC7">
      <w:rPr>
        <w:noProof/>
        <w:sz w:val="20"/>
        <w:lang w:val="el-GR" w:eastAsia="el-GR" w:bidi="ar-SA"/>
      </w:rPr>
      <w:pict>
        <v:shape id="_x0000_s2050" type="#_x0000_t75" style="position:absolute;left:0;text-align:left;margin-left:-60.85pt;margin-top:6.45pt;width:51.1pt;height:65.65pt;z-index:1" wrapcoords="-360 0 -360 21316 21600 21316 21600 0 -360 0" filled="t" fillcolor="#ddd">
          <v:imagedata r:id="rId2" o:title=""/>
          <w10:wrap type="tight"/>
        </v:shape>
        <o:OLEObject Type="Embed" ProgID="PBrush" ShapeID="_x0000_s2050" DrawAspect="Content" ObjectID="_1415173562" r:id="rId3"/>
      </w:pict>
    </w:r>
    <w:r w:rsidR="00B9283C" w:rsidRPr="000748A5">
      <w:rPr>
        <w:rFonts w:cs="Calibri"/>
        <w:b/>
        <w:bCs/>
        <w:sz w:val="24"/>
        <w:lang w:val="el-GR"/>
      </w:rPr>
      <w:t>ΕΘΝΙΚΟ ΚΑΙ ΚΑΠΟΔΙΣΤΡΙΑΚΟ ΠΑΝΕΠΙΣΤΗΜΙΟ ΑΘΗΝΩΝ</w:t>
    </w:r>
  </w:p>
  <w:p w:rsidR="00B9283C" w:rsidRPr="000748A5" w:rsidRDefault="00B9283C" w:rsidP="004A017C">
    <w:pPr>
      <w:spacing w:line="240" w:lineRule="auto"/>
      <w:ind w:firstLine="0"/>
      <w:jc w:val="center"/>
      <w:rPr>
        <w:rFonts w:cs="Calibri"/>
        <w:b/>
        <w:bCs/>
        <w:sz w:val="24"/>
        <w:lang w:val="el-GR"/>
      </w:rPr>
    </w:pPr>
    <w:r w:rsidRPr="000748A5">
      <w:rPr>
        <w:rFonts w:cs="Calibri"/>
        <w:b/>
        <w:bCs/>
        <w:sz w:val="24"/>
        <w:lang w:val="el-GR"/>
      </w:rPr>
      <w:t xml:space="preserve">ΙΑΤΡΙΚΗ ΣΧΟΛΗ </w:t>
    </w:r>
  </w:p>
  <w:p w:rsidR="00B9283C" w:rsidRPr="000748A5" w:rsidRDefault="00B9283C" w:rsidP="004A017C">
    <w:pPr>
      <w:spacing w:line="240" w:lineRule="auto"/>
      <w:ind w:firstLine="0"/>
      <w:jc w:val="center"/>
      <w:rPr>
        <w:rFonts w:cs="Calibri"/>
        <w:b/>
        <w:bCs/>
        <w:sz w:val="24"/>
        <w:lang w:val="el-GR"/>
      </w:rPr>
    </w:pPr>
    <w:r w:rsidRPr="000748A5">
      <w:rPr>
        <w:rFonts w:cs="Calibri"/>
        <w:b/>
        <w:bCs/>
        <w:sz w:val="24"/>
        <w:lang w:val="el-GR"/>
      </w:rPr>
      <w:t xml:space="preserve">Α' ΠΑΘΟΛΟΓΙΚΗ ΚΛΙΝΙΚΗ </w:t>
    </w:r>
  </w:p>
  <w:p w:rsidR="00B9283C" w:rsidRPr="004A017C" w:rsidRDefault="00B9283C" w:rsidP="004A017C">
    <w:pPr>
      <w:spacing w:line="240" w:lineRule="auto"/>
      <w:ind w:firstLine="0"/>
      <w:jc w:val="center"/>
      <w:rPr>
        <w:rFonts w:cs="Calibri"/>
        <w:b/>
        <w:bCs/>
        <w:sz w:val="20"/>
        <w:lang w:val="el-GR"/>
      </w:rPr>
    </w:pPr>
  </w:p>
  <w:p w:rsidR="00B9283C" w:rsidRPr="004A017C" w:rsidRDefault="00DA6D64" w:rsidP="004A017C">
    <w:pPr>
      <w:spacing w:line="240" w:lineRule="auto"/>
      <w:ind w:firstLine="0"/>
      <w:jc w:val="center"/>
      <w:rPr>
        <w:rFonts w:cs="Calibri"/>
        <w:sz w:val="24"/>
        <w:lang w:val="el-GR"/>
      </w:rPr>
    </w:pPr>
    <w:r w:rsidRPr="004A017C">
      <w:rPr>
        <w:rFonts w:cs="Calibri"/>
        <w:sz w:val="24"/>
        <w:lang w:val="el-GR"/>
      </w:rPr>
      <w:t xml:space="preserve">Διευθυντής: Καθηγητής </w:t>
    </w:r>
    <w:proofErr w:type="spellStart"/>
    <w:r w:rsidR="00CD00C9">
      <w:rPr>
        <w:rFonts w:cs="Calibri"/>
        <w:sz w:val="24"/>
        <w:lang w:val="el-GR"/>
      </w:rPr>
      <w:t>Αρης</w:t>
    </w:r>
    <w:proofErr w:type="spellEnd"/>
    <w:r w:rsidR="00CD00C9">
      <w:rPr>
        <w:rFonts w:cs="Calibri"/>
        <w:sz w:val="24"/>
        <w:lang w:val="el-GR"/>
      </w:rPr>
      <w:t xml:space="preserve"> </w:t>
    </w:r>
    <w:proofErr w:type="spellStart"/>
    <w:r w:rsidR="00CD00C9">
      <w:rPr>
        <w:rFonts w:cs="Calibri"/>
        <w:sz w:val="24"/>
        <w:lang w:val="el-GR"/>
      </w:rPr>
      <w:t>Πολύζος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22444"/>
    <w:multiLevelType w:val="hybridMultilevel"/>
    <w:tmpl w:val="1E308D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F2942"/>
    <w:multiLevelType w:val="hybridMultilevel"/>
    <w:tmpl w:val="E2D213A8"/>
    <w:lvl w:ilvl="0" w:tplc="277AC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84E6F"/>
    <w:multiLevelType w:val="hybridMultilevel"/>
    <w:tmpl w:val="7E260686"/>
    <w:lvl w:ilvl="0" w:tplc="277A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52B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387893"/>
    <w:multiLevelType w:val="hybridMultilevel"/>
    <w:tmpl w:val="45B239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E2"/>
    <w:rsid w:val="00004302"/>
    <w:rsid w:val="0000472C"/>
    <w:rsid w:val="00004897"/>
    <w:rsid w:val="0001202D"/>
    <w:rsid w:val="00014FEA"/>
    <w:rsid w:val="00020906"/>
    <w:rsid w:val="00021ED9"/>
    <w:rsid w:val="0002584F"/>
    <w:rsid w:val="000266F7"/>
    <w:rsid w:val="00035595"/>
    <w:rsid w:val="00035630"/>
    <w:rsid w:val="00035FDF"/>
    <w:rsid w:val="00036833"/>
    <w:rsid w:val="00036A57"/>
    <w:rsid w:val="00036B9C"/>
    <w:rsid w:val="00037442"/>
    <w:rsid w:val="00037A92"/>
    <w:rsid w:val="000463B7"/>
    <w:rsid w:val="000578F3"/>
    <w:rsid w:val="00057F62"/>
    <w:rsid w:val="00062959"/>
    <w:rsid w:val="000642E3"/>
    <w:rsid w:val="00064D61"/>
    <w:rsid w:val="00067578"/>
    <w:rsid w:val="00067DD5"/>
    <w:rsid w:val="00072673"/>
    <w:rsid w:val="000748A5"/>
    <w:rsid w:val="00075D99"/>
    <w:rsid w:val="00076625"/>
    <w:rsid w:val="00076E59"/>
    <w:rsid w:val="000817D1"/>
    <w:rsid w:val="0008362A"/>
    <w:rsid w:val="00086E67"/>
    <w:rsid w:val="00091F46"/>
    <w:rsid w:val="0009257A"/>
    <w:rsid w:val="00094F37"/>
    <w:rsid w:val="00096B30"/>
    <w:rsid w:val="0009725A"/>
    <w:rsid w:val="000A3C35"/>
    <w:rsid w:val="000A3C37"/>
    <w:rsid w:val="000A4259"/>
    <w:rsid w:val="000A6FE5"/>
    <w:rsid w:val="000B0670"/>
    <w:rsid w:val="000B2CF3"/>
    <w:rsid w:val="000B7518"/>
    <w:rsid w:val="000B7629"/>
    <w:rsid w:val="000C2A3C"/>
    <w:rsid w:val="000C36F0"/>
    <w:rsid w:val="000C6785"/>
    <w:rsid w:val="000C6F91"/>
    <w:rsid w:val="000D41ED"/>
    <w:rsid w:val="000D53C2"/>
    <w:rsid w:val="000D6AC6"/>
    <w:rsid w:val="000D7297"/>
    <w:rsid w:val="000D72BC"/>
    <w:rsid w:val="000E1344"/>
    <w:rsid w:val="000E3533"/>
    <w:rsid w:val="000E4B59"/>
    <w:rsid w:val="000E56F7"/>
    <w:rsid w:val="000F5E97"/>
    <w:rsid w:val="000F6C65"/>
    <w:rsid w:val="000F7A26"/>
    <w:rsid w:val="00104234"/>
    <w:rsid w:val="00105F0C"/>
    <w:rsid w:val="00107DCD"/>
    <w:rsid w:val="001126BF"/>
    <w:rsid w:val="00112809"/>
    <w:rsid w:val="00115A58"/>
    <w:rsid w:val="001165A6"/>
    <w:rsid w:val="00116938"/>
    <w:rsid w:val="00125BDC"/>
    <w:rsid w:val="00127ED4"/>
    <w:rsid w:val="001321FE"/>
    <w:rsid w:val="001355E9"/>
    <w:rsid w:val="00135F21"/>
    <w:rsid w:val="001371E5"/>
    <w:rsid w:val="00141A0B"/>
    <w:rsid w:val="001437C3"/>
    <w:rsid w:val="00143D33"/>
    <w:rsid w:val="00143FA1"/>
    <w:rsid w:val="0014625B"/>
    <w:rsid w:val="001470D1"/>
    <w:rsid w:val="00147749"/>
    <w:rsid w:val="001556F3"/>
    <w:rsid w:val="00161930"/>
    <w:rsid w:val="0016305F"/>
    <w:rsid w:val="001635AB"/>
    <w:rsid w:val="00164018"/>
    <w:rsid w:val="00165D09"/>
    <w:rsid w:val="00177DC3"/>
    <w:rsid w:val="00180DA5"/>
    <w:rsid w:val="00181ADF"/>
    <w:rsid w:val="001823EB"/>
    <w:rsid w:val="00182F86"/>
    <w:rsid w:val="0018349C"/>
    <w:rsid w:val="00183874"/>
    <w:rsid w:val="00183973"/>
    <w:rsid w:val="00185CFB"/>
    <w:rsid w:val="00186D8E"/>
    <w:rsid w:val="00186DDA"/>
    <w:rsid w:val="001878AC"/>
    <w:rsid w:val="00187BF1"/>
    <w:rsid w:val="00192471"/>
    <w:rsid w:val="001934B1"/>
    <w:rsid w:val="00193864"/>
    <w:rsid w:val="00196879"/>
    <w:rsid w:val="00196EB2"/>
    <w:rsid w:val="001A0E3C"/>
    <w:rsid w:val="001A3069"/>
    <w:rsid w:val="001A43B2"/>
    <w:rsid w:val="001A4C47"/>
    <w:rsid w:val="001A4D5B"/>
    <w:rsid w:val="001A582F"/>
    <w:rsid w:val="001B2EB1"/>
    <w:rsid w:val="001B54EE"/>
    <w:rsid w:val="001B5770"/>
    <w:rsid w:val="001B68FB"/>
    <w:rsid w:val="001B696E"/>
    <w:rsid w:val="001B738C"/>
    <w:rsid w:val="001C326E"/>
    <w:rsid w:val="001C343F"/>
    <w:rsid w:val="001C3E61"/>
    <w:rsid w:val="001C4EF0"/>
    <w:rsid w:val="001C6693"/>
    <w:rsid w:val="001C7707"/>
    <w:rsid w:val="001D032B"/>
    <w:rsid w:val="001D05D8"/>
    <w:rsid w:val="001D0A14"/>
    <w:rsid w:val="001D1321"/>
    <w:rsid w:val="001D5D4F"/>
    <w:rsid w:val="001D7169"/>
    <w:rsid w:val="001D7FCF"/>
    <w:rsid w:val="001E26D8"/>
    <w:rsid w:val="001E4188"/>
    <w:rsid w:val="001E6221"/>
    <w:rsid w:val="001F1357"/>
    <w:rsid w:val="001F29DA"/>
    <w:rsid w:val="001F2A2B"/>
    <w:rsid w:val="001F3627"/>
    <w:rsid w:val="001F5A1A"/>
    <w:rsid w:val="00200DA1"/>
    <w:rsid w:val="002016B4"/>
    <w:rsid w:val="00202600"/>
    <w:rsid w:val="002048ED"/>
    <w:rsid w:val="00205F35"/>
    <w:rsid w:val="0020779B"/>
    <w:rsid w:val="002112E3"/>
    <w:rsid w:val="00213978"/>
    <w:rsid w:val="00216F46"/>
    <w:rsid w:val="00223DC3"/>
    <w:rsid w:val="00225707"/>
    <w:rsid w:val="00226B62"/>
    <w:rsid w:val="0023469A"/>
    <w:rsid w:val="00240265"/>
    <w:rsid w:val="002425B1"/>
    <w:rsid w:val="00242953"/>
    <w:rsid w:val="002447F0"/>
    <w:rsid w:val="00250DBE"/>
    <w:rsid w:val="0025324F"/>
    <w:rsid w:val="00260981"/>
    <w:rsid w:val="00263B43"/>
    <w:rsid w:val="0026419C"/>
    <w:rsid w:val="00264AC7"/>
    <w:rsid w:val="00271D5C"/>
    <w:rsid w:val="0027499A"/>
    <w:rsid w:val="00280224"/>
    <w:rsid w:val="00280974"/>
    <w:rsid w:val="002841A0"/>
    <w:rsid w:val="0028626B"/>
    <w:rsid w:val="0029163B"/>
    <w:rsid w:val="00292636"/>
    <w:rsid w:val="00293040"/>
    <w:rsid w:val="00294408"/>
    <w:rsid w:val="00294E3F"/>
    <w:rsid w:val="002A138C"/>
    <w:rsid w:val="002A13F7"/>
    <w:rsid w:val="002A1F97"/>
    <w:rsid w:val="002A3007"/>
    <w:rsid w:val="002B4C02"/>
    <w:rsid w:val="002C103F"/>
    <w:rsid w:val="002C1CBB"/>
    <w:rsid w:val="002C3654"/>
    <w:rsid w:val="002C5747"/>
    <w:rsid w:val="002C5785"/>
    <w:rsid w:val="002C6243"/>
    <w:rsid w:val="002D1177"/>
    <w:rsid w:val="002D1474"/>
    <w:rsid w:val="002D383F"/>
    <w:rsid w:val="002D3E1C"/>
    <w:rsid w:val="002D5912"/>
    <w:rsid w:val="002D5B40"/>
    <w:rsid w:val="002D6136"/>
    <w:rsid w:val="002D78C8"/>
    <w:rsid w:val="002E3C6F"/>
    <w:rsid w:val="002E3C92"/>
    <w:rsid w:val="002E5E3A"/>
    <w:rsid w:val="002E7615"/>
    <w:rsid w:val="002E7B25"/>
    <w:rsid w:val="002E7DEB"/>
    <w:rsid w:val="002F0CE3"/>
    <w:rsid w:val="002F22A1"/>
    <w:rsid w:val="002F4F48"/>
    <w:rsid w:val="003027EA"/>
    <w:rsid w:val="00304529"/>
    <w:rsid w:val="003061A7"/>
    <w:rsid w:val="00306BF0"/>
    <w:rsid w:val="00307ED3"/>
    <w:rsid w:val="0031331A"/>
    <w:rsid w:val="003159E9"/>
    <w:rsid w:val="00316D91"/>
    <w:rsid w:val="0032055F"/>
    <w:rsid w:val="003209A7"/>
    <w:rsid w:val="003232D2"/>
    <w:rsid w:val="003234B5"/>
    <w:rsid w:val="003243FA"/>
    <w:rsid w:val="0032653C"/>
    <w:rsid w:val="003273C9"/>
    <w:rsid w:val="003318E5"/>
    <w:rsid w:val="00333F68"/>
    <w:rsid w:val="00334034"/>
    <w:rsid w:val="00334D38"/>
    <w:rsid w:val="00340832"/>
    <w:rsid w:val="00341A9A"/>
    <w:rsid w:val="00343855"/>
    <w:rsid w:val="00343878"/>
    <w:rsid w:val="0034691D"/>
    <w:rsid w:val="0034692B"/>
    <w:rsid w:val="00346E15"/>
    <w:rsid w:val="0035148F"/>
    <w:rsid w:val="00351D7E"/>
    <w:rsid w:val="00354D00"/>
    <w:rsid w:val="00354F04"/>
    <w:rsid w:val="00355A9B"/>
    <w:rsid w:val="00360343"/>
    <w:rsid w:val="00364415"/>
    <w:rsid w:val="00372919"/>
    <w:rsid w:val="0037330F"/>
    <w:rsid w:val="003758C1"/>
    <w:rsid w:val="003805D8"/>
    <w:rsid w:val="00381A30"/>
    <w:rsid w:val="00383B07"/>
    <w:rsid w:val="00383E46"/>
    <w:rsid w:val="00385875"/>
    <w:rsid w:val="00386195"/>
    <w:rsid w:val="00393A59"/>
    <w:rsid w:val="00393D1F"/>
    <w:rsid w:val="00396233"/>
    <w:rsid w:val="00396E67"/>
    <w:rsid w:val="00396F4E"/>
    <w:rsid w:val="00397FC8"/>
    <w:rsid w:val="003A4499"/>
    <w:rsid w:val="003A5E01"/>
    <w:rsid w:val="003A69E2"/>
    <w:rsid w:val="003A7106"/>
    <w:rsid w:val="003A7DBF"/>
    <w:rsid w:val="003B0CCC"/>
    <w:rsid w:val="003B10E8"/>
    <w:rsid w:val="003B4BA3"/>
    <w:rsid w:val="003B6323"/>
    <w:rsid w:val="003B7151"/>
    <w:rsid w:val="003C4E1F"/>
    <w:rsid w:val="003C5729"/>
    <w:rsid w:val="003C6081"/>
    <w:rsid w:val="003C650C"/>
    <w:rsid w:val="003C74CF"/>
    <w:rsid w:val="003D07F2"/>
    <w:rsid w:val="003D090E"/>
    <w:rsid w:val="003D1312"/>
    <w:rsid w:val="003D43C0"/>
    <w:rsid w:val="003D4D63"/>
    <w:rsid w:val="003D6948"/>
    <w:rsid w:val="003D7201"/>
    <w:rsid w:val="003E1194"/>
    <w:rsid w:val="003F141D"/>
    <w:rsid w:val="003F2AAA"/>
    <w:rsid w:val="003F3E67"/>
    <w:rsid w:val="003F5DD2"/>
    <w:rsid w:val="003F65B5"/>
    <w:rsid w:val="00400B1A"/>
    <w:rsid w:val="00403790"/>
    <w:rsid w:val="00404E85"/>
    <w:rsid w:val="00405241"/>
    <w:rsid w:val="0040635C"/>
    <w:rsid w:val="0040656B"/>
    <w:rsid w:val="004073ED"/>
    <w:rsid w:val="00410C6D"/>
    <w:rsid w:val="0041197B"/>
    <w:rsid w:val="0041534C"/>
    <w:rsid w:val="00415627"/>
    <w:rsid w:val="004164DA"/>
    <w:rsid w:val="00416AC3"/>
    <w:rsid w:val="004172A6"/>
    <w:rsid w:val="00422C7A"/>
    <w:rsid w:val="00422EBF"/>
    <w:rsid w:val="004254FE"/>
    <w:rsid w:val="00426DA3"/>
    <w:rsid w:val="00430829"/>
    <w:rsid w:val="00432104"/>
    <w:rsid w:val="00433097"/>
    <w:rsid w:val="00433DC3"/>
    <w:rsid w:val="00437FC4"/>
    <w:rsid w:val="00440161"/>
    <w:rsid w:val="004421C7"/>
    <w:rsid w:val="004421C8"/>
    <w:rsid w:val="00445DC4"/>
    <w:rsid w:val="004460FE"/>
    <w:rsid w:val="00447630"/>
    <w:rsid w:val="00453C56"/>
    <w:rsid w:val="0045676C"/>
    <w:rsid w:val="00463580"/>
    <w:rsid w:val="00466593"/>
    <w:rsid w:val="0047134D"/>
    <w:rsid w:val="0047207C"/>
    <w:rsid w:val="004720B0"/>
    <w:rsid w:val="004725AC"/>
    <w:rsid w:val="00472BDE"/>
    <w:rsid w:val="00480F1B"/>
    <w:rsid w:val="00482E04"/>
    <w:rsid w:val="00486887"/>
    <w:rsid w:val="0049019D"/>
    <w:rsid w:val="004909DF"/>
    <w:rsid w:val="004925E5"/>
    <w:rsid w:val="0049514F"/>
    <w:rsid w:val="00495652"/>
    <w:rsid w:val="00496B80"/>
    <w:rsid w:val="004A017C"/>
    <w:rsid w:val="004A2CD3"/>
    <w:rsid w:val="004A2FE0"/>
    <w:rsid w:val="004A3260"/>
    <w:rsid w:val="004A7E59"/>
    <w:rsid w:val="004B4160"/>
    <w:rsid w:val="004C0806"/>
    <w:rsid w:val="004C15A8"/>
    <w:rsid w:val="004C412C"/>
    <w:rsid w:val="004C4158"/>
    <w:rsid w:val="004C42C2"/>
    <w:rsid w:val="004C608E"/>
    <w:rsid w:val="004C6F72"/>
    <w:rsid w:val="004D21E9"/>
    <w:rsid w:val="004D413D"/>
    <w:rsid w:val="004E294D"/>
    <w:rsid w:val="004E4EEE"/>
    <w:rsid w:val="004E54D8"/>
    <w:rsid w:val="004E55BE"/>
    <w:rsid w:val="004F2B2F"/>
    <w:rsid w:val="004F348C"/>
    <w:rsid w:val="004F358D"/>
    <w:rsid w:val="004F3BF4"/>
    <w:rsid w:val="004F43DC"/>
    <w:rsid w:val="004F5711"/>
    <w:rsid w:val="004F5B44"/>
    <w:rsid w:val="004F6D8B"/>
    <w:rsid w:val="004F6FB1"/>
    <w:rsid w:val="00500721"/>
    <w:rsid w:val="0050089B"/>
    <w:rsid w:val="00500D06"/>
    <w:rsid w:val="00502609"/>
    <w:rsid w:val="005042B2"/>
    <w:rsid w:val="00504F39"/>
    <w:rsid w:val="005052CA"/>
    <w:rsid w:val="00507F96"/>
    <w:rsid w:val="00510DC5"/>
    <w:rsid w:val="0051272C"/>
    <w:rsid w:val="0052041A"/>
    <w:rsid w:val="00520719"/>
    <w:rsid w:val="0052246E"/>
    <w:rsid w:val="005324C8"/>
    <w:rsid w:val="005332FF"/>
    <w:rsid w:val="00535881"/>
    <w:rsid w:val="0053690F"/>
    <w:rsid w:val="00536DB1"/>
    <w:rsid w:val="00541219"/>
    <w:rsid w:val="005415B8"/>
    <w:rsid w:val="00541B2F"/>
    <w:rsid w:val="0054254D"/>
    <w:rsid w:val="00542C12"/>
    <w:rsid w:val="005443EF"/>
    <w:rsid w:val="005451CB"/>
    <w:rsid w:val="00554280"/>
    <w:rsid w:val="0055472E"/>
    <w:rsid w:val="00556A73"/>
    <w:rsid w:val="00557623"/>
    <w:rsid w:val="00562CA9"/>
    <w:rsid w:val="00566960"/>
    <w:rsid w:val="00567BA7"/>
    <w:rsid w:val="00567FE6"/>
    <w:rsid w:val="0057145F"/>
    <w:rsid w:val="005759F9"/>
    <w:rsid w:val="0058006E"/>
    <w:rsid w:val="00581771"/>
    <w:rsid w:val="0058274E"/>
    <w:rsid w:val="00582B73"/>
    <w:rsid w:val="00583D92"/>
    <w:rsid w:val="005850EA"/>
    <w:rsid w:val="00587844"/>
    <w:rsid w:val="0059039F"/>
    <w:rsid w:val="005907E0"/>
    <w:rsid w:val="00591D13"/>
    <w:rsid w:val="0059331F"/>
    <w:rsid w:val="00594F23"/>
    <w:rsid w:val="005A044C"/>
    <w:rsid w:val="005A070B"/>
    <w:rsid w:val="005A1067"/>
    <w:rsid w:val="005A2614"/>
    <w:rsid w:val="005A2E71"/>
    <w:rsid w:val="005A3399"/>
    <w:rsid w:val="005A5137"/>
    <w:rsid w:val="005A6BFA"/>
    <w:rsid w:val="005A7625"/>
    <w:rsid w:val="005A7674"/>
    <w:rsid w:val="005A7D61"/>
    <w:rsid w:val="005B20EA"/>
    <w:rsid w:val="005B2439"/>
    <w:rsid w:val="005B2CAE"/>
    <w:rsid w:val="005B7CC0"/>
    <w:rsid w:val="005C121C"/>
    <w:rsid w:val="005C4254"/>
    <w:rsid w:val="005C4256"/>
    <w:rsid w:val="005C5D72"/>
    <w:rsid w:val="005C7888"/>
    <w:rsid w:val="005D0E71"/>
    <w:rsid w:val="005D335B"/>
    <w:rsid w:val="005D5519"/>
    <w:rsid w:val="005D589D"/>
    <w:rsid w:val="005D77F0"/>
    <w:rsid w:val="005E2FBB"/>
    <w:rsid w:val="005E4C6F"/>
    <w:rsid w:val="005E5A04"/>
    <w:rsid w:val="005E65A1"/>
    <w:rsid w:val="005E6A11"/>
    <w:rsid w:val="005E6A66"/>
    <w:rsid w:val="005F12FE"/>
    <w:rsid w:val="005F2BCC"/>
    <w:rsid w:val="005F35F5"/>
    <w:rsid w:val="005F3A08"/>
    <w:rsid w:val="005F3ABF"/>
    <w:rsid w:val="00604F80"/>
    <w:rsid w:val="006054F8"/>
    <w:rsid w:val="00623DBC"/>
    <w:rsid w:val="00627C94"/>
    <w:rsid w:val="006305F8"/>
    <w:rsid w:val="006313EE"/>
    <w:rsid w:val="006339FB"/>
    <w:rsid w:val="00633E4E"/>
    <w:rsid w:val="00634990"/>
    <w:rsid w:val="00634D24"/>
    <w:rsid w:val="00634D2F"/>
    <w:rsid w:val="00636B7B"/>
    <w:rsid w:val="00637E2D"/>
    <w:rsid w:val="00641422"/>
    <w:rsid w:val="0064175A"/>
    <w:rsid w:val="00644374"/>
    <w:rsid w:val="0064743E"/>
    <w:rsid w:val="0064788C"/>
    <w:rsid w:val="00650D63"/>
    <w:rsid w:val="00650F67"/>
    <w:rsid w:val="00655EE6"/>
    <w:rsid w:val="00656F97"/>
    <w:rsid w:val="0065753B"/>
    <w:rsid w:val="00663076"/>
    <w:rsid w:val="00663E4B"/>
    <w:rsid w:val="00664F3C"/>
    <w:rsid w:val="00665366"/>
    <w:rsid w:val="00666E62"/>
    <w:rsid w:val="0066750C"/>
    <w:rsid w:val="00673065"/>
    <w:rsid w:val="006767D9"/>
    <w:rsid w:val="00676E57"/>
    <w:rsid w:val="00677CFA"/>
    <w:rsid w:val="0068021A"/>
    <w:rsid w:val="00681D92"/>
    <w:rsid w:val="00682F4C"/>
    <w:rsid w:val="00684A8F"/>
    <w:rsid w:val="00685269"/>
    <w:rsid w:val="006856E1"/>
    <w:rsid w:val="0069021D"/>
    <w:rsid w:val="00690BDF"/>
    <w:rsid w:val="00693CFE"/>
    <w:rsid w:val="00695064"/>
    <w:rsid w:val="00695467"/>
    <w:rsid w:val="00695DC4"/>
    <w:rsid w:val="00696B3B"/>
    <w:rsid w:val="006A11DB"/>
    <w:rsid w:val="006A1326"/>
    <w:rsid w:val="006A2BF9"/>
    <w:rsid w:val="006A5ECE"/>
    <w:rsid w:val="006A67BB"/>
    <w:rsid w:val="006B199A"/>
    <w:rsid w:val="006B1A87"/>
    <w:rsid w:val="006B296F"/>
    <w:rsid w:val="006B392E"/>
    <w:rsid w:val="006B52B6"/>
    <w:rsid w:val="006B6AF5"/>
    <w:rsid w:val="006B76C1"/>
    <w:rsid w:val="006C272C"/>
    <w:rsid w:val="006C2E11"/>
    <w:rsid w:val="006C5BD0"/>
    <w:rsid w:val="006C6405"/>
    <w:rsid w:val="006C6BA8"/>
    <w:rsid w:val="006C6C23"/>
    <w:rsid w:val="006D1F19"/>
    <w:rsid w:val="006D207A"/>
    <w:rsid w:val="006D262A"/>
    <w:rsid w:val="006D6910"/>
    <w:rsid w:val="006E03B7"/>
    <w:rsid w:val="006E0E0E"/>
    <w:rsid w:val="006E31AF"/>
    <w:rsid w:val="006F246E"/>
    <w:rsid w:val="006F2843"/>
    <w:rsid w:val="006F4658"/>
    <w:rsid w:val="006F6744"/>
    <w:rsid w:val="007005E3"/>
    <w:rsid w:val="007040E4"/>
    <w:rsid w:val="00706063"/>
    <w:rsid w:val="00712413"/>
    <w:rsid w:val="00712880"/>
    <w:rsid w:val="00714CAC"/>
    <w:rsid w:val="00716BBE"/>
    <w:rsid w:val="0071797A"/>
    <w:rsid w:val="007179AB"/>
    <w:rsid w:val="00720F9F"/>
    <w:rsid w:val="007224F8"/>
    <w:rsid w:val="00722868"/>
    <w:rsid w:val="00723670"/>
    <w:rsid w:val="00724195"/>
    <w:rsid w:val="007342D0"/>
    <w:rsid w:val="00734C59"/>
    <w:rsid w:val="007351A1"/>
    <w:rsid w:val="007375E4"/>
    <w:rsid w:val="00743F5D"/>
    <w:rsid w:val="00746794"/>
    <w:rsid w:val="007472E4"/>
    <w:rsid w:val="00750012"/>
    <w:rsid w:val="0075200F"/>
    <w:rsid w:val="007527E6"/>
    <w:rsid w:val="00753CCE"/>
    <w:rsid w:val="0075652A"/>
    <w:rsid w:val="007609E6"/>
    <w:rsid w:val="007619E8"/>
    <w:rsid w:val="00762A5A"/>
    <w:rsid w:val="00764CA4"/>
    <w:rsid w:val="00766E8D"/>
    <w:rsid w:val="007672A2"/>
    <w:rsid w:val="00770914"/>
    <w:rsid w:val="00775DA4"/>
    <w:rsid w:val="00777444"/>
    <w:rsid w:val="0078279B"/>
    <w:rsid w:val="00784335"/>
    <w:rsid w:val="00785B80"/>
    <w:rsid w:val="00786F97"/>
    <w:rsid w:val="0079035D"/>
    <w:rsid w:val="00792B21"/>
    <w:rsid w:val="00793023"/>
    <w:rsid w:val="00793DCC"/>
    <w:rsid w:val="0079500B"/>
    <w:rsid w:val="007972D9"/>
    <w:rsid w:val="00797CFB"/>
    <w:rsid w:val="007A1D0A"/>
    <w:rsid w:val="007A3038"/>
    <w:rsid w:val="007A366A"/>
    <w:rsid w:val="007A3961"/>
    <w:rsid w:val="007A40D7"/>
    <w:rsid w:val="007A4E3C"/>
    <w:rsid w:val="007B07CA"/>
    <w:rsid w:val="007B12D2"/>
    <w:rsid w:val="007B1579"/>
    <w:rsid w:val="007B2776"/>
    <w:rsid w:val="007B3417"/>
    <w:rsid w:val="007B4E24"/>
    <w:rsid w:val="007B5063"/>
    <w:rsid w:val="007B53D7"/>
    <w:rsid w:val="007C11C0"/>
    <w:rsid w:val="007C515E"/>
    <w:rsid w:val="007D2C22"/>
    <w:rsid w:val="007D4D23"/>
    <w:rsid w:val="007D50A6"/>
    <w:rsid w:val="007D695C"/>
    <w:rsid w:val="007E0B0D"/>
    <w:rsid w:val="007E26AC"/>
    <w:rsid w:val="007E2827"/>
    <w:rsid w:val="007E74E4"/>
    <w:rsid w:val="007F184E"/>
    <w:rsid w:val="007F2E6E"/>
    <w:rsid w:val="007F3F1F"/>
    <w:rsid w:val="007F4ECF"/>
    <w:rsid w:val="007F5999"/>
    <w:rsid w:val="00800ACE"/>
    <w:rsid w:val="00803331"/>
    <w:rsid w:val="00805296"/>
    <w:rsid w:val="0081167E"/>
    <w:rsid w:val="00811873"/>
    <w:rsid w:val="008124DD"/>
    <w:rsid w:val="00813992"/>
    <w:rsid w:val="00815054"/>
    <w:rsid w:val="00815C6A"/>
    <w:rsid w:val="00821134"/>
    <w:rsid w:val="00823094"/>
    <w:rsid w:val="008234F9"/>
    <w:rsid w:val="00825186"/>
    <w:rsid w:val="00825CD8"/>
    <w:rsid w:val="0083053B"/>
    <w:rsid w:val="00833A25"/>
    <w:rsid w:val="00834DFD"/>
    <w:rsid w:val="0083782D"/>
    <w:rsid w:val="00840F4B"/>
    <w:rsid w:val="0084170C"/>
    <w:rsid w:val="008432D0"/>
    <w:rsid w:val="0084456E"/>
    <w:rsid w:val="00844739"/>
    <w:rsid w:val="00845391"/>
    <w:rsid w:val="0084584D"/>
    <w:rsid w:val="00847717"/>
    <w:rsid w:val="00851719"/>
    <w:rsid w:val="0085395E"/>
    <w:rsid w:val="00856909"/>
    <w:rsid w:val="00857112"/>
    <w:rsid w:val="00857617"/>
    <w:rsid w:val="0086178A"/>
    <w:rsid w:val="0086191F"/>
    <w:rsid w:val="00861961"/>
    <w:rsid w:val="00867112"/>
    <w:rsid w:val="00873012"/>
    <w:rsid w:val="008745AD"/>
    <w:rsid w:val="00874D3A"/>
    <w:rsid w:val="00874E3B"/>
    <w:rsid w:val="00876503"/>
    <w:rsid w:val="0088150A"/>
    <w:rsid w:val="00881E4D"/>
    <w:rsid w:val="00882965"/>
    <w:rsid w:val="00882EBF"/>
    <w:rsid w:val="00883A4A"/>
    <w:rsid w:val="00883AC5"/>
    <w:rsid w:val="00886897"/>
    <w:rsid w:val="008868D1"/>
    <w:rsid w:val="00887530"/>
    <w:rsid w:val="00887698"/>
    <w:rsid w:val="00891C58"/>
    <w:rsid w:val="00894C5B"/>
    <w:rsid w:val="00895C58"/>
    <w:rsid w:val="008961E6"/>
    <w:rsid w:val="00897C78"/>
    <w:rsid w:val="008A14B2"/>
    <w:rsid w:val="008A51A1"/>
    <w:rsid w:val="008A67E0"/>
    <w:rsid w:val="008A793B"/>
    <w:rsid w:val="008B066F"/>
    <w:rsid w:val="008B6175"/>
    <w:rsid w:val="008B6FDA"/>
    <w:rsid w:val="008C05CC"/>
    <w:rsid w:val="008C0C9A"/>
    <w:rsid w:val="008C1F17"/>
    <w:rsid w:val="008C2787"/>
    <w:rsid w:val="008C32CD"/>
    <w:rsid w:val="008C349E"/>
    <w:rsid w:val="008C6CF7"/>
    <w:rsid w:val="008C70F5"/>
    <w:rsid w:val="008D076F"/>
    <w:rsid w:val="008D22E9"/>
    <w:rsid w:val="008D36C8"/>
    <w:rsid w:val="008D54A9"/>
    <w:rsid w:val="008D7594"/>
    <w:rsid w:val="008E27E5"/>
    <w:rsid w:val="008E6319"/>
    <w:rsid w:val="008E7A5D"/>
    <w:rsid w:val="008F1897"/>
    <w:rsid w:val="008F34C2"/>
    <w:rsid w:val="008F65A9"/>
    <w:rsid w:val="008F7A23"/>
    <w:rsid w:val="008F7C78"/>
    <w:rsid w:val="0090191D"/>
    <w:rsid w:val="00902154"/>
    <w:rsid w:val="00907524"/>
    <w:rsid w:val="00910309"/>
    <w:rsid w:val="0091067A"/>
    <w:rsid w:val="009131BB"/>
    <w:rsid w:val="00915686"/>
    <w:rsid w:val="009162CF"/>
    <w:rsid w:val="009171C8"/>
    <w:rsid w:val="009227CF"/>
    <w:rsid w:val="00923657"/>
    <w:rsid w:val="009264CC"/>
    <w:rsid w:val="00927EC2"/>
    <w:rsid w:val="009322BA"/>
    <w:rsid w:val="009328F8"/>
    <w:rsid w:val="009341AC"/>
    <w:rsid w:val="00936F79"/>
    <w:rsid w:val="00940D04"/>
    <w:rsid w:val="00943C23"/>
    <w:rsid w:val="009440C6"/>
    <w:rsid w:val="009443C8"/>
    <w:rsid w:val="00945886"/>
    <w:rsid w:val="0094697B"/>
    <w:rsid w:val="00946A71"/>
    <w:rsid w:val="0095011B"/>
    <w:rsid w:val="00950EDC"/>
    <w:rsid w:val="00951C17"/>
    <w:rsid w:val="00953861"/>
    <w:rsid w:val="00953DF3"/>
    <w:rsid w:val="00957BE1"/>
    <w:rsid w:val="0096108A"/>
    <w:rsid w:val="0096128B"/>
    <w:rsid w:val="009653E7"/>
    <w:rsid w:val="00970426"/>
    <w:rsid w:val="0097055F"/>
    <w:rsid w:val="00970CFE"/>
    <w:rsid w:val="00971292"/>
    <w:rsid w:val="00971746"/>
    <w:rsid w:val="009731DE"/>
    <w:rsid w:val="00973AD3"/>
    <w:rsid w:val="009755A7"/>
    <w:rsid w:val="00977217"/>
    <w:rsid w:val="0097766B"/>
    <w:rsid w:val="0097778F"/>
    <w:rsid w:val="00980E03"/>
    <w:rsid w:val="009822E5"/>
    <w:rsid w:val="009835BC"/>
    <w:rsid w:val="00984BC9"/>
    <w:rsid w:val="00986834"/>
    <w:rsid w:val="00986A72"/>
    <w:rsid w:val="00990F0B"/>
    <w:rsid w:val="0099262A"/>
    <w:rsid w:val="009A1097"/>
    <w:rsid w:val="009A115A"/>
    <w:rsid w:val="009A15B0"/>
    <w:rsid w:val="009A3520"/>
    <w:rsid w:val="009A5C25"/>
    <w:rsid w:val="009A7930"/>
    <w:rsid w:val="009B0FC0"/>
    <w:rsid w:val="009B34B1"/>
    <w:rsid w:val="009B5209"/>
    <w:rsid w:val="009B5C66"/>
    <w:rsid w:val="009B7DEB"/>
    <w:rsid w:val="009C1D79"/>
    <w:rsid w:val="009C6455"/>
    <w:rsid w:val="009C70D7"/>
    <w:rsid w:val="009D60BD"/>
    <w:rsid w:val="009D79A4"/>
    <w:rsid w:val="009E0BDF"/>
    <w:rsid w:val="009E1238"/>
    <w:rsid w:val="009E1462"/>
    <w:rsid w:val="009E3F4F"/>
    <w:rsid w:val="009E4191"/>
    <w:rsid w:val="009E43A8"/>
    <w:rsid w:val="009E7ECD"/>
    <w:rsid w:val="009F09A4"/>
    <w:rsid w:val="009F2018"/>
    <w:rsid w:val="009F2EA6"/>
    <w:rsid w:val="009F3C3E"/>
    <w:rsid w:val="00A0048A"/>
    <w:rsid w:val="00A04BED"/>
    <w:rsid w:val="00A04CBC"/>
    <w:rsid w:val="00A0666F"/>
    <w:rsid w:val="00A146B7"/>
    <w:rsid w:val="00A15390"/>
    <w:rsid w:val="00A203C8"/>
    <w:rsid w:val="00A22505"/>
    <w:rsid w:val="00A22912"/>
    <w:rsid w:val="00A2301D"/>
    <w:rsid w:val="00A23256"/>
    <w:rsid w:val="00A23747"/>
    <w:rsid w:val="00A2423F"/>
    <w:rsid w:val="00A247A3"/>
    <w:rsid w:val="00A31258"/>
    <w:rsid w:val="00A31724"/>
    <w:rsid w:val="00A32B03"/>
    <w:rsid w:val="00A3438C"/>
    <w:rsid w:val="00A366D7"/>
    <w:rsid w:val="00A366E3"/>
    <w:rsid w:val="00A40C9A"/>
    <w:rsid w:val="00A43BED"/>
    <w:rsid w:val="00A47A66"/>
    <w:rsid w:val="00A47DA1"/>
    <w:rsid w:val="00A52F1E"/>
    <w:rsid w:val="00A56433"/>
    <w:rsid w:val="00A56FA7"/>
    <w:rsid w:val="00A57281"/>
    <w:rsid w:val="00A57337"/>
    <w:rsid w:val="00A5741D"/>
    <w:rsid w:val="00A575C8"/>
    <w:rsid w:val="00A61769"/>
    <w:rsid w:val="00A625C2"/>
    <w:rsid w:val="00A64B5C"/>
    <w:rsid w:val="00A65182"/>
    <w:rsid w:val="00A66D32"/>
    <w:rsid w:val="00A70EE9"/>
    <w:rsid w:val="00A71467"/>
    <w:rsid w:val="00A7191E"/>
    <w:rsid w:val="00A729A4"/>
    <w:rsid w:val="00A73115"/>
    <w:rsid w:val="00A7330D"/>
    <w:rsid w:val="00A73D3C"/>
    <w:rsid w:val="00A74746"/>
    <w:rsid w:val="00A74DE1"/>
    <w:rsid w:val="00A75A7B"/>
    <w:rsid w:val="00A763B7"/>
    <w:rsid w:val="00A77688"/>
    <w:rsid w:val="00A806E3"/>
    <w:rsid w:val="00A81129"/>
    <w:rsid w:val="00A82134"/>
    <w:rsid w:val="00A828D8"/>
    <w:rsid w:val="00A8436F"/>
    <w:rsid w:val="00A858BD"/>
    <w:rsid w:val="00A91BB4"/>
    <w:rsid w:val="00A91D63"/>
    <w:rsid w:val="00A92069"/>
    <w:rsid w:val="00AA02BE"/>
    <w:rsid w:val="00AB0D07"/>
    <w:rsid w:val="00AB2385"/>
    <w:rsid w:val="00AB3783"/>
    <w:rsid w:val="00AB5064"/>
    <w:rsid w:val="00AB7A71"/>
    <w:rsid w:val="00AB7F65"/>
    <w:rsid w:val="00AC4445"/>
    <w:rsid w:val="00AC4F4E"/>
    <w:rsid w:val="00AC548D"/>
    <w:rsid w:val="00AC75D9"/>
    <w:rsid w:val="00AC7F58"/>
    <w:rsid w:val="00AD0C82"/>
    <w:rsid w:val="00AD2248"/>
    <w:rsid w:val="00AD37A0"/>
    <w:rsid w:val="00AD5F96"/>
    <w:rsid w:val="00AD7294"/>
    <w:rsid w:val="00AE1CA4"/>
    <w:rsid w:val="00AE6244"/>
    <w:rsid w:val="00AE702D"/>
    <w:rsid w:val="00AF06D4"/>
    <w:rsid w:val="00AF70C1"/>
    <w:rsid w:val="00B00998"/>
    <w:rsid w:val="00B015D0"/>
    <w:rsid w:val="00B01887"/>
    <w:rsid w:val="00B01A96"/>
    <w:rsid w:val="00B06BA8"/>
    <w:rsid w:val="00B07F5A"/>
    <w:rsid w:val="00B10217"/>
    <w:rsid w:val="00B11AAB"/>
    <w:rsid w:val="00B1297F"/>
    <w:rsid w:val="00B13F2C"/>
    <w:rsid w:val="00B14719"/>
    <w:rsid w:val="00B14F09"/>
    <w:rsid w:val="00B16804"/>
    <w:rsid w:val="00B169C1"/>
    <w:rsid w:val="00B20528"/>
    <w:rsid w:val="00B2150D"/>
    <w:rsid w:val="00B230FF"/>
    <w:rsid w:val="00B235DE"/>
    <w:rsid w:val="00B23E3F"/>
    <w:rsid w:val="00B252E5"/>
    <w:rsid w:val="00B25FED"/>
    <w:rsid w:val="00B260BA"/>
    <w:rsid w:val="00B275CC"/>
    <w:rsid w:val="00B31D8E"/>
    <w:rsid w:val="00B320C0"/>
    <w:rsid w:val="00B32832"/>
    <w:rsid w:val="00B33479"/>
    <w:rsid w:val="00B3447B"/>
    <w:rsid w:val="00B44A39"/>
    <w:rsid w:val="00B44F11"/>
    <w:rsid w:val="00B461F9"/>
    <w:rsid w:val="00B51AB2"/>
    <w:rsid w:val="00B5458E"/>
    <w:rsid w:val="00B55594"/>
    <w:rsid w:val="00B5757B"/>
    <w:rsid w:val="00B60DEE"/>
    <w:rsid w:val="00B645B7"/>
    <w:rsid w:val="00B64929"/>
    <w:rsid w:val="00B64DDA"/>
    <w:rsid w:val="00B65003"/>
    <w:rsid w:val="00B66FD3"/>
    <w:rsid w:val="00B67CE6"/>
    <w:rsid w:val="00B703BC"/>
    <w:rsid w:val="00B72DDC"/>
    <w:rsid w:val="00B73546"/>
    <w:rsid w:val="00B74E83"/>
    <w:rsid w:val="00B81022"/>
    <w:rsid w:val="00B811A1"/>
    <w:rsid w:val="00B828A5"/>
    <w:rsid w:val="00B83046"/>
    <w:rsid w:val="00B8465A"/>
    <w:rsid w:val="00B853B9"/>
    <w:rsid w:val="00B87399"/>
    <w:rsid w:val="00B87599"/>
    <w:rsid w:val="00B90B0D"/>
    <w:rsid w:val="00B91386"/>
    <w:rsid w:val="00B9161B"/>
    <w:rsid w:val="00B9271E"/>
    <w:rsid w:val="00B9283C"/>
    <w:rsid w:val="00B936E3"/>
    <w:rsid w:val="00B9382F"/>
    <w:rsid w:val="00B94B37"/>
    <w:rsid w:val="00B94BF1"/>
    <w:rsid w:val="00B955F4"/>
    <w:rsid w:val="00B962F4"/>
    <w:rsid w:val="00B97B01"/>
    <w:rsid w:val="00BA04BF"/>
    <w:rsid w:val="00BA1DA0"/>
    <w:rsid w:val="00BA70FF"/>
    <w:rsid w:val="00BB1625"/>
    <w:rsid w:val="00BB1D0B"/>
    <w:rsid w:val="00BB6C7E"/>
    <w:rsid w:val="00BB7D9B"/>
    <w:rsid w:val="00BC0DE6"/>
    <w:rsid w:val="00BC0FA3"/>
    <w:rsid w:val="00BC2559"/>
    <w:rsid w:val="00BC3C1F"/>
    <w:rsid w:val="00BC3D05"/>
    <w:rsid w:val="00BC4852"/>
    <w:rsid w:val="00BC584A"/>
    <w:rsid w:val="00BC7A48"/>
    <w:rsid w:val="00BD3B37"/>
    <w:rsid w:val="00BD723B"/>
    <w:rsid w:val="00BE28B0"/>
    <w:rsid w:val="00BE37D2"/>
    <w:rsid w:val="00BE503F"/>
    <w:rsid w:val="00BE6DEE"/>
    <w:rsid w:val="00BF180C"/>
    <w:rsid w:val="00BF46FF"/>
    <w:rsid w:val="00BF6C35"/>
    <w:rsid w:val="00C00C7A"/>
    <w:rsid w:val="00C022BF"/>
    <w:rsid w:val="00C03D9E"/>
    <w:rsid w:val="00C04A75"/>
    <w:rsid w:val="00C057E0"/>
    <w:rsid w:val="00C06FBE"/>
    <w:rsid w:val="00C07846"/>
    <w:rsid w:val="00C10742"/>
    <w:rsid w:val="00C11163"/>
    <w:rsid w:val="00C135ED"/>
    <w:rsid w:val="00C14B08"/>
    <w:rsid w:val="00C2012B"/>
    <w:rsid w:val="00C20E34"/>
    <w:rsid w:val="00C23E43"/>
    <w:rsid w:val="00C2433C"/>
    <w:rsid w:val="00C27E71"/>
    <w:rsid w:val="00C34E0A"/>
    <w:rsid w:val="00C35CFB"/>
    <w:rsid w:val="00C37BD6"/>
    <w:rsid w:val="00C4015D"/>
    <w:rsid w:val="00C402DA"/>
    <w:rsid w:val="00C4244A"/>
    <w:rsid w:val="00C43201"/>
    <w:rsid w:val="00C466E2"/>
    <w:rsid w:val="00C46C9C"/>
    <w:rsid w:val="00C50F36"/>
    <w:rsid w:val="00C51653"/>
    <w:rsid w:val="00C54CCE"/>
    <w:rsid w:val="00C5689A"/>
    <w:rsid w:val="00C576D9"/>
    <w:rsid w:val="00C57D12"/>
    <w:rsid w:val="00C6260B"/>
    <w:rsid w:val="00C62B3D"/>
    <w:rsid w:val="00C631E7"/>
    <w:rsid w:val="00C63A7B"/>
    <w:rsid w:val="00C63E50"/>
    <w:rsid w:val="00C66371"/>
    <w:rsid w:val="00C67366"/>
    <w:rsid w:val="00C67DAC"/>
    <w:rsid w:val="00C70B3F"/>
    <w:rsid w:val="00C71FE9"/>
    <w:rsid w:val="00C735F8"/>
    <w:rsid w:val="00C736C2"/>
    <w:rsid w:val="00C73775"/>
    <w:rsid w:val="00C74531"/>
    <w:rsid w:val="00C74807"/>
    <w:rsid w:val="00C75436"/>
    <w:rsid w:val="00C75762"/>
    <w:rsid w:val="00C764E9"/>
    <w:rsid w:val="00C800C2"/>
    <w:rsid w:val="00C82744"/>
    <w:rsid w:val="00C94153"/>
    <w:rsid w:val="00C9586F"/>
    <w:rsid w:val="00C97900"/>
    <w:rsid w:val="00CA0361"/>
    <w:rsid w:val="00CA071F"/>
    <w:rsid w:val="00CA079B"/>
    <w:rsid w:val="00CA0AA0"/>
    <w:rsid w:val="00CA0AD7"/>
    <w:rsid w:val="00CA2120"/>
    <w:rsid w:val="00CA2D4D"/>
    <w:rsid w:val="00CA3425"/>
    <w:rsid w:val="00CA4F6F"/>
    <w:rsid w:val="00CA62C8"/>
    <w:rsid w:val="00CB2140"/>
    <w:rsid w:val="00CB7330"/>
    <w:rsid w:val="00CC2A06"/>
    <w:rsid w:val="00CC3EC8"/>
    <w:rsid w:val="00CD00C9"/>
    <w:rsid w:val="00CD1747"/>
    <w:rsid w:val="00CD2FE2"/>
    <w:rsid w:val="00CD45AE"/>
    <w:rsid w:val="00CD6D01"/>
    <w:rsid w:val="00CD6D30"/>
    <w:rsid w:val="00CD6E8C"/>
    <w:rsid w:val="00CE02DB"/>
    <w:rsid w:val="00CE0F16"/>
    <w:rsid w:val="00CF3CF7"/>
    <w:rsid w:val="00CF4F73"/>
    <w:rsid w:val="00D03BB1"/>
    <w:rsid w:val="00D056CC"/>
    <w:rsid w:val="00D067DD"/>
    <w:rsid w:val="00D068B3"/>
    <w:rsid w:val="00D11B32"/>
    <w:rsid w:val="00D1387E"/>
    <w:rsid w:val="00D14A8C"/>
    <w:rsid w:val="00D15A92"/>
    <w:rsid w:val="00D15B15"/>
    <w:rsid w:val="00D222B8"/>
    <w:rsid w:val="00D27094"/>
    <w:rsid w:val="00D27880"/>
    <w:rsid w:val="00D278F5"/>
    <w:rsid w:val="00D30114"/>
    <w:rsid w:val="00D30327"/>
    <w:rsid w:val="00D32F0F"/>
    <w:rsid w:val="00D33E46"/>
    <w:rsid w:val="00D33F3C"/>
    <w:rsid w:val="00D3719C"/>
    <w:rsid w:val="00D4014F"/>
    <w:rsid w:val="00D41B23"/>
    <w:rsid w:val="00D42B40"/>
    <w:rsid w:val="00D5356D"/>
    <w:rsid w:val="00D55623"/>
    <w:rsid w:val="00D576E0"/>
    <w:rsid w:val="00D6019A"/>
    <w:rsid w:val="00D62353"/>
    <w:rsid w:val="00D63BAC"/>
    <w:rsid w:val="00D64423"/>
    <w:rsid w:val="00D64F2A"/>
    <w:rsid w:val="00D74CBC"/>
    <w:rsid w:val="00D76309"/>
    <w:rsid w:val="00D76A43"/>
    <w:rsid w:val="00D82F61"/>
    <w:rsid w:val="00D841C2"/>
    <w:rsid w:val="00D86042"/>
    <w:rsid w:val="00D864B0"/>
    <w:rsid w:val="00D87C16"/>
    <w:rsid w:val="00D917E8"/>
    <w:rsid w:val="00D91960"/>
    <w:rsid w:val="00D91AA7"/>
    <w:rsid w:val="00D91B73"/>
    <w:rsid w:val="00D91CFB"/>
    <w:rsid w:val="00D91D3F"/>
    <w:rsid w:val="00D974C8"/>
    <w:rsid w:val="00D97792"/>
    <w:rsid w:val="00DA5920"/>
    <w:rsid w:val="00DA6D64"/>
    <w:rsid w:val="00DA7814"/>
    <w:rsid w:val="00DA789F"/>
    <w:rsid w:val="00DC0973"/>
    <w:rsid w:val="00DC0E97"/>
    <w:rsid w:val="00DC47E2"/>
    <w:rsid w:val="00DC544B"/>
    <w:rsid w:val="00DD1220"/>
    <w:rsid w:val="00DD26ED"/>
    <w:rsid w:val="00DD36E7"/>
    <w:rsid w:val="00DD3779"/>
    <w:rsid w:val="00DD3C4C"/>
    <w:rsid w:val="00DD5FAF"/>
    <w:rsid w:val="00DD633F"/>
    <w:rsid w:val="00DE0C38"/>
    <w:rsid w:val="00DE318E"/>
    <w:rsid w:val="00DE5567"/>
    <w:rsid w:val="00DE5CAD"/>
    <w:rsid w:val="00DE65BE"/>
    <w:rsid w:val="00DE7FA5"/>
    <w:rsid w:val="00DF246F"/>
    <w:rsid w:val="00DF2492"/>
    <w:rsid w:val="00DF3B74"/>
    <w:rsid w:val="00DF44EE"/>
    <w:rsid w:val="00DF4DE3"/>
    <w:rsid w:val="00DF6DA3"/>
    <w:rsid w:val="00DF7CF3"/>
    <w:rsid w:val="00E00D82"/>
    <w:rsid w:val="00E04133"/>
    <w:rsid w:val="00E04999"/>
    <w:rsid w:val="00E1011A"/>
    <w:rsid w:val="00E159A3"/>
    <w:rsid w:val="00E15F45"/>
    <w:rsid w:val="00E162FF"/>
    <w:rsid w:val="00E17884"/>
    <w:rsid w:val="00E20FF8"/>
    <w:rsid w:val="00E21697"/>
    <w:rsid w:val="00E21B02"/>
    <w:rsid w:val="00E22E1A"/>
    <w:rsid w:val="00E31631"/>
    <w:rsid w:val="00E33EB9"/>
    <w:rsid w:val="00E34CF7"/>
    <w:rsid w:val="00E4287D"/>
    <w:rsid w:val="00E43193"/>
    <w:rsid w:val="00E44F52"/>
    <w:rsid w:val="00E452FD"/>
    <w:rsid w:val="00E45A85"/>
    <w:rsid w:val="00E4718F"/>
    <w:rsid w:val="00E50A66"/>
    <w:rsid w:val="00E5268E"/>
    <w:rsid w:val="00E605AC"/>
    <w:rsid w:val="00E6113C"/>
    <w:rsid w:val="00E61D9F"/>
    <w:rsid w:val="00E63A5A"/>
    <w:rsid w:val="00E63D93"/>
    <w:rsid w:val="00E63E6E"/>
    <w:rsid w:val="00E65173"/>
    <w:rsid w:val="00E66C5C"/>
    <w:rsid w:val="00E7572D"/>
    <w:rsid w:val="00E75ACC"/>
    <w:rsid w:val="00E760E4"/>
    <w:rsid w:val="00E76AFB"/>
    <w:rsid w:val="00E77D63"/>
    <w:rsid w:val="00E8029E"/>
    <w:rsid w:val="00E80634"/>
    <w:rsid w:val="00E82616"/>
    <w:rsid w:val="00E831FC"/>
    <w:rsid w:val="00E90438"/>
    <w:rsid w:val="00E913A1"/>
    <w:rsid w:val="00E92573"/>
    <w:rsid w:val="00E94FC3"/>
    <w:rsid w:val="00EA5FFE"/>
    <w:rsid w:val="00EA7E4C"/>
    <w:rsid w:val="00EB0311"/>
    <w:rsid w:val="00EB0C12"/>
    <w:rsid w:val="00EB0D47"/>
    <w:rsid w:val="00EB1813"/>
    <w:rsid w:val="00EB2141"/>
    <w:rsid w:val="00EB3084"/>
    <w:rsid w:val="00EB44A5"/>
    <w:rsid w:val="00EB4A13"/>
    <w:rsid w:val="00EB5091"/>
    <w:rsid w:val="00EB5757"/>
    <w:rsid w:val="00EB63B5"/>
    <w:rsid w:val="00EC3157"/>
    <w:rsid w:val="00EC3276"/>
    <w:rsid w:val="00EC48C9"/>
    <w:rsid w:val="00EC65B3"/>
    <w:rsid w:val="00ED0C6F"/>
    <w:rsid w:val="00ED0CE8"/>
    <w:rsid w:val="00ED456B"/>
    <w:rsid w:val="00ED5166"/>
    <w:rsid w:val="00ED7984"/>
    <w:rsid w:val="00ED7E53"/>
    <w:rsid w:val="00EE2D2C"/>
    <w:rsid w:val="00EF003A"/>
    <w:rsid w:val="00EF15F2"/>
    <w:rsid w:val="00EF218D"/>
    <w:rsid w:val="00EF3E5E"/>
    <w:rsid w:val="00EF4901"/>
    <w:rsid w:val="00EF4FEF"/>
    <w:rsid w:val="00F10A3C"/>
    <w:rsid w:val="00F1179D"/>
    <w:rsid w:val="00F11C3C"/>
    <w:rsid w:val="00F14C7B"/>
    <w:rsid w:val="00F1552D"/>
    <w:rsid w:val="00F15554"/>
    <w:rsid w:val="00F15DC9"/>
    <w:rsid w:val="00F22EC3"/>
    <w:rsid w:val="00F237DF"/>
    <w:rsid w:val="00F23806"/>
    <w:rsid w:val="00F25BA9"/>
    <w:rsid w:val="00F27107"/>
    <w:rsid w:val="00F27E81"/>
    <w:rsid w:val="00F27ECE"/>
    <w:rsid w:val="00F306AA"/>
    <w:rsid w:val="00F30723"/>
    <w:rsid w:val="00F33F5E"/>
    <w:rsid w:val="00F34799"/>
    <w:rsid w:val="00F34BE2"/>
    <w:rsid w:val="00F35839"/>
    <w:rsid w:val="00F359DA"/>
    <w:rsid w:val="00F3783A"/>
    <w:rsid w:val="00F40010"/>
    <w:rsid w:val="00F403D9"/>
    <w:rsid w:val="00F4287D"/>
    <w:rsid w:val="00F468B5"/>
    <w:rsid w:val="00F47C39"/>
    <w:rsid w:val="00F5323A"/>
    <w:rsid w:val="00F53614"/>
    <w:rsid w:val="00F53E24"/>
    <w:rsid w:val="00F5527B"/>
    <w:rsid w:val="00F5564F"/>
    <w:rsid w:val="00F609CA"/>
    <w:rsid w:val="00F61A92"/>
    <w:rsid w:val="00F63848"/>
    <w:rsid w:val="00F66168"/>
    <w:rsid w:val="00F701B7"/>
    <w:rsid w:val="00F719AD"/>
    <w:rsid w:val="00F71ECD"/>
    <w:rsid w:val="00F72386"/>
    <w:rsid w:val="00F72D51"/>
    <w:rsid w:val="00F741E2"/>
    <w:rsid w:val="00F76041"/>
    <w:rsid w:val="00F81294"/>
    <w:rsid w:val="00F81806"/>
    <w:rsid w:val="00F82AB4"/>
    <w:rsid w:val="00F84933"/>
    <w:rsid w:val="00F87087"/>
    <w:rsid w:val="00F87D25"/>
    <w:rsid w:val="00F916A8"/>
    <w:rsid w:val="00F94EC0"/>
    <w:rsid w:val="00F96059"/>
    <w:rsid w:val="00F9791D"/>
    <w:rsid w:val="00F97EC9"/>
    <w:rsid w:val="00FA01BC"/>
    <w:rsid w:val="00FA0DFF"/>
    <w:rsid w:val="00FA2AEF"/>
    <w:rsid w:val="00FA2BE6"/>
    <w:rsid w:val="00FA3303"/>
    <w:rsid w:val="00FA5E50"/>
    <w:rsid w:val="00FA7704"/>
    <w:rsid w:val="00FA7924"/>
    <w:rsid w:val="00FB0AAE"/>
    <w:rsid w:val="00FB1B16"/>
    <w:rsid w:val="00FB344B"/>
    <w:rsid w:val="00FB3B53"/>
    <w:rsid w:val="00FB3C21"/>
    <w:rsid w:val="00FB59CA"/>
    <w:rsid w:val="00FB5F6C"/>
    <w:rsid w:val="00FB6DFB"/>
    <w:rsid w:val="00FC04AF"/>
    <w:rsid w:val="00FC2977"/>
    <w:rsid w:val="00FC331B"/>
    <w:rsid w:val="00FD0658"/>
    <w:rsid w:val="00FD09CD"/>
    <w:rsid w:val="00FD1C7F"/>
    <w:rsid w:val="00FD2569"/>
    <w:rsid w:val="00FD62BD"/>
    <w:rsid w:val="00FD775E"/>
    <w:rsid w:val="00FD7DAF"/>
    <w:rsid w:val="00FE0777"/>
    <w:rsid w:val="00FE373E"/>
    <w:rsid w:val="00FE6CCA"/>
    <w:rsid w:val="00FE7048"/>
    <w:rsid w:val="00FF081F"/>
    <w:rsid w:val="00FF0ED9"/>
    <w:rsid w:val="00FF1146"/>
    <w:rsid w:val="00FF2550"/>
    <w:rsid w:val="00FF3CBA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3"/>
    <w:pPr>
      <w:spacing w:line="480" w:lineRule="auto"/>
      <w:ind w:firstLine="357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E1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1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11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11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BA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C6BA8"/>
    <w:rPr>
      <w:rFonts w:eastAsia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6C6BA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6BA8"/>
    <w:rPr>
      <w:rFonts w:eastAsia="Times New Roman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6C6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6BA8"/>
    <w:rPr>
      <w:rFonts w:ascii="Tahoma" w:eastAsia="Times New Roman" w:hAnsi="Tahoma" w:cs="Tahoma"/>
      <w:sz w:val="16"/>
      <w:szCs w:val="16"/>
      <w:lang w:val="en-US" w:bidi="en-US"/>
    </w:rPr>
  </w:style>
  <w:style w:type="character" w:styleId="-">
    <w:name w:val="Hyperlink"/>
    <w:basedOn w:val="a0"/>
    <w:rsid w:val="00B9283C"/>
    <w:rPr>
      <w:color w:val="0000FF"/>
      <w:u w:val="single"/>
    </w:rPr>
  </w:style>
  <w:style w:type="table" w:styleId="a6">
    <w:name w:val="Table Grid"/>
    <w:basedOn w:val="a1"/>
    <w:uiPriority w:val="59"/>
    <w:rsid w:val="00D1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3E11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7"/>
    <w:uiPriority w:val="10"/>
    <w:rsid w:val="003E1194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2Char">
    <w:name w:val="Επικεφαλίδα 2 Char"/>
    <w:basedOn w:val="a0"/>
    <w:link w:val="2"/>
    <w:uiPriority w:val="9"/>
    <w:rsid w:val="003E1194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1Char">
    <w:name w:val="Επικεφαλίδα 1 Char"/>
    <w:basedOn w:val="a0"/>
    <w:link w:val="1"/>
    <w:uiPriority w:val="9"/>
    <w:rsid w:val="003E119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No Spacing"/>
    <w:uiPriority w:val="1"/>
    <w:qFormat/>
    <w:rsid w:val="003E1194"/>
    <w:pPr>
      <w:ind w:firstLine="357"/>
    </w:pPr>
    <w:rPr>
      <w:rFonts w:eastAsia="Times New Roman"/>
      <w:sz w:val="22"/>
      <w:szCs w:val="22"/>
      <w:lang w:val="en-US" w:eastAsia="en-US" w:bidi="en-US"/>
    </w:rPr>
  </w:style>
  <w:style w:type="character" w:customStyle="1" w:styleId="3Char">
    <w:name w:val="Επικεφαλίδα 3 Char"/>
    <w:basedOn w:val="a0"/>
    <w:link w:val="3"/>
    <w:uiPriority w:val="9"/>
    <w:rsid w:val="003E1194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Char">
    <w:name w:val="Επικεφαλίδα 4 Char"/>
    <w:basedOn w:val="a0"/>
    <w:link w:val="4"/>
    <w:uiPriority w:val="9"/>
    <w:rsid w:val="003E1194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polyz@med.uoa.gr" TargetMode="External"/><Relationship Id="rId1" Type="http://schemas.openxmlformats.org/officeDocument/2006/relationships/hyperlink" Target="mailto:aaisopos@med.uoa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3apk_gr\Desktop\&#923;&#959;&#947;&#972;&#964;&#965;&#960;&#959;%20&#917;&#955;&#955;&#951;&#957;&#953;&#954;&#972;%20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Ελληνικό 1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Links>
    <vt:vector size="12" baseType="variant">
      <vt:variant>
        <vt:i4>2949206</vt:i4>
      </vt:variant>
      <vt:variant>
        <vt:i4>2</vt:i4>
      </vt:variant>
      <vt:variant>
        <vt:i4>0</vt:i4>
      </vt:variant>
      <vt:variant>
        <vt:i4>5</vt:i4>
      </vt:variant>
      <vt:variant>
        <vt:lpwstr>mailto:apolyz@med.uoa.gr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mailto:aaisopos@med.uoa.gr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l3apk_gr</dc:creator>
  <cp:lastModifiedBy>l3apk_gr</cp:lastModifiedBy>
  <cp:revision>2</cp:revision>
  <cp:lastPrinted>2012-08-16T09:47:00Z</cp:lastPrinted>
  <dcterms:created xsi:type="dcterms:W3CDTF">2012-11-23T09:00:00Z</dcterms:created>
  <dcterms:modified xsi:type="dcterms:W3CDTF">2012-11-23T09:00:00Z</dcterms:modified>
</cp:coreProperties>
</file>