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681"/>
      </w:tblGrid>
      <w:tr w:rsidR="00D82F61" w:rsidRPr="00D907C2" w:rsidTr="00D16A2D">
        <w:trPr>
          <w:trHeight w:val="1261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82F61" w:rsidRPr="00604F80" w:rsidRDefault="00E93562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E93562">
              <w:rPr>
                <w:rFonts w:cs="Calibri"/>
                <w:b/>
                <w:bCs/>
                <w:iCs/>
                <w:noProof/>
                <w:sz w:val="18"/>
                <w:szCs w:val="18"/>
                <w:lang w:val="el-GR" w:eastAsia="el-G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8.3pt;margin-top:-.25pt;width:0;height:646.85pt;z-index:1;mso-position-vertical-relative:page" o:connectortype="straight" o:allowoverlap="f" strokecolor="#365f91" strokeweight="1pt">
                  <w10:wrap anchory="page"/>
                </v:shape>
              </w:pict>
            </w:r>
            <w:r w:rsidR="00D82F61"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ΑΙΜΑΤΟΛΟΓΙΑ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Κ. Κωνσταντόπουλος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Καθηγητής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Ι.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Ρόμπος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Αναπλ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.  Καθηγητής</w:t>
            </w:r>
          </w:p>
          <w:p w:rsidR="003C5729" w:rsidRPr="00604F80" w:rsidRDefault="003C5729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Ν.Α.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Βύνιου</w:t>
            </w:r>
            <w:proofErr w:type="spellEnd"/>
          </w:p>
          <w:p w:rsidR="003C5729" w:rsidRDefault="003C5729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. Καθηγήτρια</w:t>
            </w:r>
          </w:p>
          <w:p w:rsidR="003222BC" w:rsidRPr="00604F80" w:rsidRDefault="003222BC" w:rsidP="003222BC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Ε.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Βαριάμη</w:t>
            </w:r>
            <w:proofErr w:type="spellEnd"/>
          </w:p>
          <w:p w:rsidR="003222BC" w:rsidRPr="00604F80" w:rsidRDefault="003222BC" w:rsidP="003222BC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>Δ/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ντρια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 xml:space="preserve"> ΕΣΥ </w:t>
            </w: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 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 xml:space="preserve">Σ. </w:t>
            </w:r>
            <w:proofErr w:type="spellStart"/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Ντελίκου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Επιμελήτρια Β’ ΕΣΥ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iCs/>
                <w:sz w:val="18"/>
                <w:szCs w:val="18"/>
              </w:rPr>
              <w:t>EN</w:t>
            </w:r>
            <w:r w:rsidRPr="00604F80">
              <w:rPr>
                <w:rFonts w:cs="Calibri"/>
                <w:b/>
                <w:iCs/>
                <w:sz w:val="18"/>
                <w:szCs w:val="18"/>
                <w:lang w:val="el-GR"/>
              </w:rPr>
              <w:t>ΔΟΚΡΙΝΟΛΟΓΙΑ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 xml:space="preserve">Ε. </w:t>
            </w:r>
            <w:proofErr w:type="spellStart"/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Ζαπάντη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Επιμελήτρια Α’ ΕΣΥ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bCs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ΛΟΙΜΩΞΕΙΣ</w:t>
            </w:r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 xml:space="preserve">Α. </w:t>
            </w:r>
            <w:proofErr w:type="spellStart"/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>Ανδρεόπουλος</w:t>
            </w:r>
            <w:proofErr w:type="spellEnd"/>
          </w:p>
          <w:p w:rsidR="00D82F61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Αναπλ</w:t>
            </w:r>
            <w:proofErr w:type="spellEnd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. Καθηγητής</w:t>
            </w:r>
          </w:p>
          <w:p w:rsidR="00593482" w:rsidRPr="00604F80" w:rsidRDefault="00593482" w:rsidP="00593482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Σαμάρκος</w:t>
            </w:r>
            <w:proofErr w:type="spellEnd"/>
          </w:p>
          <w:p w:rsidR="00593482" w:rsidRPr="00604F80" w:rsidRDefault="00593482" w:rsidP="00593482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Επιμελητής Α’ ΕΣΥ</w:t>
            </w:r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color w:val="000000"/>
                <w:sz w:val="18"/>
                <w:szCs w:val="18"/>
                <w:lang w:val="el-GR"/>
              </w:rPr>
            </w:pPr>
          </w:p>
          <w:p w:rsidR="00D82F61" w:rsidRDefault="00D82F61" w:rsidP="00604F80">
            <w:pPr>
              <w:spacing w:line="240" w:lineRule="auto"/>
              <w:ind w:firstLine="142"/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ΟΓΚΟΛΟΓΙΑ</w:t>
            </w:r>
          </w:p>
          <w:p w:rsidR="00CD00C9" w:rsidRPr="00CD00C9" w:rsidRDefault="00CD00C9" w:rsidP="00604F80">
            <w:pPr>
              <w:spacing w:line="240" w:lineRule="auto"/>
              <w:ind w:firstLine="142"/>
              <w:rPr>
                <w:rFonts w:cs="Calibri"/>
                <w:bCs/>
                <w:iCs/>
                <w:sz w:val="18"/>
                <w:szCs w:val="18"/>
                <w:lang w:val="el-GR"/>
              </w:rPr>
            </w:pPr>
            <w:r w:rsidRPr="00CD00C9">
              <w:rPr>
                <w:rFonts w:cs="Calibri"/>
                <w:bCs/>
                <w:iCs/>
                <w:sz w:val="18"/>
                <w:szCs w:val="18"/>
                <w:lang w:val="el-GR"/>
              </w:rPr>
              <w:t xml:space="preserve">Α. </w:t>
            </w:r>
            <w:proofErr w:type="spellStart"/>
            <w:r w:rsidRPr="00CD00C9">
              <w:rPr>
                <w:rFonts w:cs="Calibri"/>
                <w:bCs/>
                <w:iCs/>
                <w:sz w:val="18"/>
                <w:szCs w:val="18"/>
                <w:lang w:val="el-GR"/>
              </w:rPr>
              <w:t>Πολύζος</w:t>
            </w:r>
            <w:proofErr w:type="spellEnd"/>
          </w:p>
          <w:p w:rsidR="00CD00C9" w:rsidRPr="00CD00C9" w:rsidRDefault="00CD00C9" w:rsidP="00604F80">
            <w:pPr>
              <w:spacing w:line="240" w:lineRule="auto"/>
              <w:ind w:firstLine="142"/>
              <w:rPr>
                <w:rFonts w:cs="Calibri"/>
                <w:bCs/>
                <w:i/>
                <w:iCs/>
                <w:sz w:val="18"/>
                <w:szCs w:val="18"/>
                <w:lang w:val="el-GR"/>
              </w:rPr>
            </w:pPr>
            <w:r w:rsidRPr="00CD00C9">
              <w:rPr>
                <w:rFonts w:cs="Calibri"/>
                <w:bCs/>
                <w:i/>
                <w:iCs/>
                <w:sz w:val="18"/>
                <w:szCs w:val="18"/>
                <w:lang w:val="el-GR"/>
              </w:rPr>
              <w:t>Καθηγητής</w:t>
            </w:r>
            <w:r w:rsidR="00D16A2D">
              <w:rPr>
                <w:rFonts w:cs="Calibri"/>
                <w:bCs/>
                <w:i/>
                <w:iCs/>
                <w:sz w:val="18"/>
                <w:szCs w:val="18"/>
                <w:lang w:val="el-GR"/>
              </w:rPr>
              <w:t>-Διευθυντής</w:t>
            </w:r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 xml:space="preserve">Ε. </w:t>
            </w:r>
            <w:proofErr w:type="spellStart"/>
            <w:r w:rsidRPr="00604F80">
              <w:rPr>
                <w:rFonts w:cs="Calibri"/>
                <w:color w:val="000000"/>
                <w:sz w:val="18"/>
                <w:szCs w:val="18"/>
                <w:lang w:val="el-GR"/>
              </w:rPr>
              <w:t>Γκόγκα</w:t>
            </w:r>
            <w:proofErr w:type="spellEnd"/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Αναπλ</w:t>
            </w:r>
            <w:proofErr w:type="spellEnd"/>
            <w:r w:rsidRPr="00604F80"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  <w:t>. Καθηγήτρια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bCs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ΡΕΥΜΑΤΟΛΟΓΙΑ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Τεκτονίδου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sz w:val="18"/>
                <w:szCs w:val="18"/>
                <w:lang w:val="el-GR"/>
              </w:rPr>
              <w:t>Λέκτορας</w:t>
            </w:r>
          </w:p>
          <w:p w:rsidR="00D82F61" w:rsidRPr="00604F80" w:rsidRDefault="00D82F61" w:rsidP="00604F80">
            <w:pPr>
              <w:tabs>
                <w:tab w:val="left" w:pos="4820"/>
              </w:tabs>
              <w:spacing w:line="240" w:lineRule="auto"/>
              <w:ind w:firstLine="142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tabs>
                <w:tab w:val="left" w:pos="1440"/>
              </w:tabs>
              <w:spacing w:line="240" w:lineRule="auto"/>
              <w:ind w:firstLine="142"/>
              <w:jc w:val="both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>ΠΑΘΟΛΟΓΙΑ</w:t>
            </w:r>
            <w:r w:rsidRPr="00604F80">
              <w:rPr>
                <w:rFonts w:cs="Calibri"/>
                <w:b/>
                <w:bCs/>
                <w:iCs/>
                <w:sz w:val="18"/>
                <w:szCs w:val="18"/>
                <w:lang w:val="el-GR"/>
              </w:rPr>
              <w:tab/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Μαντζουράνη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/>
                <w:iCs/>
                <w:sz w:val="18"/>
                <w:szCs w:val="18"/>
              </w:rPr>
              <w:t>E</w:t>
            </w:r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π. Καθηγήτρια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sz w:val="18"/>
                <w:szCs w:val="18"/>
                <w:lang w:val="el-GR"/>
              </w:rPr>
              <w:t xml:space="preserve">Μ.Π. </w:t>
            </w:r>
            <w:proofErr w:type="spellStart"/>
            <w:r w:rsidRPr="00604F80">
              <w:rPr>
                <w:rFonts w:cs="Calibri"/>
                <w:sz w:val="18"/>
                <w:szCs w:val="18"/>
                <w:lang w:val="el-GR"/>
              </w:rPr>
              <w:t>Σιακαντάρη</w:t>
            </w:r>
            <w:proofErr w:type="spellEnd"/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  <w:proofErr w:type="spellStart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Επ</w:t>
            </w:r>
            <w:proofErr w:type="spellEnd"/>
            <w:r w:rsidRPr="00604F80">
              <w:rPr>
                <w:rFonts w:cs="Calibri"/>
                <w:i/>
                <w:iCs/>
                <w:sz w:val="18"/>
                <w:szCs w:val="18"/>
                <w:lang w:val="el-GR"/>
              </w:rPr>
              <w:t>. Καθηγήτρια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/>
                <w:iCs/>
                <w:sz w:val="18"/>
                <w:szCs w:val="18"/>
                <w:lang w:val="el-GR"/>
              </w:rPr>
            </w:pP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b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b/>
                <w:iCs/>
                <w:sz w:val="18"/>
                <w:szCs w:val="18"/>
                <w:lang w:val="el-GR"/>
              </w:rPr>
              <w:t>ΕΡΓΑΣΤΗΡΙΟ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iCs/>
                <w:sz w:val="18"/>
                <w:szCs w:val="18"/>
                <w:lang w:val="el-GR"/>
              </w:rPr>
            </w:pPr>
            <w:r w:rsidRPr="00604F80">
              <w:rPr>
                <w:rFonts w:cs="Calibri"/>
                <w:iCs/>
                <w:sz w:val="18"/>
                <w:szCs w:val="18"/>
                <w:lang w:val="el-GR"/>
              </w:rPr>
              <w:t>Β. Καλότυχου</w:t>
            </w:r>
          </w:p>
          <w:p w:rsidR="00D82F61" w:rsidRPr="00604F80" w:rsidRDefault="00D82F61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</w:p>
          <w:p w:rsidR="00D82F61" w:rsidRPr="00604F80" w:rsidRDefault="00D16A2D" w:rsidP="00604F80">
            <w:pPr>
              <w:spacing w:line="240" w:lineRule="auto"/>
              <w:ind w:firstLine="142"/>
              <w:rPr>
                <w:rFonts w:cs="Calibri"/>
                <w:sz w:val="18"/>
                <w:szCs w:val="18"/>
                <w:lang w:val="el-GR"/>
              </w:rPr>
            </w:pPr>
            <w:r>
              <w:rPr>
                <w:rFonts w:cs="Calibri"/>
                <w:b/>
                <w:sz w:val="18"/>
                <w:szCs w:val="18"/>
                <w:lang w:val="el-GR"/>
              </w:rPr>
              <w:t xml:space="preserve"> </w:t>
            </w:r>
          </w:p>
          <w:p w:rsidR="00D82F61" w:rsidRPr="00604F80" w:rsidRDefault="00D82F61" w:rsidP="00604F80">
            <w:pPr>
              <w:spacing w:line="240" w:lineRule="auto"/>
              <w:ind w:firstLine="0"/>
              <w:rPr>
                <w:rFonts w:cs="Calibri"/>
                <w:sz w:val="18"/>
                <w:lang w:val="el-GR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AC4445" w:rsidRDefault="00AC4445" w:rsidP="00AC4445">
            <w:pPr>
              <w:spacing w:line="240" w:lineRule="auto"/>
              <w:jc w:val="both"/>
              <w:rPr>
                <w:lang w:val="el-GR"/>
              </w:rPr>
            </w:pPr>
          </w:p>
          <w:p w:rsidR="00CD00C9" w:rsidRPr="00D907C2" w:rsidRDefault="00D907C2" w:rsidP="00D907C2">
            <w:pPr>
              <w:spacing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  <w:r w:rsidRPr="00D907C2">
              <w:rPr>
                <w:b/>
                <w:sz w:val="28"/>
                <w:szCs w:val="28"/>
                <w:lang w:val="el-GR"/>
              </w:rPr>
              <w:t>ΑΝΑΚΟΙΝΩΣΕΙΣ ΕΞΕΤΑΣΕΩΝ</w:t>
            </w:r>
          </w:p>
          <w:p w:rsidR="00D907C2" w:rsidRDefault="00D907C2" w:rsidP="00D907C2">
            <w:pPr>
              <w:spacing w:line="240" w:lineRule="auto"/>
              <w:jc w:val="center"/>
              <w:rPr>
                <w:sz w:val="28"/>
                <w:szCs w:val="28"/>
                <w:lang w:val="el-GR"/>
              </w:rPr>
            </w:pPr>
          </w:p>
          <w:p w:rsidR="003A1A0E" w:rsidRPr="00D907C2" w:rsidRDefault="003A1A0E" w:rsidP="00D907C2">
            <w:pPr>
              <w:spacing w:line="240" w:lineRule="auto"/>
              <w:jc w:val="center"/>
              <w:rPr>
                <w:sz w:val="28"/>
                <w:szCs w:val="28"/>
                <w:lang w:val="el-GR"/>
              </w:rPr>
            </w:pPr>
          </w:p>
          <w:p w:rsidR="00D907C2" w:rsidRPr="00D907C2" w:rsidRDefault="00D907C2" w:rsidP="003A1A0E">
            <w:pPr>
              <w:spacing w:line="240" w:lineRule="auto"/>
              <w:jc w:val="center"/>
              <w:rPr>
                <w:sz w:val="28"/>
                <w:szCs w:val="28"/>
                <w:lang w:val="el-GR"/>
              </w:rPr>
            </w:pPr>
            <w:r w:rsidRPr="00D907C2">
              <w:rPr>
                <w:sz w:val="28"/>
                <w:szCs w:val="28"/>
                <w:lang w:val="el-GR"/>
              </w:rPr>
              <w:t xml:space="preserve">Ανακοινώνονται οι ημερομηνίες εξετάσεων περιόδου </w:t>
            </w:r>
            <w:r w:rsidR="003A1A0E">
              <w:rPr>
                <w:sz w:val="28"/>
                <w:szCs w:val="28"/>
                <w:lang w:val="el-GR"/>
              </w:rPr>
              <w:t>Δεκεμβρίου</w:t>
            </w:r>
            <w:r w:rsidRPr="00D907C2">
              <w:rPr>
                <w:sz w:val="28"/>
                <w:szCs w:val="28"/>
                <w:lang w:val="el-GR"/>
              </w:rPr>
              <w:t xml:space="preserve"> 2012.</w:t>
            </w:r>
          </w:p>
          <w:p w:rsidR="00D907C2" w:rsidRP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D907C2" w:rsidRP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  <w:r w:rsidRPr="00D907C2">
              <w:rPr>
                <w:sz w:val="28"/>
                <w:szCs w:val="28"/>
                <w:lang w:val="el-GR"/>
              </w:rPr>
              <w:t>Α. 7</w:t>
            </w:r>
            <w:r w:rsidRPr="00D907C2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Pr="00D907C2">
              <w:rPr>
                <w:sz w:val="28"/>
                <w:szCs w:val="28"/>
                <w:lang w:val="el-GR"/>
              </w:rPr>
              <w:t xml:space="preserve"> Εξάμηνο 1</w:t>
            </w:r>
            <w:r w:rsidR="003A1A0E">
              <w:rPr>
                <w:sz w:val="28"/>
                <w:szCs w:val="28"/>
                <w:lang w:val="el-GR"/>
              </w:rPr>
              <w:t>4</w:t>
            </w:r>
            <w:r w:rsidRPr="00D907C2">
              <w:rPr>
                <w:sz w:val="28"/>
                <w:szCs w:val="28"/>
                <w:lang w:val="el-GR"/>
              </w:rPr>
              <w:t>-1</w:t>
            </w:r>
            <w:r w:rsidR="003A1A0E">
              <w:rPr>
                <w:sz w:val="28"/>
                <w:szCs w:val="28"/>
                <w:lang w:val="el-GR"/>
              </w:rPr>
              <w:t>2</w:t>
            </w:r>
            <w:r w:rsidRPr="00D907C2">
              <w:rPr>
                <w:sz w:val="28"/>
                <w:szCs w:val="28"/>
                <w:lang w:val="el-GR"/>
              </w:rPr>
              <w:t xml:space="preserve">-2012 </w:t>
            </w:r>
          </w:p>
          <w:p w:rsidR="00D907C2" w:rsidRP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  <w:r w:rsidRPr="00D907C2">
              <w:rPr>
                <w:sz w:val="28"/>
                <w:szCs w:val="28"/>
                <w:lang w:val="el-GR"/>
              </w:rPr>
              <w:t>Β. 8</w:t>
            </w:r>
            <w:r w:rsidRPr="00D907C2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Pr="00D907C2">
              <w:rPr>
                <w:sz w:val="28"/>
                <w:szCs w:val="28"/>
                <w:lang w:val="el-GR"/>
              </w:rPr>
              <w:t xml:space="preserve"> Εξάμηνο </w:t>
            </w:r>
            <w:r w:rsidR="003A1A0E">
              <w:rPr>
                <w:sz w:val="28"/>
                <w:szCs w:val="28"/>
                <w:lang w:val="el-GR"/>
              </w:rPr>
              <w:t>10</w:t>
            </w:r>
            <w:r w:rsidRPr="00D907C2">
              <w:rPr>
                <w:sz w:val="28"/>
                <w:szCs w:val="28"/>
                <w:lang w:val="el-GR"/>
              </w:rPr>
              <w:t>-</w:t>
            </w:r>
            <w:r w:rsidR="003A1A0E">
              <w:rPr>
                <w:sz w:val="28"/>
                <w:szCs w:val="28"/>
                <w:lang w:val="el-GR"/>
              </w:rPr>
              <w:t>01</w:t>
            </w:r>
            <w:r w:rsidRPr="00D907C2">
              <w:rPr>
                <w:sz w:val="28"/>
                <w:szCs w:val="28"/>
                <w:lang w:val="el-GR"/>
              </w:rPr>
              <w:t>-201</w:t>
            </w:r>
            <w:r w:rsidR="003A1A0E">
              <w:rPr>
                <w:sz w:val="28"/>
                <w:szCs w:val="28"/>
                <w:lang w:val="el-GR"/>
              </w:rPr>
              <w:t>3</w:t>
            </w:r>
            <w:r w:rsidRPr="00D907C2">
              <w:rPr>
                <w:sz w:val="28"/>
                <w:szCs w:val="28"/>
                <w:lang w:val="el-GR"/>
              </w:rPr>
              <w:t xml:space="preserve"> </w:t>
            </w:r>
          </w:p>
          <w:p w:rsidR="00B40AF5" w:rsidRPr="00D907C2" w:rsidRDefault="00D907C2" w:rsidP="003A1A0E">
            <w:pPr>
              <w:spacing w:line="240" w:lineRule="auto"/>
              <w:rPr>
                <w:sz w:val="28"/>
                <w:szCs w:val="28"/>
                <w:lang w:val="el-GR"/>
              </w:rPr>
            </w:pPr>
            <w:r w:rsidRPr="00D907C2">
              <w:rPr>
                <w:sz w:val="28"/>
                <w:szCs w:val="28"/>
                <w:lang w:val="el-GR"/>
              </w:rPr>
              <w:t xml:space="preserve">Δ. </w:t>
            </w:r>
            <w:r w:rsidR="003A1A0E">
              <w:rPr>
                <w:sz w:val="28"/>
                <w:szCs w:val="28"/>
                <w:lang w:val="el-GR"/>
              </w:rPr>
              <w:t>11</w:t>
            </w:r>
            <w:r w:rsidRPr="00D907C2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Pr="00D907C2">
              <w:rPr>
                <w:sz w:val="28"/>
                <w:szCs w:val="28"/>
                <w:lang w:val="el-GR"/>
              </w:rPr>
              <w:t xml:space="preserve"> </w:t>
            </w:r>
            <w:r w:rsidR="003A1A0E">
              <w:rPr>
                <w:sz w:val="28"/>
                <w:szCs w:val="28"/>
                <w:lang w:val="el-GR"/>
              </w:rPr>
              <w:t>&amp; 12</w:t>
            </w:r>
            <w:r w:rsidR="003A1A0E" w:rsidRPr="003A1A0E">
              <w:rPr>
                <w:sz w:val="28"/>
                <w:szCs w:val="28"/>
                <w:vertAlign w:val="superscript"/>
                <w:lang w:val="el-GR"/>
              </w:rPr>
              <w:t>ο</w:t>
            </w:r>
            <w:r w:rsidR="003A1A0E">
              <w:rPr>
                <w:sz w:val="28"/>
                <w:szCs w:val="28"/>
                <w:lang w:val="el-GR"/>
              </w:rPr>
              <w:t xml:space="preserve"> </w:t>
            </w:r>
            <w:r w:rsidRPr="00D907C2">
              <w:rPr>
                <w:sz w:val="28"/>
                <w:szCs w:val="28"/>
                <w:lang w:val="el-GR"/>
              </w:rPr>
              <w:t xml:space="preserve">Εξάμηνο </w:t>
            </w:r>
            <w:r w:rsidR="003A1A0E">
              <w:rPr>
                <w:sz w:val="28"/>
                <w:szCs w:val="28"/>
                <w:lang w:val="el-GR"/>
              </w:rPr>
              <w:t>(προφορικά) 10</w:t>
            </w:r>
            <w:r w:rsidR="00B40AF5">
              <w:rPr>
                <w:sz w:val="28"/>
                <w:szCs w:val="28"/>
                <w:lang w:val="el-GR"/>
              </w:rPr>
              <w:t>-1</w:t>
            </w:r>
            <w:r w:rsidR="003A1A0E">
              <w:rPr>
                <w:sz w:val="28"/>
                <w:szCs w:val="28"/>
                <w:lang w:val="el-GR"/>
              </w:rPr>
              <w:t>2</w:t>
            </w:r>
            <w:r w:rsidR="00B40AF5">
              <w:rPr>
                <w:sz w:val="28"/>
                <w:szCs w:val="28"/>
                <w:lang w:val="el-GR"/>
              </w:rPr>
              <w:t xml:space="preserve">-2012 </w:t>
            </w:r>
          </w:p>
          <w:p w:rsidR="00D907C2" w:rsidRP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D907C2" w:rsidRPr="00D907C2" w:rsidRDefault="003A1A0E" w:rsidP="003A1A0E">
            <w:pPr>
              <w:spacing w:line="240" w:lineRule="auto"/>
              <w:ind w:left="317" w:firstLine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Σχετικά με τον τόπο διεξαγωγής των εξετάσεων θα </w:t>
            </w:r>
            <w:proofErr w:type="spellStart"/>
            <w:r>
              <w:rPr>
                <w:sz w:val="28"/>
                <w:szCs w:val="28"/>
                <w:lang w:val="el-GR"/>
              </w:rPr>
              <w:t>βγεί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 νέα ανακοίνωση.</w:t>
            </w:r>
            <w:r w:rsidR="00D907C2" w:rsidRPr="00D907C2">
              <w:rPr>
                <w:sz w:val="28"/>
                <w:szCs w:val="28"/>
                <w:lang w:val="el-GR"/>
              </w:rPr>
              <w:t xml:space="preserve"> </w:t>
            </w:r>
          </w:p>
          <w:p w:rsidR="00D907C2" w:rsidRP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D907C2" w:rsidRP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  <w:r w:rsidRPr="00D907C2">
              <w:rPr>
                <w:sz w:val="28"/>
                <w:szCs w:val="28"/>
                <w:lang w:val="el-GR"/>
              </w:rPr>
              <w:t>Δηλώσεις στη Γραμματεία της Κλινικής.</w:t>
            </w:r>
          </w:p>
          <w:p w:rsidR="00D907C2" w:rsidRP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D907C2" w:rsidRDefault="00D907C2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3A1A0E" w:rsidRDefault="003A1A0E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3A1A0E" w:rsidRDefault="003A1A0E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3A1A0E" w:rsidRPr="00D907C2" w:rsidRDefault="003A1A0E" w:rsidP="00D907C2">
            <w:pPr>
              <w:spacing w:line="240" w:lineRule="auto"/>
              <w:rPr>
                <w:sz w:val="28"/>
                <w:szCs w:val="28"/>
                <w:lang w:val="el-GR"/>
              </w:rPr>
            </w:pPr>
          </w:p>
          <w:p w:rsidR="00D907C2" w:rsidRPr="00CD00C9" w:rsidRDefault="00D907C2" w:rsidP="00D907C2">
            <w:pPr>
              <w:spacing w:line="240" w:lineRule="auto"/>
              <w:jc w:val="right"/>
              <w:rPr>
                <w:lang w:val="el-GR"/>
              </w:rPr>
            </w:pPr>
            <w:r w:rsidRPr="00D907C2">
              <w:rPr>
                <w:sz w:val="28"/>
                <w:szCs w:val="28"/>
                <w:lang w:val="el-GR"/>
              </w:rPr>
              <w:t>Από την Κλινική</w:t>
            </w:r>
          </w:p>
        </w:tc>
      </w:tr>
    </w:tbl>
    <w:p w:rsidR="00636B7B" w:rsidRPr="003234B5" w:rsidRDefault="00433097" w:rsidP="00D82F61">
      <w:pPr>
        <w:spacing w:line="240" w:lineRule="auto"/>
        <w:ind w:firstLine="0"/>
        <w:rPr>
          <w:lang w:val="el-GR"/>
        </w:rPr>
      </w:pPr>
      <w:r>
        <w:rPr>
          <w:lang w:val="el-GR"/>
        </w:rPr>
        <w:t xml:space="preserve">                                                                         </w:t>
      </w:r>
    </w:p>
    <w:p w:rsidR="003E1194" w:rsidRPr="003234B5" w:rsidRDefault="003E1194">
      <w:pPr>
        <w:spacing w:line="240" w:lineRule="auto"/>
        <w:ind w:firstLine="0"/>
        <w:rPr>
          <w:lang w:val="el-GR"/>
        </w:rPr>
      </w:pPr>
    </w:p>
    <w:sectPr w:rsidR="003E1194" w:rsidRPr="003234B5" w:rsidSect="00EF003A">
      <w:headerReference w:type="default" r:id="rId7"/>
      <w:headerReference w:type="first" r:id="rId8"/>
      <w:footerReference w:type="first" r:id="rId9"/>
      <w:type w:val="continuous"/>
      <w:pgSz w:w="11906" w:h="16838"/>
      <w:pgMar w:top="1644" w:right="1797" w:bottom="1871" w:left="1797" w:header="567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E8" w:rsidRDefault="00544AE8" w:rsidP="006C6BA8">
      <w:pPr>
        <w:spacing w:line="240" w:lineRule="auto"/>
      </w:pPr>
      <w:r>
        <w:separator/>
      </w:r>
    </w:p>
  </w:endnote>
  <w:endnote w:type="continuationSeparator" w:id="0">
    <w:p w:rsidR="00544AE8" w:rsidRDefault="00544AE8" w:rsidP="006C6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A" w:rsidRDefault="00E93562" w:rsidP="001A4D5B">
    <w:pPr>
      <w:spacing w:line="240" w:lineRule="auto"/>
      <w:contextualSpacing/>
      <w:jc w:val="center"/>
      <w:rPr>
        <w:rFonts w:cs="Calibri"/>
        <w:color w:val="0000FF"/>
        <w:szCs w:val="18"/>
        <w:lang w:val="el-GR"/>
      </w:rPr>
    </w:pPr>
    <w:r w:rsidRPr="00E93562">
      <w:rPr>
        <w:rFonts w:ascii="Arial" w:hAnsi="Arial" w:cs="Arial"/>
        <w:noProof/>
        <w:color w:val="0000FF"/>
        <w:sz w:val="20"/>
        <w:szCs w:val="18"/>
        <w:lang w:val="el-GR" w:eastAsia="el-G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53.25pt;margin-top:8.45pt;width:527.25pt;height:0;z-index:4" o:connectortype="straight" strokecolor="#365f91"/>
      </w:pict>
    </w:r>
  </w:p>
  <w:p w:rsidR="00B9283C" w:rsidRPr="00067DD5" w:rsidRDefault="00B9283C" w:rsidP="001A4D5B">
    <w:pPr>
      <w:spacing w:line="240" w:lineRule="auto"/>
      <w:contextualSpacing/>
      <w:jc w:val="center"/>
      <w:rPr>
        <w:rFonts w:cs="Calibri"/>
        <w:color w:val="0000FF"/>
        <w:sz w:val="20"/>
        <w:szCs w:val="18"/>
        <w:lang w:val="el-GR"/>
      </w:rPr>
    </w:pPr>
    <w:r w:rsidRPr="00067DD5">
      <w:rPr>
        <w:rFonts w:cs="Calibri"/>
        <w:color w:val="0000FF"/>
        <w:sz w:val="20"/>
        <w:szCs w:val="18"/>
        <w:lang w:val="el-GR"/>
      </w:rPr>
      <w:t xml:space="preserve">Γ.Ν.Α. «ΛΑΙΚΟ», Αγίου Θωμά 17, 11527 </w:t>
    </w:r>
    <w:proofErr w:type="spellStart"/>
    <w:r w:rsidRPr="00067DD5">
      <w:rPr>
        <w:rFonts w:cs="Calibri"/>
        <w:color w:val="0000FF"/>
        <w:sz w:val="20"/>
        <w:szCs w:val="18"/>
        <w:lang w:val="el-GR"/>
      </w:rPr>
      <w:t>Γουδή</w:t>
    </w:r>
    <w:proofErr w:type="spellEnd"/>
    <w:r w:rsidRPr="00067DD5">
      <w:rPr>
        <w:rFonts w:cs="Calibri"/>
        <w:color w:val="0000FF"/>
        <w:sz w:val="20"/>
        <w:szCs w:val="18"/>
        <w:lang w:val="el-GR"/>
      </w:rPr>
      <w:t>, Αθήνα.</w:t>
    </w:r>
  </w:p>
  <w:p w:rsidR="00B9283C" w:rsidRPr="00067DD5" w:rsidRDefault="00463580" w:rsidP="001A4D5B">
    <w:pPr>
      <w:spacing w:line="240" w:lineRule="auto"/>
      <w:ind w:firstLine="0"/>
      <w:contextualSpacing/>
      <w:jc w:val="center"/>
      <w:rPr>
        <w:rFonts w:cs="Calibri"/>
        <w:color w:val="0000FF"/>
        <w:sz w:val="20"/>
        <w:szCs w:val="18"/>
        <w:lang w:val="el-GR"/>
      </w:rPr>
    </w:pPr>
    <w:proofErr w:type="spellStart"/>
    <w:r w:rsidRPr="00067DD5">
      <w:rPr>
        <w:rFonts w:cs="Calibri"/>
        <w:color w:val="0000FF"/>
        <w:sz w:val="20"/>
        <w:szCs w:val="18"/>
        <w:lang w:val="el-GR"/>
      </w:rPr>
      <w:t>Τηλ</w:t>
    </w:r>
    <w:proofErr w:type="spellEnd"/>
    <w:r w:rsidRPr="00067DD5">
      <w:rPr>
        <w:rFonts w:cs="Calibri"/>
        <w:color w:val="0000FF"/>
        <w:sz w:val="20"/>
        <w:szCs w:val="18"/>
        <w:lang w:val="el-GR"/>
      </w:rPr>
      <w:t xml:space="preserve">.: </w:t>
    </w:r>
    <w:r w:rsidR="00D16A2D">
      <w:rPr>
        <w:rFonts w:cs="Calibri"/>
        <w:color w:val="0000FF"/>
        <w:sz w:val="20"/>
        <w:szCs w:val="18"/>
        <w:lang w:val="el-GR"/>
      </w:rPr>
      <w:t>2132061643</w:t>
    </w:r>
    <w:r w:rsidRPr="00067DD5">
      <w:rPr>
        <w:rFonts w:cs="Calibri"/>
        <w:color w:val="0000FF"/>
        <w:sz w:val="20"/>
        <w:szCs w:val="18"/>
        <w:lang w:val="el-GR"/>
      </w:rPr>
      <w:t>, Τ</w:t>
    </w:r>
    <w:r w:rsidR="00B9283C" w:rsidRPr="00067DD5">
      <w:rPr>
        <w:rFonts w:cs="Calibri"/>
        <w:color w:val="0000FF"/>
        <w:sz w:val="20"/>
        <w:szCs w:val="18"/>
        <w:lang w:val="el-GR"/>
      </w:rPr>
      <w:t xml:space="preserve">ηλεομοιότυπο: 210-7788830, </w:t>
    </w:r>
  </w:p>
  <w:p w:rsidR="00B9283C" w:rsidRPr="00067DD5" w:rsidRDefault="00B9283C" w:rsidP="001A4D5B">
    <w:pPr>
      <w:spacing w:line="240" w:lineRule="auto"/>
      <w:ind w:firstLine="0"/>
      <w:contextualSpacing/>
      <w:jc w:val="center"/>
      <w:rPr>
        <w:rFonts w:cs="Calibri"/>
        <w:color w:val="0000FF"/>
        <w:sz w:val="20"/>
        <w:szCs w:val="18"/>
        <w:lang w:val="el-GR"/>
      </w:rPr>
    </w:pPr>
    <w:r w:rsidRPr="00067DD5">
      <w:rPr>
        <w:rFonts w:cs="Calibri"/>
        <w:color w:val="0000FF"/>
        <w:sz w:val="20"/>
        <w:szCs w:val="18"/>
        <w:lang w:val="el-GR"/>
      </w:rPr>
      <w:t xml:space="preserve">Ηλεκτρονική διεύθυνση: </w:t>
    </w:r>
    <w:r w:rsidR="00E93562">
      <w:fldChar w:fldCharType="begin"/>
    </w:r>
    <w:r w:rsidR="00E93562">
      <w:instrText>HYPERLINK</w:instrText>
    </w:r>
    <w:r w:rsidR="00E93562" w:rsidRPr="003A1A0E">
      <w:rPr>
        <w:lang w:val="el-GR"/>
      </w:rPr>
      <w:instrText xml:space="preserve"> "</w:instrText>
    </w:r>
    <w:r w:rsidR="00E93562">
      <w:instrText>mailto</w:instrText>
    </w:r>
    <w:r w:rsidR="00E93562" w:rsidRPr="003A1A0E">
      <w:rPr>
        <w:lang w:val="el-GR"/>
      </w:rPr>
      <w:instrText>:</w:instrText>
    </w:r>
    <w:r w:rsidR="00E93562">
      <w:instrText>aaisopos</w:instrText>
    </w:r>
    <w:r w:rsidR="00E93562" w:rsidRPr="003A1A0E">
      <w:rPr>
        <w:lang w:val="el-GR"/>
      </w:rPr>
      <w:instrText>@</w:instrText>
    </w:r>
    <w:r w:rsidR="00E93562">
      <w:instrText>med</w:instrText>
    </w:r>
    <w:r w:rsidR="00E93562" w:rsidRPr="003A1A0E">
      <w:rPr>
        <w:lang w:val="el-GR"/>
      </w:rPr>
      <w:instrText>.</w:instrText>
    </w:r>
    <w:r w:rsidR="00E93562">
      <w:instrText>uoa</w:instrText>
    </w:r>
    <w:r w:rsidR="00E93562" w:rsidRPr="003A1A0E">
      <w:rPr>
        <w:lang w:val="el-GR"/>
      </w:rPr>
      <w:instrText>.</w:instrText>
    </w:r>
    <w:r w:rsidR="00E93562">
      <w:instrText>gr</w:instrText>
    </w:r>
    <w:r w:rsidR="00E93562" w:rsidRPr="003A1A0E">
      <w:rPr>
        <w:lang w:val="el-GR"/>
      </w:rPr>
      <w:instrText>"</w:instrText>
    </w:r>
    <w:r w:rsidR="00E93562">
      <w:fldChar w:fldCharType="separate"/>
    </w:r>
    <w:r w:rsidR="00E93562">
      <w:fldChar w:fldCharType="end"/>
    </w:r>
    <w:r w:rsidR="00CD00C9">
      <w:rPr>
        <w:lang w:val="el-GR"/>
      </w:rPr>
      <w:t xml:space="preserve"> </w:t>
    </w:r>
    <w:r w:rsidR="00E93562">
      <w:fldChar w:fldCharType="begin"/>
    </w:r>
    <w:r w:rsidR="00E93562">
      <w:instrText>HYPERLINK</w:instrText>
    </w:r>
    <w:r w:rsidR="00E93562" w:rsidRPr="003A1A0E">
      <w:rPr>
        <w:lang w:val="el-GR"/>
      </w:rPr>
      <w:instrText xml:space="preserve"> "</w:instrText>
    </w:r>
    <w:r w:rsidR="00E93562">
      <w:instrText>mailto</w:instrText>
    </w:r>
    <w:r w:rsidR="00E93562" w:rsidRPr="003A1A0E">
      <w:rPr>
        <w:lang w:val="el-GR"/>
      </w:rPr>
      <w:instrText>:</w:instrText>
    </w:r>
    <w:r w:rsidR="00E93562">
      <w:instrText>apolyz</w:instrText>
    </w:r>
    <w:r w:rsidR="00E93562" w:rsidRPr="003A1A0E">
      <w:rPr>
        <w:lang w:val="el-GR"/>
      </w:rPr>
      <w:instrText>@</w:instrText>
    </w:r>
    <w:r w:rsidR="00E93562">
      <w:instrText>med</w:instrText>
    </w:r>
    <w:r w:rsidR="00E93562" w:rsidRPr="003A1A0E">
      <w:rPr>
        <w:lang w:val="el-GR"/>
      </w:rPr>
      <w:instrText>.</w:instrText>
    </w:r>
    <w:r w:rsidR="00E93562">
      <w:instrText>uoa</w:instrText>
    </w:r>
    <w:r w:rsidR="00E93562" w:rsidRPr="003A1A0E">
      <w:rPr>
        <w:lang w:val="el-GR"/>
      </w:rPr>
      <w:instrText>.</w:instrText>
    </w:r>
    <w:r w:rsidR="00E93562">
      <w:instrText>gr</w:instrText>
    </w:r>
    <w:r w:rsidR="00E93562" w:rsidRPr="003A1A0E">
      <w:rPr>
        <w:lang w:val="el-GR"/>
      </w:rPr>
      <w:instrText>"</w:instrText>
    </w:r>
    <w:r w:rsidR="00E93562">
      <w:fldChar w:fldCharType="separate"/>
    </w:r>
    <w:r w:rsidR="00D907C2" w:rsidRPr="000152CB">
      <w:rPr>
        <w:rStyle w:val="-"/>
      </w:rPr>
      <w:t>apolyz</w:t>
    </w:r>
    <w:r w:rsidR="00D907C2" w:rsidRPr="000152CB">
      <w:rPr>
        <w:rStyle w:val="-"/>
        <w:lang w:val="el-GR"/>
      </w:rPr>
      <w:t>@</w:t>
    </w:r>
    <w:r w:rsidR="00D907C2" w:rsidRPr="000152CB">
      <w:rPr>
        <w:rStyle w:val="-"/>
      </w:rPr>
      <w:t>med</w:t>
    </w:r>
    <w:r w:rsidR="00D907C2" w:rsidRPr="000152CB">
      <w:rPr>
        <w:rStyle w:val="-"/>
        <w:lang w:val="el-GR"/>
      </w:rPr>
      <w:t>.</w:t>
    </w:r>
    <w:r w:rsidR="00D907C2" w:rsidRPr="000152CB">
      <w:rPr>
        <w:rStyle w:val="-"/>
      </w:rPr>
      <w:t>uoa</w:t>
    </w:r>
    <w:r w:rsidR="00D907C2" w:rsidRPr="000152CB">
      <w:rPr>
        <w:rStyle w:val="-"/>
        <w:lang w:val="el-GR"/>
      </w:rPr>
      <w:t>.</w:t>
    </w:r>
    <w:proofErr w:type="spellStart"/>
    <w:r w:rsidR="00D907C2" w:rsidRPr="000152CB">
      <w:rPr>
        <w:rStyle w:val="-"/>
      </w:rPr>
      <w:t>gr</w:t>
    </w:r>
    <w:proofErr w:type="spellEnd"/>
    <w:r w:rsidR="00E93562">
      <w:fldChar w:fldCharType="end"/>
    </w:r>
    <w:r w:rsidR="00D907C2" w:rsidRPr="00D907C2">
      <w:rPr>
        <w:lang w:val="el-GR"/>
      </w:rPr>
      <w:t xml:space="preserve"> </w:t>
    </w:r>
    <w:r w:rsidRPr="00067DD5">
      <w:rPr>
        <w:rFonts w:cs="Calibri"/>
        <w:lang w:val="el-GR"/>
      </w:rPr>
      <w:t xml:space="preserve">, </w:t>
    </w:r>
    <w:r w:rsidRPr="00067DD5">
      <w:rPr>
        <w:rFonts w:cs="Calibri"/>
        <w:color w:val="0000FF"/>
        <w:sz w:val="20"/>
        <w:szCs w:val="18"/>
        <w:lang w:val="el-GR"/>
      </w:rPr>
      <w:t xml:space="preserve">Ιστοσελίδα: </w:t>
    </w:r>
    <w:proofErr w:type="spellStart"/>
    <w:r w:rsidRPr="00067DD5">
      <w:rPr>
        <w:rFonts w:cs="Calibri"/>
        <w:color w:val="0000FF"/>
        <w:sz w:val="20"/>
        <w:szCs w:val="18"/>
      </w:rPr>
      <w:t>apk</w:t>
    </w:r>
    <w:proofErr w:type="spellEnd"/>
    <w:r w:rsidRPr="00067DD5">
      <w:rPr>
        <w:rFonts w:cs="Calibri"/>
        <w:color w:val="0000FF"/>
        <w:sz w:val="20"/>
        <w:szCs w:val="18"/>
        <w:lang w:val="el-GR"/>
      </w:rPr>
      <w:t>.</w:t>
    </w:r>
    <w:r w:rsidRPr="00067DD5">
      <w:rPr>
        <w:rFonts w:cs="Calibri"/>
        <w:color w:val="0000FF"/>
        <w:sz w:val="20"/>
        <w:szCs w:val="18"/>
      </w:rPr>
      <w:t>med</w:t>
    </w:r>
    <w:r w:rsidRPr="00067DD5">
      <w:rPr>
        <w:rFonts w:cs="Calibri"/>
        <w:color w:val="0000FF"/>
        <w:sz w:val="20"/>
        <w:szCs w:val="18"/>
        <w:lang w:val="el-GR"/>
      </w:rPr>
      <w:t>.</w:t>
    </w:r>
    <w:proofErr w:type="spellStart"/>
    <w:r w:rsidRPr="00067DD5">
      <w:rPr>
        <w:rFonts w:cs="Calibri"/>
        <w:color w:val="0000FF"/>
        <w:sz w:val="20"/>
        <w:szCs w:val="18"/>
      </w:rPr>
      <w:t>uoa</w:t>
    </w:r>
    <w:proofErr w:type="spellEnd"/>
    <w:r w:rsidRPr="00067DD5">
      <w:rPr>
        <w:rFonts w:cs="Calibri"/>
        <w:color w:val="0000FF"/>
        <w:sz w:val="20"/>
        <w:szCs w:val="18"/>
        <w:lang w:val="el-GR"/>
      </w:rPr>
      <w:t>.</w:t>
    </w:r>
    <w:proofErr w:type="spellStart"/>
    <w:r w:rsidRPr="00067DD5">
      <w:rPr>
        <w:rFonts w:cs="Calibri"/>
        <w:color w:val="0000FF"/>
        <w:sz w:val="20"/>
        <w:szCs w:val="18"/>
      </w:rPr>
      <w:t>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E8" w:rsidRDefault="00544AE8" w:rsidP="006C6BA8">
      <w:pPr>
        <w:spacing w:line="240" w:lineRule="auto"/>
      </w:pPr>
      <w:r>
        <w:separator/>
      </w:r>
    </w:p>
  </w:footnote>
  <w:footnote w:type="continuationSeparator" w:id="0">
    <w:p w:rsidR="00544AE8" w:rsidRDefault="00544AE8" w:rsidP="006C6B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A8" w:rsidRPr="00EF003A" w:rsidRDefault="006C6BA8" w:rsidP="006C6BA8">
    <w:pPr>
      <w:spacing w:line="276" w:lineRule="auto"/>
      <w:ind w:firstLine="0"/>
      <w:jc w:val="center"/>
      <w:rPr>
        <w:rFonts w:cs="Calibri"/>
        <w:bCs/>
        <w:sz w:val="20"/>
        <w:szCs w:val="18"/>
        <w:lang w:val="el-GR"/>
      </w:rPr>
    </w:pPr>
    <w:r w:rsidRPr="00EF003A">
      <w:rPr>
        <w:rFonts w:cs="Calibri"/>
        <w:bCs/>
        <w:sz w:val="20"/>
        <w:szCs w:val="18"/>
        <w:lang w:val="el-GR"/>
      </w:rPr>
      <w:t>ΕΘΝΙΚΟ ΚΑΙ ΚΑΠΟΔΙΣΤΡΙΑΚΟ ΠΑΝΕΠΙΣΤΗΜΙΟ ΑΘΗΝΩΝ</w:t>
    </w:r>
    <w:r w:rsidR="003234B5" w:rsidRPr="00EF003A">
      <w:rPr>
        <w:rFonts w:cs="Calibri"/>
        <w:bCs/>
        <w:sz w:val="20"/>
        <w:szCs w:val="18"/>
        <w:lang w:val="el-GR"/>
      </w:rPr>
      <w:t xml:space="preserve">, </w:t>
    </w:r>
    <w:r w:rsidRPr="00EF003A">
      <w:rPr>
        <w:rFonts w:cs="Calibri"/>
        <w:bCs/>
        <w:sz w:val="20"/>
        <w:szCs w:val="18"/>
        <w:lang w:val="el-GR"/>
      </w:rPr>
      <w:t xml:space="preserve">ΙΑΤΡΙΚΗ ΣΧΟΛΗ </w:t>
    </w:r>
  </w:p>
  <w:p w:rsidR="006C6BA8" w:rsidRPr="00EF003A" w:rsidRDefault="006C6BA8" w:rsidP="003234B5">
    <w:pPr>
      <w:spacing w:line="276" w:lineRule="auto"/>
      <w:ind w:firstLine="0"/>
      <w:jc w:val="center"/>
      <w:rPr>
        <w:rFonts w:cs="Calibri"/>
        <w:bCs/>
        <w:sz w:val="20"/>
        <w:szCs w:val="18"/>
        <w:lang w:val="el-GR"/>
      </w:rPr>
    </w:pPr>
    <w:r w:rsidRPr="00EF003A">
      <w:rPr>
        <w:rFonts w:cs="Calibri"/>
        <w:bCs/>
        <w:sz w:val="20"/>
        <w:szCs w:val="18"/>
        <w:lang w:val="el-GR"/>
      </w:rPr>
      <w:t xml:space="preserve">Α' ΠΑΘΟΛΟΓΙΚΗ ΚΛΙΝΙΚΗ </w:t>
    </w:r>
  </w:p>
  <w:p w:rsidR="006C6BA8" w:rsidRPr="00EF003A" w:rsidRDefault="00E93562" w:rsidP="006C6BA8">
    <w:pPr>
      <w:spacing w:line="276" w:lineRule="auto"/>
      <w:ind w:firstLine="0"/>
      <w:jc w:val="center"/>
      <w:rPr>
        <w:rFonts w:cs="Calibri"/>
        <w:sz w:val="20"/>
        <w:szCs w:val="18"/>
        <w:lang w:val="el-GR"/>
      </w:rPr>
    </w:pPr>
    <w:r>
      <w:rPr>
        <w:rFonts w:cs="Calibri"/>
        <w:noProof/>
        <w:sz w:val="20"/>
        <w:szCs w:val="18"/>
        <w:lang w:val="el-GR" w:eastAsia="el-G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57pt;margin-top:18.3pt;width:527.25pt;height:0;z-index:3" o:connectortype="straight"/>
      </w:pict>
    </w:r>
    <w:r w:rsidR="006C6BA8" w:rsidRPr="00EF003A">
      <w:rPr>
        <w:rFonts w:cs="Calibri"/>
        <w:sz w:val="20"/>
        <w:szCs w:val="18"/>
        <w:lang w:val="el-GR"/>
      </w:rPr>
      <w:t xml:space="preserve">Διευθυντής: </w:t>
    </w:r>
    <w:r w:rsidR="006C6BA8" w:rsidRPr="00EF003A">
      <w:rPr>
        <w:rFonts w:cs="Calibri"/>
        <w:bCs/>
        <w:sz w:val="20"/>
        <w:szCs w:val="18"/>
        <w:lang w:val="el-GR"/>
      </w:rPr>
      <w:t>Καθηγητής Αθανάσιος Αίσωπος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3C" w:rsidRPr="000748A5" w:rsidRDefault="00E93562" w:rsidP="004A017C">
    <w:pPr>
      <w:spacing w:line="240" w:lineRule="auto"/>
      <w:ind w:firstLine="0"/>
      <w:jc w:val="center"/>
      <w:rPr>
        <w:rFonts w:cs="Calibri"/>
        <w:sz w:val="24"/>
        <w:lang w:val="el-GR"/>
      </w:rPr>
    </w:pPr>
    <w:r w:rsidRPr="00E9356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- Εικόνα" o:spid="_x0000_s2058" type="#_x0000_t75" alt="ΛογότυποΕλληνικά small.png" style="position:absolute;left:0;text-align:left;margin-left:405pt;margin-top:4.95pt;width:67.5pt;height:67.5pt;z-index:2;visibility:visible" wrapcoords="7200 0 4320 1440 -480 6240 0 15360 5760 21120 6720 21120 14880 21120 15840 21120 21120 16320 21120 15360 21600 11520 21600 5760 17280 1440 14400 0 7200 0">
          <v:imagedata r:id="rId1" o:title="ΛογότυποΕλληνικά small"/>
          <w10:wrap type="through"/>
        </v:shape>
      </w:pict>
    </w:r>
    <w:r w:rsidRPr="00E93562">
      <w:rPr>
        <w:noProof/>
        <w:sz w:val="20"/>
        <w:lang w:val="el-GR" w:eastAsia="el-GR" w:bidi="ar-SA"/>
      </w:rPr>
      <w:pict>
        <v:shape id="_x0000_s2050" type="#_x0000_t75" style="position:absolute;left:0;text-align:left;margin-left:-60.85pt;margin-top:6.45pt;width:51.1pt;height:65.65pt;z-index:1" wrapcoords="-360 0 -360 21316 21600 21316 21600 0 -360 0" filled="t" fillcolor="#ddd">
          <v:imagedata r:id="rId2" o:title=""/>
          <w10:wrap type="tight"/>
        </v:shape>
        <o:OLEObject Type="Embed" ProgID="PBrush" ShapeID="_x0000_s2050" DrawAspect="Content" ObjectID="_1415182071" r:id="rId3"/>
      </w:pict>
    </w:r>
    <w:r w:rsidR="00B9283C" w:rsidRPr="000748A5">
      <w:rPr>
        <w:rFonts w:cs="Calibri"/>
        <w:b/>
        <w:bCs/>
        <w:sz w:val="24"/>
        <w:lang w:val="el-GR"/>
      </w:rPr>
      <w:t>ΕΘΝΙΚΟ ΚΑΙ ΚΑΠΟΔΙΣΤΡΙΑΚΟ ΠΑΝΕΠΙΣΤΗΜΙΟ ΑΘΗΝΩΝ</w:t>
    </w:r>
  </w:p>
  <w:p w:rsidR="00B9283C" w:rsidRPr="000748A5" w:rsidRDefault="00B9283C" w:rsidP="004A017C">
    <w:pPr>
      <w:spacing w:line="240" w:lineRule="auto"/>
      <w:ind w:firstLine="0"/>
      <w:jc w:val="center"/>
      <w:rPr>
        <w:rFonts w:cs="Calibri"/>
        <w:b/>
        <w:bCs/>
        <w:sz w:val="24"/>
        <w:lang w:val="el-GR"/>
      </w:rPr>
    </w:pPr>
    <w:r w:rsidRPr="000748A5">
      <w:rPr>
        <w:rFonts w:cs="Calibri"/>
        <w:b/>
        <w:bCs/>
        <w:sz w:val="24"/>
        <w:lang w:val="el-GR"/>
      </w:rPr>
      <w:t xml:space="preserve">ΙΑΤΡΙΚΗ ΣΧΟΛΗ </w:t>
    </w:r>
  </w:p>
  <w:p w:rsidR="00B9283C" w:rsidRPr="000748A5" w:rsidRDefault="00B9283C" w:rsidP="004A017C">
    <w:pPr>
      <w:spacing w:line="240" w:lineRule="auto"/>
      <w:ind w:firstLine="0"/>
      <w:jc w:val="center"/>
      <w:rPr>
        <w:rFonts w:cs="Calibri"/>
        <w:b/>
        <w:bCs/>
        <w:sz w:val="24"/>
        <w:lang w:val="el-GR"/>
      </w:rPr>
    </w:pPr>
    <w:r w:rsidRPr="000748A5">
      <w:rPr>
        <w:rFonts w:cs="Calibri"/>
        <w:b/>
        <w:bCs/>
        <w:sz w:val="24"/>
        <w:lang w:val="el-GR"/>
      </w:rPr>
      <w:t xml:space="preserve">Α' ΠΑΘΟΛΟΓΙΚΗ ΚΛΙΝΙΚΗ </w:t>
    </w:r>
  </w:p>
  <w:p w:rsidR="00B9283C" w:rsidRPr="004A017C" w:rsidRDefault="00B9283C" w:rsidP="004A017C">
    <w:pPr>
      <w:spacing w:line="240" w:lineRule="auto"/>
      <w:ind w:firstLine="0"/>
      <w:jc w:val="center"/>
      <w:rPr>
        <w:rFonts w:cs="Calibri"/>
        <w:b/>
        <w:bCs/>
        <w:sz w:val="20"/>
        <w:lang w:val="el-GR"/>
      </w:rPr>
    </w:pPr>
  </w:p>
  <w:p w:rsidR="00B9283C" w:rsidRPr="004A017C" w:rsidRDefault="00DA6D64" w:rsidP="004A017C">
    <w:pPr>
      <w:spacing w:line="240" w:lineRule="auto"/>
      <w:ind w:firstLine="0"/>
      <w:jc w:val="center"/>
      <w:rPr>
        <w:rFonts w:cs="Calibri"/>
        <w:sz w:val="24"/>
        <w:lang w:val="el-GR"/>
      </w:rPr>
    </w:pPr>
    <w:r w:rsidRPr="004A017C">
      <w:rPr>
        <w:rFonts w:cs="Calibri"/>
        <w:sz w:val="24"/>
        <w:lang w:val="el-GR"/>
      </w:rPr>
      <w:t xml:space="preserve">Διευθυντής: Καθηγητής </w:t>
    </w:r>
    <w:r w:rsidR="00BF4872">
      <w:rPr>
        <w:rFonts w:cs="Calibri"/>
        <w:sz w:val="24"/>
        <w:lang w:val="el-GR"/>
      </w:rPr>
      <w:t>Ά</w:t>
    </w:r>
    <w:r w:rsidR="00CD00C9">
      <w:rPr>
        <w:rFonts w:cs="Calibri"/>
        <w:sz w:val="24"/>
        <w:lang w:val="el-GR"/>
      </w:rPr>
      <w:t xml:space="preserve">ρης </w:t>
    </w:r>
    <w:proofErr w:type="spellStart"/>
    <w:r w:rsidR="00CD00C9">
      <w:rPr>
        <w:rFonts w:cs="Calibri"/>
        <w:sz w:val="24"/>
        <w:lang w:val="el-GR"/>
      </w:rPr>
      <w:t>Πολύζος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22444"/>
    <w:multiLevelType w:val="hybridMultilevel"/>
    <w:tmpl w:val="1E308D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F2942"/>
    <w:multiLevelType w:val="hybridMultilevel"/>
    <w:tmpl w:val="E2D213A8"/>
    <w:lvl w:ilvl="0" w:tplc="277AC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84E6F"/>
    <w:multiLevelType w:val="hybridMultilevel"/>
    <w:tmpl w:val="7E260686"/>
    <w:lvl w:ilvl="0" w:tplc="277A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52B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387893"/>
    <w:multiLevelType w:val="hybridMultilevel"/>
    <w:tmpl w:val="45B239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E2"/>
    <w:rsid w:val="00004302"/>
    <w:rsid w:val="00004897"/>
    <w:rsid w:val="0001202D"/>
    <w:rsid w:val="00014FEA"/>
    <w:rsid w:val="00020906"/>
    <w:rsid w:val="00021ED9"/>
    <w:rsid w:val="0002584F"/>
    <w:rsid w:val="000266F7"/>
    <w:rsid w:val="00035595"/>
    <w:rsid w:val="00035630"/>
    <w:rsid w:val="00035FDF"/>
    <w:rsid w:val="00036833"/>
    <w:rsid w:val="00036A57"/>
    <w:rsid w:val="00036B9C"/>
    <w:rsid w:val="00037442"/>
    <w:rsid w:val="00037A92"/>
    <w:rsid w:val="000463B7"/>
    <w:rsid w:val="000578F3"/>
    <w:rsid w:val="00057F62"/>
    <w:rsid w:val="00062959"/>
    <w:rsid w:val="000642E3"/>
    <w:rsid w:val="00064D61"/>
    <w:rsid w:val="00067578"/>
    <w:rsid w:val="00067DD5"/>
    <w:rsid w:val="00072673"/>
    <w:rsid w:val="000748A5"/>
    <w:rsid w:val="00075D99"/>
    <w:rsid w:val="00076625"/>
    <w:rsid w:val="00076E59"/>
    <w:rsid w:val="000817D1"/>
    <w:rsid w:val="0008362A"/>
    <w:rsid w:val="00086E67"/>
    <w:rsid w:val="00091F46"/>
    <w:rsid w:val="0009257A"/>
    <w:rsid w:val="00096B30"/>
    <w:rsid w:val="0009725A"/>
    <w:rsid w:val="000A3C35"/>
    <w:rsid w:val="000A3C37"/>
    <w:rsid w:val="000A4259"/>
    <w:rsid w:val="000A6FE5"/>
    <w:rsid w:val="000B0670"/>
    <w:rsid w:val="000B2CF3"/>
    <w:rsid w:val="000B7518"/>
    <w:rsid w:val="000B7629"/>
    <w:rsid w:val="000C2A3C"/>
    <w:rsid w:val="000C36F0"/>
    <w:rsid w:val="000C6785"/>
    <w:rsid w:val="000C6F91"/>
    <w:rsid w:val="000D41ED"/>
    <w:rsid w:val="000D53C2"/>
    <w:rsid w:val="000D6AC6"/>
    <w:rsid w:val="000D7297"/>
    <w:rsid w:val="000D72BC"/>
    <w:rsid w:val="000E1344"/>
    <w:rsid w:val="000E3533"/>
    <w:rsid w:val="000E4B59"/>
    <w:rsid w:val="000E56F7"/>
    <w:rsid w:val="000F5E97"/>
    <w:rsid w:val="000F6C65"/>
    <w:rsid w:val="000F7A26"/>
    <w:rsid w:val="00104234"/>
    <w:rsid w:val="00105F0C"/>
    <w:rsid w:val="00107DCD"/>
    <w:rsid w:val="001126BF"/>
    <w:rsid w:val="00112809"/>
    <w:rsid w:val="00115A58"/>
    <w:rsid w:val="001165A6"/>
    <w:rsid w:val="00116938"/>
    <w:rsid w:val="00125BDC"/>
    <w:rsid w:val="00127ED4"/>
    <w:rsid w:val="001321FE"/>
    <w:rsid w:val="00132932"/>
    <w:rsid w:val="001355E9"/>
    <w:rsid w:val="00135F21"/>
    <w:rsid w:val="001371E5"/>
    <w:rsid w:val="00141A0B"/>
    <w:rsid w:val="001437C3"/>
    <w:rsid w:val="00143D33"/>
    <w:rsid w:val="00143FA1"/>
    <w:rsid w:val="0014625B"/>
    <w:rsid w:val="001470D1"/>
    <w:rsid w:val="00147749"/>
    <w:rsid w:val="001556F3"/>
    <w:rsid w:val="0016305F"/>
    <w:rsid w:val="001635AB"/>
    <w:rsid w:val="00164018"/>
    <w:rsid w:val="00165D09"/>
    <w:rsid w:val="00177DC3"/>
    <w:rsid w:val="00181ADF"/>
    <w:rsid w:val="001823EB"/>
    <w:rsid w:val="00182F86"/>
    <w:rsid w:val="0018349C"/>
    <w:rsid w:val="00183874"/>
    <w:rsid w:val="00183973"/>
    <w:rsid w:val="00185CFB"/>
    <w:rsid w:val="00186D8E"/>
    <w:rsid w:val="00186DDA"/>
    <w:rsid w:val="001878AC"/>
    <w:rsid w:val="00187BF1"/>
    <w:rsid w:val="00192471"/>
    <w:rsid w:val="00193864"/>
    <w:rsid w:val="00196879"/>
    <w:rsid w:val="00196EB2"/>
    <w:rsid w:val="001A0E3C"/>
    <w:rsid w:val="001A3069"/>
    <w:rsid w:val="001A43B2"/>
    <w:rsid w:val="001A4C47"/>
    <w:rsid w:val="001A4D5B"/>
    <w:rsid w:val="001A582F"/>
    <w:rsid w:val="001B2EB1"/>
    <w:rsid w:val="001B54EE"/>
    <w:rsid w:val="001B5770"/>
    <w:rsid w:val="001B68FB"/>
    <w:rsid w:val="001B696E"/>
    <w:rsid w:val="001B738C"/>
    <w:rsid w:val="001C326E"/>
    <w:rsid w:val="001C343F"/>
    <w:rsid w:val="001C3E61"/>
    <w:rsid w:val="001C4EF0"/>
    <w:rsid w:val="001C6693"/>
    <w:rsid w:val="001C7707"/>
    <w:rsid w:val="001D032B"/>
    <w:rsid w:val="001D05D8"/>
    <w:rsid w:val="001D0A14"/>
    <w:rsid w:val="001D1321"/>
    <w:rsid w:val="001D5D4F"/>
    <w:rsid w:val="001D7169"/>
    <w:rsid w:val="001D7FCF"/>
    <w:rsid w:val="001E26D8"/>
    <w:rsid w:val="001E4188"/>
    <w:rsid w:val="001E6221"/>
    <w:rsid w:val="001F29DA"/>
    <w:rsid w:val="001F2A2B"/>
    <w:rsid w:val="001F3627"/>
    <w:rsid w:val="001F5A1A"/>
    <w:rsid w:val="00200DA1"/>
    <w:rsid w:val="002016B4"/>
    <w:rsid w:val="00202600"/>
    <w:rsid w:val="002048ED"/>
    <w:rsid w:val="00205F35"/>
    <w:rsid w:val="0020779B"/>
    <w:rsid w:val="002112E3"/>
    <w:rsid w:val="00213978"/>
    <w:rsid w:val="00216F46"/>
    <w:rsid w:val="00223DC3"/>
    <w:rsid w:val="00225707"/>
    <w:rsid w:val="00226B62"/>
    <w:rsid w:val="0023469A"/>
    <w:rsid w:val="00240265"/>
    <w:rsid w:val="002425B1"/>
    <w:rsid w:val="00242953"/>
    <w:rsid w:val="002447F0"/>
    <w:rsid w:val="00250DBE"/>
    <w:rsid w:val="0025324F"/>
    <w:rsid w:val="00260981"/>
    <w:rsid w:val="00263B43"/>
    <w:rsid w:val="0026419C"/>
    <w:rsid w:val="00267E52"/>
    <w:rsid w:val="00271D5C"/>
    <w:rsid w:val="0027499A"/>
    <w:rsid w:val="00280224"/>
    <w:rsid w:val="00280974"/>
    <w:rsid w:val="002841A0"/>
    <w:rsid w:val="0028626B"/>
    <w:rsid w:val="0029163B"/>
    <w:rsid w:val="00292636"/>
    <w:rsid w:val="00293040"/>
    <w:rsid w:val="00294408"/>
    <w:rsid w:val="00294E3F"/>
    <w:rsid w:val="002A138C"/>
    <w:rsid w:val="002A13F7"/>
    <w:rsid w:val="002A1F97"/>
    <w:rsid w:val="002A3007"/>
    <w:rsid w:val="002B4C02"/>
    <w:rsid w:val="002C103F"/>
    <w:rsid w:val="002C1CBB"/>
    <w:rsid w:val="002C3654"/>
    <w:rsid w:val="002C5747"/>
    <w:rsid w:val="002C5785"/>
    <w:rsid w:val="002C6243"/>
    <w:rsid w:val="002D1177"/>
    <w:rsid w:val="002D1474"/>
    <w:rsid w:val="002D383F"/>
    <w:rsid w:val="002D3E1C"/>
    <w:rsid w:val="002D5912"/>
    <w:rsid w:val="002D5B40"/>
    <w:rsid w:val="002D6136"/>
    <w:rsid w:val="002D78C8"/>
    <w:rsid w:val="002E3C6F"/>
    <w:rsid w:val="002E3C92"/>
    <w:rsid w:val="002E5E3A"/>
    <w:rsid w:val="002E7615"/>
    <w:rsid w:val="002E7B25"/>
    <w:rsid w:val="002E7DEB"/>
    <w:rsid w:val="002F0CE3"/>
    <w:rsid w:val="002F22A1"/>
    <w:rsid w:val="002F4F48"/>
    <w:rsid w:val="003027EA"/>
    <w:rsid w:val="00304529"/>
    <w:rsid w:val="003061A7"/>
    <w:rsid w:val="00306BF0"/>
    <w:rsid w:val="00307ED3"/>
    <w:rsid w:val="0031331A"/>
    <w:rsid w:val="00316D91"/>
    <w:rsid w:val="0032055F"/>
    <w:rsid w:val="003209A7"/>
    <w:rsid w:val="003222BC"/>
    <w:rsid w:val="003232D2"/>
    <w:rsid w:val="003234B5"/>
    <w:rsid w:val="003243FA"/>
    <w:rsid w:val="0032653C"/>
    <w:rsid w:val="003273C9"/>
    <w:rsid w:val="003318E5"/>
    <w:rsid w:val="00333F68"/>
    <w:rsid w:val="00334034"/>
    <w:rsid w:val="00334D38"/>
    <w:rsid w:val="00340832"/>
    <w:rsid w:val="00341A9A"/>
    <w:rsid w:val="00343855"/>
    <w:rsid w:val="00343878"/>
    <w:rsid w:val="0034691D"/>
    <w:rsid w:val="0034692B"/>
    <w:rsid w:val="00346E15"/>
    <w:rsid w:val="0035148F"/>
    <w:rsid w:val="00351D7E"/>
    <w:rsid w:val="00354D00"/>
    <w:rsid w:val="00354F04"/>
    <w:rsid w:val="00355A9B"/>
    <w:rsid w:val="00360343"/>
    <w:rsid w:val="00364415"/>
    <w:rsid w:val="00372919"/>
    <w:rsid w:val="0037330F"/>
    <w:rsid w:val="003805D8"/>
    <w:rsid w:val="00381A30"/>
    <w:rsid w:val="00383B07"/>
    <w:rsid w:val="00383E46"/>
    <w:rsid w:val="00385875"/>
    <w:rsid w:val="00393A59"/>
    <w:rsid w:val="00393D1F"/>
    <w:rsid w:val="00396233"/>
    <w:rsid w:val="00396E67"/>
    <w:rsid w:val="00396F4E"/>
    <w:rsid w:val="00397FC8"/>
    <w:rsid w:val="003A1A0E"/>
    <w:rsid w:val="003A4499"/>
    <w:rsid w:val="003A5E01"/>
    <w:rsid w:val="003A69E2"/>
    <w:rsid w:val="003A7106"/>
    <w:rsid w:val="003A7DBF"/>
    <w:rsid w:val="003B0CCC"/>
    <w:rsid w:val="003B10E8"/>
    <w:rsid w:val="003B4BA3"/>
    <w:rsid w:val="003B6323"/>
    <w:rsid w:val="003B7151"/>
    <w:rsid w:val="003C4E1F"/>
    <w:rsid w:val="003C5729"/>
    <w:rsid w:val="003C6081"/>
    <w:rsid w:val="003C650C"/>
    <w:rsid w:val="003C74CF"/>
    <w:rsid w:val="003D07F2"/>
    <w:rsid w:val="003D090E"/>
    <w:rsid w:val="003D1312"/>
    <w:rsid w:val="003D43C0"/>
    <w:rsid w:val="003D4D63"/>
    <w:rsid w:val="003D6948"/>
    <w:rsid w:val="003D7201"/>
    <w:rsid w:val="003E1194"/>
    <w:rsid w:val="003F141D"/>
    <w:rsid w:val="003F2AAA"/>
    <w:rsid w:val="003F3E67"/>
    <w:rsid w:val="003F5DD2"/>
    <w:rsid w:val="003F65B5"/>
    <w:rsid w:val="00400B1A"/>
    <w:rsid w:val="00403790"/>
    <w:rsid w:val="00404E85"/>
    <w:rsid w:val="00405241"/>
    <w:rsid w:val="0040635C"/>
    <w:rsid w:val="0040656B"/>
    <w:rsid w:val="004073ED"/>
    <w:rsid w:val="00410C6D"/>
    <w:rsid w:val="0041197B"/>
    <w:rsid w:val="0041534C"/>
    <w:rsid w:val="00415627"/>
    <w:rsid w:val="004164DA"/>
    <w:rsid w:val="00416AC3"/>
    <w:rsid w:val="004172A6"/>
    <w:rsid w:val="00422C7A"/>
    <w:rsid w:val="00422EBF"/>
    <w:rsid w:val="004254FE"/>
    <w:rsid w:val="00426DA3"/>
    <w:rsid w:val="00430829"/>
    <w:rsid w:val="00432104"/>
    <w:rsid w:val="00433097"/>
    <w:rsid w:val="00433DC3"/>
    <w:rsid w:val="00437FC4"/>
    <w:rsid w:val="00440161"/>
    <w:rsid w:val="004421C7"/>
    <w:rsid w:val="004421C8"/>
    <w:rsid w:val="00445DC4"/>
    <w:rsid w:val="004460FE"/>
    <w:rsid w:val="00447630"/>
    <w:rsid w:val="00453C56"/>
    <w:rsid w:val="0045676C"/>
    <w:rsid w:val="00463580"/>
    <w:rsid w:val="00466593"/>
    <w:rsid w:val="0047134D"/>
    <w:rsid w:val="0047207C"/>
    <w:rsid w:val="004720B0"/>
    <w:rsid w:val="004725AC"/>
    <w:rsid w:val="00472BDE"/>
    <w:rsid w:val="00480F1B"/>
    <w:rsid w:val="00482E04"/>
    <w:rsid w:val="00486887"/>
    <w:rsid w:val="0049019D"/>
    <w:rsid w:val="004909DF"/>
    <w:rsid w:val="004925E5"/>
    <w:rsid w:val="0049514F"/>
    <w:rsid w:val="00495652"/>
    <w:rsid w:val="00496B80"/>
    <w:rsid w:val="004A017C"/>
    <w:rsid w:val="004A2CD3"/>
    <w:rsid w:val="004A2FE0"/>
    <w:rsid w:val="004A3260"/>
    <w:rsid w:val="004A7E59"/>
    <w:rsid w:val="004B2B9F"/>
    <w:rsid w:val="004B4160"/>
    <w:rsid w:val="004C0806"/>
    <w:rsid w:val="004C15A8"/>
    <w:rsid w:val="004C412C"/>
    <w:rsid w:val="004C4158"/>
    <w:rsid w:val="004C42C2"/>
    <w:rsid w:val="004C608E"/>
    <w:rsid w:val="004D21E9"/>
    <w:rsid w:val="004D413D"/>
    <w:rsid w:val="004E294D"/>
    <w:rsid w:val="004E4EEE"/>
    <w:rsid w:val="004E54D8"/>
    <w:rsid w:val="004E55BE"/>
    <w:rsid w:val="004F2B2F"/>
    <w:rsid w:val="004F348C"/>
    <w:rsid w:val="004F358D"/>
    <w:rsid w:val="004F3BF4"/>
    <w:rsid w:val="004F43DC"/>
    <w:rsid w:val="004F5711"/>
    <w:rsid w:val="004F5B44"/>
    <w:rsid w:val="004F6D8B"/>
    <w:rsid w:val="004F6FB1"/>
    <w:rsid w:val="00500721"/>
    <w:rsid w:val="0050089B"/>
    <w:rsid w:val="00500D06"/>
    <w:rsid w:val="00502609"/>
    <w:rsid w:val="005042B2"/>
    <w:rsid w:val="00504F39"/>
    <w:rsid w:val="005052CA"/>
    <w:rsid w:val="00507F96"/>
    <w:rsid w:val="00510DC5"/>
    <w:rsid w:val="0051272C"/>
    <w:rsid w:val="0052041A"/>
    <w:rsid w:val="00520719"/>
    <w:rsid w:val="0052246E"/>
    <w:rsid w:val="005324C8"/>
    <w:rsid w:val="005332FF"/>
    <w:rsid w:val="00535881"/>
    <w:rsid w:val="0053690F"/>
    <w:rsid w:val="00536DB1"/>
    <w:rsid w:val="00541219"/>
    <w:rsid w:val="005415B8"/>
    <w:rsid w:val="00541B2F"/>
    <w:rsid w:val="0054254D"/>
    <w:rsid w:val="00542C12"/>
    <w:rsid w:val="005443EF"/>
    <w:rsid w:val="00544AE8"/>
    <w:rsid w:val="005451CB"/>
    <w:rsid w:val="00554280"/>
    <w:rsid w:val="0055472E"/>
    <w:rsid w:val="00556A73"/>
    <w:rsid w:val="00557623"/>
    <w:rsid w:val="00562CA9"/>
    <w:rsid w:val="00566960"/>
    <w:rsid w:val="00567BA7"/>
    <w:rsid w:val="00567FE6"/>
    <w:rsid w:val="0057145F"/>
    <w:rsid w:val="005759F9"/>
    <w:rsid w:val="0058006E"/>
    <w:rsid w:val="00581771"/>
    <w:rsid w:val="0058274E"/>
    <w:rsid w:val="00582B73"/>
    <w:rsid w:val="00583D92"/>
    <w:rsid w:val="005850EA"/>
    <w:rsid w:val="00587844"/>
    <w:rsid w:val="0059039F"/>
    <w:rsid w:val="005907E0"/>
    <w:rsid w:val="00591D13"/>
    <w:rsid w:val="0059331F"/>
    <w:rsid w:val="00593482"/>
    <w:rsid w:val="00594F23"/>
    <w:rsid w:val="005A044C"/>
    <w:rsid w:val="005A070B"/>
    <w:rsid w:val="005A1067"/>
    <w:rsid w:val="005A2614"/>
    <w:rsid w:val="005A2E71"/>
    <w:rsid w:val="005A3399"/>
    <w:rsid w:val="005A5137"/>
    <w:rsid w:val="005A6BFA"/>
    <w:rsid w:val="005A7625"/>
    <w:rsid w:val="005A7674"/>
    <w:rsid w:val="005A7D61"/>
    <w:rsid w:val="005B20EA"/>
    <w:rsid w:val="005B2439"/>
    <w:rsid w:val="005B2CAE"/>
    <w:rsid w:val="005B7CC0"/>
    <w:rsid w:val="005C121C"/>
    <w:rsid w:val="005C4254"/>
    <w:rsid w:val="005C4256"/>
    <w:rsid w:val="005C5D72"/>
    <w:rsid w:val="005C7888"/>
    <w:rsid w:val="005D0E71"/>
    <w:rsid w:val="005D335B"/>
    <w:rsid w:val="005D5519"/>
    <w:rsid w:val="005D589D"/>
    <w:rsid w:val="005D77F0"/>
    <w:rsid w:val="005E2FBB"/>
    <w:rsid w:val="005E4C6F"/>
    <w:rsid w:val="005E5A04"/>
    <w:rsid w:val="005E65A1"/>
    <w:rsid w:val="005E6A11"/>
    <w:rsid w:val="005E6A66"/>
    <w:rsid w:val="005F12FE"/>
    <w:rsid w:val="005F35F5"/>
    <w:rsid w:val="005F3A08"/>
    <w:rsid w:val="005F3ABF"/>
    <w:rsid w:val="00604F80"/>
    <w:rsid w:val="006054F8"/>
    <w:rsid w:val="00623DBC"/>
    <w:rsid w:val="00627C94"/>
    <w:rsid w:val="006305F8"/>
    <w:rsid w:val="00630F2D"/>
    <w:rsid w:val="006313EE"/>
    <w:rsid w:val="006339FB"/>
    <w:rsid w:val="00633E4E"/>
    <w:rsid w:val="00634990"/>
    <w:rsid w:val="00634D24"/>
    <w:rsid w:val="00634D2F"/>
    <w:rsid w:val="00636B7B"/>
    <w:rsid w:val="00637E2D"/>
    <w:rsid w:val="00641422"/>
    <w:rsid w:val="0064175A"/>
    <w:rsid w:val="00643F61"/>
    <w:rsid w:val="00644374"/>
    <w:rsid w:val="0064743E"/>
    <w:rsid w:val="0064788C"/>
    <w:rsid w:val="00650D63"/>
    <w:rsid w:val="00650F67"/>
    <w:rsid w:val="00655EE6"/>
    <w:rsid w:val="00656F97"/>
    <w:rsid w:val="0065753B"/>
    <w:rsid w:val="00663076"/>
    <w:rsid w:val="00663E4B"/>
    <w:rsid w:val="00664F3C"/>
    <w:rsid w:val="00665366"/>
    <w:rsid w:val="00666E62"/>
    <w:rsid w:val="0066750C"/>
    <w:rsid w:val="00673065"/>
    <w:rsid w:val="006767D9"/>
    <w:rsid w:val="00676E57"/>
    <w:rsid w:val="00677CFA"/>
    <w:rsid w:val="0068021A"/>
    <w:rsid w:val="00681D92"/>
    <w:rsid w:val="00682F4C"/>
    <w:rsid w:val="00684A8F"/>
    <w:rsid w:val="00685269"/>
    <w:rsid w:val="006856E1"/>
    <w:rsid w:val="0069021D"/>
    <w:rsid w:val="00690BDF"/>
    <w:rsid w:val="00693CFE"/>
    <w:rsid w:val="00695064"/>
    <w:rsid w:val="00695467"/>
    <w:rsid w:val="00695DC4"/>
    <w:rsid w:val="00696B3B"/>
    <w:rsid w:val="006A11DB"/>
    <w:rsid w:val="006A1326"/>
    <w:rsid w:val="006A2BF9"/>
    <w:rsid w:val="006A5ECE"/>
    <w:rsid w:val="006A67BB"/>
    <w:rsid w:val="006B199A"/>
    <w:rsid w:val="006B1A87"/>
    <w:rsid w:val="006B296F"/>
    <w:rsid w:val="006B392E"/>
    <w:rsid w:val="006B52B6"/>
    <w:rsid w:val="006B6AF5"/>
    <w:rsid w:val="006B76C1"/>
    <w:rsid w:val="006C272C"/>
    <w:rsid w:val="006C2E11"/>
    <w:rsid w:val="006C5BD0"/>
    <w:rsid w:val="006C6405"/>
    <w:rsid w:val="006C6BA8"/>
    <w:rsid w:val="006C6C23"/>
    <w:rsid w:val="006D1F19"/>
    <w:rsid w:val="006D207A"/>
    <w:rsid w:val="006D262A"/>
    <w:rsid w:val="006D6910"/>
    <w:rsid w:val="006E03B7"/>
    <w:rsid w:val="006E0E0E"/>
    <w:rsid w:val="006E31AF"/>
    <w:rsid w:val="006E456C"/>
    <w:rsid w:val="006F2843"/>
    <w:rsid w:val="006F4658"/>
    <w:rsid w:val="006F6744"/>
    <w:rsid w:val="007005E3"/>
    <w:rsid w:val="00702536"/>
    <w:rsid w:val="007040E4"/>
    <w:rsid w:val="00706063"/>
    <w:rsid w:val="00712413"/>
    <w:rsid w:val="00712880"/>
    <w:rsid w:val="00714CAC"/>
    <w:rsid w:val="00716BBE"/>
    <w:rsid w:val="0071797A"/>
    <w:rsid w:val="007179AB"/>
    <w:rsid w:val="00720F9F"/>
    <w:rsid w:val="007224F8"/>
    <w:rsid w:val="00722868"/>
    <w:rsid w:val="00723670"/>
    <w:rsid w:val="00724195"/>
    <w:rsid w:val="007342D0"/>
    <w:rsid w:val="00734C59"/>
    <w:rsid w:val="007351A1"/>
    <w:rsid w:val="007375E4"/>
    <w:rsid w:val="00743F5D"/>
    <w:rsid w:val="00746794"/>
    <w:rsid w:val="007472E4"/>
    <w:rsid w:val="00750012"/>
    <w:rsid w:val="0075200F"/>
    <w:rsid w:val="007527E6"/>
    <w:rsid w:val="00753CCE"/>
    <w:rsid w:val="0075652A"/>
    <w:rsid w:val="007609E6"/>
    <w:rsid w:val="007619E8"/>
    <w:rsid w:val="00762A5A"/>
    <w:rsid w:val="00764CA4"/>
    <w:rsid w:val="00766E8D"/>
    <w:rsid w:val="007672A2"/>
    <w:rsid w:val="00770914"/>
    <w:rsid w:val="00775DA4"/>
    <w:rsid w:val="00777444"/>
    <w:rsid w:val="0078279B"/>
    <w:rsid w:val="00784335"/>
    <w:rsid w:val="00785B80"/>
    <w:rsid w:val="00786F97"/>
    <w:rsid w:val="0079035D"/>
    <w:rsid w:val="00792B21"/>
    <w:rsid w:val="00793023"/>
    <w:rsid w:val="00793DCC"/>
    <w:rsid w:val="0079500B"/>
    <w:rsid w:val="007972D9"/>
    <w:rsid w:val="00797CFB"/>
    <w:rsid w:val="007A1D0A"/>
    <w:rsid w:val="007A3038"/>
    <w:rsid w:val="007A366A"/>
    <w:rsid w:val="007A3961"/>
    <w:rsid w:val="007A40D7"/>
    <w:rsid w:val="007A4E3C"/>
    <w:rsid w:val="007B07CA"/>
    <w:rsid w:val="007B12D2"/>
    <w:rsid w:val="007B1579"/>
    <w:rsid w:val="007B2776"/>
    <w:rsid w:val="007B3417"/>
    <w:rsid w:val="007B4E24"/>
    <w:rsid w:val="007B5063"/>
    <w:rsid w:val="007B53D7"/>
    <w:rsid w:val="007C11C0"/>
    <w:rsid w:val="007C515E"/>
    <w:rsid w:val="007D2C22"/>
    <w:rsid w:val="007D4D23"/>
    <w:rsid w:val="007D50A6"/>
    <w:rsid w:val="007D695C"/>
    <w:rsid w:val="007E0B0D"/>
    <w:rsid w:val="007E26AC"/>
    <w:rsid w:val="007E2827"/>
    <w:rsid w:val="007E74E4"/>
    <w:rsid w:val="007F184E"/>
    <w:rsid w:val="007F2E6E"/>
    <w:rsid w:val="007F3F1F"/>
    <w:rsid w:val="007F4ECF"/>
    <w:rsid w:val="007F5999"/>
    <w:rsid w:val="00800ACE"/>
    <w:rsid w:val="00803331"/>
    <w:rsid w:val="0081167E"/>
    <w:rsid w:val="00811873"/>
    <w:rsid w:val="008124DD"/>
    <w:rsid w:val="00813992"/>
    <w:rsid w:val="00815054"/>
    <w:rsid w:val="00815C6A"/>
    <w:rsid w:val="00821134"/>
    <w:rsid w:val="00823094"/>
    <w:rsid w:val="008234F9"/>
    <w:rsid w:val="00825186"/>
    <w:rsid w:val="00825CD8"/>
    <w:rsid w:val="0083053B"/>
    <w:rsid w:val="00833A25"/>
    <w:rsid w:val="00834DFD"/>
    <w:rsid w:val="0083782D"/>
    <w:rsid w:val="00840F4B"/>
    <w:rsid w:val="0084170C"/>
    <w:rsid w:val="008432D0"/>
    <w:rsid w:val="0084456E"/>
    <w:rsid w:val="00844739"/>
    <w:rsid w:val="00845391"/>
    <w:rsid w:val="0084584D"/>
    <w:rsid w:val="00847717"/>
    <w:rsid w:val="0085395E"/>
    <w:rsid w:val="00856909"/>
    <w:rsid w:val="00857112"/>
    <w:rsid w:val="00857617"/>
    <w:rsid w:val="0086178A"/>
    <w:rsid w:val="0086191F"/>
    <w:rsid w:val="00861961"/>
    <w:rsid w:val="00867112"/>
    <w:rsid w:val="00873012"/>
    <w:rsid w:val="008745AD"/>
    <w:rsid w:val="00874D3A"/>
    <w:rsid w:val="00874E3B"/>
    <w:rsid w:val="00876503"/>
    <w:rsid w:val="0088150A"/>
    <w:rsid w:val="00881E4D"/>
    <w:rsid w:val="00882965"/>
    <w:rsid w:val="00882EBF"/>
    <w:rsid w:val="00883A4A"/>
    <w:rsid w:val="00883AC5"/>
    <w:rsid w:val="00886897"/>
    <w:rsid w:val="008868D1"/>
    <w:rsid w:val="00887530"/>
    <w:rsid w:val="00887698"/>
    <w:rsid w:val="00891C58"/>
    <w:rsid w:val="00894C5B"/>
    <w:rsid w:val="00895C58"/>
    <w:rsid w:val="008961E6"/>
    <w:rsid w:val="00897C78"/>
    <w:rsid w:val="008A14B2"/>
    <w:rsid w:val="008A51A1"/>
    <w:rsid w:val="008A67E0"/>
    <w:rsid w:val="008A793B"/>
    <w:rsid w:val="008B066F"/>
    <w:rsid w:val="008B6175"/>
    <w:rsid w:val="008B6FDA"/>
    <w:rsid w:val="008C05CC"/>
    <w:rsid w:val="008C0C9A"/>
    <w:rsid w:val="008C1F17"/>
    <w:rsid w:val="008C2787"/>
    <w:rsid w:val="008C32CD"/>
    <w:rsid w:val="008C349E"/>
    <w:rsid w:val="008C6CF7"/>
    <w:rsid w:val="008C70F5"/>
    <w:rsid w:val="008D076F"/>
    <w:rsid w:val="008D22E9"/>
    <w:rsid w:val="008D36C8"/>
    <w:rsid w:val="008D54A9"/>
    <w:rsid w:val="008D7594"/>
    <w:rsid w:val="008E27E5"/>
    <w:rsid w:val="008E6319"/>
    <w:rsid w:val="008E7A5D"/>
    <w:rsid w:val="008F1897"/>
    <w:rsid w:val="008F34C2"/>
    <w:rsid w:val="008F65A9"/>
    <w:rsid w:val="008F7A23"/>
    <w:rsid w:val="008F7C78"/>
    <w:rsid w:val="0090191D"/>
    <w:rsid w:val="00902154"/>
    <w:rsid w:val="00907524"/>
    <w:rsid w:val="00910309"/>
    <w:rsid w:val="0091067A"/>
    <w:rsid w:val="009131BB"/>
    <w:rsid w:val="00915686"/>
    <w:rsid w:val="009162CF"/>
    <w:rsid w:val="009171C8"/>
    <w:rsid w:val="009227CF"/>
    <w:rsid w:val="00923657"/>
    <w:rsid w:val="009264CC"/>
    <w:rsid w:val="00927EC2"/>
    <w:rsid w:val="009322BA"/>
    <w:rsid w:val="009328F8"/>
    <w:rsid w:val="009341AC"/>
    <w:rsid w:val="00936F79"/>
    <w:rsid w:val="00940D04"/>
    <w:rsid w:val="00943C23"/>
    <w:rsid w:val="009440C6"/>
    <w:rsid w:val="009443C8"/>
    <w:rsid w:val="00945886"/>
    <w:rsid w:val="00946A71"/>
    <w:rsid w:val="0095011B"/>
    <w:rsid w:val="00950EDC"/>
    <w:rsid w:val="00951C17"/>
    <w:rsid w:val="00953861"/>
    <w:rsid w:val="00953DF3"/>
    <w:rsid w:val="00957BE1"/>
    <w:rsid w:val="0096108A"/>
    <w:rsid w:val="0096128B"/>
    <w:rsid w:val="009653E7"/>
    <w:rsid w:val="00970426"/>
    <w:rsid w:val="0097055F"/>
    <w:rsid w:val="00970CFE"/>
    <w:rsid w:val="00971292"/>
    <w:rsid w:val="009731DE"/>
    <w:rsid w:val="00973AD3"/>
    <w:rsid w:val="009755A7"/>
    <w:rsid w:val="00977217"/>
    <w:rsid w:val="0097766B"/>
    <w:rsid w:val="00980E03"/>
    <w:rsid w:val="009822E5"/>
    <w:rsid w:val="009835BC"/>
    <w:rsid w:val="00984BC9"/>
    <w:rsid w:val="00986834"/>
    <w:rsid w:val="00986A72"/>
    <w:rsid w:val="0099262A"/>
    <w:rsid w:val="009A1097"/>
    <w:rsid w:val="009A115A"/>
    <w:rsid w:val="009A15B0"/>
    <w:rsid w:val="009A3520"/>
    <w:rsid w:val="009A5C25"/>
    <w:rsid w:val="009A7930"/>
    <w:rsid w:val="009B0FC0"/>
    <w:rsid w:val="009B34B1"/>
    <w:rsid w:val="009B5209"/>
    <w:rsid w:val="009B5C66"/>
    <w:rsid w:val="009B7DEB"/>
    <w:rsid w:val="009C1D79"/>
    <w:rsid w:val="009C6455"/>
    <w:rsid w:val="009C70D7"/>
    <w:rsid w:val="009D60BD"/>
    <w:rsid w:val="009D79A4"/>
    <w:rsid w:val="009E0BDF"/>
    <w:rsid w:val="009E1238"/>
    <w:rsid w:val="009E1462"/>
    <w:rsid w:val="009E3F4F"/>
    <w:rsid w:val="009E4191"/>
    <w:rsid w:val="009E43A8"/>
    <w:rsid w:val="009E7ECD"/>
    <w:rsid w:val="009F09A4"/>
    <w:rsid w:val="009F2018"/>
    <w:rsid w:val="009F2EA6"/>
    <w:rsid w:val="009F3C3E"/>
    <w:rsid w:val="00A0048A"/>
    <w:rsid w:val="00A04BED"/>
    <w:rsid w:val="00A04CBC"/>
    <w:rsid w:val="00A0666F"/>
    <w:rsid w:val="00A146B7"/>
    <w:rsid w:val="00A15390"/>
    <w:rsid w:val="00A203C8"/>
    <w:rsid w:val="00A22505"/>
    <w:rsid w:val="00A22912"/>
    <w:rsid w:val="00A2301D"/>
    <w:rsid w:val="00A23256"/>
    <w:rsid w:val="00A23747"/>
    <w:rsid w:val="00A2423F"/>
    <w:rsid w:val="00A247A3"/>
    <w:rsid w:val="00A31258"/>
    <w:rsid w:val="00A31724"/>
    <w:rsid w:val="00A32B03"/>
    <w:rsid w:val="00A3438C"/>
    <w:rsid w:val="00A366D7"/>
    <w:rsid w:val="00A366E3"/>
    <w:rsid w:val="00A43BED"/>
    <w:rsid w:val="00A47A66"/>
    <w:rsid w:val="00A47DA1"/>
    <w:rsid w:val="00A52F1E"/>
    <w:rsid w:val="00A56433"/>
    <w:rsid w:val="00A56FA7"/>
    <w:rsid w:val="00A57281"/>
    <w:rsid w:val="00A57337"/>
    <w:rsid w:val="00A5741D"/>
    <w:rsid w:val="00A575C8"/>
    <w:rsid w:val="00A61769"/>
    <w:rsid w:val="00A625C2"/>
    <w:rsid w:val="00A64B5C"/>
    <w:rsid w:val="00A65182"/>
    <w:rsid w:val="00A66D32"/>
    <w:rsid w:val="00A70EE9"/>
    <w:rsid w:val="00A71467"/>
    <w:rsid w:val="00A7191E"/>
    <w:rsid w:val="00A729A4"/>
    <w:rsid w:val="00A73115"/>
    <w:rsid w:val="00A7330D"/>
    <w:rsid w:val="00A74746"/>
    <w:rsid w:val="00A74DE1"/>
    <w:rsid w:val="00A75A7B"/>
    <w:rsid w:val="00A763B7"/>
    <w:rsid w:val="00A77688"/>
    <w:rsid w:val="00A806E3"/>
    <w:rsid w:val="00A81129"/>
    <w:rsid w:val="00A82134"/>
    <w:rsid w:val="00A828D8"/>
    <w:rsid w:val="00A8436F"/>
    <w:rsid w:val="00A858BD"/>
    <w:rsid w:val="00A91BB4"/>
    <w:rsid w:val="00A91D63"/>
    <w:rsid w:val="00A92069"/>
    <w:rsid w:val="00AA02BE"/>
    <w:rsid w:val="00AB0D07"/>
    <w:rsid w:val="00AB3783"/>
    <w:rsid w:val="00AB5064"/>
    <w:rsid w:val="00AB7A71"/>
    <w:rsid w:val="00AB7F65"/>
    <w:rsid w:val="00AC4445"/>
    <w:rsid w:val="00AC4F4E"/>
    <w:rsid w:val="00AC548D"/>
    <w:rsid w:val="00AC75D9"/>
    <w:rsid w:val="00AC7F58"/>
    <w:rsid w:val="00AD2248"/>
    <w:rsid w:val="00AD37A0"/>
    <w:rsid w:val="00AD5F96"/>
    <w:rsid w:val="00AD7294"/>
    <w:rsid w:val="00AE1CA4"/>
    <w:rsid w:val="00AE702D"/>
    <w:rsid w:val="00AF06D4"/>
    <w:rsid w:val="00AF70C1"/>
    <w:rsid w:val="00B00998"/>
    <w:rsid w:val="00B015D0"/>
    <w:rsid w:val="00B01887"/>
    <w:rsid w:val="00B01A96"/>
    <w:rsid w:val="00B06BA8"/>
    <w:rsid w:val="00B07F5A"/>
    <w:rsid w:val="00B10217"/>
    <w:rsid w:val="00B11AAB"/>
    <w:rsid w:val="00B1297F"/>
    <w:rsid w:val="00B13F2C"/>
    <w:rsid w:val="00B14719"/>
    <w:rsid w:val="00B14F09"/>
    <w:rsid w:val="00B16804"/>
    <w:rsid w:val="00B169C1"/>
    <w:rsid w:val="00B20528"/>
    <w:rsid w:val="00B2150D"/>
    <w:rsid w:val="00B230FF"/>
    <w:rsid w:val="00B235DE"/>
    <w:rsid w:val="00B23E3F"/>
    <w:rsid w:val="00B25FED"/>
    <w:rsid w:val="00B260BA"/>
    <w:rsid w:val="00B275CC"/>
    <w:rsid w:val="00B31D8E"/>
    <w:rsid w:val="00B320C0"/>
    <w:rsid w:val="00B32832"/>
    <w:rsid w:val="00B33479"/>
    <w:rsid w:val="00B3447B"/>
    <w:rsid w:val="00B40AF5"/>
    <w:rsid w:val="00B44A39"/>
    <w:rsid w:val="00B44F11"/>
    <w:rsid w:val="00B461F9"/>
    <w:rsid w:val="00B51AB2"/>
    <w:rsid w:val="00B5458E"/>
    <w:rsid w:val="00B55594"/>
    <w:rsid w:val="00B5757B"/>
    <w:rsid w:val="00B60DEE"/>
    <w:rsid w:val="00B645B7"/>
    <w:rsid w:val="00B64929"/>
    <w:rsid w:val="00B64DDA"/>
    <w:rsid w:val="00B65003"/>
    <w:rsid w:val="00B66FD3"/>
    <w:rsid w:val="00B67CE6"/>
    <w:rsid w:val="00B703BC"/>
    <w:rsid w:val="00B72DDC"/>
    <w:rsid w:val="00B73546"/>
    <w:rsid w:val="00B74E83"/>
    <w:rsid w:val="00B81022"/>
    <w:rsid w:val="00B811A1"/>
    <w:rsid w:val="00B828A5"/>
    <w:rsid w:val="00B83046"/>
    <w:rsid w:val="00B8465A"/>
    <w:rsid w:val="00B853B9"/>
    <w:rsid w:val="00B87399"/>
    <w:rsid w:val="00B87599"/>
    <w:rsid w:val="00B90B0D"/>
    <w:rsid w:val="00B91386"/>
    <w:rsid w:val="00B9271E"/>
    <w:rsid w:val="00B9283C"/>
    <w:rsid w:val="00B936E3"/>
    <w:rsid w:val="00B9382F"/>
    <w:rsid w:val="00B94B37"/>
    <w:rsid w:val="00B94BF1"/>
    <w:rsid w:val="00B955F4"/>
    <w:rsid w:val="00B962F4"/>
    <w:rsid w:val="00B97B01"/>
    <w:rsid w:val="00BA1DA0"/>
    <w:rsid w:val="00BA70FF"/>
    <w:rsid w:val="00BB1625"/>
    <w:rsid w:val="00BB1D0B"/>
    <w:rsid w:val="00BB6C7E"/>
    <w:rsid w:val="00BC0DE6"/>
    <w:rsid w:val="00BC0FA3"/>
    <w:rsid w:val="00BC2559"/>
    <w:rsid w:val="00BC3C1F"/>
    <w:rsid w:val="00BC3D05"/>
    <w:rsid w:val="00BC4852"/>
    <w:rsid w:val="00BC584A"/>
    <w:rsid w:val="00BC7A48"/>
    <w:rsid w:val="00BD3B37"/>
    <w:rsid w:val="00BE28B0"/>
    <w:rsid w:val="00BE37D2"/>
    <w:rsid w:val="00BE503F"/>
    <w:rsid w:val="00BE6DEE"/>
    <w:rsid w:val="00BF180C"/>
    <w:rsid w:val="00BF46FF"/>
    <w:rsid w:val="00BF4872"/>
    <w:rsid w:val="00BF6C35"/>
    <w:rsid w:val="00C00C7A"/>
    <w:rsid w:val="00C022BF"/>
    <w:rsid w:val="00C03D9E"/>
    <w:rsid w:val="00C04A75"/>
    <w:rsid w:val="00C057E0"/>
    <w:rsid w:val="00C06FBE"/>
    <w:rsid w:val="00C07846"/>
    <w:rsid w:val="00C10742"/>
    <w:rsid w:val="00C11163"/>
    <w:rsid w:val="00C135ED"/>
    <w:rsid w:val="00C14B08"/>
    <w:rsid w:val="00C2012B"/>
    <w:rsid w:val="00C20E34"/>
    <w:rsid w:val="00C23E43"/>
    <w:rsid w:val="00C2433C"/>
    <w:rsid w:val="00C27E71"/>
    <w:rsid w:val="00C34E0A"/>
    <w:rsid w:val="00C35CFB"/>
    <w:rsid w:val="00C37A3C"/>
    <w:rsid w:val="00C37BD6"/>
    <w:rsid w:val="00C4015D"/>
    <w:rsid w:val="00C402DA"/>
    <w:rsid w:val="00C4244A"/>
    <w:rsid w:val="00C43201"/>
    <w:rsid w:val="00C466E2"/>
    <w:rsid w:val="00C46C9C"/>
    <w:rsid w:val="00C50F36"/>
    <w:rsid w:val="00C51653"/>
    <w:rsid w:val="00C54CCE"/>
    <w:rsid w:val="00C5689A"/>
    <w:rsid w:val="00C576D9"/>
    <w:rsid w:val="00C57D12"/>
    <w:rsid w:val="00C6260B"/>
    <w:rsid w:val="00C62B3D"/>
    <w:rsid w:val="00C631E7"/>
    <w:rsid w:val="00C63A7B"/>
    <w:rsid w:val="00C63E50"/>
    <w:rsid w:val="00C66371"/>
    <w:rsid w:val="00C67366"/>
    <w:rsid w:val="00C67DAC"/>
    <w:rsid w:val="00C70B3F"/>
    <w:rsid w:val="00C71FE9"/>
    <w:rsid w:val="00C735F8"/>
    <w:rsid w:val="00C736C2"/>
    <w:rsid w:val="00C73775"/>
    <w:rsid w:val="00C74531"/>
    <w:rsid w:val="00C74807"/>
    <w:rsid w:val="00C75436"/>
    <w:rsid w:val="00C75762"/>
    <w:rsid w:val="00C764E9"/>
    <w:rsid w:val="00C800C2"/>
    <w:rsid w:val="00C82744"/>
    <w:rsid w:val="00C94153"/>
    <w:rsid w:val="00C9586F"/>
    <w:rsid w:val="00C97900"/>
    <w:rsid w:val="00CA0361"/>
    <w:rsid w:val="00CA071F"/>
    <w:rsid w:val="00CA079B"/>
    <w:rsid w:val="00CA0AA0"/>
    <w:rsid w:val="00CA0AD7"/>
    <w:rsid w:val="00CA2120"/>
    <w:rsid w:val="00CA2D4D"/>
    <w:rsid w:val="00CA3425"/>
    <w:rsid w:val="00CA4F6F"/>
    <w:rsid w:val="00CA62C8"/>
    <w:rsid w:val="00CB2140"/>
    <w:rsid w:val="00CB7330"/>
    <w:rsid w:val="00CC2A06"/>
    <w:rsid w:val="00CC3EC8"/>
    <w:rsid w:val="00CD00C9"/>
    <w:rsid w:val="00CD1747"/>
    <w:rsid w:val="00CD2FE2"/>
    <w:rsid w:val="00CD45AE"/>
    <w:rsid w:val="00CD6D01"/>
    <w:rsid w:val="00CD6D30"/>
    <w:rsid w:val="00CD6E8C"/>
    <w:rsid w:val="00CE02DB"/>
    <w:rsid w:val="00CE0F16"/>
    <w:rsid w:val="00CF3CF7"/>
    <w:rsid w:val="00CF4F73"/>
    <w:rsid w:val="00D03BB1"/>
    <w:rsid w:val="00D056CC"/>
    <w:rsid w:val="00D067DD"/>
    <w:rsid w:val="00D068B3"/>
    <w:rsid w:val="00D11B32"/>
    <w:rsid w:val="00D1387E"/>
    <w:rsid w:val="00D14A8C"/>
    <w:rsid w:val="00D15A92"/>
    <w:rsid w:val="00D15B15"/>
    <w:rsid w:val="00D16A2D"/>
    <w:rsid w:val="00D222B8"/>
    <w:rsid w:val="00D27094"/>
    <w:rsid w:val="00D27880"/>
    <w:rsid w:val="00D278F5"/>
    <w:rsid w:val="00D30114"/>
    <w:rsid w:val="00D30327"/>
    <w:rsid w:val="00D32F0F"/>
    <w:rsid w:val="00D33E46"/>
    <w:rsid w:val="00D33F3C"/>
    <w:rsid w:val="00D3719C"/>
    <w:rsid w:val="00D4014F"/>
    <w:rsid w:val="00D41B23"/>
    <w:rsid w:val="00D42B40"/>
    <w:rsid w:val="00D5356D"/>
    <w:rsid w:val="00D55623"/>
    <w:rsid w:val="00D576E0"/>
    <w:rsid w:val="00D6019A"/>
    <w:rsid w:val="00D62353"/>
    <w:rsid w:val="00D63BAC"/>
    <w:rsid w:val="00D64423"/>
    <w:rsid w:val="00D64F2A"/>
    <w:rsid w:val="00D74CBC"/>
    <w:rsid w:val="00D76309"/>
    <w:rsid w:val="00D76A43"/>
    <w:rsid w:val="00D82F61"/>
    <w:rsid w:val="00D841C2"/>
    <w:rsid w:val="00D86042"/>
    <w:rsid w:val="00D864B0"/>
    <w:rsid w:val="00D87C16"/>
    <w:rsid w:val="00D907C2"/>
    <w:rsid w:val="00D917E8"/>
    <w:rsid w:val="00D91960"/>
    <w:rsid w:val="00D91AA7"/>
    <w:rsid w:val="00D91B73"/>
    <w:rsid w:val="00D91D3F"/>
    <w:rsid w:val="00D974C8"/>
    <w:rsid w:val="00D97792"/>
    <w:rsid w:val="00DA5920"/>
    <w:rsid w:val="00DA6D64"/>
    <w:rsid w:val="00DA7814"/>
    <w:rsid w:val="00DA789F"/>
    <w:rsid w:val="00DC0973"/>
    <w:rsid w:val="00DC0E97"/>
    <w:rsid w:val="00DC47E2"/>
    <w:rsid w:val="00DC544B"/>
    <w:rsid w:val="00DD1220"/>
    <w:rsid w:val="00DD26ED"/>
    <w:rsid w:val="00DD36E7"/>
    <w:rsid w:val="00DD3779"/>
    <w:rsid w:val="00DD3C4C"/>
    <w:rsid w:val="00DD5FAF"/>
    <w:rsid w:val="00DD633F"/>
    <w:rsid w:val="00DE0C38"/>
    <w:rsid w:val="00DE318E"/>
    <w:rsid w:val="00DE5567"/>
    <w:rsid w:val="00DE5CAD"/>
    <w:rsid w:val="00DE65BE"/>
    <w:rsid w:val="00DE7FA5"/>
    <w:rsid w:val="00DF246F"/>
    <w:rsid w:val="00DF2492"/>
    <w:rsid w:val="00DF3B74"/>
    <w:rsid w:val="00DF44EE"/>
    <w:rsid w:val="00DF4DE3"/>
    <w:rsid w:val="00DF6DA3"/>
    <w:rsid w:val="00DF7CF3"/>
    <w:rsid w:val="00E04133"/>
    <w:rsid w:val="00E04999"/>
    <w:rsid w:val="00E1011A"/>
    <w:rsid w:val="00E159A3"/>
    <w:rsid w:val="00E15F45"/>
    <w:rsid w:val="00E162FF"/>
    <w:rsid w:val="00E17884"/>
    <w:rsid w:val="00E20FF8"/>
    <w:rsid w:val="00E21697"/>
    <w:rsid w:val="00E21B02"/>
    <w:rsid w:val="00E22E1A"/>
    <w:rsid w:val="00E31631"/>
    <w:rsid w:val="00E33EB9"/>
    <w:rsid w:val="00E34CF7"/>
    <w:rsid w:val="00E4287D"/>
    <w:rsid w:val="00E43193"/>
    <w:rsid w:val="00E44F52"/>
    <w:rsid w:val="00E452FD"/>
    <w:rsid w:val="00E45A85"/>
    <w:rsid w:val="00E4718F"/>
    <w:rsid w:val="00E50A66"/>
    <w:rsid w:val="00E5268E"/>
    <w:rsid w:val="00E605AC"/>
    <w:rsid w:val="00E6113C"/>
    <w:rsid w:val="00E61D9F"/>
    <w:rsid w:val="00E63A5A"/>
    <w:rsid w:val="00E63D93"/>
    <w:rsid w:val="00E63E6E"/>
    <w:rsid w:val="00E65173"/>
    <w:rsid w:val="00E664D2"/>
    <w:rsid w:val="00E66C5C"/>
    <w:rsid w:val="00E7572D"/>
    <w:rsid w:val="00E75ACC"/>
    <w:rsid w:val="00E760E4"/>
    <w:rsid w:val="00E76AFB"/>
    <w:rsid w:val="00E77D63"/>
    <w:rsid w:val="00E8029E"/>
    <w:rsid w:val="00E80634"/>
    <w:rsid w:val="00E82616"/>
    <w:rsid w:val="00E831FC"/>
    <w:rsid w:val="00E90438"/>
    <w:rsid w:val="00E913A1"/>
    <w:rsid w:val="00E92573"/>
    <w:rsid w:val="00E93562"/>
    <w:rsid w:val="00E94FC3"/>
    <w:rsid w:val="00EA5FFE"/>
    <w:rsid w:val="00EA7E4C"/>
    <w:rsid w:val="00EB0311"/>
    <w:rsid w:val="00EB0C12"/>
    <w:rsid w:val="00EB0D47"/>
    <w:rsid w:val="00EB1813"/>
    <w:rsid w:val="00EB2141"/>
    <w:rsid w:val="00EB3084"/>
    <w:rsid w:val="00EB44A5"/>
    <w:rsid w:val="00EB4A13"/>
    <w:rsid w:val="00EB5091"/>
    <w:rsid w:val="00EB5757"/>
    <w:rsid w:val="00EB63B5"/>
    <w:rsid w:val="00EC3157"/>
    <w:rsid w:val="00EC3276"/>
    <w:rsid w:val="00EC48C9"/>
    <w:rsid w:val="00EC65B3"/>
    <w:rsid w:val="00ED0C6F"/>
    <w:rsid w:val="00ED0CE8"/>
    <w:rsid w:val="00ED456B"/>
    <w:rsid w:val="00ED7984"/>
    <w:rsid w:val="00EE2D2C"/>
    <w:rsid w:val="00EF003A"/>
    <w:rsid w:val="00EF15F2"/>
    <w:rsid w:val="00EF218D"/>
    <w:rsid w:val="00EF3E5E"/>
    <w:rsid w:val="00EF4901"/>
    <w:rsid w:val="00EF4FEF"/>
    <w:rsid w:val="00F10A3C"/>
    <w:rsid w:val="00F1179D"/>
    <w:rsid w:val="00F11C3C"/>
    <w:rsid w:val="00F14C7B"/>
    <w:rsid w:val="00F1552D"/>
    <w:rsid w:val="00F15554"/>
    <w:rsid w:val="00F15DC9"/>
    <w:rsid w:val="00F22EC3"/>
    <w:rsid w:val="00F23806"/>
    <w:rsid w:val="00F25BA9"/>
    <w:rsid w:val="00F27107"/>
    <w:rsid w:val="00F27E81"/>
    <w:rsid w:val="00F27ECE"/>
    <w:rsid w:val="00F306AA"/>
    <w:rsid w:val="00F30723"/>
    <w:rsid w:val="00F33F5E"/>
    <w:rsid w:val="00F34799"/>
    <w:rsid w:val="00F34BE2"/>
    <w:rsid w:val="00F35839"/>
    <w:rsid w:val="00F359DA"/>
    <w:rsid w:val="00F3783A"/>
    <w:rsid w:val="00F40010"/>
    <w:rsid w:val="00F403D9"/>
    <w:rsid w:val="00F4287D"/>
    <w:rsid w:val="00F468B5"/>
    <w:rsid w:val="00F47C39"/>
    <w:rsid w:val="00F5323A"/>
    <w:rsid w:val="00F53614"/>
    <w:rsid w:val="00F53E24"/>
    <w:rsid w:val="00F5527B"/>
    <w:rsid w:val="00F5564F"/>
    <w:rsid w:val="00F609CA"/>
    <w:rsid w:val="00F61A92"/>
    <w:rsid w:val="00F63848"/>
    <w:rsid w:val="00F66168"/>
    <w:rsid w:val="00F701B7"/>
    <w:rsid w:val="00F719AD"/>
    <w:rsid w:val="00F71ECD"/>
    <w:rsid w:val="00F72386"/>
    <w:rsid w:val="00F72D51"/>
    <w:rsid w:val="00F741E2"/>
    <w:rsid w:val="00F76041"/>
    <w:rsid w:val="00F81294"/>
    <w:rsid w:val="00F81806"/>
    <w:rsid w:val="00F82AB4"/>
    <w:rsid w:val="00F84933"/>
    <w:rsid w:val="00F87087"/>
    <w:rsid w:val="00F87D25"/>
    <w:rsid w:val="00F916A8"/>
    <w:rsid w:val="00F94EC0"/>
    <w:rsid w:val="00F96059"/>
    <w:rsid w:val="00F9791D"/>
    <w:rsid w:val="00F97EC9"/>
    <w:rsid w:val="00FA01BC"/>
    <w:rsid w:val="00FA0DFF"/>
    <w:rsid w:val="00FA2AEF"/>
    <w:rsid w:val="00FA2BE6"/>
    <w:rsid w:val="00FA3303"/>
    <w:rsid w:val="00FA5E50"/>
    <w:rsid w:val="00FA7704"/>
    <w:rsid w:val="00FA7924"/>
    <w:rsid w:val="00FB0AAE"/>
    <w:rsid w:val="00FB1B16"/>
    <w:rsid w:val="00FB344B"/>
    <w:rsid w:val="00FB3B53"/>
    <w:rsid w:val="00FB3C21"/>
    <w:rsid w:val="00FB59CA"/>
    <w:rsid w:val="00FB5F6C"/>
    <w:rsid w:val="00FB6DFB"/>
    <w:rsid w:val="00FC04AF"/>
    <w:rsid w:val="00FC2977"/>
    <w:rsid w:val="00FD0658"/>
    <w:rsid w:val="00FD09CD"/>
    <w:rsid w:val="00FD1C7F"/>
    <w:rsid w:val="00FD2569"/>
    <w:rsid w:val="00FD62BD"/>
    <w:rsid w:val="00FD775E"/>
    <w:rsid w:val="00FD7DAF"/>
    <w:rsid w:val="00FE0777"/>
    <w:rsid w:val="00FE373E"/>
    <w:rsid w:val="00FE6CCA"/>
    <w:rsid w:val="00FE7048"/>
    <w:rsid w:val="00FF081F"/>
    <w:rsid w:val="00FF0ED9"/>
    <w:rsid w:val="00FF1146"/>
    <w:rsid w:val="00FF2550"/>
    <w:rsid w:val="00FF3CBA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3"/>
    <w:pPr>
      <w:spacing w:line="480" w:lineRule="auto"/>
      <w:ind w:firstLine="357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E1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11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11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3E11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BA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C6BA8"/>
    <w:rPr>
      <w:rFonts w:eastAsia="Times New Roman"/>
      <w:lang w:val="en-US" w:bidi="en-US"/>
    </w:rPr>
  </w:style>
  <w:style w:type="paragraph" w:styleId="a4">
    <w:name w:val="footer"/>
    <w:basedOn w:val="a"/>
    <w:link w:val="Char0"/>
    <w:uiPriority w:val="99"/>
    <w:semiHidden/>
    <w:unhideWhenUsed/>
    <w:rsid w:val="006C6BA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6BA8"/>
    <w:rPr>
      <w:rFonts w:eastAsia="Times New Roman"/>
      <w:lang w:val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6C6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6BA8"/>
    <w:rPr>
      <w:rFonts w:ascii="Tahoma" w:eastAsia="Times New Roman" w:hAnsi="Tahoma" w:cs="Tahoma"/>
      <w:sz w:val="16"/>
      <w:szCs w:val="16"/>
      <w:lang w:val="en-US" w:bidi="en-US"/>
    </w:rPr>
  </w:style>
  <w:style w:type="character" w:styleId="-">
    <w:name w:val="Hyperlink"/>
    <w:basedOn w:val="a0"/>
    <w:rsid w:val="00B9283C"/>
    <w:rPr>
      <w:color w:val="0000FF"/>
      <w:u w:val="single"/>
    </w:rPr>
  </w:style>
  <w:style w:type="table" w:styleId="a6">
    <w:name w:val="Table Grid"/>
    <w:basedOn w:val="a1"/>
    <w:uiPriority w:val="59"/>
    <w:rsid w:val="00D1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3E11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Τίτλος Char"/>
    <w:basedOn w:val="a0"/>
    <w:link w:val="a7"/>
    <w:uiPriority w:val="10"/>
    <w:rsid w:val="003E1194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2Char">
    <w:name w:val="Επικεφαλίδα 2 Char"/>
    <w:basedOn w:val="a0"/>
    <w:link w:val="2"/>
    <w:uiPriority w:val="9"/>
    <w:rsid w:val="003E1194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1Char">
    <w:name w:val="Επικεφαλίδα 1 Char"/>
    <w:basedOn w:val="a0"/>
    <w:link w:val="1"/>
    <w:uiPriority w:val="9"/>
    <w:rsid w:val="003E119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No Spacing"/>
    <w:uiPriority w:val="1"/>
    <w:qFormat/>
    <w:rsid w:val="003E1194"/>
    <w:pPr>
      <w:ind w:firstLine="357"/>
    </w:pPr>
    <w:rPr>
      <w:rFonts w:eastAsia="Times New Roman"/>
      <w:sz w:val="22"/>
      <w:szCs w:val="22"/>
      <w:lang w:val="en-US" w:eastAsia="en-US" w:bidi="en-US"/>
    </w:rPr>
  </w:style>
  <w:style w:type="character" w:customStyle="1" w:styleId="3Char">
    <w:name w:val="Επικεφαλίδα 3 Char"/>
    <w:basedOn w:val="a0"/>
    <w:link w:val="3"/>
    <w:uiPriority w:val="9"/>
    <w:rsid w:val="003E1194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Char">
    <w:name w:val="Επικεφαλίδα 4 Char"/>
    <w:basedOn w:val="a0"/>
    <w:link w:val="4"/>
    <w:uiPriority w:val="9"/>
    <w:rsid w:val="003E1194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3apk_gr\Desktop\&#923;&#959;&#947;&#972;&#964;&#965;&#960;&#959;%20&#917;&#955;&#955;&#951;&#957;&#953;&#954;&#972;%20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Ελληνικό 1</Template>
  <TotalTime>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mailto:aaisopos@med.uoa.gr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l3apk_gr</dc:creator>
  <cp:lastModifiedBy>l3apk_gr</cp:lastModifiedBy>
  <cp:revision>2</cp:revision>
  <cp:lastPrinted>2012-09-04T10:01:00Z</cp:lastPrinted>
  <dcterms:created xsi:type="dcterms:W3CDTF">2012-11-23T11:21:00Z</dcterms:created>
  <dcterms:modified xsi:type="dcterms:W3CDTF">2012-11-23T11:21:00Z</dcterms:modified>
</cp:coreProperties>
</file>