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1F" w:rsidRPr="008E51D2" w:rsidRDefault="003F031F" w:rsidP="00EF73DA">
      <w:pPr>
        <w:pStyle w:val="a6"/>
      </w:pPr>
    </w:p>
    <w:p w:rsidR="008C0320" w:rsidRPr="00006C8C" w:rsidRDefault="008C0320" w:rsidP="00EF73DA">
      <w:r>
        <w:rPr>
          <w:b/>
          <w:noProof/>
          <w:color w:val="00005C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104775</wp:posOffset>
            </wp:positionV>
            <wp:extent cx="800100" cy="77152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5709" w:rsidRPr="00395709">
        <w:rPr>
          <w:b/>
          <w:noProof/>
          <w:color w:val="00005C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.65pt;margin-top:2.65pt;width:43.45pt;height:1in;z-index:251665408;mso-wrap-style:none;mso-position-horizontal-relative:text;mso-position-vertical-relative:text;v-text-anchor:middle" fillcolor="#0c9">
            <v:imagedata r:id="rId9" o:title="" gain="69719f" blacklevel="-1966f"/>
          </v:shape>
          <o:OLEObject Type="Embed" ProgID="PhotoshopElements.Image.2" ShapeID="_x0000_s1037" DrawAspect="Content" ObjectID="_1759723465" r:id="rId10">
            <o:FieldCodes>\s</o:FieldCodes>
          </o:OLEObject>
        </w:pict>
      </w:r>
      <w:r>
        <w:rPr>
          <w:b/>
          <w:color w:val="00005C"/>
        </w:rPr>
        <w:t xml:space="preserve">                       ΕΘΝΙΚΟ ΚΑΙ ΚΑΠΟΔΙΣΤΡΙΑΚΟ ΠΑΝΕΠΙΣΤΗΜΙΟ ΑΘΗΝΩΝ</w:t>
      </w:r>
    </w:p>
    <w:p w:rsidR="008C0320" w:rsidRPr="00C632CD" w:rsidRDefault="008C0320" w:rsidP="00EF73DA">
      <w:pPr>
        <w:pStyle w:val="7"/>
        <w:spacing w:line="312" w:lineRule="auto"/>
        <w:ind w:left="-567" w:right="-284"/>
        <w:rPr>
          <w:color w:val="00005C"/>
          <w:sz w:val="24"/>
        </w:rPr>
      </w:pPr>
      <w:r>
        <w:rPr>
          <w:color w:val="00005C"/>
          <w:sz w:val="24"/>
        </w:rPr>
        <w:t>ΙΑΤΡΙΚΗ ΣΧΟΛΗ</w:t>
      </w:r>
    </w:p>
    <w:p w:rsidR="008C0320" w:rsidRPr="00DD2BC1" w:rsidRDefault="008C0320" w:rsidP="00EF73DA">
      <w:pPr>
        <w:pStyle w:val="8"/>
        <w:spacing w:line="312" w:lineRule="auto"/>
        <w:rPr>
          <w:color w:val="00005C"/>
          <w:szCs w:val="24"/>
        </w:rPr>
      </w:pPr>
      <w:r w:rsidRPr="00DD2BC1">
        <w:rPr>
          <w:color w:val="00005C"/>
          <w:szCs w:val="24"/>
        </w:rPr>
        <w:t xml:space="preserve">Α´ ΚΑΡΔΙΟΛΟΓΙΚΗ ΚΛΙΝΙΚΗ ΚΑΙ ΟΜΩΝΥΜΟ </w:t>
      </w:r>
    </w:p>
    <w:p w:rsidR="008C0320" w:rsidRPr="00DD2BC1" w:rsidRDefault="008C0320" w:rsidP="00EF73DA">
      <w:pPr>
        <w:rPr>
          <w:b/>
        </w:rPr>
      </w:pPr>
      <w:r w:rsidRPr="00DD2BC1">
        <w:rPr>
          <w:b/>
        </w:rPr>
        <w:t xml:space="preserve">                              (Α ΚΑΡΔΙΟΛΟΓΙΚΟ-ΑΙΜΟΔΥΝΑΜΙΚΟ) ΕΡΓΑΣΤΗΡΙΟ</w:t>
      </w:r>
    </w:p>
    <w:p w:rsidR="008C0320" w:rsidRDefault="008C0320" w:rsidP="00EF73DA">
      <w:pPr>
        <w:pStyle w:val="8"/>
        <w:spacing w:line="312" w:lineRule="auto"/>
        <w:rPr>
          <w:color w:val="00005C"/>
          <w:szCs w:val="24"/>
        </w:rPr>
      </w:pPr>
      <w:r>
        <w:rPr>
          <w:color w:val="00005C"/>
          <w:szCs w:val="24"/>
        </w:rPr>
        <w:t>ΙΠΠΟΚΡΑΤΕΙΟ Γ.Ν.Α.</w:t>
      </w:r>
    </w:p>
    <w:p w:rsidR="008C0320" w:rsidRDefault="008C0320" w:rsidP="00EF73DA">
      <w:pPr>
        <w:pStyle w:val="8"/>
        <w:spacing w:line="312" w:lineRule="auto"/>
        <w:rPr>
          <w:color w:val="00005C"/>
          <w:szCs w:val="24"/>
        </w:rPr>
      </w:pPr>
      <w:r>
        <w:rPr>
          <w:color w:val="00005C"/>
          <w:szCs w:val="24"/>
        </w:rPr>
        <w:t>Διευθυντής</w:t>
      </w:r>
      <w:r w:rsidRPr="00875921">
        <w:rPr>
          <w:color w:val="00005C"/>
          <w:szCs w:val="24"/>
        </w:rPr>
        <w:t>:</w:t>
      </w:r>
      <w:r>
        <w:rPr>
          <w:color w:val="00005C"/>
          <w:szCs w:val="24"/>
          <w:lang w:val="en-US"/>
        </w:rPr>
        <w:t>K</w:t>
      </w:r>
      <w:r>
        <w:rPr>
          <w:color w:val="00005C"/>
          <w:szCs w:val="24"/>
        </w:rPr>
        <w:t xml:space="preserve">αθηγητής Κων/νος Π.Τσιούφης </w:t>
      </w:r>
    </w:p>
    <w:p w:rsidR="00CD49F2" w:rsidRPr="00CD49F2" w:rsidRDefault="00CD49F2" w:rsidP="00EF73DA"/>
    <w:p w:rsidR="00CD49F2" w:rsidRDefault="00CD49F2" w:rsidP="00EF73DA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</w:t>
      </w:r>
      <w:r w:rsidRPr="00CD49F2">
        <w:rPr>
          <w:b/>
          <w:sz w:val="28"/>
          <w:szCs w:val="28"/>
        </w:rPr>
        <w:t>ΑΚΑΔΗΜΑΙΚΟ ΕΤΟΣ 202</w:t>
      </w:r>
      <w:r w:rsidR="00DE3B82">
        <w:rPr>
          <w:b/>
          <w:sz w:val="28"/>
          <w:szCs w:val="28"/>
        </w:rPr>
        <w:t>3</w:t>
      </w:r>
      <w:r w:rsidRPr="00CD49F2">
        <w:rPr>
          <w:b/>
          <w:sz w:val="28"/>
          <w:szCs w:val="28"/>
        </w:rPr>
        <w:t>-202</w:t>
      </w:r>
      <w:r w:rsidR="00DE3B82">
        <w:rPr>
          <w:b/>
          <w:sz w:val="28"/>
          <w:szCs w:val="28"/>
        </w:rPr>
        <w:t>4</w:t>
      </w:r>
    </w:p>
    <w:p w:rsidR="00EF73DA" w:rsidRPr="00CD49F2" w:rsidRDefault="00EF73DA" w:rsidP="00EF73DA">
      <w:pPr>
        <w:rPr>
          <w:b/>
          <w:sz w:val="28"/>
          <w:szCs w:val="28"/>
        </w:rPr>
      </w:pPr>
    </w:p>
    <w:p w:rsidR="008C0320" w:rsidRPr="0003307D" w:rsidRDefault="009D410E" w:rsidP="00EF73DA">
      <w:pPr>
        <w:pStyle w:val="8"/>
        <w:spacing w:line="312" w:lineRule="auto"/>
        <w:jc w:val="left"/>
        <w:rPr>
          <w:color w:val="000000" w:themeColor="text1"/>
          <w:szCs w:val="24"/>
        </w:rPr>
      </w:pPr>
      <w:r w:rsidRPr="0003307D">
        <w:rPr>
          <w:color w:val="000000" w:themeColor="text1"/>
          <w:szCs w:val="24"/>
        </w:rPr>
        <w:t xml:space="preserve">                             </w:t>
      </w:r>
      <w:r w:rsidR="006A2982" w:rsidRPr="0003307D">
        <w:rPr>
          <w:color w:val="000000" w:themeColor="text1"/>
          <w:szCs w:val="24"/>
        </w:rPr>
        <w:t xml:space="preserve">ΜΑΘΗΜΑ ΕΠΙΛΟΓΗΣ </w:t>
      </w:r>
      <w:r w:rsidRPr="0003307D">
        <w:rPr>
          <w:color w:val="000000" w:themeColor="text1"/>
          <w:szCs w:val="24"/>
        </w:rPr>
        <w:t>ΗΛΕΚΤΡΟΚΑΡΔΙΟΓΡΑΦΗΜΑ</w:t>
      </w:r>
    </w:p>
    <w:p w:rsidR="00EF73DA" w:rsidRPr="0003307D" w:rsidRDefault="008C0320" w:rsidP="00EF73DA">
      <w:pPr>
        <w:pStyle w:val="8"/>
        <w:spacing w:line="312" w:lineRule="auto"/>
        <w:rPr>
          <w:color w:val="000000" w:themeColor="text1"/>
        </w:rPr>
      </w:pPr>
      <w:r w:rsidRPr="0003307D">
        <w:rPr>
          <w:color w:val="000000" w:themeColor="text1"/>
          <w:szCs w:val="24"/>
        </w:rPr>
        <w:t>Υπεύ</w:t>
      </w:r>
      <w:r w:rsidR="00EF73DA" w:rsidRPr="0003307D">
        <w:rPr>
          <w:color w:val="000000" w:themeColor="text1"/>
          <w:szCs w:val="24"/>
        </w:rPr>
        <w:t xml:space="preserve">θυνη: Κων/να Αγγέλη - </w:t>
      </w:r>
      <w:r w:rsidRPr="0003307D">
        <w:rPr>
          <w:color w:val="000000" w:themeColor="text1"/>
          <w:szCs w:val="24"/>
        </w:rPr>
        <w:t>Καθηγήτρια Καρδιολογίας</w:t>
      </w:r>
      <w:r w:rsidRPr="0003307D">
        <w:rPr>
          <w:color w:val="000000" w:themeColor="text1"/>
        </w:rPr>
        <w:t xml:space="preserve"> </w:t>
      </w:r>
    </w:p>
    <w:p w:rsidR="009D410E" w:rsidRPr="0003307D" w:rsidRDefault="008C0320" w:rsidP="00EF73DA">
      <w:pPr>
        <w:pStyle w:val="8"/>
        <w:spacing w:line="312" w:lineRule="auto"/>
        <w:rPr>
          <w:color w:val="000000" w:themeColor="text1"/>
        </w:rPr>
      </w:pPr>
      <w:r w:rsidRPr="0003307D">
        <w:rPr>
          <w:color w:val="000000" w:themeColor="text1"/>
        </w:rPr>
        <w:t xml:space="preserve"> </w:t>
      </w:r>
    </w:p>
    <w:p w:rsidR="009D410E" w:rsidRPr="0003307D" w:rsidRDefault="00DE3B82" w:rsidP="00EF73DA">
      <w:pPr>
        <w:pStyle w:val="8"/>
        <w:spacing w:line="312" w:lineRule="auto"/>
        <w:rPr>
          <w:color w:val="000000" w:themeColor="text1"/>
          <w:szCs w:val="24"/>
          <w:u w:val="single"/>
        </w:rPr>
      </w:pPr>
      <w:r w:rsidRPr="0003307D">
        <w:rPr>
          <w:color w:val="000000" w:themeColor="text1"/>
          <w:szCs w:val="24"/>
          <w:u w:val="single"/>
        </w:rPr>
        <w:t>Κάθε Τρίτη &amp; Ωρα 4μ.μ -6</w:t>
      </w:r>
      <w:r w:rsidR="009D410E" w:rsidRPr="0003307D">
        <w:rPr>
          <w:color w:val="000000" w:themeColor="text1"/>
          <w:szCs w:val="24"/>
          <w:u w:val="single"/>
        </w:rPr>
        <w:t xml:space="preserve">μ.μ </w:t>
      </w:r>
    </w:p>
    <w:p w:rsidR="008C0320" w:rsidRPr="00EF73DA" w:rsidRDefault="009D410E" w:rsidP="00EF73DA">
      <w:pPr>
        <w:pStyle w:val="8"/>
        <w:spacing w:line="312" w:lineRule="auto"/>
        <w:rPr>
          <w:i/>
          <w:color w:val="00005C"/>
          <w:szCs w:val="24"/>
          <w:u w:val="single"/>
        </w:rPr>
      </w:pPr>
      <w:r w:rsidRPr="0003307D">
        <w:rPr>
          <w:i/>
          <w:color w:val="000000" w:themeColor="text1"/>
          <w:szCs w:val="24"/>
          <w:u w:val="single"/>
        </w:rPr>
        <w:t xml:space="preserve">Τα μαθήματα θα γίνονται διαδικτυακά μέσω της πλατφόρμας </w:t>
      </w:r>
      <w:r w:rsidR="00EF73DA" w:rsidRPr="0003307D">
        <w:rPr>
          <w:i/>
          <w:color w:val="000000" w:themeColor="text1"/>
          <w:szCs w:val="24"/>
          <w:u w:val="single"/>
          <w:lang w:val="en-GB"/>
        </w:rPr>
        <w:t>WEBEX</w:t>
      </w:r>
      <w:r w:rsidR="008C0320" w:rsidRPr="00EF73DA">
        <w:rPr>
          <w:i/>
          <w:color w:val="00005C"/>
          <w:szCs w:val="24"/>
          <w:u w:val="single"/>
        </w:rPr>
        <w:t xml:space="preserve">                   </w:t>
      </w:r>
    </w:p>
    <w:p w:rsidR="00313F53" w:rsidRPr="00EF73DA" w:rsidRDefault="00313F53" w:rsidP="00EF73DA">
      <w:pPr>
        <w:spacing w:before="120" w:line="312" w:lineRule="auto"/>
        <w:ind w:right="-1877"/>
        <w:rPr>
          <w:b/>
          <w:color w:val="00005C"/>
        </w:rPr>
      </w:pPr>
    </w:p>
    <w:p w:rsidR="00313F53" w:rsidRPr="0003307D" w:rsidRDefault="00DE3B82" w:rsidP="00EF73DA">
      <w:pPr>
        <w:spacing w:before="120" w:line="312" w:lineRule="auto"/>
        <w:ind w:left="-567" w:right="-1877"/>
        <w:rPr>
          <w:b/>
          <w:color w:val="000000" w:themeColor="text1"/>
        </w:rPr>
      </w:pPr>
      <w:r>
        <w:rPr>
          <w:b/>
          <w:color w:val="00005C"/>
        </w:rPr>
        <w:t>24</w:t>
      </w:r>
      <w:r w:rsidR="002D4A15" w:rsidRPr="002D4A15">
        <w:rPr>
          <w:b/>
          <w:color w:val="00005C"/>
        </w:rPr>
        <w:t>/10</w:t>
      </w:r>
      <w:r w:rsidR="006748C9">
        <w:rPr>
          <w:b/>
          <w:color w:val="00005C"/>
        </w:rPr>
        <w:t>/202</w:t>
      </w:r>
      <w:r>
        <w:rPr>
          <w:b/>
          <w:color w:val="00005C"/>
        </w:rPr>
        <w:t>3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6748C9">
        <w:rPr>
          <w:b/>
          <w:color w:val="00005C"/>
        </w:rPr>
        <w:t xml:space="preserve">ΒΑΣΙΚΕΣ ΑΡΧΕΣ ΗΚΓ  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6748C9" w:rsidRPr="0003307D">
        <w:rPr>
          <w:b/>
          <w:color w:val="000000" w:themeColor="text1"/>
        </w:rPr>
        <w:t>Κ. ΤΣΙΟΥΦΗΣ</w:t>
      </w:r>
    </w:p>
    <w:p w:rsidR="006748C9" w:rsidRPr="0003307D" w:rsidRDefault="006748C9" w:rsidP="00EF73DA">
      <w:pPr>
        <w:spacing w:before="120" w:line="312" w:lineRule="auto"/>
        <w:ind w:right="-1877"/>
        <w:rPr>
          <w:b/>
          <w:color w:val="000000" w:themeColor="text1"/>
        </w:rPr>
      </w:pPr>
      <w:r w:rsidRPr="0003307D">
        <w:rPr>
          <w:b/>
          <w:color w:val="000000" w:themeColor="text1"/>
        </w:rPr>
        <w:tab/>
        <w:t xml:space="preserve">        </w:t>
      </w:r>
      <w:r w:rsidR="000F05BA" w:rsidRPr="0003307D">
        <w:rPr>
          <w:b/>
          <w:color w:val="000000" w:themeColor="text1"/>
        </w:rPr>
        <w:t xml:space="preserve">    </w:t>
      </w:r>
      <w:r w:rsidRPr="0003307D">
        <w:rPr>
          <w:b/>
          <w:color w:val="000000" w:themeColor="text1"/>
        </w:rPr>
        <w:t xml:space="preserve">ΑΝΑΛΥΣΗ ΗΛΕΚΤΡΟΚΑΡΔΙΟΓΡΑΦΗΜΑΤΩΝ </w:t>
      </w:r>
      <w:r w:rsidR="000F05BA" w:rsidRPr="0003307D">
        <w:rPr>
          <w:b/>
          <w:color w:val="000000" w:themeColor="text1"/>
        </w:rPr>
        <w:tab/>
      </w:r>
      <w:r w:rsidR="000F05BA"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 xml:space="preserve"> Κ. ΑΓΓΕΛΗ</w:t>
      </w:r>
    </w:p>
    <w:p w:rsidR="00313F53" w:rsidRPr="007E42FE" w:rsidRDefault="00EF73DA" w:rsidP="00D86054">
      <w:pPr>
        <w:spacing w:before="120" w:line="312" w:lineRule="auto"/>
        <w:ind w:right="-1877"/>
        <w:rPr>
          <w:b/>
          <w:color w:val="00005C"/>
        </w:rPr>
      </w:pP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  <w:t xml:space="preserve"> </w:t>
      </w:r>
      <w:r w:rsidR="00DE3B82" w:rsidRPr="0003307D">
        <w:rPr>
          <w:b/>
          <w:color w:val="000000" w:themeColor="text1"/>
        </w:rPr>
        <w:t>Δ. ΠΑΤΣΟΥΡΑΚΟΣ</w:t>
      </w:r>
    </w:p>
    <w:p w:rsidR="00D86054" w:rsidRPr="007E42FE" w:rsidRDefault="00D86054" w:rsidP="00A471CD">
      <w:pPr>
        <w:pBdr>
          <w:bottom w:val="single" w:sz="4" w:space="1" w:color="auto"/>
        </w:pBdr>
        <w:spacing w:before="120" w:line="312" w:lineRule="auto"/>
        <w:ind w:left="-567" w:right="-1877"/>
        <w:rPr>
          <w:b/>
          <w:color w:val="00005C"/>
        </w:rPr>
      </w:pPr>
    </w:p>
    <w:p w:rsidR="006748C9" w:rsidRPr="0003307D" w:rsidRDefault="00DE3B82" w:rsidP="00EF73DA">
      <w:pPr>
        <w:tabs>
          <w:tab w:val="left" w:pos="142"/>
        </w:tabs>
        <w:spacing w:before="120" w:line="312" w:lineRule="auto"/>
        <w:ind w:left="-567" w:right="-1877"/>
        <w:rPr>
          <w:b/>
          <w:color w:val="000000" w:themeColor="text1"/>
        </w:rPr>
      </w:pPr>
      <w:r>
        <w:rPr>
          <w:b/>
          <w:color w:val="00005C"/>
        </w:rPr>
        <w:t>31/10/2023</w:t>
      </w:r>
      <w:r w:rsidR="006748C9">
        <w:rPr>
          <w:b/>
          <w:color w:val="00005C"/>
        </w:rPr>
        <w:t xml:space="preserve">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6748C9">
        <w:rPr>
          <w:b/>
          <w:color w:val="00005C"/>
        </w:rPr>
        <w:t xml:space="preserve">ΗΚΓ ΣΤΟ ΟΞΥ ΣΤΕΦΑΝΙΑΙΟ ΣΥΝΔΡΟΜΟ 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6748C9" w:rsidRPr="0003307D">
        <w:rPr>
          <w:b/>
          <w:color w:val="000000" w:themeColor="text1"/>
        </w:rPr>
        <w:t>Ε. ΤΣΙΑΜΗΣ</w:t>
      </w:r>
    </w:p>
    <w:p w:rsidR="00DE3B82" w:rsidRPr="00DE3B82" w:rsidRDefault="00DE3B82" w:rsidP="00EF73DA">
      <w:pPr>
        <w:tabs>
          <w:tab w:val="left" w:pos="142"/>
        </w:tabs>
        <w:spacing w:before="120" w:line="312" w:lineRule="auto"/>
        <w:ind w:left="-567" w:right="-1877"/>
        <w:rPr>
          <w:b/>
          <w:color w:val="00005C"/>
        </w:rPr>
      </w:pP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</w:p>
    <w:p w:rsidR="00313F53" w:rsidRDefault="00313F53" w:rsidP="00EF73DA">
      <w:pPr>
        <w:pBdr>
          <w:bottom w:val="single" w:sz="4" w:space="1" w:color="auto"/>
        </w:pBdr>
        <w:tabs>
          <w:tab w:val="left" w:pos="142"/>
        </w:tabs>
        <w:spacing w:before="120" w:line="312" w:lineRule="auto"/>
        <w:ind w:left="-567" w:right="-1877"/>
        <w:rPr>
          <w:b/>
          <w:color w:val="00005C"/>
        </w:rPr>
      </w:pPr>
    </w:p>
    <w:p w:rsidR="006748C9" w:rsidRPr="0003307D" w:rsidRDefault="00DE3B82" w:rsidP="00EF73DA">
      <w:pPr>
        <w:spacing w:before="120" w:line="312" w:lineRule="auto"/>
        <w:ind w:left="-567" w:right="-1877"/>
        <w:rPr>
          <w:b/>
          <w:color w:val="000000" w:themeColor="text1"/>
        </w:rPr>
      </w:pPr>
      <w:r>
        <w:rPr>
          <w:b/>
          <w:color w:val="00005C"/>
        </w:rPr>
        <w:t>7</w:t>
      </w:r>
      <w:r w:rsidR="006748C9">
        <w:rPr>
          <w:b/>
          <w:color w:val="00005C"/>
        </w:rPr>
        <w:t>/11/202</w:t>
      </w:r>
      <w:r w:rsidR="0003307D">
        <w:rPr>
          <w:b/>
          <w:color w:val="00005C"/>
        </w:rPr>
        <w:t>3</w:t>
      </w:r>
      <w:r w:rsidR="006748C9">
        <w:rPr>
          <w:b/>
          <w:color w:val="00005C"/>
        </w:rPr>
        <w:t xml:space="preserve">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6748C9">
        <w:rPr>
          <w:b/>
          <w:color w:val="00005C"/>
        </w:rPr>
        <w:t xml:space="preserve">ΗΚΓ ΣΤΗΝΧΡΟΝΙΑ ΣΤΕΦΑΝΙΑΙΑ ΝΟΣΟ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6748C9" w:rsidRPr="0003307D">
        <w:rPr>
          <w:b/>
          <w:color w:val="000000" w:themeColor="text1"/>
        </w:rPr>
        <w:t>Γ. ΛΑΤΣΙΟΣ</w:t>
      </w:r>
    </w:p>
    <w:p w:rsidR="006748C9" w:rsidRDefault="000F05BA" w:rsidP="00EF73DA">
      <w:pPr>
        <w:spacing w:before="120" w:line="312" w:lineRule="auto"/>
        <w:ind w:right="-1877"/>
        <w:rPr>
          <w:b/>
          <w:color w:val="00005C"/>
        </w:rPr>
      </w:pPr>
      <w:r w:rsidRPr="0003307D">
        <w:rPr>
          <w:b/>
          <w:color w:val="000000" w:themeColor="text1"/>
        </w:rPr>
        <w:tab/>
        <w:t xml:space="preserve">            </w:t>
      </w:r>
      <w:r w:rsidR="00A87728" w:rsidRPr="0003307D">
        <w:rPr>
          <w:b/>
          <w:color w:val="000000" w:themeColor="text1"/>
        </w:rPr>
        <w:t>ΑΠΟΚΛΕΙΣΜΟΙ ΣΚΕΛΩΝ</w:t>
      </w:r>
      <w:r w:rsidR="00A87728" w:rsidRPr="0003307D">
        <w:rPr>
          <w:b/>
          <w:color w:val="000000" w:themeColor="text1"/>
        </w:rPr>
        <w:tab/>
      </w:r>
      <w:r w:rsidR="00A87728"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 xml:space="preserve">       </w:t>
      </w:r>
      <w:r w:rsidR="00A87728" w:rsidRPr="0003307D">
        <w:rPr>
          <w:b/>
          <w:color w:val="000000" w:themeColor="text1"/>
        </w:rPr>
        <w:t xml:space="preserve">  </w:t>
      </w:r>
      <w:r w:rsidR="0099430F" w:rsidRPr="0003307D">
        <w:rPr>
          <w:b/>
          <w:color w:val="000000" w:themeColor="text1"/>
        </w:rPr>
        <w:t xml:space="preserve">    </w:t>
      </w:r>
      <w:r w:rsidRPr="0003307D">
        <w:rPr>
          <w:b/>
          <w:color w:val="000000" w:themeColor="text1"/>
        </w:rPr>
        <w:t xml:space="preserve"> </w:t>
      </w:r>
      <w:r w:rsidR="006748C9" w:rsidRPr="0003307D">
        <w:rPr>
          <w:b/>
          <w:color w:val="000000" w:themeColor="text1"/>
        </w:rPr>
        <w:t>Α. ΣΥΝΕΤΟΣ</w:t>
      </w:r>
      <w:r w:rsidR="00F51694" w:rsidRPr="0003307D">
        <w:rPr>
          <w:b/>
          <w:color w:val="000000" w:themeColor="text1"/>
        </w:rPr>
        <w:t xml:space="preserve"> -</w:t>
      </w:r>
      <w:r w:rsidR="00A1528E" w:rsidRPr="0003307D">
        <w:rPr>
          <w:b/>
          <w:color w:val="000000" w:themeColor="text1"/>
        </w:rPr>
        <w:t>Α.ΠΑΠΑΝΙΚΟΛΑΟΥ</w:t>
      </w:r>
    </w:p>
    <w:p w:rsidR="00313F53" w:rsidRDefault="00313F53" w:rsidP="00D86054">
      <w:pPr>
        <w:pBdr>
          <w:bottom w:val="single" w:sz="4" w:space="1" w:color="auto"/>
        </w:pBdr>
        <w:spacing w:before="120" w:line="312" w:lineRule="auto"/>
        <w:ind w:left="-709" w:right="-1877"/>
        <w:rPr>
          <w:b/>
          <w:color w:val="00005C"/>
        </w:rPr>
      </w:pPr>
    </w:p>
    <w:p w:rsidR="006748C9" w:rsidRPr="0003307D" w:rsidRDefault="00DE3B82" w:rsidP="00EF73DA">
      <w:pPr>
        <w:spacing w:before="120" w:line="312" w:lineRule="auto"/>
        <w:ind w:left="-567" w:right="-1877"/>
        <w:rPr>
          <w:b/>
          <w:color w:val="000000" w:themeColor="text1"/>
        </w:rPr>
      </w:pPr>
      <w:r>
        <w:rPr>
          <w:b/>
          <w:color w:val="00005C"/>
        </w:rPr>
        <w:t>14/11/2023</w:t>
      </w:r>
      <w:r w:rsidR="006748C9">
        <w:rPr>
          <w:b/>
          <w:color w:val="00005C"/>
        </w:rPr>
        <w:t xml:space="preserve">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6748C9">
        <w:rPr>
          <w:b/>
          <w:color w:val="00005C"/>
        </w:rPr>
        <w:t>ΗΚΓ ΣΕ ΥΠΕΡΤΡΟΦΙΑ ΚΟΙΛΙΩΝ-</w:t>
      </w:r>
      <w:r w:rsidR="006748C9" w:rsidRPr="0003307D">
        <w:rPr>
          <w:b/>
          <w:color w:val="000000" w:themeColor="text1"/>
        </w:rPr>
        <w:t xml:space="preserve">ΚΟΛΠΩΝ </w:t>
      </w:r>
      <w:r w:rsidR="000F05BA" w:rsidRPr="0003307D">
        <w:rPr>
          <w:b/>
          <w:color w:val="000000" w:themeColor="text1"/>
        </w:rPr>
        <w:t xml:space="preserve">                  </w:t>
      </w:r>
      <w:r w:rsidR="006748C9" w:rsidRPr="0003307D">
        <w:rPr>
          <w:b/>
          <w:color w:val="000000" w:themeColor="text1"/>
        </w:rPr>
        <w:t>Κ. ΤΟΥΤΟΥΖΑΣ</w:t>
      </w:r>
    </w:p>
    <w:p w:rsidR="006748C9" w:rsidRDefault="006748C9" w:rsidP="00EF73DA">
      <w:pPr>
        <w:spacing w:before="120" w:line="312" w:lineRule="auto"/>
        <w:ind w:right="-1877"/>
        <w:rPr>
          <w:b/>
          <w:color w:val="00005C"/>
        </w:rPr>
      </w:pPr>
      <w:r w:rsidRPr="0003307D">
        <w:rPr>
          <w:b/>
          <w:color w:val="000000" w:themeColor="text1"/>
        </w:rPr>
        <w:tab/>
        <w:t xml:space="preserve">     </w:t>
      </w:r>
      <w:r w:rsidR="000F05BA" w:rsidRPr="0003307D">
        <w:rPr>
          <w:b/>
          <w:color w:val="000000" w:themeColor="text1"/>
        </w:rPr>
        <w:t xml:space="preserve">       </w:t>
      </w:r>
      <w:r w:rsidRPr="0003307D">
        <w:rPr>
          <w:b/>
          <w:color w:val="000000" w:themeColor="text1"/>
        </w:rPr>
        <w:t xml:space="preserve"> ΗΚΓ ΣΕ ΣΥΓΓΕΝΕΙΣ ΚΑΡΔΙΟΠΑΘΕΙΕΣ       </w:t>
      </w:r>
      <w:r w:rsidR="000F05BA" w:rsidRPr="0003307D">
        <w:rPr>
          <w:b/>
          <w:color w:val="000000" w:themeColor="text1"/>
        </w:rPr>
        <w:t xml:space="preserve">     </w:t>
      </w:r>
      <w:r w:rsidRPr="0003307D">
        <w:rPr>
          <w:b/>
          <w:color w:val="000000" w:themeColor="text1"/>
        </w:rPr>
        <w:t xml:space="preserve"> </w:t>
      </w:r>
      <w:r w:rsidR="00F51694" w:rsidRPr="0003307D">
        <w:rPr>
          <w:b/>
          <w:color w:val="000000" w:themeColor="text1"/>
        </w:rPr>
        <w:t>Σ.ΜΠΡΙΛΗ -</w:t>
      </w:r>
      <w:r w:rsidR="000F05BA" w:rsidRPr="0003307D">
        <w:rPr>
          <w:b/>
          <w:color w:val="000000" w:themeColor="text1"/>
        </w:rPr>
        <w:t xml:space="preserve"> </w:t>
      </w:r>
      <w:r w:rsidRPr="0003307D">
        <w:rPr>
          <w:b/>
          <w:color w:val="000000" w:themeColor="text1"/>
        </w:rPr>
        <w:t>Μ. ΔΡΑΚΟΠΟΥΛΟΥ</w:t>
      </w:r>
    </w:p>
    <w:p w:rsidR="00313F53" w:rsidRDefault="00313F53" w:rsidP="00D86054">
      <w:pPr>
        <w:pBdr>
          <w:bottom w:val="single" w:sz="4" w:space="1" w:color="auto"/>
        </w:pBdr>
        <w:spacing w:before="120" w:line="312" w:lineRule="auto"/>
        <w:ind w:left="-567" w:right="-1877"/>
        <w:rPr>
          <w:b/>
          <w:color w:val="00005C"/>
        </w:rPr>
      </w:pPr>
    </w:p>
    <w:p w:rsidR="006748C9" w:rsidRPr="00B71966" w:rsidRDefault="00DE3B82" w:rsidP="00EF73DA">
      <w:pPr>
        <w:spacing w:before="120" w:line="312" w:lineRule="auto"/>
        <w:ind w:left="-567" w:right="-1877"/>
        <w:rPr>
          <w:b/>
          <w:color w:val="00005C"/>
        </w:rPr>
      </w:pPr>
      <w:r>
        <w:rPr>
          <w:b/>
          <w:color w:val="00005C"/>
        </w:rPr>
        <w:t>21/11/2023</w:t>
      </w:r>
      <w:r w:rsidR="006748C9">
        <w:rPr>
          <w:b/>
          <w:color w:val="00005C"/>
        </w:rPr>
        <w:t xml:space="preserve">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6748C9">
        <w:rPr>
          <w:b/>
          <w:color w:val="00005C"/>
        </w:rPr>
        <w:t xml:space="preserve">ΜΗΧΑΝΙΣΜΟΣ ΑΡΡΥΘΜΙΩΝ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B71966" w:rsidRPr="0003307D">
        <w:rPr>
          <w:b/>
          <w:color w:val="000000" w:themeColor="text1"/>
        </w:rPr>
        <w:t xml:space="preserve">        </w:t>
      </w:r>
      <w:r w:rsidR="00F51694" w:rsidRPr="0003307D">
        <w:rPr>
          <w:b/>
          <w:color w:val="000000" w:themeColor="text1"/>
        </w:rPr>
        <w:t>Χ. ΔΗΛΑΒΕΡΗΣ</w:t>
      </w:r>
      <w:r w:rsidR="00B71966" w:rsidRPr="0003307D">
        <w:rPr>
          <w:b/>
          <w:color w:val="000000" w:themeColor="text1"/>
        </w:rPr>
        <w:t xml:space="preserve"> – Σ.ΑΡΧΟΝΤΑΚΗΣ</w:t>
      </w:r>
    </w:p>
    <w:p w:rsidR="006748C9" w:rsidRPr="00164A5E" w:rsidRDefault="006748C9" w:rsidP="00D86054">
      <w:pPr>
        <w:pBdr>
          <w:bottom w:val="single" w:sz="4" w:space="1" w:color="auto"/>
        </w:pBdr>
        <w:spacing w:before="120" w:line="312" w:lineRule="auto"/>
        <w:ind w:left="-567" w:right="-1877"/>
        <w:rPr>
          <w:b/>
          <w:color w:val="FF0000"/>
        </w:rPr>
      </w:pPr>
      <w:r>
        <w:rPr>
          <w:b/>
          <w:color w:val="00005C"/>
        </w:rPr>
        <w:tab/>
        <w:t xml:space="preserve">       </w:t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>
        <w:rPr>
          <w:b/>
          <w:color w:val="00005C"/>
        </w:rPr>
        <w:tab/>
        <w:t xml:space="preserve">    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  <w:t xml:space="preserve">       </w:t>
      </w:r>
    </w:p>
    <w:p w:rsidR="00313F53" w:rsidRDefault="00313F53" w:rsidP="00EF73DA">
      <w:pPr>
        <w:spacing w:before="120" w:line="312" w:lineRule="auto"/>
        <w:ind w:right="-1877"/>
        <w:rPr>
          <w:b/>
          <w:color w:val="00005C"/>
        </w:rPr>
      </w:pPr>
    </w:p>
    <w:p w:rsidR="000F05BA" w:rsidRDefault="00DE3B82" w:rsidP="00EF73DA">
      <w:pPr>
        <w:spacing w:before="120" w:line="312" w:lineRule="auto"/>
        <w:ind w:left="-567" w:right="-1877"/>
        <w:rPr>
          <w:b/>
          <w:color w:val="00005C"/>
        </w:rPr>
      </w:pPr>
      <w:r>
        <w:rPr>
          <w:b/>
          <w:color w:val="00005C"/>
        </w:rPr>
        <w:t>28/11/2023</w:t>
      </w:r>
      <w:r w:rsidR="006748C9">
        <w:rPr>
          <w:b/>
          <w:color w:val="00005C"/>
        </w:rPr>
        <w:t xml:space="preserve">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6748C9">
        <w:rPr>
          <w:b/>
          <w:color w:val="00005C"/>
        </w:rPr>
        <w:t>ΔΙΑΤΑΡΑΧΕΣ ΑΓΩΓΙΜΟΤΗΤΑΣ-</w:t>
      </w:r>
    </w:p>
    <w:p w:rsidR="000F05BA" w:rsidRDefault="006748C9" w:rsidP="00EF73DA">
      <w:pPr>
        <w:spacing w:before="120" w:line="312" w:lineRule="auto"/>
        <w:ind w:left="153" w:right="-1877" w:firstLine="1287"/>
        <w:rPr>
          <w:b/>
          <w:color w:val="00005C"/>
        </w:rPr>
      </w:pPr>
      <w:r>
        <w:rPr>
          <w:b/>
          <w:color w:val="00005C"/>
        </w:rPr>
        <w:t>ΚΟΛΠΟΚΟΙΛΙΑΚΟΙ ΑΠΟΚΛΕΙΣΜΟΙ</w:t>
      </w:r>
      <w:r w:rsidR="000F05BA">
        <w:rPr>
          <w:b/>
          <w:color w:val="00005C"/>
        </w:rPr>
        <w:t xml:space="preserve"> </w:t>
      </w:r>
      <w:r w:rsidR="00F51694">
        <w:rPr>
          <w:b/>
          <w:color w:val="00005C"/>
        </w:rPr>
        <w:tab/>
      </w:r>
      <w:r w:rsidR="00F51694">
        <w:rPr>
          <w:b/>
          <w:color w:val="00005C"/>
        </w:rPr>
        <w:tab/>
      </w:r>
      <w:r w:rsidR="00F51694" w:rsidRPr="0003307D">
        <w:rPr>
          <w:b/>
          <w:color w:val="000000" w:themeColor="text1"/>
        </w:rPr>
        <w:t xml:space="preserve">   Σ. ΣΙΔΕΡΗΣ - Κ. ΔΗΜΗΤΡΙΑΔΗΣ</w:t>
      </w:r>
    </w:p>
    <w:p w:rsidR="006748C9" w:rsidRPr="00164A5E" w:rsidRDefault="006748C9" w:rsidP="00EF73DA">
      <w:pPr>
        <w:spacing w:before="120" w:line="312" w:lineRule="auto"/>
        <w:ind w:left="153" w:right="-1877" w:firstLine="1287"/>
        <w:rPr>
          <w:b/>
          <w:color w:val="FF0000"/>
        </w:rPr>
      </w:pPr>
      <w:r>
        <w:rPr>
          <w:b/>
          <w:color w:val="00005C"/>
        </w:rPr>
        <w:lastRenderedPageBreak/>
        <w:t xml:space="preserve">ΒΗΜΑΤΟΔΟΤΕΣ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</w:p>
    <w:p w:rsidR="00313F53" w:rsidRDefault="00313F53" w:rsidP="00EF73DA">
      <w:pPr>
        <w:spacing w:before="120" w:line="312" w:lineRule="auto"/>
        <w:ind w:left="153" w:right="-1877" w:firstLine="1287"/>
        <w:rPr>
          <w:b/>
          <w:color w:val="00005C"/>
        </w:rPr>
      </w:pPr>
    </w:p>
    <w:p w:rsidR="00CD49F2" w:rsidRDefault="00CD49F2" w:rsidP="00D86054">
      <w:pPr>
        <w:spacing w:before="120" w:line="312" w:lineRule="auto"/>
        <w:ind w:left="-567" w:right="-1877" w:hanging="11"/>
        <w:rPr>
          <w:b/>
          <w:color w:val="00005C"/>
        </w:rPr>
      </w:pPr>
    </w:p>
    <w:p w:rsidR="000F05BA" w:rsidRDefault="00DE3B82" w:rsidP="00EF73DA">
      <w:pPr>
        <w:spacing w:before="120" w:line="312" w:lineRule="auto"/>
        <w:ind w:left="-567" w:right="-1877"/>
        <w:rPr>
          <w:b/>
          <w:color w:val="00005C"/>
        </w:rPr>
      </w:pPr>
      <w:r>
        <w:rPr>
          <w:b/>
          <w:color w:val="00005C"/>
        </w:rPr>
        <w:t>5/12/2023</w:t>
      </w:r>
      <w:r w:rsidR="006748C9" w:rsidRPr="00A87728">
        <w:rPr>
          <w:b/>
          <w:color w:val="00005C"/>
        </w:rPr>
        <w:t xml:space="preserve">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A87728">
        <w:rPr>
          <w:b/>
          <w:color w:val="00005C"/>
        </w:rPr>
        <w:t>ΥΠΕΡΚΟΙΛΙΑΚΕΣ ΑΡΡΥΘΜΙΕΣ</w:t>
      </w:r>
      <w:r w:rsidR="00021346">
        <w:rPr>
          <w:b/>
          <w:color w:val="00005C"/>
        </w:rPr>
        <w:t>-</w:t>
      </w:r>
      <w:r w:rsidR="00F51694">
        <w:rPr>
          <w:b/>
          <w:color w:val="00005C"/>
        </w:rPr>
        <w:tab/>
      </w:r>
      <w:r w:rsidR="00F51694" w:rsidRPr="0003307D">
        <w:rPr>
          <w:b/>
          <w:color w:val="000000" w:themeColor="text1"/>
        </w:rPr>
        <w:t xml:space="preserve">          Κ.ΑΖΝΑΟΥΡΙΔΗΣ -Α.ΑΝΡΔΟΥΛΑΚΗΣ</w:t>
      </w:r>
      <w:r w:rsidR="00F51694">
        <w:rPr>
          <w:b/>
          <w:color w:val="00005C"/>
        </w:rPr>
        <w:t xml:space="preserve">                                 </w:t>
      </w:r>
    </w:p>
    <w:p w:rsidR="006748C9" w:rsidRDefault="000F05BA" w:rsidP="00EF73DA">
      <w:pPr>
        <w:spacing w:before="120" w:line="312" w:lineRule="auto"/>
        <w:ind w:right="-1877"/>
        <w:rPr>
          <w:b/>
          <w:color w:val="00005C"/>
        </w:rPr>
      </w:pPr>
      <w:r>
        <w:rPr>
          <w:b/>
          <w:color w:val="00005C"/>
        </w:rPr>
        <w:t xml:space="preserve">    </w:t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 w:rsidR="00021346">
        <w:rPr>
          <w:b/>
          <w:color w:val="00005C"/>
        </w:rPr>
        <w:t>ΚΟΛΠΙΚΗ ΜΑΡΜΑΡΥΓΗ</w:t>
      </w:r>
      <w:r w:rsidR="00A87728" w:rsidRPr="00021346">
        <w:rPr>
          <w:b/>
          <w:color w:val="00005C"/>
        </w:rPr>
        <w:t>:</w:t>
      </w:r>
      <w:r w:rsidR="00A87728">
        <w:rPr>
          <w:b/>
          <w:color w:val="00005C"/>
        </w:rPr>
        <w:t xml:space="preserve"> </w:t>
      </w:r>
      <w:r>
        <w:rPr>
          <w:b/>
          <w:color w:val="00005C"/>
        </w:rPr>
        <w:t xml:space="preserve">                                  </w:t>
      </w:r>
      <w:r>
        <w:rPr>
          <w:b/>
          <w:color w:val="00005C"/>
        </w:rPr>
        <w:tab/>
      </w:r>
      <w:r>
        <w:rPr>
          <w:b/>
          <w:color w:val="00005C"/>
        </w:rPr>
        <w:tab/>
        <w:t xml:space="preserve">                                                                                  </w:t>
      </w:r>
    </w:p>
    <w:p w:rsidR="00313F53" w:rsidRPr="00A87728" w:rsidRDefault="00313F53" w:rsidP="00D86054">
      <w:pPr>
        <w:pBdr>
          <w:bottom w:val="single" w:sz="4" w:space="1" w:color="auto"/>
        </w:pBdr>
        <w:spacing w:before="120" w:line="312" w:lineRule="auto"/>
        <w:ind w:left="-567" w:right="-1877"/>
        <w:rPr>
          <w:b/>
          <w:color w:val="00005C"/>
        </w:rPr>
      </w:pPr>
    </w:p>
    <w:p w:rsidR="00A87728" w:rsidRDefault="000F05BA" w:rsidP="00EF73DA">
      <w:pPr>
        <w:spacing w:before="120" w:line="312" w:lineRule="auto"/>
        <w:ind w:left="-709" w:right="-1877"/>
        <w:rPr>
          <w:b/>
          <w:color w:val="00005C"/>
        </w:rPr>
      </w:pPr>
      <w:r>
        <w:rPr>
          <w:b/>
          <w:color w:val="00005C"/>
        </w:rPr>
        <w:t xml:space="preserve">  </w:t>
      </w:r>
      <w:r w:rsidR="00DE3B82">
        <w:rPr>
          <w:b/>
          <w:color w:val="00005C"/>
        </w:rPr>
        <w:t>12/12/2023</w:t>
      </w:r>
      <w:r w:rsidR="00A87728">
        <w:rPr>
          <w:b/>
          <w:color w:val="00005C"/>
        </w:rPr>
        <w:t xml:space="preserve"> </w:t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 w:rsidR="00A87728">
        <w:rPr>
          <w:b/>
          <w:color w:val="00005C"/>
        </w:rPr>
        <w:t xml:space="preserve">ΚΟΙΛΙΑΚΕΣ ΑΡΡΥΘΜΙΕΣ </w:t>
      </w:r>
      <w:r>
        <w:rPr>
          <w:b/>
          <w:color w:val="00005C"/>
        </w:rPr>
        <w:tab/>
      </w:r>
      <w:r>
        <w:rPr>
          <w:b/>
          <w:color w:val="00005C"/>
        </w:rPr>
        <w:tab/>
      </w:r>
      <w:r w:rsidR="00F51694">
        <w:rPr>
          <w:b/>
          <w:color w:val="00005C"/>
        </w:rPr>
        <w:t xml:space="preserve">             </w:t>
      </w:r>
      <w:r w:rsidR="00A87728" w:rsidRPr="0003307D">
        <w:rPr>
          <w:b/>
          <w:color w:val="000000" w:themeColor="text1"/>
        </w:rPr>
        <w:t>Κ. ΓΚΑΤΖΟΥΛΗΣ</w:t>
      </w:r>
      <w:r w:rsidR="00F51694" w:rsidRPr="0003307D">
        <w:rPr>
          <w:b/>
          <w:color w:val="000000" w:themeColor="text1"/>
        </w:rPr>
        <w:t xml:space="preserve"> - Α. ΚΟΡΔΑΛΗΣ</w:t>
      </w:r>
    </w:p>
    <w:p w:rsidR="00A87728" w:rsidRDefault="00A87728" w:rsidP="00EF73DA">
      <w:pPr>
        <w:spacing w:before="120" w:line="312" w:lineRule="auto"/>
        <w:ind w:right="-1877"/>
        <w:rPr>
          <w:b/>
          <w:color w:val="00005C"/>
        </w:rPr>
      </w:pPr>
      <w:r>
        <w:rPr>
          <w:b/>
          <w:color w:val="00005C"/>
        </w:rPr>
        <w:tab/>
        <w:t xml:space="preserve">      </w:t>
      </w:r>
      <w:r w:rsidR="000F05BA">
        <w:rPr>
          <w:b/>
          <w:color w:val="00005C"/>
        </w:rPr>
        <w:tab/>
      </w:r>
      <w:r>
        <w:rPr>
          <w:b/>
          <w:color w:val="00005C"/>
        </w:rPr>
        <w:t>ΚΑΝΑΛΟΠΑΘΕΙΕΣ –</w:t>
      </w:r>
      <w:r>
        <w:rPr>
          <w:b/>
          <w:color w:val="00005C"/>
          <w:lang w:val="en-US"/>
        </w:rPr>
        <w:t>WPW</w:t>
      </w:r>
      <w:r>
        <w:rPr>
          <w:b/>
          <w:color w:val="00005C"/>
        </w:rPr>
        <w:t xml:space="preserve">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</w:p>
    <w:p w:rsidR="00313F53" w:rsidRPr="00A87728" w:rsidRDefault="00313F53" w:rsidP="00D86054">
      <w:pPr>
        <w:pBdr>
          <w:bottom w:val="single" w:sz="4" w:space="1" w:color="auto"/>
        </w:pBdr>
        <w:spacing w:before="120" w:line="312" w:lineRule="auto"/>
        <w:ind w:left="-567" w:right="-1877" w:firstLine="567"/>
        <w:rPr>
          <w:b/>
          <w:color w:val="00005C"/>
        </w:rPr>
      </w:pPr>
    </w:p>
    <w:p w:rsidR="000F05BA" w:rsidRPr="0003307D" w:rsidRDefault="00DE3B82" w:rsidP="00EF73DA">
      <w:pPr>
        <w:spacing w:before="120" w:line="312" w:lineRule="auto"/>
        <w:ind w:left="-567" w:right="-1877"/>
        <w:rPr>
          <w:b/>
          <w:color w:val="000000" w:themeColor="text1"/>
        </w:rPr>
      </w:pPr>
      <w:r>
        <w:rPr>
          <w:b/>
          <w:color w:val="00005C"/>
        </w:rPr>
        <w:t>19</w:t>
      </w:r>
      <w:r w:rsidR="007E42FE" w:rsidRPr="007E42FE">
        <w:rPr>
          <w:b/>
          <w:color w:val="00005C"/>
        </w:rPr>
        <w:t>/</w:t>
      </w:r>
      <w:r w:rsidR="002D4A15" w:rsidRPr="006D24EB">
        <w:rPr>
          <w:b/>
          <w:color w:val="00005C"/>
        </w:rPr>
        <w:t>1</w:t>
      </w:r>
      <w:r>
        <w:rPr>
          <w:b/>
          <w:color w:val="00005C"/>
        </w:rPr>
        <w:t>2</w:t>
      </w:r>
      <w:r w:rsidR="002D4A15" w:rsidRPr="006D24EB">
        <w:rPr>
          <w:b/>
          <w:color w:val="00005C"/>
        </w:rPr>
        <w:t>/2023</w:t>
      </w:r>
      <w:r w:rsidR="00A87728">
        <w:rPr>
          <w:b/>
          <w:color w:val="00005C"/>
        </w:rPr>
        <w:t xml:space="preserve">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A87728">
        <w:rPr>
          <w:b/>
          <w:color w:val="00005C"/>
        </w:rPr>
        <w:t>ΔΙΑΦΟΡΕΣ ΚΑΤΑΣΤΑΣΕΙΣ-ΦΑΡΜΑΚΑ/</w:t>
      </w:r>
      <w:r w:rsidR="00EF73DA">
        <w:rPr>
          <w:b/>
          <w:color w:val="00005C"/>
        </w:rPr>
        <w:tab/>
      </w:r>
      <w:r w:rsidR="00EF73DA" w:rsidRPr="0003307D">
        <w:rPr>
          <w:b/>
          <w:color w:val="000000" w:themeColor="text1"/>
        </w:rPr>
        <w:t>Χ.ΧΡΥΣΟΧΟΟΥ  -  Σ.ΒΑΙΝΑ</w:t>
      </w:r>
    </w:p>
    <w:p w:rsidR="000F05BA" w:rsidRPr="0003307D" w:rsidRDefault="000F05BA" w:rsidP="00EF73DA">
      <w:pPr>
        <w:spacing w:before="120" w:line="312" w:lineRule="auto"/>
        <w:ind w:left="-567" w:right="-1877"/>
        <w:rPr>
          <w:b/>
          <w:color w:val="000000" w:themeColor="text1"/>
        </w:rPr>
      </w:pPr>
      <w:r w:rsidRPr="0003307D">
        <w:rPr>
          <w:b/>
          <w:color w:val="000000" w:themeColor="text1"/>
        </w:rPr>
        <w:t xml:space="preserve">           </w:t>
      </w:r>
      <w:r w:rsidRPr="0003307D">
        <w:rPr>
          <w:b/>
          <w:color w:val="000000" w:themeColor="text1"/>
        </w:rPr>
        <w:tab/>
      </w:r>
      <w:r w:rsidRPr="0003307D">
        <w:rPr>
          <w:b/>
          <w:color w:val="000000" w:themeColor="text1"/>
        </w:rPr>
        <w:tab/>
      </w:r>
      <w:r w:rsidR="00A87728" w:rsidRPr="0003307D">
        <w:rPr>
          <w:b/>
          <w:color w:val="000000" w:themeColor="text1"/>
        </w:rPr>
        <w:t>ΗΛΕΚΤΡΟΛΥΤΙΚΕΣ ΔΙΑΤΑΡΑΧΕΣ/</w:t>
      </w:r>
      <w:r w:rsidR="00F51694" w:rsidRPr="0003307D">
        <w:rPr>
          <w:b/>
          <w:color w:val="000000" w:themeColor="text1"/>
        </w:rPr>
        <w:tab/>
      </w:r>
      <w:r w:rsidR="00F51694" w:rsidRPr="0003307D">
        <w:rPr>
          <w:b/>
          <w:color w:val="000000" w:themeColor="text1"/>
        </w:rPr>
        <w:tab/>
      </w:r>
      <w:r w:rsidR="00EF73DA" w:rsidRPr="0003307D">
        <w:rPr>
          <w:b/>
          <w:color w:val="000000" w:themeColor="text1"/>
        </w:rPr>
        <w:t xml:space="preserve">  </w:t>
      </w:r>
      <w:r w:rsidR="001F255B" w:rsidRPr="0003307D">
        <w:rPr>
          <w:b/>
          <w:color w:val="000000" w:themeColor="text1"/>
        </w:rPr>
        <w:t xml:space="preserve">          </w:t>
      </w:r>
      <w:r w:rsidR="00EF73DA" w:rsidRPr="0003307D">
        <w:rPr>
          <w:b/>
          <w:color w:val="000000" w:themeColor="text1"/>
        </w:rPr>
        <w:t xml:space="preserve"> Η.ΤΟΛΗΣ</w:t>
      </w:r>
      <w:r w:rsidR="00F51694" w:rsidRPr="0003307D">
        <w:rPr>
          <w:b/>
          <w:color w:val="000000" w:themeColor="text1"/>
        </w:rPr>
        <w:t xml:space="preserve">   </w:t>
      </w:r>
    </w:p>
    <w:p w:rsidR="00A87728" w:rsidRDefault="00D86054" w:rsidP="00D86054">
      <w:pPr>
        <w:pBdr>
          <w:bottom w:val="single" w:sz="4" w:space="1" w:color="auto"/>
        </w:pBdr>
        <w:spacing w:before="120" w:line="312" w:lineRule="auto"/>
        <w:ind w:left="-414" w:right="-1877" w:hanging="12"/>
        <w:rPr>
          <w:b/>
          <w:color w:val="00005C"/>
        </w:rPr>
      </w:pPr>
      <w:r w:rsidRPr="007E42FE">
        <w:rPr>
          <w:b/>
          <w:color w:val="00005C"/>
        </w:rPr>
        <w:t xml:space="preserve">             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</w:p>
    <w:p w:rsidR="00313F53" w:rsidRDefault="00313F53" w:rsidP="00EF73DA">
      <w:pPr>
        <w:spacing w:before="120" w:line="312" w:lineRule="auto"/>
        <w:ind w:left="153" w:right="-1877" w:firstLine="1287"/>
        <w:rPr>
          <w:b/>
          <w:color w:val="00005C"/>
        </w:rPr>
      </w:pPr>
    </w:p>
    <w:p w:rsidR="00A87728" w:rsidRDefault="00DE3B82" w:rsidP="00EF73DA">
      <w:pPr>
        <w:spacing w:before="120" w:line="312" w:lineRule="auto"/>
        <w:ind w:left="-567" w:right="-1877"/>
        <w:rPr>
          <w:b/>
          <w:color w:val="FF0000"/>
        </w:rPr>
      </w:pPr>
      <w:r>
        <w:rPr>
          <w:b/>
          <w:color w:val="00005C"/>
        </w:rPr>
        <w:t>9/1/2024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A87728">
        <w:rPr>
          <w:b/>
          <w:color w:val="00005C"/>
        </w:rPr>
        <w:t>ΜΥΟΚΑΡΔΙΟΠΑΘΕΙΕΣ</w:t>
      </w:r>
      <w:r w:rsidR="00A87728" w:rsidRPr="00A87728">
        <w:rPr>
          <w:b/>
          <w:color w:val="00005C"/>
        </w:rPr>
        <w:t>:</w:t>
      </w:r>
      <w:r w:rsidR="00A87728">
        <w:rPr>
          <w:b/>
          <w:color w:val="00005C"/>
        </w:rPr>
        <w:t xml:space="preserve"> </w:t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0F05BA">
        <w:rPr>
          <w:b/>
          <w:color w:val="00005C"/>
        </w:rPr>
        <w:tab/>
      </w:r>
      <w:r w:rsidR="00F51694">
        <w:rPr>
          <w:b/>
          <w:color w:val="00005C"/>
        </w:rPr>
        <w:t xml:space="preserve">  </w:t>
      </w:r>
      <w:r w:rsidR="00F941FA" w:rsidRPr="0003307D">
        <w:rPr>
          <w:b/>
          <w:color w:val="000000" w:themeColor="text1"/>
        </w:rPr>
        <w:t>Χ.</w:t>
      </w:r>
      <w:r w:rsidR="00A87728" w:rsidRPr="0003307D">
        <w:rPr>
          <w:b/>
          <w:color w:val="000000" w:themeColor="text1"/>
        </w:rPr>
        <w:t>ΒΛΑΧΟΠΟΥΛΟΣ</w:t>
      </w:r>
      <w:r w:rsidR="00F51694" w:rsidRPr="0003307D">
        <w:rPr>
          <w:b/>
          <w:color w:val="000000" w:themeColor="text1"/>
        </w:rPr>
        <w:t xml:space="preserve"> - </w:t>
      </w:r>
      <w:r w:rsidR="00F941FA" w:rsidRPr="0003307D">
        <w:rPr>
          <w:b/>
          <w:color w:val="000000" w:themeColor="text1"/>
        </w:rPr>
        <w:t>Γ.</w:t>
      </w:r>
      <w:r w:rsidR="00A87728" w:rsidRPr="0003307D">
        <w:rPr>
          <w:b/>
          <w:color w:val="000000" w:themeColor="text1"/>
        </w:rPr>
        <w:t>ΛΑΖΑΡΟΣ</w:t>
      </w:r>
    </w:p>
    <w:p w:rsidR="00EF73DA" w:rsidRPr="00DE3B82" w:rsidRDefault="00EF73DA" w:rsidP="00EF73DA">
      <w:pPr>
        <w:spacing w:before="120" w:line="312" w:lineRule="auto"/>
        <w:ind w:left="-567" w:right="-1877"/>
        <w:rPr>
          <w:b/>
          <w:color w:val="00005C"/>
        </w:rPr>
      </w:pPr>
      <w:r>
        <w:rPr>
          <w:b/>
          <w:color w:val="00005C"/>
        </w:rPr>
        <w:t xml:space="preserve">                                  ΠΕΡΙΚΑΡΔΙΤΙΔΑ</w:t>
      </w:r>
    </w:p>
    <w:p w:rsidR="00D86054" w:rsidRPr="00DE3B82" w:rsidRDefault="00D86054" w:rsidP="00D86054">
      <w:pPr>
        <w:pBdr>
          <w:bottom w:val="single" w:sz="4" w:space="1" w:color="auto"/>
        </w:pBdr>
        <w:spacing w:before="120" w:line="312" w:lineRule="auto"/>
        <w:ind w:left="-567" w:right="-1877"/>
        <w:rPr>
          <w:b/>
          <w:color w:val="00005C"/>
        </w:rPr>
      </w:pPr>
    </w:p>
    <w:sectPr w:rsidR="00D86054" w:rsidRPr="00DE3B82" w:rsidSect="00006C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B8" w:rsidRDefault="00F87FB8">
      <w:r>
        <w:separator/>
      </w:r>
    </w:p>
  </w:endnote>
  <w:endnote w:type="continuationSeparator" w:id="1">
    <w:p w:rsidR="00F87FB8" w:rsidRDefault="00F8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abon">
    <w:altName w:val="Constantia"/>
    <w:charset w:val="A1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B8" w:rsidRDefault="00F87FB8">
      <w:r>
        <w:separator/>
      </w:r>
    </w:p>
  </w:footnote>
  <w:footnote w:type="continuationSeparator" w:id="1">
    <w:p w:rsidR="00F87FB8" w:rsidRDefault="00F87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948"/>
    <w:multiLevelType w:val="hybridMultilevel"/>
    <w:tmpl w:val="67AA4D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C84"/>
    <w:multiLevelType w:val="hybridMultilevel"/>
    <w:tmpl w:val="3132A0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05D01"/>
    <w:multiLevelType w:val="hybridMultilevel"/>
    <w:tmpl w:val="935A7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29E7"/>
    <w:multiLevelType w:val="hybridMultilevel"/>
    <w:tmpl w:val="2F0AF7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59B2"/>
    <w:multiLevelType w:val="hybridMultilevel"/>
    <w:tmpl w:val="791EF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4BAA"/>
    <w:multiLevelType w:val="hybridMultilevel"/>
    <w:tmpl w:val="DD467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E4A8E"/>
    <w:multiLevelType w:val="hybridMultilevel"/>
    <w:tmpl w:val="04047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E6FFB"/>
    <w:multiLevelType w:val="hybridMultilevel"/>
    <w:tmpl w:val="8498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20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A7FD3"/>
    <w:multiLevelType w:val="hybridMultilevel"/>
    <w:tmpl w:val="B9E04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30E0"/>
    <w:multiLevelType w:val="hybridMultilevel"/>
    <w:tmpl w:val="DD021A62"/>
    <w:lvl w:ilvl="0" w:tplc="1A22D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F1A70"/>
    <w:multiLevelType w:val="hybridMultilevel"/>
    <w:tmpl w:val="F7287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D788F"/>
    <w:multiLevelType w:val="hybridMultilevel"/>
    <w:tmpl w:val="3EFA55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D3B7F"/>
    <w:multiLevelType w:val="hybridMultilevel"/>
    <w:tmpl w:val="54525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856EA"/>
    <w:multiLevelType w:val="hybridMultilevel"/>
    <w:tmpl w:val="68341E8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1A85"/>
    <w:multiLevelType w:val="hybridMultilevel"/>
    <w:tmpl w:val="1472A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71E3F"/>
    <w:multiLevelType w:val="singleLevel"/>
    <w:tmpl w:val="9B20A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7">
    <w:nsid w:val="6A713A71"/>
    <w:multiLevelType w:val="hybridMultilevel"/>
    <w:tmpl w:val="65200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261F1"/>
    <w:multiLevelType w:val="hybridMultilevel"/>
    <w:tmpl w:val="9A9E3A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2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0F4B"/>
    <w:rsid w:val="000009E0"/>
    <w:rsid w:val="000021BC"/>
    <w:rsid w:val="0000242E"/>
    <w:rsid w:val="00005877"/>
    <w:rsid w:val="00005CDE"/>
    <w:rsid w:val="00006C8C"/>
    <w:rsid w:val="0001127A"/>
    <w:rsid w:val="00011971"/>
    <w:rsid w:val="00015387"/>
    <w:rsid w:val="000206FE"/>
    <w:rsid w:val="00020E5A"/>
    <w:rsid w:val="00021346"/>
    <w:rsid w:val="0002211C"/>
    <w:rsid w:val="000304D0"/>
    <w:rsid w:val="00031C8D"/>
    <w:rsid w:val="0003307D"/>
    <w:rsid w:val="0003454A"/>
    <w:rsid w:val="00034C0B"/>
    <w:rsid w:val="00044BF1"/>
    <w:rsid w:val="000464B7"/>
    <w:rsid w:val="00050B8B"/>
    <w:rsid w:val="0005441E"/>
    <w:rsid w:val="000561B5"/>
    <w:rsid w:val="000561B9"/>
    <w:rsid w:val="000576F5"/>
    <w:rsid w:val="0006140B"/>
    <w:rsid w:val="00062EDB"/>
    <w:rsid w:val="00062F5B"/>
    <w:rsid w:val="00067825"/>
    <w:rsid w:val="00067935"/>
    <w:rsid w:val="00070F69"/>
    <w:rsid w:val="00070FCA"/>
    <w:rsid w:val="000756E7"/>
    <w:rsid w:val="00080413"/>
    <w:rsid w:val="0008053A"/>
    <w:rsid w:val="00080919"/>
    <w:rsid w:val="00081477"/>
    <w:rsid w:val="0008476D"/>
    <w:rsid w:val="00086B62"/>
    <w:rsid w:val="00091C19"/>
    <w:rsid w:val="000951CD"/>
    <w:rsid w:val="00096E32"/>
    <w:rsid w:val="00097CFB"/>
    <w:rsid w:val="000A0514"/>
    <w:rsid w:val="000A0841"/>
    <w:rsid w:val="000A128C"/>
    <w:rsid w:val="000A1ED6"/>
    <w:rsid w:val="000A4547"/>
    <w:rsid w:val="000B3188"/>
    <w:rsid w:val="000B6328"/>
    <w:rsid w:val="000C1268"/>
    <w:rsid w:val="000C3990"/>
    <w:rsid w:val="000C4DF4"/>
    <w:rsid w:val="000C637A"/>
    <w:rsid w:val="000C75F8"/>
    <w:rsid w:val="000D040B"/>
    <w:rsid w:val="000D17E9"/>
    <w:rsid w:val="000D44A4"/>
    <w:rsid w:val="000D6BFF"/>
    <w:rsid w:val="000D6C56"/>
    <w:rsid w:val="000D75EC"/>
    <w:rsid w:val="000D7E56"/>
    <w:rsid w:val="000D7F04"/>
    <w:rsid w:val="000E050D"/>
    <w:rsid w:val="000E0CFF"/>
    <w:rsid w:val="000E0D8C"/>
    <w:rsid w:val="000E1A33"/>
    <w:rsid w:val="000E2081"/>
    <w:rsid w:val="000E2837"/>
    <w:rsid w:val="000E2FE3"/>
    <w:rsid w:val="000F05BA"/>
    <w:rsid w:val="000F4FA9"/>
    <w:rsid w:val="000F7EBE"/>
    <w:rsid w:val="00100CF1"/>
    <w:rsid w:val="001062F3"/>
    <w:rsid w:val="0010645B"/>
    <w:rsid w:val="00107B03"/>
    <w:rsid w:val="00110043"/>
    <w:rsid w:val="001127AE"/>
    <w:rsid w:val="00115186"/>
    <w:rsid w:val="00124131"/>
    <w:rsid w:val="0012534B"/>
    <w:rsid w:val="00131F88"/>
    <w:rsid w:val="00132659"/>
    <w:rsid w:val="00133F22"/>
    <w:rsid w:val="00137ECE"/>
    <w:rsid w:val="00142CC9"/>
    <w:rsid w:val="0015080D"/>
    <w:rsid w:val="00150AEA"/>
    <w:rsid w:val="00157ACA"/>
    <w:rsid w:val="0016350B"/>
    <w:rsid w:val="001638A6"/>
    <w:rsid w:val="00164A5E"/>
    <w:rsid w:val="001704C8"/>
    <w:rsid w:val="001709A9"/>
    <w:rsid w:val="001727D6"/>
    <w:rsid w:val="0017420C"/>
    <w:rsid w:val="00175169"/>
    <w:rsid w:val="001836C9"/>
    <w:rsid w:val="00183921"/>
    <w:rsid w:val="00183BFF"/>
    <w:rsid w:val="0018572F"/>
    <w:rsid w:val="00191B18"/>
    <w:rsid w:val="0019421A"/>
    <w:rsid w:val="00197E6E"/>
    <w:rsid w:val="001A4E8E"/>
    <w:rsid w:val="001B1794"/>
    <w:rsid w:val="001B19DB"/>
    <w:rsid w:val="001B1F13"/>
    <w:rsid w:val="001B3A60"/>
    <w:rsid w:val="001B493E"/>
    <w:rsid w:val="001B4EA5"/>
    <w:rsid w:val="001B64BB"/>
    <w:rsid w:val="001B7724"/>
    <w:rsid w:val="001C1210"/>
    <w:rsid w:val="001C148E"/>
    <w:rsid w:val="001C7E7D"/>
    <w:rsid w:val="001D0A3F"/>
    <w:rsid w:val="001D43EF"/>
    <w:rsid w:val="001D57FB"/>
    <w:rsid w:val="001E051A"/>
    <w:rsid w:val="001E0A81"/>
    <w:rsid w:val="001E2F92"/>
    <w:rsid w:val="001E54C5"/>
    <w:rsid w:val="001E5919"/>
    <w:rsid w:val="001E6055"/>
    <w:rsid w:val="001F0BB5"/>
    <w:rsid w:val="001F1A79"/>
    <w:rsid w:val="001F255B"/>
    <w:rsid w:val="001F4B5B"/>
    <w:rsid w:val="001F78CE"/>
    <w:rsid w:val="001F7FBC"/>
    <w:rsid w:val="00211241"/>
    <w:rsid w:val="00211E34"/>
    <w:rsid w:val="00214941"/>
    <w:rsid w:val="002214FF"/>
    <w:rsid w:val="00221EC5"/>
    <w:rsid w:val="00223002"/>
    <w:rsid w:val="0022325E"/>
    <w:rsid w:val="0022330E"/>
    <w:rsid w:val="0023015B"/>
    <w:rsid w:val="00233593"/>
    <w:rsid w:val="0023450D"/>
    <w:rsid w:val="00234B0B"/>
    <w:rsid w:val="00237917"/>
    <w:rsid w:val="002403D9"/>
    <w:rsid w:val="00240988"/>
    <w:rsid w:val="00243834"/>
    <w:rsid w:val="00243C9D"/>
    <w:rsid w:val="00244973"/>
    <w:rsid w:val="00245478"/>
    <w:rsid w:val="00250348"/>
    <w:rsid w:val="00253828"/>
    <w:rsid w:val="0026277F"/>
    <w:rsid w:val="00263A4C"/>
    <w:rsid w:val="00264393"/>
    <w:rsid w:val="002727B6"/>
    <w:rsid w:val="00272D74"/>
    <w:rsid w:val="00273959"/>
    <w:rsid w:val="00273C63"/>
    <w:rsid w:val="00280823"/>
    <w:rsid w:val="002828E5"/>
    <w:rsid w:val="00282ABD"/>
    <w:rsid w:val="002908D1"/>
    <w:rsid w:val="002930DE"/>
    <w:rsid w:val="0029411A"/>
    <w:rsid w:val="00297427"/>
    <w:rsid w:val="00297D9C"/>
    <w:rsid w:val="002A076A"/>
    <w:rsid w:val="002A0E79"/>
    <w:rsid w:val="002A1040"/>
    <w:rsid w:val="002A127D"/>
    <w:rsid w:val="002A1314"/>
    <w:rsid w:val="002A14FE"/>
    <w:rsid w:val="002A3049"/>
    <w:rsid w:val="002A5A1C"/>
    <w:rsid w:val="002A6E69"/>
    <w:rsid w:val="002B00E9"/>
    <w:rsid w:val="002B0261"/>
    <w:rsid w:val="002B2773"/>
    <w:rsid w:val="002B2A9D"/>
    <w:rsid w:val="002B569B"/>
    <w:rsid w:val="002B61F6"/>
    <w:rsid w:val="002C0EEC"/>
    <w:rsid w:val="002C1937"/>
    <w:rsid w:val="002C3CAB"/>
    <w:rsid w:val="002C5FB4"/>
    <w:rsid w:val="002D0004"/>
    <w:rsid w:val="002D2317"/>
    <w:rsid w:val="002D23F1"/>
    <w:rsid w:val="002D4A15"/>
    <w:rsid w:val="002E01E5"/>
    <w:rsid w:val="002E4DEB"/>
    <w:rsid w:val="002F4CF4"/>
    <w:rsid w:val="002F4E17"/>
    <w:rsid w:val="003012D9"/>
    <w:rsid w:val="0030519B"/>
    <w:rsid w:val="003100DA"/>
    <w:rsid w:val="003132F9"/>
    <w:rsid w:val="00313F53"/>
    <w:rsid w:val="003200C0"/>
    <w:rsid w:val="00322A56"/>
    <w:rsid w:val="00327376"/>
    <w:rsid w:val="0034046B"/>
    <w:rsid w:val="00341371"/>
    <w:rsid w:val="00346392"/>
    <w:rsid w:val="00350CD9"/>
    <w:rsid w:val="00350F4B"/>
    <w:rsid w:val="00351CE6"/>
    <w:rsid w:val="00353A2C"/>
    <w:rsid w:val="003544F3"/>
    <w:rsid w:val="00355972"/>
    <w:rsid w:val="003607B2"/>
    <w:rsid w:val="00361A8B"/>
    <w:rsid w:val="003627B3"/>
    <w:rsid w:val="0036301F"/>
    <w:rsid w:val="0036652E"/>
    <w:rsid w:val="003665F5"/>
    <w:rsid w:val="00367165"/>
    <w:rsid w:val="00372F75"/>
    <w:rsid w:val="003753E9"/>
    <w:rsid w:val="003766DF"/>
    <w:rsid w:val="00376D88"/>
    <w:rsid w:val="00377985"/>
    <w:rsid w:val="003802FA"/>
    <w:rsid w:val="0038131E"/>
    <w:rsid w:val="00381387"/>
    <w:rsid w:val="00381ED7"/>
    <w:rsid w:val="0038241B"/>
    <w:rsid w:val="00392832"/>
    <w:rsid w:val="00395709"/>
    <w:rsid w:val="00395E46"/>
    <w:rsid w:val="003A20EC"/>
    <w:rsid w:val="003A277E"/>
    <w:rsid w:val="003A3E0C"/>
    <w:rsid w:val="003A6442"/>
    <w:rsid w:val="003A6523"/>
    <w:rsid w:val="003A6FBF"/>
    <w:rsid w:val="003B1C88"/>
    <w:rsid w:val="003B2CE0"/>
    <w:rsid w:val="003B51BF"/>
    <w:rsid w:val="003C012D"/>
    <w:rsid w:val="003C0D80"/>
    <w:rsid w:val="003C196E"/>
    <w:rsid w:val="003C71E2"/>
    <w:rsid w:val="003D076D"/>
    <w:rsid w:val="003D0EC2"/>
    <w:rsid w:val="003E1870"/>
    <w:rsid w:val="003E1A86"/>
    <w:rsid w:val="003E33D6"/>
    <w:rsid w:val="003E4DBC"/>
    <w:rsid w:val="003E5973"/>
    <w:rsid w:val="003F031F"/>
    <w:rsid w:val="003F093A"/>
    <w:rsid w:val="003F1E62"/>
    <w:rsid w:val="003F30CE"/>
    <w:rsid w:val="003F67D2"/>
    <w:rsid w:val="003F7B4B"/>
    <w:rsid w:val="004017D9"/>
    <w:rsid w:val="00401C2D"/>
    <w:rsid w:val="00401D7E"/>
    <w:rsid w:val="00403321"/>
    <w:rsid w:val="00404C1A"/>
    <w:rsid w:val="0040520C"/>
    <w:rsid w:val="00411118"/>
    <w:rsid w:val="00413660"/>
    <w:rsid w:val="0041476F"/>
    <w:rsid w:val="00421B13"/>
    <w:rsid w:val="00422FAB"/>
    <w:rsid w:val="00423040"/>
    <w:rsid w:val="00423394"/>
    <w:rsid w:val="00425E06"/>
    <w:rsid w:val="00426984"/>
    <w:rsid w:val="0043006C"/>
    <w:rsid w:val="004316FF"/>
    <w:rsid w:val="0043727C"/>
    <w:rsid w:val="00440B9B"/>
    <w:rsid w:val="00441A87"/>
    <w:rsid w:val="00445399"/>
    <w:rsid w:val="00446D9F"/>
    <w:rsid w:val="00447223"/>
    <w:rsid w:val="00452A81"/>
    <w:rsid w:val="00463360"/>
    <w:rsid w:val="00470F19"/>
    <w:rsid w:val="00473A1E"/>
    <w:rsid w:val="00473E71"/>
    <w:rsid w:val="0047651E"/>
    <w:rsid w:val="00482259"/>
    <w:rsid w:val="00486EDC"/>
    <w:rsid w:val="00491B7E"/>
    <w:rsid w:val="00493139"/>
    <w:rsid w:val="004954C8"/>
    <w:rsid w:val="004959C7"/>
    <w:rsid w:val="00497F62"/>
    <w:rsid w:val="004A2B60"/>
    <w:rsid w:val="004A3D78"/>
    <w:rsid w:val="004A4313"/>
    <w:rsid w:val="004A5BD5"/>
    <w:rsid w:val="004A6EC6"/>
    <w:rsid w:val="004A74EE"/>
    <w:rsid w:val="004B0AF3"/>
    <w:rsid w:val="004B2955"/>
    <w:rsid w:val="004B7FE6"/>
    <w:rsid w:val="004C21A6"/>
    <w:rsid w:val="004C2DFE"/>
    <w:rsid w:val="004C7919"/>
    <w:rsid w:val="004D1B2C"/>
    <w:rsid w:val="004D4B2E"/>
    <w:rsid w:val="004D4C53"/>
    <w:rsid w:val="004D72C9"/>
    <w:rsid w:val="004D7AD7"/>
    <w:rsid w:val="004E45FA"/>
    <w:rsid w:val="004E4A2B"/>
    <w:rsid w:val="004E5B3D"/>
    <w:rsid w:val="004E607F"/>
    <w:rsid w:val="004F1BDA"/>
    <w:rsid w:val="004F23A3"/>
    <w:rsid w:val="004F6CA2"/>
    <w:rsid w:val="005031BC"/>
    <w:rsid w:val="005040DD"/>
    <w:rsid w:val="00505AE1"/>
    <w:rsid w:val="00514687"/>
    <w:rsid w:val="00516A3E"/>
    <w:rsid w:val="0052182B"/>
    <w:rsid w:val="00521D63"/>
    <w:rsid w:val="00523659"/>
    <w:rsid w:val="00525EA9"/>
    <w:rsid w:val="005262F3"/>
    <w:rsid w:val="005268DD"/>
    <w:rsid w:val="005270EC"/>
    <w:rsid w:val="00527A54"/>
    <w:rsid w:val="005426C3"/>
    <w:rsid w:val="00542CAE"/>
    <w:rsid w:val="00544974"/>
    <w:rsid w:val="005452B4"/>
    <w:rsid w:val="00547725"/>
    <w:rsid w:val="0055394E"/>
    <w:rsid w:val="005572A2"/>
    <w:rsid w:val="00563484"/>
    <w:rsid w:val="005672C5"/>
    <w:rsid w:val="00567657"/>
    <w:rsid w:val="00570801"/>
    <w:rsid w:val="0057170E"/>
    <w:rsid w:val="00571870"/>
    <w:rsid w:val="005724BE"/>
    <w:rsid w:val="00574560"/>
    <w:rsid w:val="00577B85"/>
    <w:rsid w:val="00581203"/>
    <w:rsid w:val="00581B67"/>
    <w:rsid w:val="00583542"/>
    <w:rsid w:val="00583F09"/>
    <w:rsid w:val="005942EA"/>
    <w:rsid w:val="00594841"/>
    <w:rsid w:val="0059486E"/>
    <w:rsid w:val="00595726"/>
    <w:rsid w:val="005A1FF4"/>
    <w:rsid w:val="005A4758"/>
    <w:rsid w:val="005A48B8"/>
    <w:rsid w:val="005A7EA4"/>
    <w:rsid w:val="005B0317"/>
    <w:rsid w:val="005B04B2"/>
    <w:rsid w:val="005B1096"/>
    <w:rsid w:val="005B1CCB"/>
    <w:rsid w:val="005B2A7C"/>
    <w:rsid w:val="005B2B2F"/>
    <w:rsid w:val="005C150C"/>
    <w:rsid w:val="005C31D8"/>
    <w:rsid w:val="005C570C"/>
    <w:rsid w:val="005D42B9"/>
    <w:rsid w:val="005D76EA"/>
    <w:rsid w:val="005E06B6"/>
    <w:rsid w:val="005E64FA"/>
    <w:rsid w:val="005F1F52"/>
    <w:rsid w:val="005F3F8C"/>
    <w:rsid w:val="0060254D"/>
    <w:rsid w:val="00602B2E"/>
    <w:rsid w:val="00603A6B"/>
    <w:rsid w:val="0060690E"/>
    <w:rsid w:val="00607FBA"/>
    <w:rsid w:val="00607FDD"/>
    <w:rsid w:val="00612F91"/>
    <w:rsid w:val="00614FCD"/>
    <w:rsid w:val="0062091E"/>
    <w:rsid w:val="00621AF8"/>
    <w:rsid w:val="00624811"/>
    <w:rsid w:val="00625BF3"/>
    <w:rsid w:val="00626311"/>
    <w:rsid w:val="00630667"/>
    <w:rsid w:val="006310BD"/>
    <w:rsid w:val="00634861"/>
    <w:rsid w:val="00635956"/>
    <w:rsid w:val="00637F50"/>
    <w:rsid w:val="00644DD4"/>
    <w:rsid w:val="00645857"/>
    <w:rsid w:val="006465C2"/>
    <w:rsid w:val="00646841"/>
    <w:rsid w:val="00646EC3"/>
    <w:rsid w:val="0065296B"/>
    <w:rsid w:val="00655355"/>
    <w:rsid w:val="00655912"/>
    <w:rsid w:val="0065617B"/>
    <w:rsid w:val="00660456"/>
    <w:rsid w:val="0066380C"/>
    <w:rsid w:val="00663D5D"/>
    <w:rsid w:val="00664B3A"/>
    <w:rsid w:val="00665004"/>
    <w:rsid w:val="00665E57"/>
    <w:rsid w:val="00666321"/>
    <w:rsid w:val="00666A6D"/>
    <w:rsid w:val="00670A02"/>
    <w:rsid w:val="00670CB8"/>
    <w:rsid w:val="006748C9"/>
    <w:rsid w:val="00676B11"/>
    <w:rsid w:val="00677FC6"/>
    <w:rsid w:val="00682E9A"/>
    <w:rsid w:val="00684CA4"/>
    <w:rsid w:val="00690DC6"/>
    <w:rsid w:val="00691449"/>
    <w:rsid w:val="006931B7"/>
    <w:rsid w:val="006933E3"/>
    <w:rsid w:val="00696DEB"/>
    <w:rsid w:val="006A18D8"/>
    <w:rsid w:val="006A2982"/>
    <w:rsid w:val="006A41FE"/>
    <w:rsid w:val="006C01A3"/>
    <w:rsid w:val="006C0961"/>
    <w:rsid w:val="006C33FB"/>
    <w:rsid w:val="006C7328"/>
    <w:rsid w:val="006C7B0F"/>
    <w:rsid w:val="006D24EB"/>
    <w:rsid w:val="006D2CAE"/>
    <w:rsid w:val="006D6075"/>
    <w:rsid w:val="006E20EC"/>
    <w:rsid w:val="006E278B"/>
    <w:rsid w:val="006E4E1B"/>
    <w:rsid w:val="006F0BC5"/>
    <w:rsid w:val="006F2E74"/>
    <w:rsid w:val="006F34A2"/>
    <w:rsid w:val="006F620E"/>
    <w:rsid w:val="006F6944"/>
    <w:rsid w:val="006F7B8D"/>
    <w:rsid w:val="00702AED"/>
    <w:rsid w:val="0070385E"/>
    <w:rsid w:val="00704C4D"/>
    <w:rsid w:val="00710C68"/>
    <w:rsid w:val="00710ED3"/>
    <w:rsid w:val="0071384E"/>
    <w:rsid w:val="0071527B"/>
    <w:rsid w:val="007177DE"/>
    <w:rsid w:val="007222A5"/>
    <w:rsid w:val="00723B62"/>
    <w:rsid w:val="007258D3"/>
    <w:rsid w:val="00733345"/>
    <w:rsid w:val="00735699"/>
    <w:rsid w:val="00735AA7"/>
    <w:rsid w:val="0073776B"/>
    <w:rsid w:val="00742C40"/>
    <w:rsid w:val="00743A50"/>
    <w:rsid w:val="00746941"/>
    <w:rsid w:val="00746D32"/>
    <w:rsid w:val="00752724"/>
    <w:rsid w:val="007546A6"/>
    <w:rsid w:val="00755189"/>
    <w:rsid w:val="0076068D"/>
    <w:rsid w:val="00776C0D"/>
    <w:rsid w:val="00782C44"/>
    <w:rsid w:val="00783D75"/>
    <w:rsid w:val="0078575B"/>
    <w:rsid w:val="00790F93"/>
    <w:rsid w:val="00791E0C"/>
    <w:rsid w:val="007942CB"/>
    <w:rsid w:val="007A07AC"/>
    <w:rsid w:val="007A2D97"/>
    <w:rsid w:val="007A765A"/>
    <w:rsid w:val="007A7CA5"/>
    <w:rsid w:val="007B78D6"/>
    <w:rsid w:val="007B7C66"/>
    <w:rsid w:val="007C10EB"/>
    <w:rsid w:val="007C183B"/>
    <w:rsid w:val="007C2EB7"/>
    <w:rsid w:val="007C36EF"/>
    <w:rsid w:val="007C37E9"/>
    <w:rsid w:val="007C7341"/>
    <w:rsid w:val="007D0315"/>
    <w:rsid w:val="007D6131"/>
    <w:rsid w:val="007D61CC"/>
    <w:rsid w:val="007E42FE"/>
    <w:rsid w:val="007E4D44"/>
    <w:rsid w:val="007E5981"/>
    <w:rsid w:val="007F415B"/>
    <w:rsid w:val="007F601D"/>
    <w:rsid w:val="007F70D2"/>
    <w:rsid w:val="00802BF3"/>
    <w:rsid w:val="008036E6"/>
    <w:rsid w:val="00804E12"/>
    <w:rsid w:val="0080609B"/>
    <w:rsid w:val="00806300"/>
    <w:rsid w:val="00806BCA"/>
    <w:rsid w:val="00811236"/>
    <w:rsid w:val="0081701F"/>
    <w:rsid w:val="00820278"/>
    <w:rsid w:val="00820AAF"/>
    <w:rsid w:val="00823B55"/>
    <w:rsid w:val="00827728"/>
    <w:rsid w:val="00827CDD"/>
    <w:rsid w:val="00827EF2"/>
    <w:rsid w:val="00830E9F"/>
    <w:rsid w:val="00830FAD"/>
    <w:rsid w:val="00833ED5"/>
    <w:rsid w:val="00834634"/>
    <w:rsid w:val="00836850"/>
    <w:rsid w:val="00844781"/>
    <w:rsid w:val="00844A55"/>
    <w:rsid w:val="0084581D"/>
    <w:rsid w:val="00853078"/>
    <w:rsid w:val="00857DF7"/>
    <w:rsid w:val="00861E6E"/>
    <w:rsid w:val="008632E0"/>
    <w:rsid w:val="00864DA8"/>
    <w:rsid w:val="00870AC8"/>
    <w:rsid w:val="00873DDC"/>
    <w:rsid w:val="00881553"/>
    <w:rsid w:val="0088212D"/>
    <w:rsid w:val="00882577"/>
    <w:rsid w:val="00883329"/>
    <w:rsid w:val="0088381E"/>
    <w:rsid w:val="008842E8"/>
    <w:rsid w:val="0088542D"/>
    <w:rsid w:val="00885818"/>
    <w:rsid w:val="00886304"/>
    <w:rsid w:val="00890237"/>
    <w:rsid w:val="00894D1B"/>
    <w:rsid w:val="008953AF"/>
    <w:rsid w:val="00895A20"/>
    <w:rsid w:val="00897582"/>
    <w:rsid w:val="008A1473"/>
    <w:rsid w:val="008A498B"/>
    <w:rsid w:val="008A4A72"/>
    <w:rsid w:val="008A692C"/>
    <w:rsid w:val="008C0320"/>
    <w:rsid w:val="008C20C0"/>
    <w:rsid w:val="008C2E7D"/>
    <w:rsid w:val="008C328F"/>
    <w:rsid w:val="008C57DA"/>
    <w:rsid w:val="008D1FA3"/>
    <w:rsid w:val="008D3381"/>
    <w:rsid w:val="008D548C"/>
    <w:rsid w:val="008E38BD"/>
    <w:rsid w:val="008E51D2"/>
    <w:rsid w:val="008E6EB1"/>
    <w:rsid w:val="008F179C"/>
    <w:rsid w:val="008F3D74"/>
    <w:rsid w:val="00901108"/>
    <w:rsid w:val="0090150F"/>
    <w:rsid w:val="00902F1A"/>
    <w:rsid w:val="0090508A"/>
    <w:rsid w:val="009060D9"/>
    <w:rsid w:val="00911A0C"/>
    <w:rsid w:val="00913AA9"/>
    <w:rsid w:val="00914BD9"/>
    <w:rsid w:val="00921856"/>
    <w:rsid w:val="009218A2"/>
    <w:rsid w:val="00921C6B"/>
    <w:rsid w:val="00921EA7"/>
    <w:rsid w:val="0092324B"/>
    <w:rsid w:val="00923A7C"/>
    <w:rsid w:val="00924428"/>
    <w:rsid w:val="0092698C"/>
    <w:rsid w:val="00933623"/>
    <w:rsid w:val="0093504E"/>
    <w:rsid w:val="00935D27"/>
    <w:rsid w:val="0094131E"/>
    <w:rsid w:val="00941784"/>
    <w:rsid w:val="009445E1"/>
    <w:rsid w:val="00944FB4"/>
    <w:rsid w:val="009460EF"/>
    <w:rsid w:val="00953BF7"/>
    <w:rsid w:val="00960E8E"/>
    <w:rsid w:val="0096362C"/>
    <w:rsid w:val="0096493D"/>
    <w:rsid w:val="0097042F"/>
    <w:rsid w:val="00970BEE"/>
    <w:rsid w:val="00972967"/>
    <w:rsid w:val="00973B9D"/>
    <w:rsid w:val="0097741F"/>
    <w:rsid w:val="00980371"/>
    <w:rsid w:val="009835D0"/>
    <w:rsid w:val="00983CFB"/>
    <w:rsid w:val="00983EF7"/>
    <w:rsid w:val="009851D4"/>
    <w:rsid w:val="00985B1A"/>
    <w:rsid w:val="00985FEE"/>
    <w:rsid w:val="00986904"/>
    <w:rsid w:val="00986EAD"/>
    <w:rsid w:val="00987A3E"/>
    <w:rsid w:val="0099106F"/>
    <w:rsid w:val="009913F1"/>
    <w:rsid w:val="0099430F"/>
    <w:rsid w:val="009A55B0"/>
    <w:rsid w:val="009A6767"/>
    <w:rsid w:val="009B53DC"/>
    <w:rsid w:val="009B55B2"/>
    <w:rsid w:val="009B5708"/>
    <w:rsid w:val="009C2B6D"/>
    <w:rsid w:val="009C2C54"/>
    <w:rsid w:val="009C6643"/>
    <w:rsid w:val="009C6E1E"/>
    <w:rsid w:val="009C7ADB"/>
    <w:rsid w:val="009D0C4B"/>
    <w:rsid w:val="009D410E"/>
    <w:rsid w:val="009D4395"/>
    <w:rsid w:val="009E131F"/>
    <w:rsid w:val="009E3D75"/>
    <w:rsid w:val="009F071F"/>
    <w:rsid w:val="009F19AC"/>
    <w:rsid w:val="009F4494"/>
    <w:rsid w:val="009F7C3A"/>
    <w:rsid w:val="009F7FD2"/>
    <w:rsid w:val="00A0164D"/>
    <w:rsid w:val="00A025D7"/>
    <w:rsid w:val="00A04309"/>
    <w:rsid w:val="00A10147"/>
    <w:rsid w:val="00A11BAC"/>
    <w:rsid w:val="00A140A1"/>
    <w:rsid w:val="00A14BDC"/>
    <w:rsid w:val="00A1528E"/>
    <w:rsid w:val="00A17CFC"/>
    <w:rsid w:val="00A209C5"/>
    <w:rsid w:val="00A2138D"/>
    <w:rsid w:val="00A23B6E"/>
    <w:rsid w:val="00A249F7"/>
    <w:rsid w:val="00A27AD3"/>
    <w:rsid w:val="00A33B15"/>
    <w:rsid w:val="00A3670F"/>
    <w:rsid w:val="00A4056B"/>
    <w:rsid w:val="00A41804"/>
    <w:rsid w:val="00A42A66"/>
    <w:rsid w:val="00A42CC3"/>
    <w:rsid w:val="00A43AB1"/>
    <w:rsid w:val="00A471CD"/>
    <w:rsid w:val="00A51025"/>
    <w:rsid w:val="00A5597F"/>
    <w:rsid w:val="00A56EA5"/>
    <w:rsid w:val="00A571B3"/>
    <w:rsid w:val="00A62616"/>
    <w:rsid w:val="00A65D2F"/>
    <w:rsid w:val="00A80D32"/>
    <w:rsid w:val="00A82A6C"/>
    <w:rsid w:val="00A860DB"/>
    <w:rsid w:val="00A87728"/>
    <w:rsid w:val="00A87BD3"/>
    <w:rsid w:val="00A87D33"/>
    <w:rsid w:val="00A924EB"/>
    <w:rsid w:val="00AA0E24"/>
    <w:rsid w:val="00AA183F"/>
    <w:rsid w:val="00AA2D85"/>
    <w:rsid w:val="00AA2E20"/>
    <w:rsid w:val="00AA3CED"/>
    <w:rsid w:val="00AA464B"/>
    <w:rsid w:val="00AA784D"/>
    <w:rsid w:val="00AB15D8"/>
    <w:rsid w:val="00AB1993"/>
    <w:rsid w:val="00AB25F1"/>
    <w:rsid w:val="00AB2CEB"/>
    <w:rsid w:val="00AB4261"/>
    <w:rsid w:val="00AB49A4"/>
    <w:rsid w:val="00AC00C8"/>
    <w:rsid w:val="00AC19EB"/>
    <w:rsid w:val="00AC314A"/>
    <w:rsid w:val="00AC33EF"/>
    <w:rsid w:val="00AC3F40"/>
    <w:rsid w:val="00AD06FF"/>
    <w:rsid w:val="00AD0D53"/>
    <w:rsid w:val="00AD20B7"/>
    <w:rsid w:val="00AD78AE"/>
    <w:rsid w:val="00AE0A4A"/>
    <w:rsid w:val="00AE0C5D"/>
    <w:rsid w:val="00AE2ED2"/>
    <w:rsid w:val="00AE30C2"/>
    <w:rsid w:val="00AE627B"/>
    <w:rsid w:val="00AE7384"/>
    <w:rsid w:val="00AF0837"/>
    <w:rsid w:val="00AF092F"/>
    <w:rsid w:val="00AF53DA"/>
    <w:rsid w:val="00AF5964"/>
    <w:rsid w:val="00AF6BDD"/>
    <w:rsid w:val="00B00710"/>
    <w:rsid w:val="00B00EA3"/>
    <w:rsid w:val="00B12E71"/>
    <w:rsid w:val="00B13418"/>
    <w:rsid w:val="00B15134"/>
    <w:rsid w:val="00B16666"/>
    <w:rsid w:val="00B2162D"/>
    <w:rsid w:val="00B25A40"/>
    <w:rsid w:val="00B27E69"/>
    <w:rsid w:val="00B331F3"/>
    <w:rsid w:val="00B3520F"/>
    <w:rsid w:val="00B35A54"/>
    <w:rsid w:val="00B376EB"/>
    <w:rsid w:val="00B40BEC"/>
    <w:rsid w:val="00B43140"/>
    <w:rsid w:val="00B4340A"/>
    <w:rsid w:val="00B440B7"/>
    <w:rsid w:val="00B46F8E"/>
    <w:rsid w:val="00B53200"/>
    <w:rsid w:val="00B539DA"/>
    <w:rsid w:val="00B552ED"/>
    <w:rsid w:val="00B56BA2"/>
    <w:rsid w:val="00B57BA7"/>
    <w:rsid w:val="00B610D2"/>
    <w:rsid w:val="00B61A15"/>
    <w:rsid w:val="00B62112"/>
    <w:rsid w:val="00B64027"/>
    <w:rsid w:val="00B649A2"/>
    <w:rsid w:val="00B71966"/>
    <w:rsid w:val="00B77D32"/>
    <w:rsid w:val="00B81A89"/>
    <w:rsid w:val="00B82854"/>
    <w:rsid w:val="00B82E43"/>
    <w:rsid w:val="00B83DBD"/>
    <w:rsid w:val="00B87366"/>
    <w:rsid w:val="00B9654F"/>
    <w:rsid w:val="00B9684F"/>
    <w:rsid w:val="00BA0536"/>
    <w:rsid w:val="00BA2895"/>
    <w:rsid w:val="00BA3585"/>
    <w:rsid w:val="00BA5D43"/>
    <w:rsid w:val="00BA7B83"/>
    <w:rsid w:val="00BA7E9E"/>
    <w:rsid w:val="00BB1390"/>
    <w:rsid w:val="00BB17BE"/>
    <w:rsid w:val="00BB1FA5"/>
    <w:rsid w:val="00BB2FB3"/>
    <w:rsid w:val="00BB7641"/>
    <w:rsid w:val="00BB7FE4"/>
    <w:rsid w:val="00BC04CA"/>
    <w:rsid w:val="00BC1262"/>
    <w:rsid w:val="00BC25B8"/>
    <w:rsid w:val="00BC3A24"/>
    <w:rsid w:val="00BC4677"/>
    <w:rsid w:val="00BC7E15"/>
    <w:rsid w:val="00BD0BCB"/>
    <w:rsid w:val="00BD24CC"/>
    <w:rsid w:val="00BD35A6"/>
    <w:rsid w:val="00BD6359"/>
    <w:rsid w:val="00BE07C8"/>
    <w:rsid w:val="00BE1956"/>
    <w:rsid w:val="00BE3385"/>
    <w:rsid w:val="00BF0EAD"/>
    <w:rsid w:val="00BF2350"/>
    <w:rsid w:val="00BF362E"/>
    <w:rsid w:val="00BF6823"/>
    <w:rsid w:val="00BF78D1"/>
    <w:rsid w:val="00BF7915"/>
    <w:rsid w:val="00BF79F8"/>
    <w:rsid w:val="00C005CB"/>
    <w:rsid w:val="00C005D9"/>
    <w:rsid w:val="00C00E9F"/>
    <w:rsid w:val="00C04293"/>
    <w:rsid w:val="00C10301"/>
    <w:rsid w:val="00C12F70"/>
    <w:rsid w:val="00C1452C"/>
    <w:rsid w:val="00C14F75"/>
    <w:rsid w:val="00C158E0"/>
    <w:rsid w:val="00C16507"/>
    <w:rsid w:val="00C173A9"/>
    <w:rsid w:val="00C2507A"/>
    <w:rsid w:val="00C31BED"/>
    <w:rsid w:val="00C50C38"/>
    <w:rsid w:val="00C510C4"/>
    <w:rsid w:val="00C51EEC"/>
    <w:rsid w:val="00C54190"/>
    <w:rsid w:val="00C57D60"/>
    <w:rsid w:val="00C60853"/>
    <w:rsid w:val="00C618EC"/>
    <w:rsid w:val="00C63053"/>
    <w:rsid w:val="00C64868"/>
    <w:rsid w:val="00C65525"/>
    <w:rsid w:val="00C655F6"/>
    <w:rsid w:val="00C65889"/>
    <w:rsid w:val="00C71399"/>
    <w:rsid w:val="00C72E74"/>
    <w:rsid w:val="00C730B7"/>
    <w:rsid w:val="00C80705"/>
    <w:rsid w:val="00C82838"/>
    <w:rsid w:val="00C82954"/>
    <w:rsid w:val="00C82BD1"/>
    <w:rsid w:val="00C838DB"/>
    <w:rsid w:val="00C905ED"/>
    <w:rsid w:val="00C9217A"/>
    <w:rsid w:val="00C92632"/>
    <w:rsid w:val="00C93FCE"/>
    <w:rsid w:val="00CA4A2B"/>
    <w:rsid w:val="00CB09AA"/>
    <w:rsid w:val="00CB0CDC"/>
    <w:rsid w:val="00CB2837"/>
    <w:rsid w:val="00CB3272"/>
    <w:rsid w:val="00CC086D"/>
    <w:rsid w:val="00CC182D"/>
    <w:rsid w:val="00CC223A"/>
    <w:rsid w:val="00CC6BCF"/>
    <w:rsid w:val="00CC7DE8"/>
    <w:rsid w:val="00CC7FA1"/>
    <w:rsid w:val="00CD120A"/>
    <w:rsid w:val="00CD467E"/>
    <w:rsid w:val="00CD49F2"/>
    <w:rsid w:val="00CE2829"/>
    <w:rsid w:val="00CE3CCA"/>
    <w:rsid w:val="00CF16A7"/>
    <w:rsid w:val="00CF19FD"/>
    <w:rsid w:val="00CF2F1A"/>
    <w:rsid w:val="00CF3E21"/>
    <w:rsid w:val="00CF5C82"/>
    <w:rsid w:val="00CF7049"/>
    <w:rsid w:val="00CF7565"/>
    <w:rsid w:val="00CF7F23"/>
    <w:rsid w:val="00D01A2A"/>
    <w:rsid w:val="00D02E16"/>
    <w:rsid w:val="00D03FD8"/>
    <w:rsid w:val="00D06BE7"/>
    <w:rsid w:val="00D10CD6"/>
    <w:rsid w:val="00D128EE"/>
    <w:rsid w:val="00D147E4"/>
    <w:rsid w:val="00D16F6E"/>
    <w:rsid w:val="00D1798A"/>
    <w:rsid w:val="00D22C4D"/>
    <w:rsid w:val="00D2497C"/>
    <w:rsid w:val="00D27D53"/>
    <w:rsid w:val="00D30324"/>
    <w:rsid w:val="00D35A33"/>
    <w:rsid w:val="00D40CA4"/>
    <w:rsid w:val="00D412BF"/>
    <w:rsid w:val="00D424F4"/>
    <w:rsid w:val="00D42A51"/>
    <w:rsid w:val="00D42D1F"/>
    <w:rsid w:val="00D42ED2"/>
    <w:rsid w:val="00D43244"/>
    <w:rsid w:val="00D504C7"/>
    <w:rsid w:val="00D55FB8"/>
    <w:rsid w:val="00D5637B"/>
    <w:rsid w:val="00D6029B"/>
    <w:rsid w:val="00D61153"/>
    <w:rsid w:val="00D61A62"/>
    <w:rsid w:val="00D65054"/>
    <w:rsid w:val="00D72DC9"/>
    <w:rsid w:val="00D74274"/>
    <w:rsid w:val="00D75E4D"/>
    <w:rsid w:val="00D76644"/>
    <w:rsid w:val="00D7741A"/>
    <w:rsid w:val="00D802D0"/>
    <w:rsid w:val="00D83D4E"/>
    <w:rsid w:val="00D84E34"/>
    <w:rsid w:val="00D86054"/>
    <w:rsid w:val="00D875D7"/>
    <w:rsid w:val="00D91E39"/>
    <w:rsid w:val="00D973B7"/>
    <w:rsid w:val="00D97B87"/>
    <w:rsid w:val="00D97EEC"/>
    <w:rsid w:val="00DA10AD"/>
    <w:rsid w:val="00DA5367"/>
    <w:rsid w:val="00DB09C5"/>
    <w:rsid w:val="00DB1C57"/>
    <w:rsid w:val="00DB1EA8"/>
    <w:rsid w:val="00DB2418"/>
    <w:rsid w:val="00DB4491"/>
    <w:rsid w:val="00DB5436"/>
    <w:rsid w:val="00DC0C0C"/>
    <w:rsid w:val="00DC38FA"/>
    <w:rsid w:val="00DC7C7A"/>
    <w:rsid w:val="00DD4892"/>
    <w:rsid w:val="00DD56E4"/>
    <w:rsid w:val="00DD738C"/>
    <w:rsid w:val="00DE1A2B"/>
    <w:rsid w:val="00DE1FB1"/>
    <w:rsid w:val="00DE3B82"/>
    <w:rsid w:val="00DE46F1"/>
    <w:rsid w:val="00DE4F4C"/>
    <w:rsid w:val="00DF0626"/>
    <w:rsid w:val="00DF0A79"/>
    <w:rsid w:val="00DF1232"/>
    <w:rsid w:val="00DF1532"/>
    <w:rsid w:val="00DF397C"/>
    <w:rsid w:val="00DF4BCF"/>
    <w:rsid w:val="00DF58F4"/>
    <w:rsid w:val="00DF7814"/>
    <w:rsid w:val="00DF7FA7"/>
    <w:rsid w:val="00E01A77"/>
    <w:rsid w:val="00E0497A"/>
    <w:rsid w:val="00E0616D"/>
    <w:rsid w:val="00E11159"/>
    <w:rsid w:val="00E13B7C"/>
    <w:rsid w:val="00E161D0"/>
    <w:rsid w:val="00E173DF"/>
    <w:rsid w:val="00E2062D"/>
    <w:rsid w:val="00E20DAA"/>
    <w:rsid w:val="00E21A49"/>
    <w:rsid w:val="00E22EEB"/>
    <w:rsid w:val="00E236DF"/>
    <w:rsid w:val="00E274FF"/>
    <w:rsid w:val="00E3648D"/>
    <w:rsid w:val="00E41C3A"/>
    <w:rsid w:val="00E41FA6"/>
    <w:rsid w:val="00E42CF4"/>
    <w:rsid w:val="00E4440A"/>
    <w:rsid w:val="00E4490E"/>
    <w:rsid w:val="00E549A4"/>
    <w:rsid w:val="00E6371E"/>
    <w:rsid w:val="00E667CE"/>
    <w:rsid w:val="00E6700E"/>
    <w:rsid w:val="00E75842"/>
    <w:rsid w:val="00E77CC6"/>
    <w:rsid w:val="00E81082"/>
    <w:rsid w:val="00E865A3"/>
    <w:rsid w:val="00E8705A"/>
    <w:rsid w:val="00E87E4D"/>
    <w:rsid w:val="00E943F2"/>
    <w:rsid w:val="00E962D5"/>
    <w:rsid w:val="00EA6F2F"/>
    <w:rsid w:val="00EB02B9"/>
    <w:rsid w:val="00EB2C1F"/>
    <w:rsid w:val="00EB3000"/>
    <w:rsid w:val="00EB5C22"/>
    <w:rsid w:val="00EB60D6"/>
    <w:rsid w:val="00EC118F"/>
    <w:rsid w:val="00EC4FCA"/>
    <w:rsid w:val="00ED4B0A"/>
    <w:rsid w:val="00ED4EDE"/>
    <w:rsid w:val="00EE2B41"/>
    <w:rsid w:val="00EE68B8"/>
    <w:rsid w:val="00EE6B17"/>
    <w:rsid w:val="00EF1233"/>
    <w:rsid w:val="00EF1860"/>
    <w:rsid w:val="00EF3A62"/>
    <w:rsid w:val="00EF5CFD"/>
    <w:rsid w:val="00EF73DA"/>
    <w:rsid w:val="00EF79A7"/>
    <w:rsid w:val="00F015E9"/>
    <w:rsid w:val="00F045D7"/>
    <w:rsid w:val="00F05A5C"/>
    <w:rsid w:val="00F05E09"/>
    <w:rsid w:val="00F06E30"/>
    <w:rsid w:val="00F11BFC"/>
    <w:rsid w:val="00F1252E"/>
    <w:rsid w:val="00F12BD3"/>
    <w:rsid w:val="00F1445C"/>
    <w:rsid w:val="00F22F2A"/>
    <w:rsid w:val="00F22FFC"/>
    <w:rsid w:val="00F23170"/>
    <w:rsid w:val="00F2644F"/>
    <w:rsid w:val="00F30472"/>
    <w:rsid w:val="00F33233"/>
    <w:rsid w:val="00F36DDD"/>
    <w:rsid w:val="00F45DDE"/>
    <w:rsid w:val="00F502FC"/>
    <w:rsid w:val="00F508CB"/>
    <w:rsid w:val="00F51694"/>
    <w:rsid w:val="00F539A8"/>
    <w:rsid w:val="00F561F2"/>
    <w:rsid w:val="00F56A47"/>
    <w:rsid w:val="00F56AB6"/>
    <w:rsid w:val="00F578ED"/>
    <w:rsid w:val="00F60958"/>
    <w:rsid w:val="00F6106A"/>
    <w:rsid w:val="00F618B4"/>
    <w:rsid w:val="00F6224A"/>
    <w:rsid w:val="00F6267C"/>
    <w:rsid w:val="00F64453"/>
    <w:rsid w:val="00F647B8"/>
    <w:rsid w:val="00F65D20"/>
    <w:rsid w:val="00F70DEC"/>
    <w:rsid w:val="00F74314"/>
    <w:rsid w:val="00F80EC4"/>
    <w:rsid w:val="00F81110"/>
    <w:rsid w:val="00F8483E"/>
    <w:rsid w:val="00F87FB8"/>
    <w:rsid w:val="00F928C4"/>
    <w:rsid w:val="00F93711"/>
    <w:rsid w:val="00F941FA"/>
    <w:rsid w:val="00F95239"/>
    <w:rsid w:val="00F95AD8"/>
    <w:rsid w:val="00FA1A03"/>
    <w:rsid w:val="00FA5189"/>
    <w:rsid w:val="00FA6BB4"/>
    <w:rsid w:val="00FA77B4"/>
    <w:rsid w:val="00FB086C"/>
    <w:rsid w:val="00FB167D"/>
    <w:rsid w:val="00FB2947"/>
    <w:rsid w:val="00FB2995"/>
    <w:rsid w:val="00FB3DF9"/>
    <w:rsid w:val="00FB5934"/>
    <w:rsid w:val="00FB7737"/>
    <w:rsid w:val="00FB78A9"/>
    <w:rsid w:val="00FC1B70"/>
    <w:rsid w:val="00FC41E7"/>
    <w:rsid w:val="00FC5510"/>
    <w:rsid w:val="00FD3481"/>
    <w:rsid w:val="00FD3C91"/>
    <w:rsid w:val="00FD4133"/>
    <w:rsid w:val="00FE284D"/>
    <w:rsid w:val="00FE3304"/>
    <w:rsid w:val="00FE37C3"/>
    <w:rsid w:val="00FF3E12"/>
    <w:rsid w:val="00FF5634"/>
    <w:rsid w:val="00FF5822"/>
    <w:rsid w:val="00FF588B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D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E0497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F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0497A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E0497A"/>
    <w:pPr>
      <w:keepNext/>
      <w:jc w:val="center"/>
      <w:outlineLvl w:val="7"/>
    </w:pPr>
    <w:rPr>
      <w:b/>
      <w:color w:val="33339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497A"/>
    <w:pPr>
      <w:ind w:left="-540" w:firstLine="540"/>
    </w:pPr>
    <w:rPr>
      <w:color w:val="00007A"/>
    </w:rPr>
  </w:style>
  <w:style w:type="paragraph" w:styleId="a4">
    <w:name w:val="Balloon Text"/>
    <w:basedOn w:val="a"/>
    <w:semiHidden/>
    <w:rsid w:val="007222A5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610D2"/>
    <w:pPr>
      <w:spacing w:after="120" w:line="480" w:lineRule="auto"/>
    </w:pPr>
  </w:style>
  <w:style w:type="paragraph" w:styleId="3">
    <w:name w:val="Body Text 3"/>
    <w:basedOn w:val="a"/>
    <w:rsid w:val="00B610D2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607FBA"/>
    <w:pPr>
      <w:jc w:val="center"/>
    </w:pPr>
    <w:rPr>
      <w:rFonts w:ascii="Arial" w:hAnsi="Arial"/>
      <w:b/>
      <w:bCs/>
      <w:sz w:val="28"/>
      <w:u w:val="single"/>
    </w:rPr>
  </w:style>
  <w:style w:type="paragraph" w:styleId="a6">
    <w:name w:val="header"/>
    <w:basedOn w:val="a"/>
    <w:link w:val="Char"/>
    <w:rsid w:val="0038131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8131E"/>
    <w:pPr>
      <w:tabs>
        <w:tab w:val="center" w:pos="4153"/>
        <w:tab w:val="right" w:pos="8306"/>
      </w:tabs>
    </w:pPr>
  </w:style>
  <w:style w:type="paragraph" w:customStyle="1" w:styleId="xClassification">
    <w:name w:val="xClassification"/>
    <w:basedOn w:val="a"/>
    <w:rsid w:val="00DD4892"/>
    <w:pPr>
      <w:spacing w:before="120" w:after="120"/>
    </w:pPr>
    <w:rPr>
      <w:rFonts w:ascii="Arial" w:hAnsi="Arial"/>
      <w:b/>
      <w:noProof/>
      <w:szCs w:val="20"/>
      <w:lang w:val="en-US" w:eastAsia="en-US"/>
    </w:rPr>
  </w:style>
  <w:style w:type="table" w:styleId="a8">
    <w:name w:val="Table Grid"/>
    <w:basedOn w:val="a1"/>
    <w:rsid w:val="0036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23B55"/>
  </w:style>
  <w:style w:type="paragraph" w:styleId="a9">
    <w:name w:val="Plain Text"/>
    <w:basedOn w:val="a"/>
    <w:link w:val="Char0"/>
    <w:unhideWhenUsed/>
    <w:rsid w:val="002930DE"/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9"/>
    <w:rsid w:val="002930DE"/>
    <w:rPr>
      <w:rFonts w:ascii="Consolas" w:hAnsi="Consolas"/>
      <w:sz w:val="21"/>
      <w:szCs w:val="21"/>
      <w:lang w:val="el-GR" w:eastAsia="el-GR" w:bidi="ar-SA"/>
    </w:rPr>
  </w:style>
  <w:style w:type="paragraph" w:styleId="aa">
    <w:name w:val="Body Text"/>
    <w:basedOn w:val="a"/>
    <w:rsid w:val="006F34A2"/>
    <w:pPr>
      <w:spacing w:after="120"/>
    </w:pPr>
  </w:style>
  <w:style w:type="paragraph" w:customStyle="1" w:styleId="Corpsdetextemarge">
    <w:name w:val="Corps de texte marge"/>
    <w:basedOn w:val="aa"/>
    <w:rsid w:val="006F34A2"/>
    <w:pPr>
      <w:overflowPunct w:val="0"/>
      <w:autoSpaceDE w:val="0"/>
      <w:autoSpaceDN w:val="0"/>
      <w:adjustRightInd w:val="0"/>
      <w:spacing w:after="0"/>
      <w:jc w:val="both"/>
    </w:pPr>
    <w:rPr>
      <w:rFonts w:eastAsia="Times New Roman"/>
      <w:szCs w:val="20"/>
      <w:lang w:val="en-US" w:eastAsia="fr-FR"/>
    </w:rPr>
  </w:style>
  <w:style w:type="paragraph" w:styleId="ab">
    <w:name w:val="TOC Heading"/>
    <w:basedOn w:val="1"/>
    <w:next w:val="a"/>
    <w:uiPriority w:val="39"/>
    <w:unhideWhenUsed/>
    <w:qFormat/>
    <w:rsid w:val="003766DF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Char">
    <w:name w:val="Κεφαλίδα Char"/>
    <w:basedOn w:val="a0"/>
    <w:link w:val="a6"/>
    <w:rsid w:val="0065617B"/>
    <w:rPr>
      <w:sz w:val="24"/>
      <w:szCs w:val="24"/>
      <w:lang w:eastAsia="ja-JP"/>
    </w:rPr>
  </w:style>
  <w:style w:type="paragraph" w:customStyle="1" w:styleId="NormalBody">
    <w:name w:val="NormalBody"/>
    <w:basedOn w:val="a"/>
    <w:rsid w:val="0065617B"/>
    <w:pPr>
      <w:spacing w:after="270" w:line="270" w:lineRule="atLeast"/>
    </w:pPr>
    <w:rPr>
      <w:rFonts w:ascii="Sabon" w:eastAsia="Times New Roman" w:hAnsi="Sabon"/>
      <w:sz w:val="22"/>
      <w:szCs w:val="20"/>
      <w:lang w:val="en-US" w:eastAsia="en-US"/>
    </w:rPr>
  </w:style>
  <w:style w:type="paragraph" w:styleId="10">
    <w:name w:val="toc 1"/>
    <w:basedOn w:val="a"/>
    <w:next w:val="a"/>
    <w:autoRedefine/>
    <w:uiPriority w:val="39"/>
    <w:semiHidden/>
    <w:unhideWhenUsed/>
    <w:rsid w:val="00CC086D"/>
  </w:style>
  <w:style w:type="paragraph" w:customStyle="1" w:styleId="Default">
    <w:name w:val="Default"/>
    <w:uiPriority w:val="99"/>
    <w:rsid w:val="00CC086D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val="it-IT" w:eastAsia="en-US"/>
    </w:rPr>
  </w:style>
  <w:style w:type="character" w:styleId="-">
    <w:name w:val="Hyperlink"/>
    <w:uiPriority w:val="99"/>
    <w:unhideWhenUsed/>
    <w:rsid w:val="00CC086D"/>
    <w:rPr>
      <w:color w:val="0000FF"/>
      <w:u w:val="single"/>
    </w:rPr>
  </w:style>
  <w:style w:type="character" w:styleId="ac">
    <w:name w:val="page number"/>
    <w:basedOn w:val="a0"/>
    <w:semiHidden/>
    <w:unhideWhenUsed/>
    <w:rsid w:val="009F4494"/>
  </w:style>
  <w:style w:type="paragraph" w:styleId="ad">
    <w:name w:val="List Paragraph"/>
    <w:basedOn w:val="a"/>
    <w:uiPriority w:val="34"/>
    <w:qFormat/>
    <w:rsid w:val="00351CE6"/>
    <w:pPr>
      <w:spacing w:after="200" w:line="276" w:lineRule="auto"/>
      <w:ind w:left="720"/>
      <w:contextualSpacing/>
    </w:pPr>
    <w:rPr>
      <w:rFonts w:ascii="Calibri" w:eastAsia="Calibri" w:hAnsi="Calibri"/>
      <w:b/>
      <w:bCs/>
      <w:i/>
      <w:iCs/>
      <w:color w:val="221E1F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ssecho\Desktop\&#913;&#928;&#913;&#925;&#932;&#919;&#931;&#917;&#921;&#931;\&#913;&#929;&#925;&#919;&#932;&#921;&#922;&#927;%20STRESS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2FE5-F824-4229-AAC1-32390059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ΑΡΝΗΤΙΚΟ STRESS.dotx</Template>
  <TotalTime>7</TotalTime>
  <Pages>2</Pages>
  <Words>228</Words>
  <Characters>1642</Characters>
  <Application>Microsoft Office Word</Application>
  <DocSecurity>0</DocSecurity>
  <Lines>63</Lines>
  <Paragraphs>42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stressecho</dc:creator>
  <cp:lastModifiedBy>stressecho</cp:lastModifiedBy>
  <cp:revision>5</cp:revision>
  <cp:lastPrinted>2021-09-28T09:41:00Z</cp:lastPrinted>
  <dcterms:created xsi:type="dcterms:W3CDTF">2023-10-25T04:03:00Z</dcterms:created>
  <dcterms:modified xsi:type="dcterms:W3CDTF">2023-10-25T04:11:00Z</dcterms:modified>
</cp:coreProperties>
</file>