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A99C" w14:textId="77777777" w:rsidR="00F925E2" w:rsidRDefault="00F925E2" w:rsidP="00F925E2">
      <w:pPr>
        <w:spacing w:after="0" w:line="240" w:lineRule="auto"/>
        <w:rPr>
          <w:lang w:val="en-US"/>
        </w:rPr>
      </w:pPr>
    </w:p>
    <w:p w14:paraId="4D0C9213" w14:textId="77777777" w:rsidR="001F3A47" w:rsidRDefault="00F75347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A48B4">
        <w:rPr>
          <w:b/>
          <w:bCs/>
          <w:sz w:val="28"/>
          <w:szCs w:val="28"/>
          <w:u w:val="single"/>
        </w:rPr>
        <w:t>ΑΠΟΤΕΛΕΣΜΑΤΑ</w:t>
      </w:r>
      <w:r w:rsidR="00B80B77" w:rsidRPr="00B80B77">
        <w:rPr>
          <w:b/>
          <w:bCs/>
          <w:sz w:val="28"/>
          <w:szCs w:val="28"/>
          <w:u w:val="single"/>
        </w:rPr>
        <w:t xml:space="preserve"> </w:t>
      </w:r>
      <w:r w:rsidR="00B80B77">
        <w:rPr>
          <w:b/>
          <w:bCs/>
          <w:sz w:val="28"/>
          <w:szCs w:val="28"/>
          <w:u w:val="single"/>
        </w:rPr>
        <w:t xml:space="preserve">ΕΠΑΝΑΛΗΠΤΙΚΗΣ </w:t>
      </w:r>
      <w:r w:rsidR="001F3A47">
        <w:rPr>
          <w:b/>
          <w:bCs/>
          <w:sz w:val="28"/>
          <w:szCs w:val="28"/>
          <w:u w:val="single"/>
        </w:rPr>
        <w:t>ΕΞΕΤΑΣΤΙΚΗΣ ΣΕΠΤΕΜΒΡΙΟΥ</w:t>
      </w:r>
    </w:p>
    <w:p w14:paraId="7C1F1218" w14:textId="7F2F1D4F" w:rsidR="001F3A47" w:rsidRDefault="001F3A47" w:rsidP="001F3A4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A48B4">
        <w:rPr>
          <w:b/>
          <w:bCs/>
          <w:sz w:val="28"/>
          <w:szCs w:val="28"/>
          <w:u w:val="single"/>
        </w:rPr>
        <w:t>ΑΚΑΔΗΜΑΪΚΟΥ ΕΤΟΥΣ 202</w:t>
      </w:r>
      <w:r>
        <w:rPr>
          <w:b/>
          <w:bCs/>
          <w:sz w:val="28"/>
          <w:szCs w:val="28"/>
          <w:u w:val="single"/>
        </w:rPr>
        <w:t>1</w:t>
      </w:r>
      <w:r w:rsidRPr="009A48B4">
        <w:rPr>
          <w:b/>
          <w:bCs/>
          <w:sz w:val="28"/>
          <w:szCs w:val="28"/>
          <w:u w:val="single"/>
        </w:rPr>
        <w:t>-202</w:t>
      </w:r>
      <w:r>
        <w:rPr>
          <w:b/>
          <w:bCs/>
          <w:sz w:val="28"/>
          <w:szCs w:val="28"/>
          <w:u w:val="single"/>
        </w:rPr>
        <w:t>2</w:t>
      </w:r>
    </w:p>
    <w:p w14:paraId="23008C8E" w14:textId="764CD1F1" w:rsidR="00F925E2" w:rsidRPr="009A48B4" w:rsidRDefault="00F75347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A48B4">
        <w:rPr>
          <w:b/>
          <w:bCs/>
          <w:sz w:val="28"/>
          <w:szCs w:val="28"/>
          <w:u w:val="single"/>
        </w:rPr>
        <w:t>« ΧΕΙΡΟΥΡΓΙΚΗΣ ΠΑΘΟΛΟΓΙΑΣ Ι</w:t>
      </w:r>
      <w:r w:rsidR="004651A6">
        <w:rPr>
          <w:b/>
          <w:bCs/>
          <w:sz w:val="28"/>
          <w:szCs w:val="28"/>
          <w:u w:val="single"/>
        </w:rPr>
        <w:t>Ι</w:t>
      </w:r>
      <w:r w:rsidRPr="009A48B4">
        <w:rPr>
          <w:b/>
          <w:bCs/>
          <w:sz w:val="28"/>
          <w:szCs w:val="28"/>
          <w:u w:val="single"/>
        </w:rPr>
        <w:t>»</w:t>
      </w:r>
    </w:p>
    <w:p w14:paraId="19484928" w14:textId="6D2F77E3" w:rsidR="00F75347" w:rsidRDefault="001F3A47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ΤΕΤΑΡΤΗ</w:t>
      </w:r>
      <w:r w:rsidR="004651A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7</w:t>
      </w:r>
      <w:r w:rsidR="004651A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ΣΕΠΤΕΜΒΡΙΟΥ</w:t>
      </w:r>
      <w:r w:rsidR="004651A6">
        <w:rPr>
          <w:b/>
          <w:bCs/>
          <w:sz w:val="28"/>
          <w:szCs w:val="28"/>
          <w:u w:val="single"/>
        </w:rPr>
        <w:t xml:space="preserve"> 2022</w:t>
      </w:r>
    </w:p>
    <w:p w14:paraId="6C03CD12" w14:textId="06FC6E85" w:rsidR="0049265D" w:rsidRPr="009A48B4" w:rsidRDefault="0049265D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ΚΑΝΟΝΙΚΟΙ ΦΟΙΤΗΤΕΣ</w:t>
      </w:r>
      <w:r w:rsidR="004651A6">
        <w:rPr>
          <w:b/>
          <w:bCs/>
          <w:sz w:val="28"/>
          <w:szCs w:val="28"/>
          <w:u w:val="single"/>
        </w:rPr>
        <w:t>-ΜΕΤΑΦΟΡΕΙΣ</w:t>
      </w:r>
    </w:p>
    <w:p w14:paraId="130A15B5" w14:textId="04EF8CCF" w:rsidR="00F75347" w:rsidRPr="00F75347" w:rsidRDefault="00F75347" w:rsidP="00F925E2">
      <w:pPr>
        <w:spacing w:after="0" w:line="240" w:lineRule="auto"/>
      </w:pPr>
    </w:p>
    <w:p w14:paraId="74F9A2AF" w14:textId="77777777" w:rsidR="00F75347" w:rsidRPr="00F75347" w:rsidRDefault="00F75347" w:rsidP="00F925E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3260"/>
      </w:tblGrid>
      <w:tr w:rsidR="00F75347" w:rsidRPr="009A48B4" w14:paraId="18D1CFD4" w14:textId="77777777" w:rsidTr="007B64AE">
        <w:trPr>
          <w:jc w:val="center"/>
        </w:trPr>
        <w:tc>
          <w:tcPr>
            <w:tcW w:w="2819" w:type="dxa"/>
          </w:tcPr>
          <w:p w14:paraId="25D2FE39" w14:textId="35682864" w:rsidR="00F75347" w:rsidRPr="009A48B4" w:rsidRDefault="00F75347" w:rsidP="008D49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48B4">
              <w:rPr>
                <w:rFonts w:cstheme="minorHAnsi"/>
                <w:b/>
                <w:bCs/>
                <w:sz w:val="28"/>
                <w:szCs w:val="28"/>
              </w:rPr>
              <w:t>ΑΡΙΘΜΟΣ ΜΗΤΡΩΟΥ</w:t>
            </w:r>
          </w:p>
        </w:tc>
        <w:tc>
          <w:tcPr>
            <w:tcW w:w="3260" w:type="dxa"/>
          </w:tcPr>
          <w:p w14:paraId="2A6FA9CC" w14:textId="64B8998B" w:rsidR="00F75347" w:rsidRPr="009A48B4" w:rsidRDefault="00F75347" w:rsidP="00F925E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48B4">
              <w:rPr>
                <w:rFonts w:cstheme="minorHAnsi"/>
                <w:b/>
                <w:bCs/>
                <w:sz w:val="28"/>
                <w:szCs w:val="28"/>
              </w:rPr>
              <w:t>ΒΑΘΜΟΛΟΓΙΑ</w:t>
            </w:r>
          </w:p>
        </w:tc>
      </w:tr>
      <w:tr w:rsidR="008D49A7" w:rsidRPr="009A48B4" w14:paraId="1C40FBCF" w14:textId="77777777" w:rsidTr="007B64AE">
        <w:trPr>
          <w:jc w:val="center"/>
        </w:trPr>
        <w:tc>
          <w:tcPr>
            <w:tcW w:w="2819" w:type="dxa"/>
          </w:tcPr>
          <w:p w14:paraId="192F6229" w14:textId="2AC5AAEF" w:rsidR="008D49A7" w:rsidRPr="009A48B4" w:rsidRDefault="001F3A47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201800088</w:t>
            </w:r>
          </w:p>
        </w:tc>
        <w:tc>
          <w:tcPr>
            <w:tcW w:w="3260" w:type="dxa"/>
          </w:tcPr>
          <w:p w14:paraId="49D57046" w14:textId="68E9102E" w:rsidR="008D49A7" w:rsidRPr="009A48B4" w:rsidRDefault="00545732" w:rsidP="00F925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(ΟΚΤΩ)</w:t>
            </w:r>
          </w:p>
        </w:tc>
      </w:tr>
      <w:tr w:rsidR="00F75347" w:rsidRPr="009A48B4" w14:paraId="2854754E" w14:textId="77777777" w:rsidTr="007B64AE">
        <w:trPr>
          <w:jc w:val="center"/>
        </w:trPr>
        <w:tc>
          <w:tcPr>
            <w:tcW w:w="2819" w:type="dxa"/>
          </w:tcPr>
          <w:p w14:paraId="441EADE4" w14:textId="3D55A13B" w:rsidR="00F75347" w:rsidRPr="00E42ECD" w:rsidRDefault="001F3A47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202000083</w:t>
            </w:r>
          </w:p>
        </w:tc>
        <w:tc>
          <w:tcPr>
            <w:tcW w:w="3260" w:type="dxa"/>
          </w:tcPr>
          <w:p w14:paraId="6801CE4E" w14:textId="3A799B18" w:rsidR="00F75347" w:rsidRPr="009A48B4" w:rsidRDefault="001F3A47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545732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ΠΕΝΤΕ</w:t>
            </w:r>
            <w:r w:rsidR="00545732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75347" w:rsidRPr="009A48B4" w14:paraId="66376B1B" w14:textId="77777777" w:rsidTr="007B64AE">
        <w:trPr>
          <w:jc w:val="center"/>
        </w:trPr>
        <w:tc>
          <w:tcPr>
            <w:tcW w:w="2819" w:type="dxa"/>
          </w:tcPr>
          <w:p w14:paraId="3C885636" w14:textId="1295BD2D" w:rsidR="00F75347" w:rsidRPr="00E42ECD" w:rsidRDefault="00545732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  <w:r w:rsidR="007C32C2">
              <w:rPr>
                <w:rFonts w:cstheme="minorHAnsi"/>
                <w:sz w:val="28"/>
                <w:szCs w:val="28"/>
              </w:rPr>
              <w:t>800350</w:t>
            </w:r>
          </w:p>
        </w:tc>
        <w:tc>
          <w:tcPr>
            <w:tcW w:w="3260" w:type="dxa"/>
          </w:tcPr>
          <w:p w14:paraId="556030A7" w14:textId="3DAAD004" w:rsidR="00F75347" w:rsidRPr="009A48B4" w:rsidRDefault="007C32C2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545732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ΠΕΝΤΕ)</w:t>
            </w:r>
          </w:p>
        </w:tc>
      </w:tr>
      <w:tr w:rsidR="00F75347" w:rsidRPr="009A48B4" w14:paraId="3DDE9D04" w14:textId="77777777" w:rsidTr="007B64AE">
        <w:trPr>
          <w:jc w:val="center"/>
        </w:trPr>
        <w:tc>
          <w:tcPr>
            <w:tcW w:w="2819" w:type="dxa"/>
          </w:tcPr>
          <w:p w14:paraId="12209620" w14:textId="40729E50" w:rsidR="00F75347" w:rsidRPr="007D2559" w:rsidRDefault="00E230FE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</w:t>
            </w:r>
            <w:r w:rsidR="007C32C2">
              <w:rPr>
                <w:rFonts w:cstheme="minorHAnsi"/>
                <w:sz w:val="28"/>
                <w:szCs w:val="28"/>
              </w:rPr>
              <w:t>0276</w:t>
            </w:r>
          </w:p>
        </w:tc>
        <w:tc>
          <w:tcPr>
            <w:tcW w:w="3260" w:type="dxa"/>
          </w:tcPr>
          <w:p w14:paraId="072BFEE7" w14:textId="0E38A72A" w:rsidR="00F75347" w:rsidRPr="009A48B4" w:rsidRDefault="007C32C2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E230FE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ΤΕΣΣΕΡΑ</w:t>
            </w:r>
            <w:r w:rsidR="00E230FE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75347" w:rsidRPr="009A48B4" w14:paraId="5D3AC370" w14:textId="77777777" w:rsidTr="007B64AE">
        <w:trPr>
          <w:jc w:val="center"/>
        </w:trPr>
        <w:tc>
          <w:tcPr>
            <w:tcW w:w="2819" w:type="dxa"/>
          </w:tcPr>
          <w:p w14:paraId="6D6797C7" w14:textId="7FC58FED" w:rsidR="00F75347" w:rsidRPr="007D2559" w:rsidRDefault="00E230FE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  <w:r w:rsidR="00357595">
              <w:rPr>
                <w:rFonts w:cstheme="minorHAnsi"/>
                <w:sz w:val="28"/>
                <w:szCs w:val="28"/>
              </w:rPr>
              <w:t>700202</w:t>
            </w:r>
          </w:p>
        </w:tc>
        <w:tc>
          <w:tcPr>
            <w:tcW w:w="3260" w:type="dxa"/>
          </w:tcPr>
          <w:p w14:paraId="3A36A3E8" w14:textId="1D8A8C5B" w:rsidR="00F75347" w:rsidRPr="009A48B4" w:rsidRDefault="00357595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E230FE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ΠΕΝΤΕ</w:t>
            </w:r>
            <w:r w:rsidR="00E230FE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75347" w:rsidRPr="009A48B4" w14:paraId="5D2258C8" w14:textId="77777777" w:rsidTr="007B64AE">
        <w:trPr>
          <w:jc w:val="center"/>
        </w:trPr>
        <w:tc>
          <w:tcPr>
            <w:tcW w:w="2819" w:type="dxa"/>
          </w:tcPr>
          <w:p w14:paraId="3106AD5B" w14:textId="4051B714" w:rsidR="00F75347" w:rsidRPr="007D2559" w:rsidRDefault="00E230FE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</w:t>
            </w:r>
            <w:r w:rsidR="00357595">
              <w:rPr>
                <w:rFonts w:cstheme="minorHAnsi"/>
                <w:sz w:val="28"/>
                <w:szCs w:val="28"/>
              </w:rPr>
              <w:t>189</w:t>
            </w:r>
          </w:p>
        </w:tc>
        <w:tc>
          <w:tcPr>
            <w:tcW w:w="3260" w:type="dxa"/>
          </w:tcPr>
          <w:p w14:paraId="68353AEC" w14:textId="09F0AF63" w:rsidR="00F75347" w:rsidRPr="009A48B4" w:rsidRDefault="00357595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E230FE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ΕΠΤΑ</w:t>
            </w:r>
            <w:r w:rsidR="00E230FE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75347" w:rsidRPr="009A48B4" w14:paraId="0225F3FA" w14:textId="77777777" w:rsidTr="007B64AE">
        <w:trPr>
          <w:jc w:val="center"/>
        </w:trPr>
        <w:tc>
          <w:tcPr>
            <w:tcW w:w="2819" w:type="dxa"/>
          </w:tcPr>
          <w:p w14:paraId="17001CA3" w14:textId="70350B8F" w:rsidR="00F75347" w:rsidRPr="00D55FA4" w:rsidRDefault="00D55FA4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  <w:r w:rsidR="00846180">
              <w:rPr>
                <w:rFonts w:cstheme="minorHAnsi"/>
                <w:sz w:val="28"/>
                <w:szCs w:val="28"/>
              </w:rPr>
              <w:t>700</w:t>
            </w:r>
            <w:r w:rsidR="00BC0520">
              <w:rPr>
                <w:rFonts w:cstheme="minorHAnsi"/>
                <w:sz w:val="28"/>
                <w:szCs w:val="28"/>
              </w:rPr>
              <w:t>218</w:t>
            </w:r>
          </w:p>
        </w:tc>
        <w:tc>
          <w:tcPr>
            <w:tcW w:w="3260" w:type="dxa"/>
          </w:tcPr>
          <w:p w14:paraId="7A574CB0" w14:textId="777B9053" w:rsidR="00F75347" w:rsidRPr="009A48B4" w:rsidRDefault="00BC0520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D55FA4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ΤΕΣΣΕΡΑ</w:t>
            </w:r>
            <w:r w:rsidR="00D55FA4">
              <w:rPr>
                <w:rFonts w:cstheme="minorHAnsi"/>
                <w:sz w:val="28"/>
                <w:szCs w:val="28"/>
              </w:rPr>
              <w:t>)</w:t>
            </w:r>
          </w:p>
        </w:tc>
      </w:tr>
    </w:tbl>
    <w:p w14:paraId="470A345D" w14:textId="6D87AF6C" w:rsidR="00873826" w:rsidRPr="009A48B4" w:rsidRDefault="00873826" w:rsidP="00F925E2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0961A1B2" w14:textId="0184ED07" w:rsidR="00873826" w:rsidRPr="009A48B4" w:rsidRDefault="00873826" w:rsidP="00F925E2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6385E455" w14:textId="229572F7" w:rsidR="00873826" w:rsidRDefault="00873826" w:rsidP="00F925E2">
      <w:pPr>
        <w:spacing w:after="0" w:line="240" w:lineRule="auto"/>
        <w:rPr>
          <w:lang w:val="en-US"/>
        </w:rPr>
      </w:pPr>
    </w:p>
    <w:p w14:paraId="5A6823C1" w14:textId="7DE9C0E6" w:rsidR="00873826" w:rsidRPr="000C56C1" w:rsidRDefault="003C2A08" w:rsidP="00F925E2">
      <w:pPr>
        <w:spacing w:after="0" w:line="240" w:lineRule="auto"/>
        <w:rPr>
          <w:b/>
          <w:bCs/>
          <w:sz w:val="28"/>
          <w:szCs w:val="28"/>
        </w:rPr>
      </w:pPr>
      <w:r w:rsidRPr="000C56C1">
        <w:rPr>
          <w:b/>
          <w:bCs/>
          <w:sz w:val="28"/>
          <w:szCs w:val="28"/>
        </w:rPr>
        <w:t>ΕΚ ΤΗΣ ΚΛΙΝΙΚΗΣ</w:t>
      </w:r>
    </w:p>
    <w:p w14:paraId="26FFD0C6" w14:textId="3EF8F088" w:rsidR="00873826" w:rsidRDefault="00873826" w:rsidP="00F925E2">
      <w:pPr>
        <w:spacing w:after="0" w:line="240" w:lineRule="auto"/>
        <w:rPr>
          <w:lang w:val="en-US"/>
        </w:rPr>
      </w:pPr>
    </w:p>
    <w:p w14:paraId="6F305883" w14:textId="2CC081E4" w:rsidR="00873826" w:rsidRDefault="00873826" w:rsidP="00F925E2">
      <w:pPr>
        <w:spacing w:after="0" w:line="240" w:lineRule="auto"/>
        <w:rPr>
          <w:lang w:val="en-US"/>
        </w:rPr>
      </w:pPr>
    </w:p>
    <w:p w14:paraId="7043DBAC" w14:textId="764F3923" w:rsidR="00873826" w:rsidRDefault="00873826" w:rsidP="00F925E2">
      <w:pPr>
        <w:spacing w:after="0" w:line="240" w:lineRule="auto"/>
        <w:rPr>
          <w:lang w:val="en-US"/>
        </w:rPr>
      </w:pPr>
    </w:p>
    <w:p w14:paraId="584FE408" w14:textId="0BEBEB8A" w:rsidR="00873826" w:rsidRDefault="00873826" w:rsidP="00F925E2">
      <w:pPr>
        <w:spacing w:after="0" w:line="240" w:lineRule="auto"/>
        <w:rPr>
          <w:lang w:val="en-US"/>
        </w:rPr>
      </w:pPr>
    </w:p>
    <w:p w14:paraId="74B7BE6F" w14:textId="48119618" w:rsidR="00873826" w:rsidRDefault="00873826" w:rsidP="00F925E2">
      <w:pPr>
        <w:spacing w:after="0" w:line="240" w:lineRule="auto"/>
        <w:rPr>
          <w:lang w:val="en-US"/>
        </w:rPr>
      </w:pPr>
    </w:p>
    <w:p w14:paraId="65B7F49A" w14:textId="5D2FA8A3" w:rsidR="00873826" w:rsidRDefault="00873826" w:rsidP="00F925E2">
      <w:pPr>
        <w:spacing w:after="0" w:line="240" w:lineRule="auto"/>
        <w:rPr>
          <w:lang w:val="en-US"/>
        </w:rPr>
      </w:pPr>
    </w:p>
    <w:p w14:paraId="08655640" w14:textId="32AA9158" w:rsidR="00873826" w:rsidRDefault="00873826" w:rsidP="00F925E2">
      <w:pPr>
        <w:spacing w:after="0" w:line="240" w:lineRule="auto"/>
        <w:rPr>
          <w:lang w:val="en-US"/>
        </w:rPr>
      </w:pPr>
    </w:p>
    <w:p w14:paraId="5496AA5E" w14:textId="3312CA57" w:rsidR="00873826" w:rsidRDefault="00873826" w:rsidP="00F925E2">
      <w:pPr>
        <w:spacing w:after="0" w:line="240" w:lineRule="auto"/>
        <w:rPr>
          <w:lang w:val="en-US"/>
        </w:rPr>
      </w:pPr>
    </w:p>
    <w:p w14:paraId="72E93E8C" w14:textId="791183FB" w:rsidR="00873826" w:rsidRDefault="00873826" w:rsidP="00F925E2">
      <w:pPr>
        <w:spacing w:after="0" w:line="240" w:lineRule="auto"/>
        <w:rPr>
          <w:lang w:val="en-US"/>
        </w:rPr>
      </w:pPr>
    </w:p>
    <w:p w14:paraId="30012F97" w14:textId="388B93FD" w:rsidR="00873826" w:rsidRDefault="00873826" w:rsidP="00F925E2">
      <w:pPr>
        <w:spacing w:after="0" w:line="240" w:lineRule="auto"/>
        <w:rPr>
          <w:lang w:val="en-US"/>
        </w:rPr>
      </w:pPr>
    </w:p>
    <w:p w14:paraId="5DB92C79" w14:textId="23EBF673" w:rsidR="00873826" w:rsidRDefault="00873826" w:rsidP="00F925E2">
      <w:pPr>
        <w:spacing w:after="0" w:line="240" w:lineRule="auto"/>
        <w:rPr>
          <w:lang w:val="en-US"/>
        </w:rPr>
      </w:pPr>
    </w:p>
    <w:p w14:paraId="2E5A611C" w14:textId="5C4C4603" w:rsidR="00873826" w:rsidRDefault="00873826" w:rsidP="00F925E2">
      <w:pPr>
        <w:spacing w:after="0" w:line="240" w:lineRule="auto"/>
        <w:rPr>
          <w:lang w:val="en-US"/>
        </w:rPr>
      </w:pPr>
    </w:p>
    <w:p w14:paraId="7526CEEF" w14:textId="6CDD8B9A" w:rsidR="00873826" w:rsidRDefault="00873826" w:rsidP="00F925E2">
      <w:pPr>
        <w:spacing w:after="0" w:line="240" w:lineRule="auto"/>
        <w:rPr>
          <w:lang w:val="en-US"/>
        </w:rPr>
      </w:pPr>
    </w:p>
    <w:p w14:paraId="0A4178A0" w14:textId="0CBD5856" w:rsidR="00873826" w:rsidRDefault="00873826" w:rsidP="00F925E2">
      <w:pPr>
        <w:spacing w:after="0" w:line="240" w:lineRule="auto"/>
        <w:rPr>
          <w:lang w:val="en-US"/>
        </w:rPr>
      </w:pPr>
    </w:p>
    <w:p w14:paraId="56F29649" w14:textId="337C4D74" w:rsidR="00873826" w:rsidRDefault="00873826" w:rsidP="00F925E2">
      <w:pPr>
        <w:spacing w:after="0" w:line="240" w:lineRule="auto"/>
        <w:rPr>
          <w:lang w:val="en-US"/>
        </w:rPr>
      </w:pPr>
    </w:p>
    <w:p w14:paraId="42B43A4D" w14:textId="172D69AD" w:rsidR="00873826" w:rsidRDefault="00873826" w:rsidP="00F925E2">
      <w:pPr>
        <w:spacing w:after="0" w:line="240" w:lineRule="auto"/>
        <w:rPr>
          <w:lang w:val="en-US"/>
        </w:rPr>
      </w:pPr>
    </w:p>
    <w:p w14:paraId="443BD32F" w14:textId="46219AE6" w:rsidR="00873826" w:rsidRDefault="00873826" w:rsidP="00F925E2">
      <w:pPr>
        <w:spacing w:after="0" w:line="240" w:lineRule="auto"/>
        <w:rPr>
          <w:lang w:val="en-US"/>
        </w:rPr>
      </w:pPr>
    </w:p>
    <w:p w14:paraId="124047D1" w14:textId="470FE3BC" w:rsidR="00873826" w:rsidRDefault="00873826" w:rsidP="00F925E2">
      <w:pPr>
        <w:spacing w:after="0" w:line="240" w:lineRule="auto"/>
        <w:rPr>
          <w:lang w:val="en-US"/>
        </w:rPr>
      </w:pPr>
    </w:p>
    <w:p w14:paraId="47A06FB9" w14:textId="70EAF089" w:rsidR="00873826" w:rsidRDefault="00873826" w:rsidP="00F925E2">
      <w:pPr>
        <w:spacing w:after="0" w:line="240" w:lineRule="auto"/>
        <w:rPr>
          <w:lang w:val="en-US"/>
        </w:rPr>
      </w:pPr>
    </w:p>
    <w:p w14:paraId="001A99EE" w14:textId="178FF124" w:rsidR="00873826" w:rsidRDefault="00873826" w:rsidP="00F925E2">
      <w:pPr>
        <w:spacing w:after="0" w:line="240" w:lineRule="auto"/>
        <w:rPr>
          <w:lang w:val="en-US"/>
        </w:rPr>
      </w:pPr>
    </w:p>
    <w:sectPr w:rsidR="00873826" w:rsidSect="005A79C2">
      <w:headerReference w:type="default" r:id="rId7"/>
      <w:footerReference w:type="default" r:id="rId8"/>
      <w:pgSz w:w="11906" w:h="16838"/>
      <w:pgMar w:top="1440" w:right="127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DC98" w14:textId="77777777" w:rsidR="00AC6666" w:rsidRDefault="00AC6666" w:rsidP="000E72D1">
      <w:pPr>
        <w:spacing w:after="0" w:line="240" w:lineRule="auto"/>
      </w:pPr>
      <w:r>
        <w:separator/>
      </w:r>
    </w:p>
  </w:endnote>
  <w:endnote w:type="continuationSeparator" w:id="0">
    <w:p w14:paraId="4D838F7F" w14:textId="77777777" w:rsidR="00AC6666" w:rsidRDefault="00AC6666" w:rsidP="000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B9C9" w14:textId="77777777" w:rsidR="0039162D" w:rsidRDefault="0039162D">
    <w:pPr>
      <w:pStyle w:val="Footer"/>
      <w:rPr>
        <w:lang w:val="en-US"/>
      </w:rPr>
    </w:pPr>
  </w:p>
  <w:p w14:paraId="5FAF3234" w14:textId="77777777" w:rsidR="0039162D" w:rsidRDefault="005A79C2">
    <w:pPr>
      <w:pStyle w:val="Foo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17423BA7" wp14:editId="62F73CA0">
          <wp:simplePos x="0" y="0"/>
          <wp:positionH relativeFrom="column">
            <wp:posOffset>-237652</wp:posOffset>
          </wp:positionH>
          <wp:positionV relativeFrom="paragraph">
            <wp:posOffset>58420</wp:posOffset>
          </wp:positionV>
          <wp:extent cx="6659880" cy="45085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-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DA07D" wp14:editId="6E62B77F">
              <wp:simplePos x="0" y="0"/>
              <wp:positionH relativeFrom="column">
                <wp:posOffset>-272888</wp:posOffset>
              </wp:positionH>
              <wp:positionV relativeFrom="paragraph">
                <wp:posOffset>-3175</wp:posOffset>
              </wp:positionV>
              <wp:extent cx="6659880" cy="0"/>
              <wp:effectExtent l="0" t="19050" r="76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791C8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5pt,-.25pt" to="50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" strokecolor="black [3213]" strokeweight="2.5pt">
              <v:stroke linestyle="thinThin"/>
            </v:line>
          </w:pict>
        </mc:Fallback>
      </mc:AlternateContent>
    </w:r>
  </w:p>
  <w:p w14:paraId="5F25DB17" w14:textId="77777777" w:rsidR="0039162D" w:rsidRDefault="0039162D">
    <w:pPr>
      <w:pStyle w:val="Footer"/>
      <w:rPr>
        <w:lang w:val="en-US"/>
      </w:rPr>
    </w:pPr>
  </w:p>
  <w:p w14:paraId="4A52F844" w14:textId="77777777" w:rsidR="0039162D" w:rsidRDefault="0039162D">
    <w:pPr>
      <w:pStyle w:val="Footer"/>
      <w:rPr>
        <w:lang w:val="en-US"/>
      </w:rPr>
    </w:pPr>
  </w:p>
  <w:p w14:paraId="6C0B2CA8" w14:textId="77777777" w:rsidR="0039162D" w:rsidRPr="0039162D" w:rsidRDefault="0039162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F157" w14:textId="77777777" w:rsidR="00AC6666" w:rsidRDefault="00AC6666" w:rsidP="000E72D1">
      <w:pPr>
        <w:spacing w:after="0" w:line="240" w:lineRule="auto"/>
      </w:pPr>
      <w:r>
        <w:separator/>
      </w:r>
    </w:p>
  </w:footnote>
  <w:footnote w:type="continuationSeparator" w:id="0">
    <w:p w14:paraId="45564214" w14:textId="77777777" w:rsidR="00AC6666" w:rsidRDefault="00AC6666" w:rsidP="000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4E93" w14:textId="77777777" w:rsidR="007A6949" w:rsidRDefault="0039162D" w:rsidP="000E72D1">
    <w:pPr>
      <w:pStyle w:val="Header"/>
      <w:tabs>
        <w:tab w:val="clear" w:pos="4153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5F33AB8F" wp14:editId="5C496BE2">
          <wp:simplePos x="0" y="0"/>
          <wp:positionH relativeFrom="column">
            <wp:posOffset>-441487</wp:posOffset>
          </wp:positionH>
          <wp:positionV relativeFrom="paragraph">
            <wp:posOffset>-147955</wp:posOffset>
          </wp:positionV>
          <wp:extent cx="7020000" cy="7101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71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43657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228598C0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7A41BBDD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46D0FD61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BC9C44" wp14:editId="69C3840A">
              <wp:simplePos x="0" y="0"/>
              <wp:positionH relativeFrom="column">
                <wp:posOffset>-449107</wp:posOffset>
              </wp:positionH>
              <wp:positionV relativeFrom="paragraph">
                <wp:posOffset>40640</wp:posOffset>
              </wp:positionV>
              <wp:extent cx="7020000" cy="0"/>
              <wp:effectExtent l="0" t="19050" r="95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B736A" id="Straight Connector 1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3.2pt" to="517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" strokecolor="black [3213]" strokeweight="2.5pt">
              <v:stroke linestyle="thinThin"/>
            </v:line>
          </w:pict>
        </mc:Fallback>
      </mc:AlternateContent>
    </w:r>
  </w:p>
  <w:p w14:paraId="5A9541E3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  <w:r>
      <w:rPr>
        <w:noProof/>
        <w:lang w:eastAsia="el-GR"/>
      </w:rPr>
      <w:drawing>
        <wp:inline distT="0" distB="0" distL="0" distR="0" wp14:anchorId="0CAD5B56" wp14:editId="7195B4B3">
          <wp:extent cx="2360930" cy="886333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2(lo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86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D7E87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3FBBCB72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2278BC6B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0CE10CD9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30B6883F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6595A131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  <w:p w14:paraId="3855B981" w14:textId="77777777" w:rsidR="007A6949" w:rsidRDefault="007A6949" w:rsidP="000E72D1">
    <w:pPr>
      <w:pStyle w:val="Header"/>
      <w:tabs>
        <w:tab w:val="clear" w:pos="4153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302"/>
    <w:rsid w:val="00075302"/>
    <w:rsid w:val="000C56C1"/>
    <w:rsid w:val="000E72D1"/>
    <w:rsid w:val="00142328"/>
    <w:rsid w:val="00187944"/>
    <w:rsid w:val="001D31FF"/>
    <w:rsid w:val="001F3A47"/>
    <w:rsid w:val="00271C9C"/>
    <w:rsid w:val="00282E54"/>
    <w:rsid w:val="002E5745"/>
    <w:rsid w:val="00357595"/>
    <w:rsid w:val="003650BA"/>
    <w:rsid w:val="00372845"/>
    <w:rsid w:val="003913A8"/>
    <w:rsid w:val="0039162D"/>
    <w:rsid w:val="003C2A08"/>
    <w:rsid w:val="003C7344"/>
    <w:rsid w:val="003E520F"/>
    <w:rsid w:val="003E67FC"/>
    <w:rsid w:val="00443448"/>
    <w:rsid w:val="004651A6"/>
    <w:rsid w:val="004653DC"/>
    <w:rsid w:val="00474F62"/>
    <w:rsid w:val="004809EB"/>
    <w:rsid w:val="0049265D"/>
    <w:rsid w:val="00544AF3"/>
    <w:rsid w:val="00545732"/>
    <w:rsid w:val="00550951"/>
    <w:rsid w:val="005A79C2"/>
    <w:rsid w:val="005B361F"/>
    <w:rsid w:val="006224FA"/>
    <w:rsid w:val="00666DB9"/>
    <w:rsid w:val="006E6BFB"/>
    <w:rsid w:val="00701585"/>
    <w:rsid w:val="00725F72"/>
    <w:rsid w:val="0074508A"/>
    <w:rsid w:val="007A22B8"/>
    <w:rsid w:val="007A6949"/>
    <w:rsid w:val="007B64AE"/>
    <w:rsid w:val="007C32C2"/>
    <w:rsid w:val="007D2559"/>
    <w:rsid w:val="00800C8F"/>
    <w:rsid w:val="00846180"/>
    <w:rsid w:val="00860487"/>
    <w:rsid w:val="00873826"/>
    <w:rsid w:val="008C15A3"/>
    <w:rsid w:val="008D354D"/>
    <w:rsid w:val="008D49A7"/>
    <w:rsid w:val="009A48B4"/>
    <w:rsid w:val="009C06D5"/>
    <w:rsid w:val="00A0718E"/>
    <w:rsid w:val="00A302FF"/>
    <w:rsid w:val="00A64EC8"/>
    <w:rsid w:val="00A86561"/>
    <w:rsid w:val="00AC5A4C"/>
    <w:rsid w:val="00AC6666"/>
    <w:rsid w:val="00B07182"/>
    <w:rsid w:val="00B437FE"/>
    <w:rsid w:val="00B64E7B"/>
    <w:rsid w:val="00B80B77"/>
    <w:rsid w:val="00BA6E49"/>
    <w:rsid w:val="00BB0D80"/>
    <w:rsid w:val="00BC0520"/>
    <w:rsid w:val="00BC7AA1"/>
    <w:rsid w:val="00BE4E4A"/>
    <w:rsid w:val="00BF0DEA"/>
    <w:rsid w:val="00C65052"/>
    <w:rsid w:val="00CA13BA"/>
    <w:rsid w:val="00CB3BE5"/>
    <w:rsid w:val="00D55FA4"/>
    <w:rsid w:val="00E155A8"/>
    <w:rsid w:val="00E230FE"/>
    <w:rsid w:val="00E41732"/>
    <w:rsid w:val="00E42ECD"/>
    <w:rsid w:val="00E617AE"/>
    <w:rsid w:val="00F75347"/>
    <w:rsid w:val="00F925E2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84D8"/>
  <w15:docId w15:val="{EA28EEBF-CD57-420B-B387-4B8233D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D1"/>
  </w:style>
  <w:style w:type="paragraph" w:styleId="Footer">
    <w:name w:val="footer"/>
    <w:basedOn w:val="Normal"/>
    <w:link w:val="FooterChar"/>
    <w:uiPriority w:val="99"/>
    <w:unhideWhenUsed/>
    <w:rsid w:val="000E7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D1"/>
  </w:style>
  <w:style w:type="paragraph" w:styleId="BalloonText">
    <w:name w:val="Balloon Text"/>
    <w:basedOn w:val="Normal"/>
    <w:link w:val="BalloonTextChar"/>
    <w:uiPriority w:val="99"/>
    <w:semiHidden/>
    <w:unhideWhenUsed/>
    <w:rsid w:val="000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-1\OneDrive\Documents\Custom%20Office%20Templates\&#928;&#961;&#972;&#964;&#965;&#960;&#945;%20&#917;&#960;&#953;&#963;&#964;&#959;&#955;&#972;&#967;&#945;&#961;&#964;&#945;\&#928;&#961;&#972;&#964;&#965;&#960;&#945;%20&#917;&#960;&#953;&#963;&#964;&#959;&#955;&#972;&#967;&#945;&#961;&#964;&#945;\GR\GR_Plain_black_ow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F2A7-A020-47C1-934B-223A6F6E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GR_Plain_black_owl</Template>
  <TotalTime>45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AX-1</dc:creator>
  <cp:lastModifiedBy>Evangelos Felekouras</cp:lastModifiedBy>
  <cp:revision>52</cp:revision>
  <cp:lastPrinted>2020-10-27T12:01:00Z</cp:lastPrinted>
  <dcterms:created xsi:type="dcterms:W3CDTF">2021-02-15T07:36:00Z</dcterms:created>
  <dcterms:modified xsi:type="dcterms:W3CDTF">2022-09-08T07:04:00Z</dcterms:modified>
</cp:coreProperties>
</file>