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D4A6" w14:textId="77777777" w:rsidR="008F4EE0" w:rsidRPr="00392601" w:rsidRDefault="00A61A3D" w:rsidP="008F4EE0">
      <w:pPr>
        <w:tabs>
          <w:tab w:val="left" w:leader="dot" w:pos="7938"/>
        </w:tabs>
        <w:ind w:right="651"/>
        <w:jc w:val="center"/>
        <w:rPr>
          <w:rFonts w:ascii="Arial" w:hAnsi="Arial" w:cs="Arial"/>
          <w:b/>
          <w:sz w:val="28"/>
          <w:szCs w:val="22"/>
          <w:u w:val="single"/>
          <w:lang w:val="el-GR"/>
        </w:rPr>
      </w:pPr>
      <w:r w:rsidRPr="00A61A3D">
        <w:rPr>
          <w:rFonts w:ascii="Arial" w:hAnsi="Arial" w:cs="Arial"/>
          <w:b/>
          <w:sz w:val="28"/>
          <w:szCs w:val="22"/>
          <w:u w:val="single"/>
          <w:lang w:val="el-GR"/>
        </w:rPr>
        <w:t xml:space="preserve">ΥΛΗ </w:t>
      </w:r>
      <w:r w:rsidR="008F4EE0" w:rsidRPr="00A61A3D">
        <w:rPr>
          <w:rFonts w:ascii="Arial" w:hAnsi="Arial" w:cs="Arial"/>
          <w:b/>
          <w:sz w:val="28"/>
          <w:szCs w:val="22"/>
          <w:u w:val="single"/>
          <w:lang w:val="el-GR"/>
        </w:rPr>
        <w:t>ΑΓΩΓΗ ΥΓΕΙΑΣ</w:t>
      </w:r>
      <w:r w:rsidR="00A839D8" w:rsidRPr="00392601">
        <w:rPr>
          <w:rFonts w:ascii="Arial" w:hAnsi="Arial" w:cs="Arial"/>
          <w:b/>
          <w:sz w:val="28"/>
          <w:szCs w:val="22"/>
          <w:u w:val="single"/>
          <w:lang w:val="el-GR"/>
        </w:rPr>
        <w:t>*</w:t>
      </w:r>
    </w:p>
    <w:p w14:paraId="3371CFD4" w14:textId="77777777" w:rsidR="008F4EE0" w:rsidRDefault="008F4EE0" w:rsidP="008F4EE0">
      <w:pPr>
        <w:tabs>
          <w:tab w:val="left" w:leader="dot" w:pos="7938"/>
        </w:tabs>
        <w:ind w:right="651"/>
        <w:rPr>
          <w:rFonts w:ascii="Arial" w:hAnsi="Arial" w:cs="Arial"/>
          <w:sz w:val="22"/>
          <w:szCs w:val="22"/>
          <w:lang w:val="el-GR"/>
        </w:rPr>
      </w:pPr>
    </w:p>
    <w:p w14:paraId="303EC498" w14:textId="4E953270" w:rsidR="00D22759" w:rsidRPr="00392601" w:rsidRDefault="008F4EE0" w:rsidP="008F4EE0">
      <w:pPr>
        <w:pStyle w:val="no1"/>
        <w:spacing w:line="360" w:lineRule="auto"/>
        <w:ind w:right="1134" w:firstLine="0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>Ενότητα 1: Γενικό μέρος</w:t>
      </w:r>
      <w:r w:rsidR="00392601" w:rsidRPr="00392601">
        <w:rPr>
          <w:rFonts w:ascii="Arial" w:hAnsi="Arial" w:cs="Arial"/>
          <w:sz w:val="22"/>
          <w:szCs w:val="22"/>
          <w:lang w:val="el-GR"/>
        </w:rPr>
        <w:t>.</w:t>
      </w:r>
      <w:r w:rsidR="00A61A3D" w:rsidRPr="00392601">
        <w:rPr>
          <w:rFonts w:ascii="Arial" w:hAnsi="Arial" w:cs="Arial"/>
          <w:sz w:val="22"/>
          <w:szCs w:val="22"/>
          <w:lang w:val="el-GR"/>
        </w:rPr>
        <w:t xml:space="preserve"> </w:t>
      </w:r>
      <w:r w:rsidR="008C556A">
        <w:rPr>
          <w:rFonts w:ascii="Arial" w:hAnsi="Arial" w:cs="Arial"/>
          <w:sz w:val="22"/>
          <w:szCs w:val="22"/>
          <w:lang w:val="el-GR"/>
        </w:rPr>
        <w:t>(Από Βιβλίο)</w:t>
      </w:r>
    </w:p>
    <w:p w14:paraId="7308C71E" w14:textId="44F3FE70" w:rsidR="008F4EE0" w:rsidRPr="00392601" w:rsidRDefault="008F4EE0" w:rsidP="008F4EE0">
      <w:pPr>
        <w:pStyle w:val="no1"/>
        <w:spacing w:line="360" w:lineRule="auto"/>
        <w:ind w:right="1134" w:firstLine="0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>Β΄: Ευρωπαϊκός χάρτης για μια ελάχιστη εκπαίδευση των δασκάλων σε θέματα αγωγής υγείας.</w:t>
      </w:r>
      <w:r w:rsidR="00392601" w:rsidRPr="00392601">
        <w:rPr>
          <w:rFonts w:ascii="Arial" w:hAnsi="Arial" w:cs="Arial"/>
          <w:sz w:val="22"/>
          <w:szCs w:val="22"/>
          <w:lang w:val="el-GR"/>
        </w:rPr>
        <w:t xml:space="preserve"> (</w:t>
      </w:r>
      <w:r w:rsidR="008C556A">
        <w:rPr>
          <w:rFonts w:ascii="Arial" w:hAnsi="Arial" w:cs="Arial"/>
          <w:sz w:val="22"/>
          <w:szCs w:val="22"/>
          <w:lang w:val="el-GR"/>
        </w:rPr>
        <w:t>(Από Βιβλίο)</w:t>
      </w:r>
      <w:r w:rsidR="00392601" w:rsidRPr="00392601">
        <w:rPr>
          <w:rFonts w:ascii="Arial" w:hAnsi="Arial" w:cs="Arial"/>
          <w:sz w:val="22"/>
          <w:szCs w:val="22"/>
          <w:lang w:val="el-GR"/>
        </w:rPr>
        <w:t>).</w:t>
      </w:r>
    </w:p>
    <w:p w14:paraId="32CBCA2D" w14:textId="77777777" w:rsidR="008F4EE0" w:rsidRPr="00392601" w:rsidRDefault="008F4EE0" w:rsidP="008F4EE0">
      <w:pPr>
        <w:pStyle w:val="no1"/>
        <w:spacing w:line="360" w:lineRule="auto"/>
        <w:ind w:right="1134" w:firstLine="0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>Ενότητα 2: Εισαγωγή στην ανθρώπινη διατροφή.</w:t>
      </w:r>
    </w:p>
    <w:p w14:paraId="4F17F8FD" w14:textId="77777777" w:rsidR="008F4EE0" w:rsidRPr="00392601" w:rsidRDefault="008F4EE0" w:rsidP="008F4EE0">
      <w:pPr>
        <w:pStyle w:val="014"/>
        <w:tabs>
          <w:tab w:val="left" w:pos="7088"/>
        </w:tabs>
        <w:spacing w:line="360" w:lineRule="auto"/>
        <w:ind w:right="1134" w:firstLine="0"/>
        <w:rPr>
          <w:rFonts w:ascii="Arial" w:hAnsi="Arial" w:cs="Arial"/>
          <w:szCs w:val="22"/>
          <w:lang w:val="el-GR"/>
        </w:rPr>
      </w:pPr>
      <w:r w:rsidRPr="00392601">
        <w:rPr>
          <w:rFonts w:ascii="Arial" w:hAnsi="Arial" w:cs="Arial"/>
          <w:szCs w:val="22"/>
          <w:lang w:val="el-GR"/>
        </w:rPr>
        <w:t xml:space="preserve">Ενότητα 3: Αγωγή Υγείας στην πρόληψη των καρδιαγγειακών </w:t>
      </w:r>
    </w:p>
    <w:p w14:paraId="65B7D72D" w14:textId="77777777" w:rsidR="008F4EE0" w:rsidRPr="00392601" w:rsidRDefault="008F4EE0" w:rsidP="008F4EE0">
      <w:pPr>
        <w:pStyle w:val="014"/>
        <w:tabs>
          <w:tab w:val="left" w:pos="7088"/>
        </w:tabs>
        <w:spacing w:line="360" w:lineRule="auto"/>
        <w:ind w:right="1134" w:firstLine="0"/>
        <w:rPr>
          <w:rFonts w:ascii="Arial" w:hAnsi="Arial" w:cs="Arial"/>
          <w:szCs w:val="22"/>
          <w:lang w:val="el-GR"/>
        </w:rPr>
      </w:pPr>
      <w:r w:rsidRPr="00392601">
        <w:rPr>
          <w:rFonts w:ascii="Arial" w:hAnsi="Arial" w:cs="Arial"/>
          <w:szCs w:val="22"/>
          <w:lang w:val="el-GR"/>
        </w:rPr>
        <w:t xml:space="preserve">                   Νοσημάτων.</w:t>
      </w:r>
    </w:p>
    <w:p w14:paraId="58C6CE4F" w14:textId="77777777" w:rsidR="008A0F40" w:rsidRPr="00392601" w:rsidRDefault="008F4EE0" w:rsidP="008F4EE0">
      <w:pPr>
        <w:spacing w:line="360" w:lineRule="auto"/>
        <w:ind w:right="1134"/>
        <w:jc w:val="both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 xml:space="preserve">Ενότητα 4: </w:t>
      </w:r>
      <w:r w:rsidR="008A0F40" w:rsidRPr="00392601">
        <w:rPr>
          <w:rFonts w:ascii="Arial" w:hAnsi="Arial" w:cs="Arial"/>
          <w:sz w:val="22"/>
          <w:szCs w:val="22"/>
          <w:lang w:val="en-US"/>
        </w:rPr>
        <w:t>A</w:t>
      </w:r>
      <w:r w:rsidR="008A0F40" w:rsidRPr="00392601">
        <w:rPr>
          <w:rFonts w:ascii="Arial" w:hAnsi="Arial" w:cs="Arial"/>
          <w:sz w:val="22"/>
          <w:szCs w:val="22"/>
          <w:lang w:val="el-GR"/>
        </w:rPr>
        <w:t>΄</w:t>
      </w:r>
      <w:r w:rsidRPr="00392601">
        <w:rPr>
          <w:rFonts w:ascii="Arial" w:hAnsi="Arial" w:cs="Arial"/>
          <w:sz w:val="22"/>
          <w:szCs w:val="22"/>
          <w:lang w:val="el-GR"/>
        </w:rPr>
        <w:t xml:space="preserve">Αγωγή Υγείας στην πρόληψη του καρκίνου. </w:t>
      </w:r>
    </w:p>
    <w:p w14:paraId="5DE59B4B" w14:textId="77777777" w:rsidR="008F4EE0" w:rsidRPr="00392601" w:rsidRDefault="008A0F40" w:rsidP="008F4EE0">
      <w:pPr>
        <w:spacing w:line="360" w:lineRule="auto"/>
        <w:ind w:right="1134"/>
        <w:jc w:val="both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 xml:space="preserve">                   </w:t>
      </w:r>
      <w:r w:rsidR="008F4EE0" w:rsidRPr="00392601">
        <w:rPr>
          <w:rFonts w:ascii="Arial" w:hAnsi="Arial" w:cs="Arial"/>
          <w:sz w:val="22"/>
          <w:szCs w:val="22"/>
          <w:lang w:val="el-GR"/>
        </w:rPr>
        <w:t>Β΄: Διατροφή και καρκίνος.</w:t>
      </w:r>
    </w:p>
    <w:p w14:paraId="4C8369FB" w14:textId="77777777" w:rsidR="00D22759" w:rsidRPr="00392601" w:rsidRDefault="008F4EE0" w:rsidP="008F4EE0">
      <w:pPr>
        <w:pStyle w:val="no1"/>
        <w:spacing w:line="360" w:lineRule="auto"/>
        <w:ind w:right="1134" w:firstLine="0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 xml:space="preserve">Ενότητα 5: </w:t>
      </w:r>
      <w:r w:rsidR="008A0F40" w:rsidRPr="00392601">
        <w:rPr>
          <w:rFonts w:ascii="Arial" w:hAnsi="Arial" w:cs="Arial"/>
          <w:sz w:val="22"/>
          <w:szCs w:val="22"/>
          <w:lang w:val="el-GR"/>
        </w:rPr>
        <w:t xml:space="preserve">Α΄ </w:t>
      </w:r>
      <w:r w:rsidRPr="00392601">
        <w:rPr>
          <w:rFonts w:ascii="Arial" w:hAnsi="Arial" w:cs="Arial"/>
          <w:sz w:val="22"/>
          <w:szCs w:val="22"/>
          <w:lang w:val="el-GR"/>
        </w:rPr>
        <w:t xml:space="preserve">Κάπνισμα και Υγεία. </w:t>
      </w:r>
    </w:p>
    <w:p w14:paraId="6885A4F0" w14:textId="60D1709F" w:rsidR="008F4EE0" w:rsidRDefault="008A0F40" w:rsidP="008F4EE0">
      <w:pPr>
        <w:pStyle w:val="no1"/>
        <w:spacing w:line="360" w:lineRule="auto"/>
        <w:ind w:right="1134" w:firstLine="0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 xml:space="preserve">                  </w:t>
      </w:r>
      <w:r w:rsidR="00392601" w:rsidRPr="00392601">
        <w:rPr>
          <w:rFonts w:ascii="Arial" w:hAnsi="Arial" w:cs="Arial"/>
          <w:sz w:val="22"/>
          <w:szCs w:val="22"/>
          <w:lang w:val="el-GR"/>
        </w:rPr>
        <w:t>Μέ</w:t>
      </w:r>
      <w:r w:rsidR="008F4EE0" w:rsidRPr="00392601">
        <w:rPr>
          <w:rFonts w:ascii="Arial" w:hAnsi="Arial" w:cs="Arial"/>
          <w:sz w:val="22"/>
          <w:szCs w:val="22"/>
          <w:lang w:val="el-GR"/>
        </w:rPr>
        <w:t>ρος Β΄: Μερικά κρίσιμα στοιχεία που αφορούν τα σχολικά προγράμματα πρόληψης του καπνίσματος</w:t>
      </w:r>
      <w:r w:rsidR="00143D80" w:rsidRPr="00392601">
        <w:rPr>
          <w:rFonts w:ascii="Arial" w:hAnsi="Arial" w:cs="Arial"/>
          <w:sz w:val="22"/>
          <w:szCs w:val="22"/>
          <w:lang w:val="el-GR"/>
        </w:rPr>
        <w:t>.</w:t>
      </w:r>
    </w:p>
    <w:p w14:paraId="5DDA6DDC" w14:textId="22515CFE" w:rsidR="00F76186" w:rsidRPr="00392601" w:rsidRDefault="00F76186" w:rsidP="008F4EE0">
      <w:pPr>
        <w:pStyle w:val="no1"/>
        <w:spacing w:line="360" w:lineRule="auto"/>
        <w:ind w:right="1134"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Ενότητα </w:t>
      </w:r>
      <w:r w:rsidR="00E23474">
        <w:rPr>
          <w:rFonts w:ascii="Arial" w:hAnsi="Arial" w:cs="Arial"/>
          <w:sz w:val="22"/>
          <w:szCs w:val="22"/>
          <w:lang w:val="el-GR"/>
        </w:rPr>
        <w:t>6,7,</w:t>
      </w:r>
      <w:r>
        <w:rPr>
          <w:rFonts w:ascii="Arial" w:hAnsi="Arial" w:cs="Arial"/>
          <w:sz w:val="22"/>
          <w:szCs w:val="22"/>
          <w:lang w:val="el-GR"/>
        </w:rPr>
        <w:t xml:space="preserve">8: Περιβάλλον και Υγεία: </w:t>
      </w:r>
      <w:r w:rsidR="008C556A">
        <w:rPr>
          <w:rFonts w:ascii="Arial" w:hAnsi="Arial" w:cs="Arial"/>
          <w:sz w:val="22"/>
          <w:szCs w:val="22"/>
          <w:lang w:val="el-GR"/>
        </w:rPr>
        <w:t>(</w:t>
      </w:r>
      <w:r>
        <w:rPr>
          <w:rFonts w:ascii="Arial" w:hAnsi="Arial" w:cs="Arial"/>
          <w:sz w:val="22"/>
          <w:szCs w:val="22"/>
          <w:lang w:val="el-GR"/>
        </w:rPr>
        <w:t>Μόνο οι ερωτήσεις του Μαθήματος</w:t>
      </w:r>
      <w:r w:rsidR="008C556A">
        <w:rPr>
          <w:rFonts w:ascii="Arial" w:hAnsi="Arial" w:cs="Arial"/>
          <w:sz w:val="22"/>
          <w:szCs w:val="22"/>
          <w:lang w:val="el-GR"/>
        </w:rPr>
        <w:t>)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6A157476" w14:textId="77777777" w:rsidR="008F4EE0" w:rsidRPr="00392601" w:rsidRDefault="008F4EE0" w:rsidP="008F4EE0">
      <w:pPr>
        <w:spacing w:line="360" w:lineRule="auto"/>
        <w:ind w:right="1134"/>
        <w:jc w:val="both"/>
        <w:rPr>
          <w:rFonts w:ascii="Arial" w:hAnsi="Arial" w:cs="Arial"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 xml:space="preserve">Ενότητα 9: Αγωγή Υγείας στην πρόληψη των Γενετικών                            Νοσημάτων. </w:t>
      </w:r>
    </w:p>
    <w:p w14:paraId="5421B493" w14:textId="77777777" w:rsidR="008F4EE0" w:rsidRPr="008C556A" w:rsidRDefault="008F4EE0" w:rsidP="008F4EE0">
      <w:pPr>
        <w:spacing w:line="360" w:lineRule="auto"/>
        <w:ind w:right="1134"/>
        <w:jc w:val="both"/>
        <w:rPr>
          <w:rFonts w:ascii="Arial" w:hAnsi="Arial" w:cs="Arial"/>
          <w:strike/>
          <w:sz w:val="22"/>
          <w:szCs w:val="22"/>
          <w:lang w:val="el-GR"/>
        </w:rPr>
      </w:pPr>
      <w:r w:rsidRPr="00392601">
        <w:rPr>
          <w:rFonts w:ascii="Arial" w:hAnsi="Arial" w:cs="Arial"/>
          <w:sz w:val="22"/>
          <w:szCs w:val="22"/>
          <w:lang w:val="el-GR"/>
        </w:rPr>
        <w:t xml:space="preserve">Ενότητα 10: Εισαγωγή στην αγωγή της σχέσης των δύο φύλων.                             Α΄.  Οικογενειακός προγραμματισμός και σεξουαλική  Αγωγή στην εποχή του </w:t>
      </w:r>
      <w:r w:rsidRPr="00392601">
        <w:rPr>
          <w:rFonts w:ascii="Arial" w:hAnsi="Arial" w:cs="Arial"/>
          <w:sz w:val="22"/>
          <w:szCs w:val="22"/>
        </w:rPr>
        <w:t>AIDS</w:t>
      </w:r>
      <w:r w:rsidRPr="00392601">
        <w:rPr>
          <w:rFonts w:ascii="Arial" w:hAnsi="Arial" w:cs="Arial"/>
          <w:sz w:val="22"/>
          <w:szCs w:val="22"/>
          <w:lang w:val="el-GR"/>
        </w:rPr>
        <w:t xml:space="preserve">.  </w:t>
      </w:r>
      <w:r w:rsidRPr="008C556A">
        <w:rPr>
          <w:rFonts w:ascii="Arial" w:hAnsi="Arial" w:cs="Arial"/>
          <w:strike/>
          <w:sz w:val="22"/>
          <w:szCs w:val="22"/>
          <w:lang w:val="el-GR"/>
        </w:rPr>
        <w:t xml:space="preserve">Β΄. Τρόποι παρέμβασης στο Νηπιαγωγείο και το Δημοτικό Σχολείο.  </w:t>
      </w:r>
    </w:p>
    <w:p w14:paraId="2C193FD9" w14:textId="77777777" w:rsidR="00392601" w:rsidRPr="008C556A" w:rsidRDefault="00392601" w:rsidP="00392601">
      <w:pPr>
        <w:rPr>
          <w:rFonts w:ascii="Arial" w:hAnsi="Arial" w:cs="Arial"/>
          <w:strike/>
          <w:sz w:val="22"/>
          <w:szCs w:val="22"/>
          <w:lang w:val="el-GR"/>
        </w:rPr>
      </w:pPr>
      <w:r w:rsidRPr="008C556A">
        <w:rPr>
          <w:rFonts w:ascii="Arial" w:hAnsi="Arial" w:cs="Arial"/>
          <w:strike/>
          <w:sz w:val="22"/>
          <w:szCs w:val="22"/>
          <w:lang w:val="el-GR" w:eastAsia="el-GR"/>
        </w:rPr>
        <w:t>Ενότητα 11: Μάθημα 11</w:t>
      </w:r>
      <w:r w:rsidRPr="008C556A">
        <w:rPr>
          <w:rFonts w:ascii="Arial" w:hAnsi="Arial" w:cs="Arial"/>
          <w:strike/>
          <w:sz w:val="22"/>
          <w:szCs w:val="22"/>
          <w:vertAlign w:val="superscript"/>
          <w:lang w:val="el-GR" w:eastAsia="el-GR"/>
        </w:rPr>
        <w:t>ο</w:t>
      </w:r>
      <w:r w:rsidRPr="008C556A">
        <w:rPr>
          <w:rFonts w:ascii="Arial" w:hAnsi="Arial" w:cs="Arial"/>
          <w:strike/>
          <w:sz w:val="22"/>
          <w:szCs w:val="22"/>
          <w:lang w:val="el-GR" w:eastAsia="el-GR"/>
        </w:rPr>
        <w:t>- Α΄ Μέρος:</w:t>
      </w:r>
      <w:r w:rsidRPr="00392601">
        <w:rPr>
          <w:rFonts w:ascii="Arial" w:hAnsi="Arial" w:cs="Arial"/>
          <w:sz w:val="22"/>
          <w:szCs w:val="22"/>
          <w:lang w:val="el-GR" w:eastAsia="el-GR"/>
        </w:rPr>
        <w:t xml:space="preserve"> Η μέθοδος </w:t>
      </w:r>
      <w:r w:rsidRPr="00392601">
        <w:rPr>
          <w:rFonts w:ascii="Arial" w:hAnsi="Arial" w:cs="Arial"/>
          <w:sz w:val="22"/>
          <w:szCs w:val="22"/>
          <w:lang w:val="en-US" w:eastAsia="el-GR"/>
        </w:rPr>
        <w:t>Project</w:t>
      </w:r>
      <w:r w:rsidRPr="00392601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Pr="008C556A">
        <w:rPr>
          <w:rFonts w:ascii="Arial" w:hAnsi="Arial" w:cs="Arial"/>
          <w:strike/>
          <w:sz w:val="22"/>
          <w:szCs w:val="22"/>
          <w:lang w:val="el-GR" w:eastAsia="el-GR"/>
        </w:rPr>
        <w:t>+</w:t>
      </w:r>
      <w:r w:rsidRPr="008C556A">
        <w:rPr>
          <w:rFonts w:ascii="Arial" w:hAnsi="Arial" w:cs="Arial"/>
          <w:strike/>
          <w:sz w:val="22"/>
          <w:szCs w:val="22"/>
          <w:lang w:val="el-GR"/>
        </w:rPr>
        <w:t xml:space="preserve"> ΣΗΜΕΙΩΣΕΙΣ ΣΧΕΔΙΑΣΜΟΥ ΠΡΟΓΡΑΜΜΑΤΩΝ ΑΓΩΓΗΣ ΥΓΕΙΑΣ ΓΙΑ ΤΟ ΝΗΠΙΑΓΩΓΕΙΟ</w:t>
      </w:r>
    </w:p>
    <w:p w14:paraId="5FB33681" w14:textId="77777777" w:rsidR="00392601" w:rsidRPr="00392601" w:rsidRDefault="00392601" w:rsidP="00392601">
      <w:pPr>
        <w:spacing w:before="100" w:beforeAutospacing="1" w:after="100" w:afterAutospacing="1" w:line="360" w:lineRule="auto"/>
        <w:ind w:right="-199"/>
        <w:contextualSpacing/>
        <w:jc w:val="center"/>
        <w:rPr>
          <w:rFonts w:ascii="Arial" w:hAnsi="Arial" w:cs="Arial"/>
          <w:b/>
          <w:sz w:val="36"/>
          <w:lang w:val="el-GR" w:eastAsia="el-GR"/>
        </w:rPr>
      </w:pPr>
    </w:p>
    <w:p w14:paraId="793EE86C" w14:textId="77777777" w:rsidR="00D55B75" w:rsidRDefault="00A839D8" w:rsidP="00A839D8">
      <w:pPr>
        <w:spacing w:line="360" w:lineRule="auto"/>
        <w:ind w:right="1134"/>
        <w:jc w:val="both"/>
        <w:rPr>
          <w:rFonts w:ascii="Arial" w:hAnsi="Arial" w:cs="Arial"/>
          <w:b/>
          <w:sz w:val="28"/>
          <w:szCs w:val="22"/>
          <w:lang w:val="el-GR"/>
        </w:rPr>
      </w:pPr>
      <w:r w:rsidRPr="00A839D8">
        <w:rPr>
          <w:rFonts w:ascii="Arial" w:hAnsi="Arial" w:cs="Arial"/>
          <w:b/>
          <w:sz w:val="28"/>
          <w:szCs w:val="22"/>
          <w:lang w:val="el-GR"/>
        </w:rPr>
        <w:t>*</w:t>
      </w:r>
      <w:r>
        <w:rPr>
          <w:rFonts w:ascii="Arial" w:hAnsi="Arial" w:cs="Arial"/>
          <w:b/>
          <w:sz w:val="28"/>
          <w:szCs w:val="22"/>
          <w:lang w:val="el-GR"/>
        </w:rPr>
        <w:t>Η βιβλιογραφία είναι ενδεικτική και είναι υποχρέωση των φοιτητών/τριών η αναζήτηση πολλαπλών πηγών.</w:t>
      </w:r>
      <w:r w:rsidR="00D55B75">
        <w:rPr>
          <w:rFonts w:ascii="Arial" w:hAnsi="Arial" w:cs="Arial"/>
          <w:b/>
          <w:sz w:val="28"/>
          <w:szCs w:val="22"/>
          <w:lang w:val="el-GR"/>
        </w:rPr>
        <w:t xml:space="preserve"> Οι ενότητες στις οποίες παραπέμπω, αφορούν στο Βιβλίο μου «Αγωγή Υγείας»- Εκδόσεις Γρηγόρη. </w:t>
      </w:r>
    </w:p>
    <w:p w14:paraId="7D677735" w14:textId="77777777" w:rsidR="00A839D8" w:rsidRPr="003366FC" w:rsidRDefault="00D55B75" w:rsidP="00A839D8">
      <w:pPr>
        <w:spacing w:line="360" w:lineRule="auto"/>
        <w:ind w:right="1134"/>
        <w:jc w:val="both"/>
        <w:rPr>
          <w:rFonts w:ascii="Arial" w:hAnsi="Arial" w:cs="Arial"/>
          <w:b/>
          <w:sz w:val="28"/>
          <w:szCs w:val="22"/>
          <w:lang w:val="el-GR"/>
        </w:rPr>
      </w:pPr>
      <w:r>
        <w:rPr>
          <w:rFonts w:ascii="Arial" w:hAnsi="Arial" w:cs="Arial"/>
          <w:b/>
          <w:sz w:val="28"/>
          <w:szCs w:val="22"/>
          <w:lang w:val="el-GR"/>
        </w:rPr>
        <w:t xml:space="preserve">Το 95% της εξεταστέας ύλης, καλύπτεται πλήρως από τα </w:t>
      </w:r>
      <w:r w:rsidR="003366FC">
        <w:rPr>
          <w:rFonts w:ascii="Arial" w:hAnsi="Arial" w:cs="Arial"/>
          <w:b/>
          <w:sz w:val="28"/>
          <w:szCs w:val="22"/>
          <w:lang w:val="el-GR"/>
        </w:rPr>
        <w:t xml:space="preserve">12 </w:t>
      </w:r>
      <w:r>
        <w:rPr>
          <w:rFonts w:ascii="Arial" w:hAnsi="Arial" w:cs="Arial"/>
          <w:b/>
          <w:sz w:val="28"/>
          <w:szCs w:val="22"/>
          <w:lang w:val="el-GR"/>
        </w:rPr>
        <w:t xml:space="preserve">μαθήματα του </w:t>
      </w:r>
      <w:r>
        <w:rPr>
          <w:rFonts w:ascii="Arial" w:hAnsi="Arial" w:cs="Arial"/>
          <w:b/>
          <w:sz w:val="28"/>
          <w:szCs w:val="22"/>
          <w:lang w:val="en-US"/>
        </w:rPr>
        <w:t>E</w:t>
      </w:r>
      <w:r w:rsidRPr="00D55B75">
        <w:rPr>
          <w:rFonts w:ascii="Arial" w:hAnsi="Arial" w:cs="Arial"/>
          <w:b/>
          <w:sz w:val="28"/>
          <w:szCs w:val="22"/>
          <w:lang w:val="el-GR"/>
        </w:rPr>
        <w:t>-</w:t>
      </w:r>
      <w:r>
        <w:rPr>
          <w:rFonts w:ascii="Arial" w:hAnsi="Arial" w:cs="Arial"/>
          <w:b/>
          <w:sz w:val="28"/>
          <w:szCs w:val="22"/>
          <w:lang w:val="en-US"/>
        </w:rPr>
        <w:t>class</w:t>
      </w:r>
      <w:r w:rsidR="003366FC">
        <w:rPr>
          <w:rFonts w:ascii="Arial" w:hAnsi="Arial" w:cs="Arial"/>
          <w:b/>
          <w:sz w:val="28"/>
          <w:szCs w:val="22"/>
          <w:lang w:val="el-GR"/>
        </w:rPr>
        <w:t>!</w:t>
      </w:r>
    </w:p>
    <w:p w14:paraId="055535C0" w14:textId="77777777" w:rsidR="00392601" w:rsidRPr="00A839D8" w:rsidRDefault="00392601" w:rsidP="00A839D8">
      <w:pPr>
        <w:spacing w:line="360" w:lineRule="auto"/>
        <w:ind w:right="1134"/>
        <w:jc w:val="both"/>
        <w:rPr>
          <w:rFonts w:ascii="Arial" w:hAnsi="Arial" w:cs="Arial"/>
          <w:b/>
          <w:sz w:val="28"/>
          <w:szCs w:val="22"/>
          <w:lang w:val="el-GR"/>
        </w:rPr>
      </w:pPr>
    </w:p>
    <w:p w14:paraId="30FBC637" w14:textId="77777777" w:rsidR="008F4EE0" w:rsidRDefault="008F4EE0" w:rsidP="008F4EE0">
      <w:pPr>
        <w:tabs>
          <w:tab w:val="left" w:leader="dot" w:pos="7938"/>
        </w:tabs>
        <w:ind w:right="651"/>
        <w:rPr>
          <w:rFonts w:ascii="Arial" w:hAnsi="Arial" w:cs="Arial"/>
          <w:i/>
          <w:sz w:val="22"/>
          <w:szCs w:val="22"/>
          <w:lang w:val="el-GR"/>
        </w:rPr>
      </w:pPr>
    </w:p>
    <w:p w14:paraId="45F0000D" w14:textId="77777777" w:rsidR="002C1671" w:rsidRPr="008F4EE0" w:rsidRDefault="002C1671">
      <w:pPr>
        <w:rPr>
          <w:lang w:val="el-GR"/>
        </w:rPr>
      </w:pPr>
    </w:p>
    <w:sectPr w:rsidR="002C1671" w:rsidRPr="008F4EE0" w:rsidSect="002C1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wis721Greek BT">
    <w:altName w:val="Calibri"/>
    <w:charset w:val="A1"/>
    <w:family w:val="auto"/>
    <w:pitch w:val="variable"/>
    <w:sig w:usb0="00000081" w:usb1="00000000" w:usb2="00000000" w:usb3="00000000" w:csb0="00000008" w:csb1="00000000"/>
  </w:font>
  <w:font w:name="HellasArc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950"/>
    <w:multiLevelType w:val="hybridMultilevel"/>
    <w:tmpl w:val="47FCF0C8"/>
    <w:lvl w:ilvl="0" w:tplc="7C263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43"/>
    <w:rsid w:val="000E1ACD"/>
    <w:rsid w:val="000F0D56"/>
    <w:rsid w:val="00143D80"/>
    <w:rsid w:val="002427DA"/>
    <w:rsid w:val="0025178C"/>
    <w:rsid w:val="002C1671"/>
    <w:rsid w:val="0032458E"/>
    <w:rsid w:val="003366FC"/>
    <w:rsid w:val="00392601"/>
    <w:rsid w:val="003D4F80"/>
    <w:rsid w:val="005F692C"/>
    <w:rsid w:val="00667EF8"/>
    <w:rsid w:val="008A0F40"/>
    <w:rsid w:val="008C556A"/>
    <w:rsid w:val="008F4EE0"/>
    <w:rsid w:val="00A61A3D"/>
    <w:rsid w:val="00A839D8"/>
    <w:rsid w:val="00B654E7"/>
    <w:rsid w:val="00D22759"/>
    <w:rsid w:val="00D55B75"/>
    <w:rsid w:val="00E23474"/>
    <w:rsid w:val="00F26B43"/>
    <w:rsid w:val="00F63B22"/>
    <w:rsid w:val="00F7618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F2D"/>
  <w15:chartTrackingRefBased/>
  <w15:docId w15:val="{7B63F77C-D975-4925-A722-DC97547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E0"/>
    <w:rPr>
      <w:rFonts w:ascii="Swis721Greek BT" w:eastAsia="Times New Roman" w:hAnsi="Swis721Greek BT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1">
    <w:name w:val="no.1"/>
    <w:basedOn w:val="Normal"/>
    <w:rsid w:val="008F4EE0"/>
    <w:pPr>
      <w:overflowPunct w:val="0"/>
      <w:autoSpaceDE w:val="0"/>
      <w:autoSpaceDN w:val="0"/>
      <w:adjustRightInd w:val="0"/>
      <w:spacing w:line="240" w:lineRule="atLeast"/>
      <w:ind w:right="1554" w:firstLine="284"/>
      <w:jc w:val="both"/>
    </w:pPr>
    <w:rPr>
      <w:rFonts w:ascii="HellasArc" w:hAnsi="HellasArc"/>
      <w:sz w:val="20"/>
      <w:lang w:val="en-US"/>
    </w:rPr>
  </w:style>
  <w:style w:type="paragraph" w:customStyle="1" w:styleId="014">
    <w:name w:val="014"/>
    <w:basedOn w:val="Normal"/>
    <w:rsid w:val="008F4EE0"/>
    <w:pPr>
      <w:overflowPunct w:val="0"/>
      <w:autoSpaceDE w:val="0"/>
      <w:autoSpaceDN w:val="0"/>
      <w:adjustRightInd w:val="0"/>
      <w:spacing w:line="240" w:lineRule="atLeast"/>
      <w:ind w:right="1418" w:firstLine="397"/>
      <w:jc w:val="both"/>
    </w:pPr>
    <w:rPr>
      <w:rFonts w:ascii="HellasArc" w:hAnsi="HellasArc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bo-X\Desktop\&#956;&#945;&#952;&#942;&#956;&#945;&#964;&#945;%2019-20\AY%202020\site%20&#956;&#945;&#952;&#951;&#956;&#940;&#964;&#969;&#957;\&#910;&#955;&#951;%20AY%20202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Ύλη AY 2020</Template>
  <TotalTime>4</TotalTime>
  <Pages>1</Pages>
  <Words>197</Words>
  <Characters>1134</Characters>
  <Application>Microsoft Office Word</Application>
  <DocSecurity>0</DocSecurity>
  <Lines>36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cp:lastModifiedBy>Turbo-X</cp:lastModifiedBy>
  <cp:revision>3</cp:revision>
  <dcterms:created xsi:type="dcterms:W3CDTF">2023-06-05T07:09:00Z</dcterms:created>
  <dcterms:modified xsi:type="dcterms:W3CDTF">2023-06-05T07:12:00Z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a6ffd2bd6a001d4f692edb6c2f35b932ba1b2052bdc09b91da0a7efdf4c7276f</vt:lpwstr>
  </property>
</Properties>
</file>