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1333163" w:displacedByCustomXml="next"/>
    <w:bookmarkEnd w:id="0" w:displacedByCustomXml="next"/>
    <w:sdt>
      <w:sdtPr>
        <w:id w:val="1926141747"/>
        <w:docPartObj>
          <w:docPartGallery w:val="Cover Pages"/>
          <w:docPartUnique/>
        </w:docPartObj>
      </w:sdtPr>
      <w:sdtEndPr/>
      <w:sdtContent>
        <w:p w14:paraId="0AB55A62" w14:textId="4E3A9B5E" w:rsidR="004C241B" w:rsidRDefault="004C241B"/>
        <w:p w14:paraId="557B697B" w14:textId="7F0B6EC2" w:rsidR="004C241B" w:rsidRDefault="004C241B">
          <w:r>
            <w:rPr>
              <w:noProof/>
              <w:lang w:val="el-GR" w:eastAsia="el-GR"/>
            </w:rPr>
            <mc:AlternateContent>
              <mc:Choice Requires="wps">
                <w:drawing>
                  <wp:anchor distT="0" distB="0" distL="182880" distR="182880" simplePos="0" relativeHeight="251669504" behindDoc="0" locked="0" layoutInCell="1" allowOverlap="1" wp14:anchorId="76D80E71" wp14:editId="60A06FA4">
                    <wp:simplePos x="0" y="0"/>
                    <wp:positionH relativeFrom="margin">
                      <wp:posOffset>457200</wp:posOffset>
                    </wp:positionH>
                    <wp:positionV relativeFrom="page">
                      <wp:posOffset>3752850</wp:posOffset>
                    </wp:positionV>
                    <wp:extent cx="5876925" cy="31432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5876925"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A8648" w14:textId="5332E9F4" w:rsidR="004A2573" w:rsidRPr="004A310E" w:rsidRDefault="00210814">
                                <w:pPr>
                                  <w:pStyle w:val="a3"/>
                                  <w:spacing w:before="40" w:after="560" w:line="216" w:lineRule="auto"/>
                                  <w:rPr>
                                    <w:color w:val="5B9BD5" w:themeColor="accent1"/>
                                    <w:sz w:val="72"/>
                                    <w:szCs w:val="72"/>
                                  </w:rPr>
                                </w:pPr>
                                <w:sdt>
                                  <w:sdtPr>
                                    <w:rPr>
                                      <w:color w:val="5B9BD5" w:themeColor="accent1"/>
                                      <w:sz w:val="5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A310E" w:rsidRPr="004A310E">
                                      <w:rPr>
                                        <w:color w:val="5B9BD5" w:themeColor="accent1"/>
                                        <w:sz w:val="52"/>
                                        <w:szCs w:val="72"/>
                                      </w:rPr>
                                      <w:t>Real Time Streaming Protocol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4E8493" w14:textId="583A58BB" w:rsidR="004A2573" w:rsidRPr="004A310E" w:rsidRDefault="00497580">
                                    <w:pPr>
                                      <w:pStyle w:val="a3"/>
                                      <w:spacing w:before="40" w:after="40"/>
                                      <w:rPr>
                                        <w:caps/>
                                        <w:color w:val="1F3864" w:themeColor="accent5" w:themeShade="80"/>
                                        <w:sz w:val="28"/>
                                        <w:szCs w:val="28"/>
                                      </w:rPr>
                                    </w:pPr>
                                    <w:r w:rsidRPr="004A310E">
                                      <w:rPr>
                                        <w:color w:val="1F3864" w:themeColor="accent5" w:themeShade="80"/>
                                        <w:sz w:val="28"/>
                                        <w:szCs w:val="28"/>
                                      </w:rPr>
                                      <w:t>Α. Δικτύωση πολυμέσων</w:t>
                                    </w:r>
                                  </w:p>
                                </w:sdtContent>
                              </w:sdt>
                              <w:p w14:paraId="7240BE29" w14:textId="41672083" w:rsidR="004A2573" w:rsidRDefault="004A2573">
                                <w:pPr>
                                  <w:pStyle w:val="a3"/>
                                  <w:spacing w:before="80" w:after="40"/>
                                  <w:rPr>
                                    <w:caps/>
                                    <w:color w:val="4472C4" w:themeColor="accent5"/>
                                    <w:sz w:val="24"/>
                                    <w:szCs w:val="24"/>
                                  </w:rPr>
                                </w:pPr>
                              </w:p>
                              <w:p w14:paraId="2C570B05" w14:textId="53BD3EE1" w:rsidR="008D6FE1" w:rsidRPr="007E4E27" w:rsidRDefault="008D6FE1">
                                <w:pPr>
                                  <w:pStyle w:val="a3"/>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D80E71" id="_x0000_t202" coordsize="21600,21600" o:spt="202" path="m,l,21600r21600,l21600,xe">
                    <v:stroke joinstyle="miter"/>
                    <v:path gradientshapeok="t" o:connecttype="rect"/>
                  </v:shapetype>
                  <v:shape id="Text Box 131" o:spid="_x0000_s1026" type="#_x0000_t202" style="position:absolute;margin-left:36pt;margin-top:295.5pt;width:462.75pt;height:247.5pt;z-index:25166950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" filled="f" stroked="f" strokeweight=".5pt">
                    <v:textbox inset="0,0,0,0">
                      <w:txbxContent>
                        <w:p w14:paraId="7A8A8648" w14:textId="5332E9F4" w:rsidR="004A2573" w:rsidRPr="004A310E" w:rsidRDefault="007E4E27">
                          <w:pPr>
                            <w:pStyle w:val="a3"/>
                            <w:spacing w:before="40" w:after="560" w:line="216" w:lineRule="auto"/>
                            <w:rPr>
                              <w:color w:val="5B9BD5" w:themeColor="accent1"/>
                              <w:sz w:val="72"/>
                              <w:szCs w:val="72"/>
                            </w:rPr>
                          </w:pPr>
                          <w:sdt>
                            <w:sdtPr>
                              <w:rPr>
                                <w:color w:val="5B9BD5" w:themeColor="accent1"/>
                                <w:sz w:val="5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A310E" w:rsidRPr="004A310E">
                                <w:rPr>
                                  <w:color w:val="5B9BD5" w:themeColor="accent1"/>
                                  <w:sz w:val="52"/>
                                  <w:szCs w:val="72"/>
                                </w:rPr>
                                <w:t>Real Time Streaming Protocol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4E8493" w14:textId="583A58BB" w:rsidR="004A2573" w:rsidRPr="004A310E" w:rsidRDefault="00497580">
                              <w:pPr>
                                <w:pStyle w:val="a3"/>
                                <w:spacing w:before="40" w:after="40"/>
                                <w:rPr>
                                  <w:caps/>
                                  <w:color w:val="1F3864" w:themeColor="accent5" w:themeShade="80"/>
                                  <w:sz w:val="28"/>
                                  <w:szCs w:val="28"/>
                                </w:rPr>
                              </w:pPr>
                              <w:r w:rsidRPr="004A310E">
                                <w:rPr>
                                  <w:color w:val="1F3864" w:themeColor="accent5" w:themeShade="80"/>
                                  <w:sz w:val="28"/>
                                  <w:szCs w:val="28"/>
                                </w:rPr>
                                <w:t>Α. Δικτύωση πολυμέσων</w:t>
                              </w:r>
                            </w:p>
                          </w:sdtContent>
                        </w:sdt>
                        <w:p w14:paraId="7240BE29" w14:textId="41672083" w:rsidR="004A2573" w:rsidRDefault="004A2573">
                          <w:pPr>
                            <w:pStyle w:val="a3"/>
                            <w:spacing w:before="80" w:after="40"/>
                            <w:rPr>
                              <w:caps/>
                              <w:color w:val="4472C4" w:themeColor="accent5"/>
                              <w:sz w:val="24"/>
                              <w:szCs w:val="24"/>
                            </w:rPr>
                          </w:pPr>
                        </w:p>
                        <w:p w14:paraId="2C570B05" w14:textId="53BD3EE1" w:rsidR="008D6FE1" w:rsidRPr="007E4E27" w:rsidRDefault="008D6FE1">
                          <w:pPr>
                            <w:pStyle w:val="a3"/>
                            <w:spacing w:before="80" w:after="40"/>
                            <w:rPr>
                              <w:caps/>
                              <w:color w:val="4472C4" w:themeColor="accent5"/>
                              <w:sz w:val="24"/>
                              <w:szCs w:val="24"/>
                            </w:rPr>
                          </w:pPr>
                        </w:p>
                      </w:txbxContent>
                    </v:textbox>
                    <w10:wrap type="square" anchorx="margin" anchory="page"/>
                  </v:shape>
                </w:pict>
              </mc:Fallback>
            </mc:AlternateContent>
          </w:r>
          <w:r>
            <w:rPr>
              <w:noProof/>
              <w:lang w:val="el-GR" w:eastAsia="el-GR"/>
            </w:rPr>
            <mc:AlternateContent>
              <mc:Choice Requires="wps">
                <w:drawing>
                  <wp:anchor distT="0" distB="0" distL="114300" distR="114300" simplePos="0" relativeHeight="251668480" behindDoc="0" locked="0" layoutInCell="1" allowOverlap="1" wp14:anchorId="2AEABA78" wp14:editId="0A0046F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8CC2507" w14:textId="4F21F554" w:rsidR="004A2573" w:rsidRDefault="004A2573">
                                    <w:pPr>
                                      <w:pStyle w:val="a3"/>
                                      <w:jc w:val="right"/>
                                      <w:rPr>
                                        <w:color w:val="FFFFFF" w:themeColor="background1"/>
                                        <w:sz w:val="24"/>
                                        <w:szCs w:val="24"/>
                                      </w:rPr>
                                    </w:pPr>
                                    <w:r>
                                      <w:rPr>
                                        <w:color w:val="FFFFFF" w:themeColor="background1"/>
                                        <w:sz w:val="24"/>
                                        <w:szCs w:val="24"/>
                                        <w:lang w:val="el-GR"/>
                                      </w:rPr>
                                      <w:t>20</w:t>
                                    </w:r>
                                    <w:r w:rsidR="00F822A3">
                                      <w:rPr>
                                        <w:color w:val="FFFFFF" w:themeColor="background1"/>
                                        <w:sz w:val="24"/>
                                        <w:szCs w:val="24"/>
                                        <w:lang w:val="el-GR"/>
                                      </w:rPr>
                                      <w:t>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AEABA78" id="Rectangle 132" o:spid="_x0000_s1027" style="position:absolute;margin-left:-4.4pt;margin-top:0;width:46.8pt;height:77.75pt;z-index:25166848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38CC2507" w14:textId="4F21F554" w:rsidR="004A2573" w:rsidRDefault="004A2573">
                              <w:pPr>
                                <w:pStyle w:val="a3"/>
                                <w:jc w:val="right"/>
                                <w:rPr>
                                  <w:color w:val="FFFFFF" w:themeColor="background1"/>
                                  <w:sz w:val="24"/>
                                  <w:szCs w:val="24"/>
                                </w:rPr>
                              </w:pPr>
                              <w:r>
                                <w:rPr>
                                  <w:color w:val="FFFFFF" w:themeColor="background1"/>
                                  <w:sz w:val="24"/>
                                  <w:szCs w:val="24"/>
                                  <w:lang w:val="el-GR"/>
                                </w:rPr>
                                <w:t>20</w:t>
                              </w:r>
                              <w:r w:rsidR="00F822A3">
                                <w:rPr>
                                  <w:color w:val="FFFFFF" w:themeColor="background1"/>
                                  <w:sz w:val="24"/>
                                  <w:szCs w:val="24"/>
                                  <w:lang w:val="el-GR"/>
                                </w:rPr>
                                <w:t>21</w:t>
                              </w:r>
                            </w:p>
                          </w:sdtContent>
                        </w:sdt>
                      </w:txbxContent>
                    </v:textbox>
                    <w10:wrap anchorx="margin" anchory="page"/>
                  </v:rect>
                </w:pict>
              </mc:Fallback>
            </mc:AlternateContent>
          </w:r>
          <w:r>
            <w:br w:type="page"/>
          </w:r>
        </w:p>
      </w:sdtContent>
    </w:sdt>
    <w:sdt>
      <w:sdtPr>
        <w:rPr>
          <w:rFonts w:asciiTheme="minorHAnsi" w:eastAsiaTheme="minorEastAsia" w:hAnsiTheme="minorHAnsi" w:cstheme="minorBidi"/>
          <w:b w:val="0"/>
          <w:bCs w:val="0"/>
          <w:color w:val="595959" w:themeColor="text1" w:themeTint="A6"/>
          <w:sz w:val="22"/>
          <w:szCs w:val="22"/>
          <w:lang w:val="en-US" w:eastAsia="ja-JP"/>
        </w:rPr>
        <w:id w:val="93294744"/>
        <w:docPartObj>
          <w:docPartGallery w:val="Table of Contents"/>
          <w:docPartUnique/>
        </w:docPartObj>
      </w:sdtPr>
      <w:sdtEndPr/>
      <w:sdtContent>
        <w:p w14:paraId="659F56E8" w14:textId="5C1CC6C2" w:rsidR="004C241B" w:rsidRDefault="004C241B">
          <w:pPr>
            <w:pStyle w:val="ae"/>
          </w:pPr>
        </w:p>
        <w:p w14:paraId="5701E3C1" w14:textId="77777777" w:rsidR="004C241B" w:rsidRDefault="004C241B">
          <w:pPr>
            <w:rPr>
              <w:rFonts w:asciiTheme="majorHAnsi" w:eastAsiaTheme="majorEastAsia" w:hAnsiTheme="majorHAnsi" w:cstheme="majorBidi"/>
              <w:b/>
              <w:bCs/>
              <w:color w:val="2E74B5" w:themeColor="accent1" w:themeShade="BF"/>
              <w:sz w:val="28"/>
              <w:szCs w:val="28"/>
              <w:lang w:val="el-GR" w:eastAsia="en-US"/>
            </w:rPr>
          </w:pPr>
          <w:r>
            <w:br w:type="page"/>
          </w:r>
        </w:p>
        <w:p w14:paraId="36CFC747" w14:textId="77777777" w:rsidR="004C241B" w:rsidRDefault="004C241B">
          <w:pPr>
            <w:pStyle w:val="ae"/>
          </w:pPr>
        </w:p>
        <w:p w14:paraId="2D5E12EC" w14:textId="2CD5F1B3" w:rsidR="004C241B" w:rsidRDefault="004C241B">
          <w:pPr>
            <w:pStyle w:val="ae"/>
          </w:pPr>
          <w:r>
            <w:t>Περιεχόμενα</w:t>
          </w:r>
        </w:p>
        <w:p w14:paraId="43D2E3E5" w14:textId="4CDA5A4B" w:rsidR="001448A5" w:rsidRDefault="004C241B">
          <w:pPr>
            <w:pStyle w:val="10"/>
            <w:tabs>
              <w:tab w:val="right" w:leader="dot" w:pos="9350"/>
            </w:tabs>
            <w:rPr>
              <w:noProof/>
              <w:color w:val="auto"/>
              <w:lang w:val="el-GR" w:eastAsia="el-GR"/>
            </w:rPr>
          </w:pPr>
          <w:r>
            <w:rPr>
              <w:lang w:val="el-GR"/>
            </w:rPr>
            <w:fldChar w:fldCharType="begin"/>
          </w:r>
          <w:r>
            <w:rPr>
              <w:lang w:val="el-GR"/>
            </w:rPr>
            <w:instrText xml:space="preserve"> TOC \o "1-3" \h \z \u </w:instrText>
          </w:r>
          <w:r>
            <w:rPr>
              <w:lang w:val="el-GR"/>
            </w:rPr>
            <w:fldChar w:fldCharType="separate"/>
          </w:r>
          <w:hyperlink w:anchor="_Toc11334212" w:history="1">
            <w:r w:rsidR="001448A5" w:rsidRPr="00E926C5">
              <w:rPr>
                <w:rStyle w:val="-"/>
                <w:noProof/>
                <w:lang w:val="el-GR"/>
              </w:rPr>
              <w:t xml:space="preserve">1. Συνοπτική παρουσίαση του </w:t>
            </w:r>
            <w:r w:rsidR="001448A5" w:rsidRPr="00E926C5">
              <w:rPr>
                <w:rStyle w:val="-"/>
                <w:noProof/>
              </w:rPr>
              <w:t>RTSP</w:t>
            </w:r>
            <w:r w:rsidR="001448A5">
              <w:rPr>
                <w:noProof/>
                <w:webHidden/>
              </w:rPr>
              <w:tab/>
            </w:r>
            <w:r w:rsidR="001448A5">
              <w:rPr>
                <w:noProof/>
                <w:webHidden/>
              </w:rPr>
              <w:fldChar w:fldCharType="begin"/>
            </w:r>
            <w:r w:rsidR="001448A5">
              <w:rPr>
                <w:noProof/>
                <w:webHidden/>
              </w:rPr>
              <w:instrText xml:space="preserve"> PAGEREF _Toc11334212 \h </w:instrText>
            </w:r>
            <w:r w:rsidR="001448A5">
              <w:rPr>
                <w:noProof/>
                <w:webHidden/>
              </w:rPr>
            </w:r>
            <w:r w:rsidR="001448A5">
              <w:rPr>
                <w:noProof/>
                <w:webHidden/>
              </w:rPr>
              <w:fldChar w:fldCharType="separate"/>
            </w:r>
            <w:r w:rsidR="003F744F">
              <w:rPr>
                <w:noProof/>
                <w:webHidden/>
              </w:rPr>
              <w:t>4</w:t>
            </w:r>
            <w:r w:rsidR="001448A5">
              <w:rPr>
                <w:noProof/>
                <w:webHidden/>
              </w:rPr>
              <w:fldChar w:fldCharType="end"/>
            </w:r>
          </w:hyperlink>
        </w:p>
        <w:p w14:paraId="0C7DA46E" w14:textId="3E916A38" w:rsidR="001448A5" w:rsidRDefault="00210814">
          <w:pPr>
            <w:pStyle w:val="20"/>
            <w:rPr>
              <w:color w:val="auto"/>
              <w:lang w:eastAsia="el-GR"/>
            </w:rPr>
          </w:pPr>
          <w:hyperlink w:anchor="_Toc11334213" w:history="1">
            <w:r w:rsidR="001448A5" w:rsidRPr="00E926C5">
              <w:rPr>
                <w:rStyle w:val="-"/>
              </w:rPr>
              <w:t>1.1 Εισαγωγή</w:t>
            </w:r>
            <w:r w:rsidR="001448A5">
              <w:rPr>
                <w:webHidden/>
              </w:rPr>
              <w:tab/>
            </w:r>
            <w:r w:rsidR="001448A5">
              <w:rPr>
                <w:webHidden/>
              </w:rPr>
              <w:fldChar w:fldCharType="begin"/>
            </w:r>
            <w:r w:rsidR="001448A5">
              <w:rPr>
                <w:webHidden/>
              </w:rPr>
              <w:instrText xml:space="preserve"> PAGEREF _Toc11334213 \h </w:instrText>
            </w:r>
            <w:r w:rsidR="001448A5">
              <w:rPr>
                <w:webHidden/>
              </w:rPr>
            </w:r>
            <w:r w:rsidR="001448A5">
              <w:rPr>
                <w:webHidden/>
              </w:rPr>
              <w:fldChar w:fldCharType="separate"/>
            </w:r>
            <w:r w:rsidR="003F744F">
              <w:rPr>
                <w:webHidden/>
              </w:rPr>
              <w:t>4</w:t>
            </w:r>
            <w:r w:rsidR="001448A5">
              <w:rPr>
                <w:webHidden/>
              </w:rPr>
              <w:fldChar w:fldCharType="end"/>
            </w:r>
          </w:hyperlink>
        </w:p>
        <w:p w14:paraId="4B19DA70" w14:textId="2C4AC748" w:rsidR="001448A5" w:rsidRDefault="00210814">
          <w:pPr>
            <w:pStyle w:val="20"/>
            <w:rPr>
              <w:color w:val="auto"/>
              <w:lang w:eastAsia="el-GR"/>
            </w:rPr>
          </w:pPr>
          <w:hyperlink w:anchor="_Toc11334214" w:history="1">
            <w:r w:rsidR="001448A5" w:rsidRPr="00E926C5">
              <w:rPr>
                <w:rStyle w:val="-"/>
              </w:rPr>
              <w:t>1.3 Οντότητες του RTSP</w:t>
            </w:r>
            <w:r w:rsidR="001448A5">
              <w:rPr>
                <w:webHidden/>
              </w:rPr>
              <w:tab/>
            </w:r>
            <w:r w:rsidR="001448A5">
              <w:rPr>
                <w:webHidden/>
              </w:rPr>
              <w:fldChar w:fldCharType="begin"/>
            </w:r>
            <w:r w:rsidR="001448A5">
              <w:rPr>
                <w:webHidden/>
              </w:rPr>
              <w:instrText xml:space="preserve"> PAGEREF _Toc11334214 \h </w:instrText>
            </w:r>
            <w:r w:rsidR="001448A5">
              <w:rPr>
                <w:webHidden/>
              </w:rPr>
            </w:r>
            <w:r w:rsidR="001448A5">
              <w:rPr>
                <w:webHidden/>
              </w:rPr>
              <w:fldChar w:fldCharType="separate"/>
            </w:r>
            <w:r w:rsidR="003F744F">
              <w:rPr>
                <w:webHidden/>
              </w:rPr>
              <w:t>4</w:t>
            </w:r>
            <w:r w:rsidR="001448A5">
              <w:rPr>
                <w:webHidden/>
              </w:rPr>
              <w:fldChar w:fldCharType="end"/>
            </w:r>
          </w:hyperlink>
        </w:p>
        <w:p w14:paraId="39DDE9A8" w14:textId="64C2B62D" w:rsidR="001448A5" w:rsidRDefault="00210814">
          <w:pPr>
            <w:pStyle w:val="20"/>
            <w:rPr>
              <w:color w:val="auto"/>
              <w:lang w:eastAsia="el-GR"/>
            </w:rPr>
          </w:pPr>
          <w:hyperlink w:anchor="_Toc11334215" w:history="1">
            <w:r w:rsidR="001448A5" w:rsidRPr="00E926C5">
              <w:rPr>
                <w:rStyle w:val="-"/>
              </w:rPr>
              <w:t>1.2 Βασικές λειτουργίες του RTSP</w:t>
            </w:r>
            <w:r w:rsidR="001448A5">
              <w:rPr>
                <w:webHidden/>
              </w:rPr>
              <w:tab/>
            </w:r>
            <w:r w:rsidR="001448A5">
              <w:rPr>
                <w:webHidden/>
              </w:rPr>
              <w:fldChar w:fldCharType="begin"/>
            </w:r>
            <w:r w:rsidR="001448A5">
              <w:rPr>
                <w:webHidden/>
              </w:rPr>
              <w:instrText xml:space="preserve"> PAGEREF _Toc11334215 \h </w:instrText>
            </w:r>
            <w:r w:rsidR="001448A5">
              <w:rPr>
                <w:webHidden/>
              </w:rPr>
            </w:r>
            <w:r w:rsidR="001448A5">
              <w:rPr>
                <w:webHidden/>
              </w:rPr>
              <w:fldChar w:fldCharType="separate"/>
            </w:r>
            <w:r w:rsidR="003F744F">
              <w:rPr>
                <w:webHidden/>
              </w:rPr>
              <w:t>5</w:t>
            </w:r>
            <w:r w:rsidR="001448A5">
              <w:rPr>
                <w:webHidden/>
              </w:rPr>
              <w:fldChar w:fldCharType="end"/>
            </w:r>
          </w:hyperlink>
        </w:p>
        <w:p w14:paraId="1159AC40" w14:textId="0345C6FD" w:rsidR="001448A5" w:rsidRDefault="00210814">
          <w:pPr>
            <w:pStyle w:val="20"/>
            <w:rPr>
              <w:color w:val="auto"/>
              <w:lang w:eastAsia="el-GR"/>
            </w:rPr>
          </w:pPr>
          <w:hyperlink w:anchor="_Toc11334216" w:history="1">
            <w:r w:rsidR="001448A5" w:rsidRPr="00E926C5">
              <w:rPr>
                <w:rStyle w:val="-"/>
              </w:rPr>
              <w:t>1.4 Ιδιότητες του RTSP</w:t>
            </w:r>
            <w:r w:rsidR="001448A5">
              <w:rPr>
                <w:webHidden/>
              </w:rPr>
              <w:tab/>
            </w:r>
            <w:r w:rsidR="001448A5">
              <w:rPr>
                <w:webHidden/>
              </w:rPr>
              <w:fldChar w:fldCharType="begin"/>
            </w:r>
            <w:r w:rsidR="001448A5">
              <w:rPr>
                <w:webHidden/>
              </w:rPr>
              <w:instrText xml:space="preserve"> PAGEREF _Toc11334216 \h </w:instrText>
            </w:r>
            <w:r w:rsidR="001448A5">
              <w:rPr>
                <w:webHidden/>
              </w:rPr>
            </w:r>
            <w:r w:rsidR="001448A5">
              <w:rPr>
                <w:webHidden/>
              </w:rPr>
              <w:fldChar w:fldCharType="separate"/>
            </w:r>
            <w:r w:rsidR="003F744F">
              <w:rPr>
                <w:webHidden/>
              </w:rPr>
              <w:t>5</w:t>
            </w:r>
            <w:r w:rsidR="001448A5">
              <w:rPr>
                <w:webHidden/>
              </w:rPr>
              <w:fldChar w:fldCharType="end"/>
            </w:r>
          </w:hyperlink>
        </w:p>
        <w:p w14:paraId="3831BB0A" w14:textId="506C9380" w:rsidR="001448A5" w:rsidRDefault="00210814">
          <w:pPr>
            <w:pStyle w:val="20"/>
            <w:rPr>
              <w:color w:val="auto"/>
              <w:lang w:eastAsia="el-GR"/>
            </w:rPr>
          </w:pPr>
          <w:hyperlink w:anchor="_Toc11334217" w:history="1">
            <w:r w:rsidR="001448A5" w:rsidRPr="00E926C5">
              <w:rPr>
                <w:rStyle w:val="-"/>
              </w:rPr>
              <w:t>1.6 Ομοιότητες και διαφορές του RTSP με το ΗΤΤP</w:t>
            </w:r>
            <w:r w:rsidR="001448A5">
              <w:rPr>
                <w:webHidden/>
              </w:rPr>
              <w:tab/>
            </w:r>
            <w:r w:rsidR="001448A5">
              <w:rPr>
                <w:webHidden/>
              </w:rPr>
              <w:fldChar w:fldCharType="begin"/>
            </w:r>
            <w:r w:rsidR="001448A5">
              <w:rPr>
                <w:webHidden/>
              </w:rPr>
              <w:instrText xml:space="preserve"> PAGEREF _Toc11334217 \h </w:instrText>
            </w:r>
            <w:r w:rsidR="001448A5">
              <w:rPr>
                <w:webHidden/>
              </w:rPr>
            </w:r>
            <w:r w:rsidR="001448A5">
              <w:rPr>
                <w:webHidden/>
              </w:rPr>
              <w:fldChar w:fldCharType="separate"/>
            </w:r>
            <w:r w:rsidR="003F744F">
              <w:rPr>
                <w:webHidden/>
              </w:rPr>
              <w:t>6</w:t>
            </w:r>
            <w:r w:rsidR="001448A5">
              <w:rPr>
                <w:webHidden/>
              </w:rPr>
              <w:fldChar w:fldCharType="end"/>
            </w:r>
          </w:hyperlink>
        </w:p>
        <w:p w14:paraId="66E1336A" w14:textId="2FEA22D7" w:rsidR="001448A5" w:rsidRDefault="00210814">
          <w:pPr>
            <w:pStyle w:val="20"/>
            <w:rPr>
              <w:color w:val="auto"/>
              <w:lang w:eastAsia="el-GR"/>
            </w:rPr>
          </w:pPr>
          <w:hyperlink w:anchor="_Toc11334218" w:history="1">
            <w:r w:rsidR="001448A5" w:rsidRPr="00E926C5">
              <w:rPr>
                <w:rStyle w:val="-"/>
              </w:rPr>
              <w:t>1.5 Μήνυμα RTSP</w:t>
            </w:r>
            <w:r w:rsidR="001448A5">
              <w:rPr>
                <w:webHidden/>
              </w:rPr>
              <w:tab/>
            </w:r>
            <w:r w:rsidR="001448A5">
              <w:rPr>
                <w:webHidden/>
              </w:rPr>
              <w:fldChar w:fldCharType="begin"/>
            </w:r>
            <w:r w:rsidR="001448A5">
              <w:rPr>
                <w:webHidden/>
              </w:rPr>
              <w:instrText xml:space="preserve"> PAGEREF _Toc11334218 \h </w:instrText>
            </w:r>
            <w:r w:rsidR="001448A5">
              <w:rPr>
                <w:webHidden/>
              </w:rPr>
            </w:r>
            <w:r w:rsidR="001448A5">
              <w:rPr>
                <w:webHidden/>
              </w:rPr>
              <w:fldChar w:fldCharType="separate"/>
            </w:r>
            <w:r w:rsidR="003F744F">
              <w:rPr>
                <w:webHidden/>
              </w:rPr>
              <w:t>7</w:t>
            </w:r>
            <w:r w:rsidR="001448A5">
              <w:rPr>
                <w:webHidden/>
              </w:rPr>
              <w:fldChar w:fldCharType="end"/>
            </w:r>
          </w:hyperlink>
        </w:p>
        <w:p w14:paraId="687E5FF8" w14:textId="036C6FEF" w:rsidR="001448A5" w:rsidRDefault="00210814">
          <w:pPr>
            <w:pStyle w:val="30"/>
            <w:tabs>
              <w:tab w:val="right" w:leader="dot" w:pos="9350"/>
            </w:tabs>
            <w:rPr>
              <w:noProof/>
              <w:color w:val="auto"/>
              <w:lang w:val="el-GR" w:eastAsia="el-GR"/>
            </w:rPr>
          </w:pPr>
          <w:hyperlink w:anchor="_Toc11334219" w:history="1">
            <w:r w:rsidR="001448A5" w:rsidRPr="00E926C5">
              <w:rPr>
                <w:rStyle w:val="-"/>
                <w:noProof/>
                <w:lang w:val="el-GR"/>
              </w:rPr>
              <w:t>Μέθοδοι</w:t>
            </w:r>
            <w:r w:rsidR="001448A5">
              <w:rPr>
                <w:noProof/>
                <w:webHidden/>
              </w:rPr>
              <w:tab/>
            </w:r>
            <w:r w:rsidR="001448A5">
              <w:rPr>
                <w:noProof/>
                <w:webHidden/>
              </w:rPr>
              <w:fldChar w:fldCharType="begin"/>
            </w:r>
            <w:r w:rsidR="001448A5">
              <w:rPr>
                <w:noProof/>
                <w:webHidden/>
              </w:rPr>
              <w:instrText xml:space="preserve"> PAGEREF _Toc11334219 \h </w:instrText>
            </w:r>
            <w:r w:rsidR="001448A5">
              <w:rPr>
                <w:noProof/>
                <w:webHidden/>
              </w:rPr>
            </w:r>
            <w:r w:rsidR="001448A5">
              <w:rPr>
                <w:noProof/>
                <w:webHidden/>
              </w:rPr>
              <w:fldChar w:fldCharType="separate"/>
            </w:r>
            <w:r w:rsidR="003F744F">
              <w:rPr>
                <w:noProof/>
                <w:webHidden/>
              </w:rPr>
              <w:t>7</w:t>
            </w:r>
            <w:r w:rsidR="001448A5">
              <w:rPr>
                <w:noProof/>
                <w:webHidden/>
              </w:rPr>
              <w:fldChar w:fldCharType="end"/>
            </w:r>
          </w:hyperlink>
        </w:p>
        <w:p w14:paraId="53348D9A" w14:textId="3F18AEA0" w:rsidR="001448A5" w:rsidRDefault="00210814">
          <w:pPr>
            <w:pStyle w:val="10"/>
            <w:tabs>
              <w:tab w:val="right" w:leader="dot" w:pos="9350"/>
            </w:tabs>
            <w:rPr>
              <w:noProof/>
              <w:color w:val="auto"/>
              <w:lang w:val="el-GR" w:eastAsia="el-GR"/>
            </w:rPr>
          </w:pPr>
          <w:hyperlink w:anchor="_Toc11334220" w:history="1">
            <w:r w:rsidR="001448A5" w:rsidRPr="00E926C5">
              <w:rPr>
                <w:rStyle w:val="-"/>
                <w:noProof/>
                <w:lang w:val="el-GR"/>
              </w:rPr>
              <w:t xml:space="preserve">2. Αναλυτική παρουσίαση του </w:t>
            </w:r>
            <w:r w:rsidR="001448A5" w:rsidRPr="00E926C5">
              <w:rPr>
                <w:rStyle w:val="-"/>
                <w:noProof/>
              </w:rPr>
              <w:t>RTSP</w:t>
            </w:r>
            <w:r w:rsidR="001448A5">
              <w:rPr>
                <w:noProof/>
                <w:webHidden/>
              </w:rPr>
              <w:tab/>
            </w:r>
            <w:r w:rsidR="001448A5">
              <w:rPr>
                <w:noProof/>
                <w:webHidden/>
              </w:rPr>
              <w:fldChar w:fldCharType="begin"/>
            </w:r>
            <w:r w:rsidR="001448A5">
              <w:rPr>
                <w:noProof/>
                <w:webHidden/>
              </w:rPr>
              <w:instrText xml:space="preserve"> PAGEREF _Toc11334220 \h </w:instrText>
            </w:r>
            <w:r w:rsidR="001448A5">
              <w:rPr>
                <w:noProof/>
                <w:webHidden/>
              </w:rPr>
            </w:r>
            <w:r w:rsidR="001448A5">
              <w:rPr>
                <w:noProof/>
                <w:webHidden/>
              </w:rPr>
              <w:fldChar w:fldCharType="separate"/>
            </w:r>
            <w:r w:rsidR="003F744F">
              <w:rPr>
                <w:noProof/>
                <w:webHidden/>
              </w:rPr>
              <w:t>11</w:t>
            </w:r>
            <w:r w:rsidR="001448A5">
              <w:rPr>
                <w:noProof/>
                <w:webHidden/>
              </w:rPr>
              <w:fldChar w:fldCharType="end"/>
            </w:r>
          </w:hyperlink>
        </w:p>
        <w:p w14:paraId="222924FD" w14:textId="059E04AE" w:rsidR="001448A5" w:rsidRDefault="00210814">
          <w:pPr>
            <w:pStyle w:val="20"/>
            <w:rPr>
              <w:color w:val="auto"/>
              <w:lang w:eastAsia="el-GR"/>
            </w:rPr>
          </w:pPr>
          <w:hyperlink w:anchor="_Toc11334221" w:history="1">
            <w:r w:rsidR="001448A5" w:rsidRPr="00E926C5">
              <w:rPr>
                <w:rStyle w:val="-"/>
              </w:rPr>
              <w:t>2.1 Εισαγωγή</w:t>
            </w:r>
            <w:r w:rsidR="001448A5">
              <w:rPr>
                <w:webHidden/>
              </w:rPr>
              <w:tab/>
            </w:r>
            <w:r w:rsidR="001448A5">
              <w:rPr>
                <w:webHidden/>
              </w:rPr>
              <w:fldChar w:fldCharType="begin"/>
            </w:r>
            <w:r w:rsidR="001448A5">
              <w:rPr>
                <w:webHidden/>
              </w:rPr>
              <w:instrText xml:space="preserve"> PAGEREF _Toc11334221 \h </w:instrText>
            </w:r>
            <w:r w:rsidR="001448A5">
              <w:rPr>
                <w:webHidden/>
              </w:rPr>
            </w:r>
            <w:r w:rsidR="001448A5">
              <w:rPr>
                <w:webHidden/>
              </w:rPr>
              <w:fldChar w:fldCharType="separate"/>
            </w:r>
            <w:r w:rsidR="003F744F">
              <w:rPr>
                <w:webHidden/>
              </w:rPr>
              <w:t>11</w:t>
            </w:r>
            <w:r w:rsidR="001448A5">
              <w:rPr>
                <w:webHidden/>
              </w:rPr>
              <w:fldChar w:fldCharType="end"/>
            </w:r>
          </w:hyperlink>
        </w:p>
        <w:p w14:paraId="1F7CC1CC" w14:textId="4750077D" w:rsidR="001448A5" w:rsidRDefault="00210814">
          <w:pPr>
            <w:pStyle w:val="20"/>
            <w:rPr>
              <w:color w:val="auto"/>
              <w:lang w:eastAsia="el-GR"/>
            </w:rPr>
          </w:pPr>
          <w:hyperlink w:anchor="_Toc11334222" w:history="1">
            <w:r w:rsidR="001448A5" w:rsidRPr="00E926C5">
              <w:rPr>
                <w:rStyle w:val="-"/>
              </w:rPr>
              <w:t>2.2 Λειτουργία, Δυνατότητες, Επεκτάσεις, Ασφάλεια</w:t>
            </w:r>
            <w:r w:rsidR="001448A5">
              <w:rPr>
                <w:webHidden/>
              </w:rPr>
              <w:tab/>
            </w:r>
            <w:r w:rsidR="001448A5">
              <w:rPr>
                <w:webHidden/>
              </w:rPr>
              <w:fldChar w:fldCharType="begin"/>
            </w:r>
            <w:r w:rsidR="001448A5">
              <w:rPr>
                <w:webHidden/>
              </w:rPr>
              <w:instrText xml:space="preserve"> PAGEREF _Toc11334222 \h </w:instrText>
            </w:r>
            <w:r w:rsidR="001448A5">
              <w:rPr>
                <w:webHidden/>
              </w:rPr>
            </w:r>
            <w:r w:rsidR="001448A5">
              <w:rPr>
                <w:webHidden/>
              </w:rPr>
              <w:fldChar w:fldCharType="separate"/>
            </w:r>
            <w:r w:rsidR="003F744F">
              <w:rPr>
                <w:webHidden/>
              </w:rPr>
              <w:t>11</w:t>
            </w:r>
            <w:r w:rsidR="001448A5">
              <w:rPr>
                <w:webHidden/>
              </w:rPr>
              <w:fldChar w:fldCharType="end"/>
            </w:r>
          </w:hyperlink>
        </w:p>
        <w:p w14:paraId="10237851" w14:textId="72E47AF4" w:rsidR="001448A5" w:rsidRDefault="00210814">
          <w:pPr>
            <w:pStyle w:val="30"/>
            <w:tabs>
              <w:tab w:val="right" w:leader="dot" w:pos="9350"/>
            </w:tabs>
            <w:rPr>
              <w:noProof/>
              <w:color w:val="auto"/>
              <w:lang w:val="el-GR" w:eastAsia="el-GR"/>
            </w:rPr>
          </w:pPr>
          <w:hyperlink w:anchor="_Toc11334223" w:history="1">
            <w:r w:rsidR="001448A5" w:rsidRPr="00E926C5">
              <w:rPr>
                <w:rStyle w:val="-"/>
                <w:noProof/>
                <w:lang w:val="el-GR"/>
              </w:rPr>
              <w:t>2.2.1 Λειτουργία</w:t>
            </w:r>
            <w:r w:rsidR="001448A5">
              <w:rPr>
                <w:noProof/>
                <w:webHidden/>
              </w:rPr>
              <w:tab/>
            </w:r>
            <w:r w:rsidR="001448A5">
              <w:rPr>
                <w:noProof/>
                <w:webHidden/>
              </w:rPr>
              <w:fldChar w:fldCharType="begin"/>
            </w:r>
            <w:r w:rsidR="001448A5">
              <w:rPr>
                <w:noProof/>
                <w:webHidden/>
              </w:rPr>
              <w:instrText xml:space="preserve"> PAGEREF _Toc11334223 \h </w:instrText>
            </w:r>
            <w:r w:rsidR="001448A5">
              <w:rPr>
                <w:noProof/>
                <w:webHidden/>
              </w:rPr>
            </w:r>
            <w:r w:rsidR="001448A5">
              <w:rPr>
                <w:noProof/>
                <w:webHidden/>
              </w:rPr>
              <w:fldChar w:fldCharType="separate"/>
            </w:r>
            <w:r w:rsidR="003F744F">
              <w:rPr>
                <w:noProof/>
                <w:webHidden/>
              </w:rPr>
              <w:t>12</w:t>
            </w:r>
            <w:r w:rsidR="001448A5">
              <w:rPr>
                <w:noProof/>
                <w:webHidden/>
              </w:rPr>
              <w:fldChar w:fldCharType="end"/>
            </w:r>
          </w:hyperlink>
        </w:p>
        <w:p w14:paraId="3BCB80A9" w14:textId="3D7DB2D3" w:rsidR="001448A5" w:rsidRDefault="00210814">
          <w:pPr>
            <w:pStyle w:val="30"/>
            <w:tabs>
              <w:tab w:val="right" w:leader="dot" w:pos="9350"/>
            </w:tabs>
            <w:rPr>
              <w:noProof/>
              <w:color w:val="auto"/>
              <w:lang w:val="el-GR" w:eastAsia="el-GR"/>
            </w:rPr>
          </w:pPr>
          <w:hyperlink w:anchor="_Toc11334224" w:history="1">
            <w:r w:rsidR="001448A5" w:rsidRPr="00E926C5">
              <w:rPr>
                <w:rStyle w:val="-"/>
                <w:noProof/>
                <w:lang w:val="el-GR"/>
              </w:rPr>
              <w:t xml:space="preserve">2.2.2 </w:t>
            </w:r>
            <w:r w:rsidR="001448A5" w:rsidRPr="00E926C5">
              <w:rPr>
                <w:rStyle w:val="-"/>
                <w:noProof/>
              </w:rPr>
              <w:t>RTSP</w:t>
            </w:r>
            <w:r w:rsidR="001448A5" w:rsidRPr="00E926C5">
              <w:rPr>
                <w:rStyle w:val="-"/>
                <w:noProof/>
                <w:lang w:val="el-GR"/>
              </w:rPr>
              <w:t xml:space="preserve"> και </w:t>
            </w:r>
            <w:r w:rsidR="001448A5" w:rsidRPr="00E926C5">
              <w:rPr>
                <w:rStyle w:val="-"/>
                <w:noProof/>
              </w:rPr>
              <w:t>HTTP</w:t>
            </w:r>
            <w:r w:rsidR="001448A5">
              <w:rPr>
                <w:noProof/>
                <w:webHidden/>
              </w:rPr>
              <w:tab/>
            </w:r>
            <w:r w:rsidR="001448A5">
              <w:rPr>
                <w:noProof/>
                <w:webHidden/>
              </w:rPr>
              <w:fldChar w:fldCharType="begin"/>
            </w:r>
            <w:r w:rsidR="001448A5">
              <w:rPr>
                <w:noProof/>
                <w:webHidden/>
              </w:rPr>
              <w:instrText xml:space="preserve"> PAGEREF _Toc11334224 \h </w:instrText>
            </w:r>
            <w:r w:rsidR="001448A5">
              <w:rPr>
                <w:noProof/>
                <w:webHidden/>
              </w:rPr>
            </w:r>
            <w:r w:rsidR="001448A5">
              <w:rPr>
                <w:noProof/>
                <w:webHidden/>
              </w:rPr>
              <w:fldChar w:fldCharType="separate"/>
            </w:r>
            <w:r w:rsidR="003F744F">
              <w:rPr>
                <w:noProof/>
                <w:webHidden/>
              </w:rPr>
              <w:t>12</w:t>
            </w:r>
            <w:r w:rsidR="001448A5">
              <w:rPr>
                <w:noProof/>
                <w:webHidden/>
              </w:rPr>
              <w:fldChar w:fldCharType="end"/>
            </w:r>
          </w:hyperlink>
        </w:p>
        <w:p w14:paraId="0913A6F1" w14:textId="759F740A" w:rsidR="001448A5" w:rsidRDefault="00210814">
          <w:pPr>
            <w:pStyle w:val="30"/>
            <w:tabs>
              <w:tab w:val="right" w:leader="dot" w:pos="9350"/>
            </w:tabs>
            <w:rPr>
              <w:noProof/>
              <w:color w:val="auto"/>
              <w:lang w:val="el-GR" w:eastAsia="el-GR"/>
            </w:rPr>
          </w:pPr>
          <w:hyperlink w:anchor="_Toc11334225" w:history="1">
            <w:r w:rsidR="001448A5" w:rsidRPr="00E926C5">
              <w:rPr>
                <w:rStyle w:val="-"/>
                <w:noProof/>
                <w:lang w:val="el-GR"/>
              </w:rPr>
              <w:t>2.2.3 Δυνατότητες</w:t>
            </w:r>
            <w:r w:rsidR="001448A5">
              <w:rPr>
                <w:noProof/>
                <w:webHidden/>
              </w:rPr>
              <w:tab/>
            </w:r>
            <w:r w:rsidR="001448A5">
              <w:rPr>
                <w:noProof/>
                <w:webHidden/>
              </w:rPr>
              <w:fldChar w:fldCharType="begin"/>
            </w:r>
            <w:r w:rsidR="001448A5">
              <w:rPr>
                <w:noProof/>
                <w:webHidden/>
              </w:rPr>
              <w:instrText xml:space="preserve"> PAGEREF _Toc11334225 \h </w:instrText>
            </w:r>
            <w:r w:rsidR="001448A5">
              <w:rPr>
                <w:noProof/>
                <w:webHidden/>
              </w:rPr>
            </w:r>
            <w:r w:rsidR="001448A5">
              <w:rPr>
                <w:noProof/>
                <w:webHidden/>
              </w:rPr>
              <w:fldChar w:fldCharType="separate"/>
            </w:r>
            <w:r w:rsidR="003F744F">
              <w:rPr>
                <w:noProof/>
                <w:webHidden/>
              </w:rPr>
              <w:t>13</w:t>
            </w:r>
            <w:r w:rsidR="001448A5">
              <w:rPr>
                <w:noProof/>
                <w:webHidden/>
              </w:rPr>
              <w:fldChar w:fldCharType="end"/>
            </w:r>
          </w:hyperlink>
        </w:p>
        <w:p w14:paraId="51F83355" w14:textId="32105DDF" w:rsidR="001448A5" w:rsidRDefault="00210814">
          <w:pPr>
            <w:pStyle w:val="30"/>
            <w:tabs>
              <w:tab w:val="right" w:leader="dot" w:pos="9350"/>
            </w:tabs>
            <w:rPr>
              <w:noProof/>
              <w:color w:val="auto"/>
              <w:lang w:val="el-GR" w:eastAsia="el-GR"/>
            </w:rPr>
          </w:pPr>
          <w:hyperlink w:anchor="_Toc11334226" w:history="1">
            <w:r w:rsidR="001448A5" w:rsidRPr="00E926C5">
              <w:rPr>
                <w:rStyle w:val="-"/>
                <w:noProof/>
                <w:lang w:val="el-GR"/>
              </w:rPr>
              <w:t xml:space="preserve">2.2.4 Λειτουργικότητα ενός </w:t>
            </w:r>
            <w:r w:rsidR="001448A5" w:rsidRPr="00E926C5">
              <w:rPr>
                <w:rStyle w:val="-"/>
                <w:noProof/>
              </w:rPr>
              <w:t>media</w:t>
            </w:r>
            <w:r w:rsidR="001448A5" w:rsidRPr="00E926C5">
              <w:rPr>
                <w:rStyle w:val="-"/>
                <w:noProof/>
                <w:lang w:val="el-GR"/>
              </w:rPr>
              <w:t xml:space="preserve"> </w:t>
            </w:r>
            <w:r w:rsidR="001448A5" w:rsidRPr="00E926C5">
              <w:rPr>
                <w:rStyle w:val="-"/>
                <w:noProof/>
              </w:rPr>
              <w:t>server</w:t>
            </w:r>
            <w:r w:rsidR="001448A5">
              <w:rPr>
                <w:noProof/>
                <w:webHidden/>
              </w:rPr>
              <w:tab/>
            </w:r>
            <w:r w:rsidR="001448A5">
              <w:rPr>
                <w:noProof/>
                <w:webHidden/>
              </w:rPr>
              <w:fldChar w:fldCharType="begin"/>
            </w:r>
            <w:r w:rsidR="001448A5">
              <w:rPr>
                <w:noProof/>
                <w:webHidden/>
              </w:rPr>
              <w:instrText xml:space="preserve"> PAGEREF _Toc11334226 \h </w:instrText>
            </w:r>
            <w:r w:rsidR="001448A5">
              <w:rPr>
                <w:noProof/>
                <w:webHidden/>
              </w:rPr>
            </w:r>
            <w:r w:rsidR="001448A5">
              <w:rPr>
                <w:noProof/>
                <w:webHidden/>
              </w:rPr>
              <w:fldChar w:fldCharType="separate"/>
            </w:r>
            <w:r w:rsidR="003F744F">
              <w:rPr>
                <w:noProof/>
                <w:webHidden/>
              </w:rPr>
              <w:t>14</w:t>
            </w:r>
            <w:r w:rsidR="001448A5">
              <w:rPr>
                <w:noProof/>
                <w:webHidden/>
              </w:rPr>
              <w:fldChar w:fldCharType="end"/>
            </w:r>
          </w:hyperlink>
        </w:p>
        <w:p w14:paraId="39D61E2B" w14:textId="1DBBF6B6" w:rsidR="001448A5" w:rsidRDefault="00210814">
          <w:pPr>
            <w:pStyle w:val="30"/>
            <w:tabs>
              <w:tab w:val="right" w:leader="dot" w:pos="9350"/>
            </w:tabs>
            <w:rPr>
              <w:noProof/>
              <w:color w:val="auto"/>
              <w:lang w:val="el-GR" w:eastAsia="el-GR"/>
            </w:rPr>
          </w:pPr>
          <w:hyperlink w:anchor="_Toc11334227" w:history="1">
            <w:r w:rsidR="001448A5" w:rsidRPr="00E926C5">
              <w:rPr>
                <w:rStyle w:val="-"/>
                <w:noProof/>
                <w:lang w:val="el-GR"/>
              </w:rPr>
              <w:t>2.2.5 Επέκταση του Πρωτοκόλλου</w:t>
            </w:r>
            <w:r w:rsidR="001448A5">
              <w:rPr>
                <w:noProof/>
                <w:webHidden/>
              </w:rPr>
              <w:tab/>
            </w:r>
            <w:r w:rsidR="001448A5">
              <w:rPr>
                <w:noProof/>
                <w:webHidden/>
              </w:rPr>
              <w:fldChar w:fldCharType="begin"/>
            </w:r>
            <w:r w:rsidR="001448A5">
              <w:rPr>
                <w:noProof/>
                <w:webHidden/>
              </w:rPr>
              <w:instrText xml:space="preserve"> PAGEREF _Toc11334227 \h </w:instrText>
            </w:r>
            <w:r w:rsidR="001448A5">
              <w:rPr>
                <w:noProof/>
                <w:webHidden/>
              </w:rPr>
            </w:r>
            <w:r w:rsidR="001448A5">
              <w:rPr>
                <w:noProof/>
                <w:webHidden/>
              </w:rPr>
              <w:fldChar w:fldCharType="separate"/>
            </w:r>
            <w:r w:rsidR="003F744F">
              <w:rPr>
                <w:noProof/>
                <w:webHidden/>
              </w:rPr>
              <w:t>14</w:t>
            </w:r>
            <w:r w:rsidR="001448A5">
              <w:rPr>
                <w:noProof/>
                <w:webHidden/>
              </w:rPr>
              <w:fldChar w:fldCharType="end"/>
            </w:r>
          </w:hyperlink>
        </w:p>
        <w:p w14:paraId="66502CBD" w14:textId="0F5E0D8F" w:rsidR="001448A5" w:rsidRDefault="00210814">
          <w:pPr>
            <w:pStyle w:val="30"/>
            <w:tabs>
              <w:tab w:val="right" w:leader="dot" w:pos="9350"/>
            </w:tabs>
            <w:rPr>
              <w:noProof/>
              <w:color w:val="auto"/>
              <w:lang w:val="el-GR" w:eastAsia="el-GR"/>
            </w:rPr>
          </w:pPr>
          <w:hyperlink w:anchor="_Toc11334228" w:history="1">
            <w:r w:rsidR="001448A5" w:rsidRPr="00E926C5">
              <w:rPr>
                <w:rStyle w:val="-"/>
                <w:noProof/>
                <w:lang w:val="el-GR"/>
              </w:rPr>
              <w:t xml:space="preserve">2.2.6 Θέματα ασφάλειας στο </w:t>
            </w:r>
            <w:r w:rsidR="001448A5" w:rsidRPr="00E926C5">
              <w:rPr>
                <w:rStyle w:val="-"/>
                <w:noProof/>
              </w:rPr>
              <w:t>RTSP</w:t>
            </w:r>
            <w:r w:rsidR="001448A5">
              <w:rPr>
                <w:noProof/>
                <w:webHidden/>
              </w:rPr>
              <w:tab/>
            </w:r>
            <w:r w:rsidR="001448A5">
              <w:rPr>
                <w:noProof/>
                <w:webHidden/>
              </w:rPr>
              <w:fldChar w:fldCharType="begin"/>
            </w:r>
            <w:r w:rsidR="001448A5">
              <w:rPr>
                <w:noProof/>
                <w:webHidden/>
              </w:rPr>
              <w:instrText xml:space="preserve"> PAGEREF _Toc11334228 \h </w:instrText>
            </w:r>
            <w:r w:rsidR="001448A5">
              <w:rPr>
                <w:noProof/>
                <w:webHidden/>
              </w:rPr>
            </w:r>
            <w:r w:rsidR="001448A5">
              <w:rPr>
                <w:noProof/>
                <w:webHidden/>
              </w:rPr>
              <w:fldChar w:fldCharType="separate"/>
            </w:r>
            <w:r w:rsidR="003F744F">
              <w:rPr>
                <w:noProof/>
                <w:webHidden/>
              </w:rPr>
              <w:t>14</w:t>
            </w:r>
            <w:r w:rsidR="001448A5">
              <w:rPr>
                <w:noProof/>
                <w:webHidden/>
              </w:rPr>
              <w:fldChar w:fldCharType="end"/>
            </w:r>
          </w:hyperlink>
        </w:p>
        <w:p w14:paraId="2CD135B0" w14:textId="39450B81" w:rsidR="001448A5" w:rsidRDefault="00210814">
          <w:pPr>
            <w:pStyle w:val="20"/>
            <w:rPr>
              <w:color w:val="auto"/>
              <w:lang w:eastAsia="el-GR"/>
            </w:rPr>
          </w:pPr>
          <w:hyperlink w:anchor="_Toc11334229" w:history="1">
            <w:r w:rsidR="001448A5" w:rsidRPr="00E926C5">
              <w:rPr>
                <w:rStyle w:val="-"/>
              </w:rPr>
              <w:t>2.3 RTSP Μηνύματα</w:t>
            </w:r>
            <w:r w:rsidR="001448A5">
              <w:rPr>
                <w:webHidden/>
              </w:rPr>
              <w:tab/>
            </w:r>
            <w:r w:rsidR="001448A5">
              <w:rPr>
                <w:webHidden/>
              </w:rPr>
              <w:fldChar w:fldCharType="begin"/>
            </w:r>
            <w:r w:rsidR="001448A5">
              <w:rPr>
                <w:webHidden/>
              </w:rPr>
              <w:instrText xml:space="preserve"> PAGEREF _Toc11334229 \h </w:instrText>
            </w:r>
            <w:r w:rsidR="001448A5">
              <w:rPr>
                <w:webHidden/>
              </w:rPr>
            </w:r>
            <w:r w:rsidR="001448A5">
              <w:rPr>
                <w:webHidden/>
              </w:rPr>
              <w:fldChar w:fldCharType="separate"/>
            </w:r>
            <w:r w:rsidR="003F744F">
              <w:rPr>
                <w:webHidden/>
              </w:rPr>
              <w:t>15</w:t>
            </w:r>
            <w:r w:rsidR="001448A5">
              <w:rPr>
                <w:webHidden/>
              </w:rPr>
              <w:fldChar w:fldCharType="end"/>
            </w:r>
          </w:hyperlink>
        </w:p>
        <w:p w14:paraId="71057168" w14:textId="62C77B23" w:rsidR="001448A5" w:rsidRDefault="00210814">
          <w:pPr>
            <w:pStyle w:val="30"/>
            <w:tabs>
              <w:tab w:val="right" w:leader="dot" w:pos="9350"/>
            </w:tabs>
            <w:rPr>
              <w:noProof/>
              <w:color w:val="auto"/>
              <w:lang w:val="el-GR" w:eastAsia="el-GR"/>
            </w:rPr>
          </w:pPr>
          <w:hyperlink w:anchor="_Toc11334230" w:history="1">
            <w:r w:rsidR="001448A5" w:rsidRPr="00E926C5">
              <w:rPr>
                <w:rStyle w:val="-"/>
                <w:noProof/>
                <w:lang w:val="el-GR"/>
              </w:rPr>
              <w:t>2.3.1 Αίτηση</w:t>
            </w:r>
            <w:r w:rsidR="001448A5">
              <w:rPr>
                <w:noProof/>
                <w:webHidden/>
              </w:rPr>
              <w:tab/>
            </w:r>
            <w:r w:rsidR="001448A5">
              <w:rPr>
                <w:noProof/>
                <w:webHidden/>
              </w:rPr>
              <w:fldChar w:fldCharType="begin"/>
            </w:r>
            <w:r w:rsidR="001448A5">
              <w:rPr>
                <w:noProof/>
                <w:webHidden/>
              </w:rPr>
              <w:instrText xml:space="preserve"> PAGEREF _Toc11334230 \h </w:instrText>
            </w:r>
            <w:r w:rsidR="001448A5">
              <w:rPr>
                <w:noProof/>
                <w:webHidden/>
              </w:rPr>
            </w:r>
            <w:r w:rsidR="001448A5">
              <w:rPr>
                <w:noProof/>
                <w:webHidden/>
              </w:rPr>
              <w:fldChar w:fldCharType="separate"/>
            </w:r>
            <w:r w:rsidR="003F744F">
              <w:rPr>
                <w:noProof/>
                <w:webHidden/>
              </w:rPr>
              <w:t>16</w:t>
            </w:r>
            <w:r w:rsidR="001448A5">
              <w:rPr>
                <w:noProof/>
                <w:webHidden/>
              </w:rPr>
              <w:fldChar w:fldCharType="end"/>
            </w:r>
          </w:hyperlink>
        </w:p>
        <w:p w14:paraId="78DCA621" w14:textId="3D035E1B" w:rsidR="001448A5" w:rsidRDefault="00210814">
          <w:pPr>
            <w:pStyle w:val="30"/>
            <w:tabs>
              <w:tab w:val="right" w:leader="dot" w:pos="9350"/>
            </w:tabs>
            <w:rPr>
              <w:noProof/>
              <w:color w:val="auto"/>
              <w:lang w:val="el-GR" w:eastAsia="el-GR"/>
            </w:rPr>
          </w:pPr>
          <w:hyperlink w:anchor="_Toc11334231" w:history="1">
            <w:r w:rsidR="001448A5" w:rsidRPr="00E926C5">
              <w:rPr>
                <w:rStyle w:val="-"/>
                <w:noProof/>
                <w:lang w:val="el-GR"/>
              </w:rPr>
              <w:t>2.3.2 Απάντηση</w:t>
            </w:r>
            <w:r w:rsidR="001448A5">
              <w:rPr>
                <w:noProof/>
                <w:webHidden/>
              </w:rPr>
              <w:tab/>
            </w:r>
            <w:r w:rsidR="001448A5">
              <w:rPr>
                <w:noProof/>
                <w:webHidden/>
              </w:rPr>
              <w:fldChar w:fldCharType="begin"/>
            </w:r>
            <w:r w:rsidR="001448A5">
              <w:rPr>
                <w:noProof/>
                <w:webHidden/>
              </w:rPr>
              <w:instrText xml:space="preserve"> PAGEREF _Toc11334231 \h </w:instrText>
            </w:r>
            <w:r w:rsidR="001448A5">
              <w:rPr>
                <w:noProof/>
                <w:webHidden/>
              </w:rPr>
            </w:r>
            <w:r w:rsidR="001448A5">
              <w:rPr>
                <w:noProof/>
                <w:webHidden/>
              </w:rPr>
              <w:fldChar w:fldCharType="separate"/>
            </w:r>
            <w:r w:rsidR="003F744F">
              <w:rPr>
                <w:noProof/>
                <w:webHidden/>
              </w:rPr>
              <w:t>17</w:t>
            </w:r>
            <w:r w:rsidR="001448A5">
              <w:rPr>
                <w:noProof/>
                <w:webHidden/>
              </w:rPr>
              <w:fldChar w:fldCharType="end"/>
            </w:r>
          </w:hyperlink>
        </w:p>
        <w:p w14:paraId="43DE29DD" w14:textId="7A097D30" w:rsidR="001448A5" w:rsidRDefault="00210814">
          <w:pPr>
            <w:pStyle w:val="20"/>
            <w:rPr>
              <w:color w:val="auto"/>
              <w:lang w:eastAsia="el-GR"/>
            </w:rPr>
          </w:pPr>
          <w:hyperlink w:anchor="_Toc11334232" w:history="1">
            <w:r w:rsidR="001448A5" w:rsidRPr="00E926C5">
              <w:rPr>
                <w:rStyle w:val="-"/>
              </w:rPr>
              <w:t>2.4 Οι μέθοδοι στο RTSP</w:t>
            </w:r>
            <w:r w:rsidR="001448A5">
              <w:rPr>
                <w:webHidden/>
              </w:rPr>
              <w:tab/>
            </w:r>
            <w:r w:rsidR="001448A5">
              <w:rPr>
                <w:webHidden/>
              </w:rPr>
              <w:fldChar w:fldCharType="begin"/>
            </w:r>
            <w:r w:rsidR="001448A5">
              <w:rPr>
                <w:webHidden/>
              </w:rPr>
              <w:instrText xml:space="preserve"> PAGEREF _Toc11334232 \h </w:instrText>
            </w:r>
            <w:r w:rsidR="001448A5">
              <w:rPr>
                <w:webHidden/>
              </w:rPr>
            </w:r>
            <w:r w:rsidR="001448A5">
              <w:rPr>
                <w:webHidden/>
              </w:rPr>
              <w:fldChar w:fldCharType="separate"/>
            </w:r>
            <w:r w:rsidR="003F744F">
              <w:rPr>
                <w:webHidden/>
              </w:rPr>
              <w:t>18</w:t>
            </w:r>
            <w:r w:rsidR="001448A5">
              <w:rPr>
                <w:webHidden/>
              </w:rPr>
              <w:fldChar w:fldCharType="end"/>
            </w:r>
          </w:hyperlink>
        </w:p>
        <w:p w14:paraId="3CF8D016" w14:textId="03EB1505" w:rsidR="001448A5" w:rsidRDefault="00210814">
          <w:pPr>
            <w:pStyle w:val="20"/>
            <w:rPr>
              <w:color w:val="auto"/>
              <w:lang w:eastAsia="el-GR"/>
            </w:rPr>
          </w:pPr>
          <w:hyperlink w:anchor="_Toc11334233" w:history="1">
            <w:r w:rsidR="001448A5" w:rsidRPr="00E926C5">
              <w:rPr>
                <w:rStyle w:val="-"/>
              </w:rPr>
              <w:t>2.5 Κωδικοί κατάστασης</w:t>
            </w:r>
            <w:r w:rsidR="001448A5">
              <w:rPr>
                <w:webHidden/>
              </w:rPr>
              <w:tab/>
            </w:r>
            <w:r w:rsidR="001448A5">
              <w:rPr>
                <w:webHidden/>
              </w:rPr>
              <w:fldChar w:fldCharType="begin"/>
            </w:r>
            <w:r w:rsidR="001448A5">
              <w:rPr>
                <w:webHidden/>
              </w:rPr>
              <w:instrText xml:space="preserve"> PAGEREF _Toc11334233 \h </w:instrText>
            </w:r>
            <w:r w:rsidR="001448A5">
              <w:rPr>
                <w:webHidden/>
              </w:rPr>
            </w:r>
            <w:r w:rsidR="001448A5">
              <w:rPr>
                <w:webHidden/>
              </w:rPr>
              <w:fldChar w:fldCharType="separate"/>
            </w:r>
            <w:r w:rsidR="003F744F">
              <w:rPr>
                <w:webHidden/>
              </w:rPr>
              <w:t>19</w:t>
            </w:r>
            <w:r w:rsidR="001448A5">
              <w:rPr>
                <w:webHidden/>
              </w:rPr>
              <w:fldChar w:fldCharType="end"/>
            </w:r>
          </w:hyperlink>
        </w:p>
        <w:p w14:paraId="3053BCCD" w14:textId="3AD97627" w:rsidR="001448A5" w:rsidRDefault="00210814">
          <w:pPr>
            <w:pStyle w:val="20"/>
            <w:rPr>
              <w:color w:val="auto"/>
              <w:lang w:eastAsia="el-GR"/>
            </w:rPr>
          </w:pPr>
          <w:hyperlink w:anchor="_Toc11334234" w:history="1">
            <w:r w:rsidR="001448A5" w:rsidRPr="00E926C5">
              <w:rPr>
                <w:rStyle w:val="-"/>
              </w:rPr>
              <w:t>2.6 Καταστάσεις του RTSP</w:t>
            </w:r>
            <w:r w:rsidR="001448A5">
              <w:rPr>
                <w:webHidden/>
              </w:rPr>
              <w:tab/>
            </w:r>
            <w:r w:rsidR="001448A5">
              <w:rPr>
                <w:webHidden/>
              </w:rPr>
              <w:fldChar w:fldCharType="begin"/>
            </w:r>
            <w:r w:rsidR="001448A5">
              <w:rPr>
                <w:webHidden/>
              </w:rPr>
              <w:instrText xml:space="preserve"> PAGEREF _Toc11334234 \h </w:instrText>
            </w:r>
            <w:r w:rsidR="001448A5">
              <w:rPr>
                <w:webHidden/>
              </w:rPr>
            </w:r>
            <w:r w:rsidR="001448A5">
              <w:rPr>
                <w:webHidden/>
              </w:rPr>
              <w:fldChar w:fldCharType="separate"/>
            </w:r>
            <w:r w:rsidR="003F744F">
              <w:rPr>
                <w:webHidden/>
              </w:rPr>
              <w:t>21</w:t>
            </w:r>
            <w:r w:rsidR="001448A5">
              <w:rPr>
                <w:webHidden/>
              </w:rPr>
              <w:fldChar w:fldCharType="end"/>
            </w:r>
          </w:hyperlink>
        </w:p>
        <w:p w14:paraId="177ED207" w14:textId="004243DF" w:rsidR="001448A5" w:rsidRDefault="00210814">
          <w:pPr>
            <w:pStyle w:val="30"/>
            <w:tabs>
              <w:tab w:val="right" w:leader="dot" w:pos="9350"/>
            </w:tabs>
            <w:rPr>
              <w:noProof/>
              <w:color w:val="auto"/>
              <w:lang w:val="el-GR" w:eastAsia="el-GR"/>
            </w:rPr>
          </w:pPr>
          <w:hyperlink w:anchor="_Toc11334235" w:history="1">
            <w:r w:rsidR="001448A5" w:rsidRPr="00E926C5">
              <w:rPr>
                <w:rStyle w:val="-"/>
                <w:noProof/>
                <w:lang w:val="el-GR"/>
              </w:rPr>
              <w:t>2.6.1 Μέθοδοι και Αλλαγή Κατάστασης</w:t>
            </w:r>
            <w:r w:rsidR="001448A5">
              <w:rPr>
                <w:noProof/>
                <w:webHidden/>
              </w:rPr>
              <w:tab/>
            </w:r>
            <w:r w:rsidR="001448A5">
              <w:rPr>
                <w:noProof/>
                <w:webHidden/>
              </w:rPr>
              <w:fldChar w:fldCharType="begin"/>
            </w:r>
            <w:r w:rsidR="001448A5">
              <w:rPr>
                <w:noProof/>
                <w:webHidden/>
              </w:rPr>
              <w:instrText xml:space="preserve"> PAGEREF _Toc11334235 \h </w:instrText>
            </w:r>
            <w:r w:rsidR="001448A5">
              <w:rPr>
                <w:noProof/>
                <w:webHidden/>
              </w:rPr>
            </w:r>
            <w:r w:rsidR="001448A5">
              <w:rPr>
                <w:noProof/>
                <w:webHidden/>
              </w:rPr>
              <w:fldChar w:fldCharType="separate"/>
            </w:r>
            <w:r w:rsidR="003F744F">
              <w:rPr>
                <w:noProof/>
                <w:webHidden/>
              </w:rPr>
              <w:t>22</w:t>
            </w:r>
            <w:r w:rsidR="001448A5">
              <w:rPr>
                <w:noProof/>
                <w:webHidden/>
              </w:rPr>
              <w:fldChar w:fldCharType="end"/>
            </w:r>
          </w:hyperlink>
        </w:p>
        <w:p w14:paraId="774C09F1" w14:textId="6EC999FB" w:rsidR="001448A5" w:rsidRDefault="00210814">
          <w:pPr>
            <w:pStyle w:val="30"/>
            <w:tabs>
              <w:tab w:val="right" w:leader="dot" w:pos="9350"/>
            </w:tabs>
            <w:rPr>
              <w:noProof/>
              <w:color w:val="auto"/>
              <w:lang w:val="el-GR" w:eastAsia="el-GR"/>
            </w:rPr>
          </w:pPr>
          <w:hyperlink w:anchor="_Toc11334236" w:history="1">
            <w:r w:rsidR="001448A5" w:rsidRPr="00E926C5">
              <w:rPr>
                <w:rStyle w:val="-"/>
                <w:noProof/>
                <w:lang w:val="el-GR"/>
              </w:rPr>
              <w:t>2.6.2 Μεταβάσεις Καταστάσεων</w:t>
            </w:r>
            <w:r w:rsidR="001448A5">
              <w:rPr>
                <w:noProof/>
                <w:webHidden/>
              </w:rPr>
              <w:tab/>
            </w:r>
            <w:r w:rsidR="001448A5">
              <w:rPr>
                <w:noProof/>
                <w:webHidden/>
              </w:rPr>
              <w:fldChar w:fldCharType="begin"/>
            </w:r>
            <w:r w:rsidR="001448A5">
              <w:rPr>
                <w:noProof/>
                <w:webHidden/>
              </w:rPr>
              <w:instrText xml:space="preserve"> PAGEREF _Toc11334236 \h </w:instrText>
            </w:r>
            <w:r w:rsidR="001448A5">
              <w:rPr>
                <w:noProof/>
                <w:webHidden/>
              </w:rPr>
            </w:r>
            <w:r w:rsidR="001448A5">
              <w:rPr>
                <w:noProof/>
                <w:webHidden/>
              </w:rPr>
              <w:fldChar w:fldCharType="separate"/>
            </w:r>
            <w:r w:rsidR="003F744F">
              <w:rPr>
                <w:noProof/>
                <w:webHidden/>
              </w:rPr>
              <w:t>22</w:t>
            </w:r>
            <w:r w:rsidR="001448A5">
              <w:rPr>
                <w:noProof/>
                <w:webHidden/>
              </w:rPr>
              <w:fldChar w:fldCharType="end"/>
            </w:r>
          </w:hyperlink>
        </w:p>
        <w:p w14:paraId="3B26539E" w14:textId="74B4E79E" w:rsidR="001448A5" w:rsidRDefault="00210814">
          <w:pPr>
            <w:pStyle w:val="20"/>
            <w:rPr>
              <w:color w:val="auto"/>
              <w:lang w:eastAsia="el-GR"/>
            </w:rPr>
          </w:pPr>
          <w:hyperlink w:anchor="_Toc11334237" w:history="1">
            <w:r w:rsidR="001448A5" w:rsidRPr="00E926C5">
              <w:rPr>
                <w:rStyle w:val="-"/>
              </w:rPr>
              <w:t>2.7 Ελάχιστη υλοποίηση του RTSP</w:t>
            </w:r>
            <w:r w:rsidR="001448A5">
              <w:rPr>
                <w:webHidden/>
              </w:rPr>
              <w:tab/>
            </w:r>
            <w:r w:rsidR="001448A5">
              <w:rPr>
                <w:webHidden/>
              </w:rPr>
              <w:fldChar w:fldCharType="begin"/>
            </w:r>
            <w:r w:rsidR="001448A5">
              <w:rPr>
                <w:webHidden/>
              </w:rPr>
              <w:instrText xml:space="preserve"> PAGEREF _Toc11334237 \h </w:instrText>
            </w:r>
            <w:r w:rsidR="001448A5">
              <w:rPr>
                <w:webHidden/>
              </w:rPr>
            </w:r>
            <w:r w:rsidR="001448A5">
              <w:rPr>
                <w:webHidden/>
              </w:rPr>
              <w:fldChar w:fldCharType="separate"/>
            </w:r>
            <w:r w:rsidR="003F744F">
              <w:rPr>
                <w:webHidden/>
              </w:rPr>
              <w:t>24</w:t>
            </w:r>
            <w:r w:rsidR="001448A5">
              <w:rPr>
                <w:webHidden/>
              </w:rPr>
              <w:fldChar w:fldCharType="end"/>
            </w:r>
          </w:hyperlink>
        </w:p>
        <w:p w14:paraId="4862B1FC" w14:textId="704F196B" w:rsidR="001448A5" w:rsidRDefault="00210814">
          <w:pPr>
            <w:pStyle w:val="30"/>
            <w:tabs>
              <w:tab w:val="right" w:leader="dot" w:pos="9350"/>
            </w:tabs>
            <w:rPr>
              <w:noProof/>
              <w:color w:val="auto"/>
              <w:lang w:val="el-GR" w:eastAsia="el-GR"/>
            </w:rPr>
          </w:pPr>
          <w:hyperlink w:anchor="_Toc11334238" w:history="1">
            <w:r w:rsidR="001448A5" w:rsidRPr="00E926C5">
              <w:rPr>
                <w:rStyle w:val="-"/>
                <w:noProof/>
                <w:lang w:val="el-GR"/>
              </w:rPr>
              <w:t xml:space="preserve">2.7.1 </w:t>
            </w:r>
            <w:r w:rsidR="001448A5" w:rsidRPr="00E926C5">
              <w:rPr>
                <w:rStyle w:val="-"/>
                <w:noProof/>
              </w:rPr>
              <w:t>Client</w:t>
            </w:r>
            <w:r w:rsidR="001448A5">
              <w:rPr>
                <w:noProof/>
                <w:webHidden/>
              </w:rPr>
              <w:tab/>
            </w:r>
            <w:r w:rsidR="001448A5">
              <w:rPr>
                <w:noProof/>
                <w:webHidden/>
              </w:rPr>
              <w:fldChar w:fldCharType="begin"/>
            </w:r>
            <w:r w:rsidR="001448A5">
              <w:rPr>
                <w:noProof/>
                <w:webHidden/>
              </w:rPr>
              <w:instrText xml:space="preserve"> PAGEREF _Toc11334238 \h </w:instrText>
            </w:r>
            <w:r w:rsidR="001448A5">
              <w:rPr>
                <w:noProof/>
                <w:webHidden/>
              </w:rPr>
            </w:r>
            <w:r w:rsidR="001448A5">
              <w:rPr>
                <w:noProof/>
                <w:webHidden/>
              </w:rPr>
              <w:fldChar w:fldCharType="separate"/>
            </w:r>
            <w:r w:rsidR="003F744F">
              <w:rPr>
                <w:noProof/>
                <w:webHidden/>
              </w:rPr>
              <w:t>24</w:t>
            </w:r>
            <w:r w:rsidR="001448A5">
              <w:rPr>
                <w:noProof/>
                <w:webHidden/>
              </w:rPr>
              <w:fldChar w:fldCharType="end"/>
            </w:r>
          </w:hyperlink>
        </w:p>
        <w:p w14:paraId="0D52E55E" w14:textId="7EFD2B29" w:rsidR="001448A5" w:rsidRDefault="00210814">
          <w:pPr>
            <w:pStyle w:val="30"/>
            <w:tabs>
              <w:tab w:val="right" w:leader="dot" w:pos="9350"/>
            </w:tabs>
            <w:rPr>
              <w:noProof/>
              <w:color w:val="auto"/>
              <w:lang w:val="el-GR" w:eastAsia="el-GR"/>
            </w:rPr>
          </w:pPr>
          <w:hyperlink w:anchor="_Toc11334239" w:history="1">
            <w:r w:rsidR="001448A5" w:rsidRPr="00E926C5">
              <w:rPr>
                <w:rStyle w:val="-"/>
                <w:noProof/>
                <w:lang w:val="el-GR"/>
              </w:rPr>
              <w:t xml:space="preserve">2.7.2 </w:t>
            </w:r>
            <w:r w:rsidR="001448A5" w:rsidRPr="00E926C5">
              <w:rPr>
                <w:rStyle w:val="-"/>
                <w:noProof/>
              </w:rPr>
              <w:t>Server</w:t>
            </w:r>
            <w:r w:rsidR="001448A5">
              <w:rPr>
                <w:noProof/>
                <w:webHidden/>
              </w:rPr>
              <w:tab/>
            </w:r>
            <w:r w:rsidR="001448A5">
              <w:rPr>
                <w:noProof/>
                <w:webHidden/>
              </w:rPr>
              <w:fldChar w:fldCharType="begin"/>
            </w:r>
            <w:r w:rsidR="001448A5">
              <w:rPr>
                <w:noProof/>
                <w:webHidden/>
              </w:rPr>
              <w:instrText xml:space="preserve"> PAGEREF _Toc11334239 \h </w:instrText>
            </w:r>
            <w:r w:rsidR="001448A5">
              <w:rPr>
                <w:noProof/>
                <w:webHidden/>
              </w:rPr>
            </w:r>
            <w:r w:rsidR="001448A5">
              <w:rPr>
                <w:noProof/>
                <w:webHidden/>
              </w:rPr>
              <w:fldChar w:fldCharType="separate"/>
            </w:r>
            <w:r w:rsidR="003F744F">
              <w:rPr>
                <w:noProof/>
                <w:webHidden/>
              </w:rPr>
              <w:t>24</w:t>
            </w:r>
            <w:r w:rsidR="001448A5">
              <w:rPr>
                <w:noProof/>
                <w:webHidden/>
              </w:rPr>
              <w:fldChar w:fldCharType="end"/>
            </w:r>
          </w:hyperlink>
        </w:p>
        <w:p w14:paraId="4036124D" w14:textId="797EF69E" w:rsidR="001448A5" w:rsidRDefault="00210814">
          <w:pPr>
            <w:pStyle w:val="20"/>
            <w:rPr>
              <w:color w:val="auto"/>
              <w:lang w:eastAsia="el-GR"/>
            </w:rPr>
          </w:pPr>
          <w:hyperlink w:anchor="_Toc11334240" w:history="1">
            <w:r w:rsidR="001448A5" w:rsidRPr="00E926C5">
              <w:rPr>
                <w:rStyle w:val="-"/>
              </w:rPr>
              <w:t>2.8 Το RTSP σε λειτουργία</w:t>
            </w:r>
            <w:r w:rsidR="001448A5">
              <w:rPr>
                <w:webHidden/>
              </w:rPr>
              <w:tab/>
            </w:r>
            <w:r w:rsidR="001448A5">
              <w:rPr>
                <w:webHidden/>
              </w:rPr>
              <w:fldChar w:fldCharType="begin"/>
            </w:r>
            <w:r w:rsidR="001448A5">
              <w:rPr>
                <w:webHidden/>
              </w:rPr>
              <w:instrText xml:space="preserve"> PAGEREF _Toc11334240 \h </w:instrText>
            </w:r>
            <w:r w:rsidR="001448A5">
              <w:rPr>
                <w:webHidden/>
              </w:rPr>
            </w:r>
            <w:r w:rsidR="001448A5">
              <w:rPr>
                <w:webHidden/>
              </w:rPr>
              <w:fldChar w:fldCharType="separate"/>
            </w:r>
            <w:r w:rsidR="003F744F">
              <w:rPr>
                <w:webHidden/>
              </w:rPr>
              <w:t>25</w:t>
            </w:r>
            <w:r w:rsidR="001448A5">
              <w:rPr>
                <w:webHidden/>
              </w:rPr>
              <w:fldChar w:fldCharType="end"/>
            </w:r>
          </w:hyperlink>
        </w:p>
        <w:p w14:paraId="7568F4ED" w14:textId="13D6803E" w:rsidR="001448A5" w:rsidRDefault="00210814">
          <w:pPr>
            <w:pStyle w:val="20"/>
            <w:rPr>
              <w:color w:val="auto"/>
              <w:lang w:eastAsia="el-GR"/>
            </w:rPr>
          </w:pPr>
          <w:hyperlink w:anchor="_Toc11334241" w:history="1">
            <w:r w:rsidR="001448A5" w:rsidRPr="00E926C5">
              <w:rPr>
                <w:rStyle w:val="-"/>
              </w:rPr>
              <w:t>2.9 Παραδείγματα</w:t>
            </w:r>
            <w:r w:rsidR="001448A5">
              <w:rPr>
                <w:webHidden/>
              </w:rPr>
              <w:tab/>
            </w:r>
            <w:r w:rsidR="001448A5">
              <w:rPr>
                <w:webHidden/>
              </w:rPr>
              <w:fldChar w:fldCharType="begin"/>
            </w:r>
            <w:r w:rsidR="001448A5">
              <w:rPr>
                <w:webHidden/>
              </w:rPr>
              <w:instrText xml:space="preserve"> PAGEREF _Toc11334241 \h </w:instrText>
            </w:r>
            <w:r w:rsidR="001448A5">
              <w:rPr>
                <w:webHidden/>
              </w:rPr>
            </w:r>
            <w:r w:rsidR="001448A5">
              <w:rPr>
                <w:webHidden/>
              </w:rPr>
              <w:fldChar w:fldCharType="separate"/>
            </w:r>
            <w:r w:rsidR="003F744F">
              <w:rPr>
                <w:webHidden/>
              </w:rPr>
              <w:t>26</w:t>
            </w:r>
            <w:r w:rsidR="001448A5">
              <w:rPr>
                <w:webHidden/>
              </w:rPr>
              <w:fldChar w:fldCharType="end"/>
            </w:r>
          </w:hyperlink>
        </w:p>
        <w:p w14:paraId="568929F3" w14:textId="290F907D" w:rsidR="001448A5" w:rsidRDefault="00210814">
          <w:pPr>
            <w:pStyle w:val="30"/>
            <w:tabs>
              <w:tab w:val="right" w:leader="dot" w:pos="9350"/>
            </w:tabs>
            <w:rPr>
              <w:noProof/>
              <w:color w:val="auto"/>
              <w:lang w:val="el-GR" w:eastAsia="el-GR"/>
            </w:rPr>
          </w:pPr>
          <w:hyperlink w:anchor="_Toc11334242" w:history="1">
            <w:r w:rsidR="001448A5" w:rsidRPr="00E926C5">
              <w:rPr>
                <w:rStyle w:val="-"/>
                <w:noProof/>
              </w:rPr>
              <w:t>2.9.1 Video on Demand (Unicast)</w:t>
            </w:r>
            <w:r w:rsidR="001448A5">
              <w:rPr>
                <w:noProof/>
                <w:webHidden/>
              </w:rPr>
              <w:tab/>
            </w:r>
            <w:r w:rsidR="001448A5">
              <w:rPr>
                <w:noProof/>
                <w:webHidden/>
              </w:rPr>
              <w:fldChar w:fldCharType="begin"/>
            </w:r>
            <w:r w:rsidR="001448A5">
              <w:rPr>
                <w:noProof/>
                <w:webHidden/>
              </w:rPr>
              <w:instrText xml:space="preserve"> PAGEREF _Toc11334242 \h </w:instrText>
            </w:r>
            <w:r w:rsidR="001448A5">
              <w:rPr>
                <w:noProof/>
                <w:webHidden/>
              </w:rPr>
            </w:r>
            <w:r w:rsidR="001448A5">
              <w:rPr>
                <w:noProof/>
                <w:webHidden/>
              </w:rPr>
              <w:fldChar w:fldCharType="separate"/>
            </w:r>
            <w:r w:rsidR="003F744F">
              <w:rPr>
                <w:noProof/>
                <w:webHidden/>
              </w:rPr>
              <w:t>27</w:t>
            </w:r>
            <w:r w:rsidR="001448A5">
              <w:rPr>
                <w:noProof/>
                <w:webHidden/>
              </w:rPr>
              <w:fldChar w:fldCharType="end"/>
            </w:r>
          </w:hyperlink>
        </w:p>
        <w:p w14:paraId="671B20DF" w14:textId="4CFC9F0A" w:rsidR="001448A5" w:rsidRDefault="00210814">
          <w:pPr>
            <w:pStyle w:val="30"/>
            <w:tabs>
              <w:tab w:val="right" w:leader="dot" w:pos="9350"/>
            </w:tabs>
            <w:rPr>
              <w:noProof/>
              <w:color w:val="auto"/>
              <w:lang w:val="el-GR" w:eastAsia="el-GR"/>
            </w:rPr>
          </w:pPr>
          <w:hyperlink w:anchor="_Toc11334243" w:history="1">
            <w:r w:rsidR="001448A5" w:rsidRPr="00E926C5">
              <w:rPr>
                <w:rStyle w:val="-"/>
                <w:noProof/>
                <w:lang w:val="el-GR"/>
              </w:rPr>
              <w:t>2.9.</w:t>
            </w:r>
            <w:r w:rsidR="001448A5" w:rsidRPr="00E926C5">
              <w:rPr>
                <w:rStyle w:val="-"/>
                <w:noProof/>
              </w:rPr>
              <w:t>2</w:t>
            </w:r>
            <w:r w:rsidR="001448A5" w:rsidRPr="00E926C5">
              <w:rPr>
                <w:rStyle w:val="-"/>
                <w:noProof/>
                <w:lang w:val="el-GR"/>
              </w:rPr>
              <w:t xml:space="preserve"> Ζωντανή παρουσίαση με χρήση </w:t>
            </w:r>
            <w:r w:rsidR="001448A5" w:rsidRPr="00E926C5">
              <w:rPr>
                <w:rStyle w:val="-"/>
                <w:noProof/>
              </w:rPr>
              <w:t>Multicast</w:t>
            </w:r>
            <w:r w:rsidR="001448A5">
              <w:rPr>
                <w:noProof/>
                <w:webHidden/>
              </w:rPr>
              <w:tab/>
            </w:r>
            <w:r w:rsidR="001448A5">
              <w:rPr>
                <w:noProof/>
                <w:webHidden/>
              </w:rPr>
              <w:fldChar w:fldCharType="begin"/>
            </w:r>
            <w:r w:rsidR="001448A5">
              <w:rPr>
                <w:noProof/>
                <w:webHidden/>
              </w:rPr>
              <w:instrText xml:space="preserve"> PAGEREF _Toc11334243 \h </w:instrText>
            </w:r>
            <w:r w:rsidR="001448A5">
              <w:rPr>
                <w:noProof/>
                <w:webHidden/>
              </w:rPr>
            </w:r>
            <w:r w:rsidR="001448A5">
              <w:rPr>
                <w:noProof/>
                <w:webHidden/>
              </w:rPr>
              <w:fldChar w:fldCharType="separate"/>
            </w:r>
            <w:r w:rsidR="003F744F">
              <w:rPr>
                <w:noProof/>
                <w:webHidden/>
              </w:rPr>
              <w:t>30</w:t>
            </w:r>
            <w:r w:rsidR="001448A5">
              <w:rPr>
                <w:noProof/>
                <w:webHidden/>
              </w:rPr>
              <w:fldChar w:fldCharType="end"/>
            </w:r>
          </w:hyperlink>
        </w:p>
        <w:p w14:paraId="0D08A7CD" w14:textId="74498727" w:rsidR="004C241B" w:rsidRDefault="004C241B">
          <w:pPr>
            <w:rPr>
              <w:lang w:val="el-GR"/>
            </w:rPr>
          </w:pPr>
          <w:r>
            <w:rPr>
              <w:lang w:val="el-GR"/>
            </w:rPr>
            <w:fldChar w:fldCharType="end"/>
          </w:r>
        </w:p>
      </w:sdtContent>
    </w:sdt>
    <w:p w14:paraId="21B45A65" w14:textId="27752E3C" w:rsidR="00F811BC" w:rsidRDefault="00F811BC">
      <w:pPr>
        <w:rPr>
          <w:rFonts w:asciiTheme="majorHAnsi" w:eastAsiaTheme="majorEastAsia" w:hAnsiTheme="majorHAnsi" w:cstheme="majorBidi"/>
          <w:color w:val="4472C4" w:themeColor="accent5"/>
          <w:kern w:val="28"/>
          <w:sz w:val="52"/>
          <w:szCs w:val="52"/>
          <w14:ligatures w14:val="standard"/>
          <w14:numForm w14:val="oldStyle"/>
        </w:rPr>
      </w:pPr>
      <w:r>
        <w:br w:type="page"/>
      </w:r>
    </w:p>
    <w:p w14:paraId="202163B9" w14:textId="11091655" w:rsidR="00CD4324" w:rsidRPr="007E4E27" w:rsidRDefault="008D29EE" w:rsidP="007C1362">
      <w:pPr>
        <w:pStyle w:val="1"/>
        <w:rPr>
          <w:lang w:val="el-GR"/>
        </w:rPr>
      </w:pPr>
      <w:bookmarkStart w:id="1" w:name="_Toc11334212"/>
      <w:bookmarkStart w:id="2" w:name="_Toc528121337"/>
      <w:r>
        <w:rPr>
          <w:lang w:val="el-GR"/>
        </w:rPr>
        <w:lastRenderedPageBreak/>
        <w:t xml:space="preserve">1. </w:t>
      </w:r>
      <w:r w:rsidR="00480261">
        <w:rPr>
          <w:lang w:val="el-GR"/>
        </w:rPr>
        <w:t>Σ</w:t>
      </w:r>
      <w:r w:rsidR="00CD4324">
        <w:rPr>
          <w:lang w:val="el-GR"/>
        </w:rPr>
        <w:t xml:space="preserve">υνοπτική παρουσίαση του </w:t>
      </w:r>
      <w:r w:rsidR="00CD4324">
        <w:t>RTSP</w:t>
      </w:r>
      <w:bookmarkEnd w:id="1"/>
    </w:p>
    <w:p w14:paraId="24AA6BA9" w14:textId="1E221D46" w:rsidR="000E78F7" w:rsidRDefault="000E78F7" w:rsidP="000E78F7">
      <w:pPr>
        <w:rPr>
          <w:lang w:val="el-GR"/>
        </w:rPr>
      </w:pPr>
    </w:p>
    <w:p w14:paraId="1DC9D09C" w14:textId="156A44F2" w:rsidR="008D6FE1" w:rsidRDefault="008D6FE1" w:rsidP="000E78F7">
      <w:pPr>
        <w:rPr>
          <w:lang w:val="el-GR"/>
        </w:rPr>
      </w:pPr>
      <w:r w:rsidRPr="008D6FE1">
        <w:rPr>
          <w:i/>
          <w:iCs/>
          <w:u w:val="single"/>
          <w:lang w:val="el-GR"/>
        </w:rPr>
        <w:t>Σημείωση:</w:t>
      </w:r>
      <w:r>
        <w:rPr>
          <w:lang w:val="el-GR"/>
        </w:rPr>
        <w:t xml:space="preserve"> </w:t>
      </w:r>
      <w:r w:rsidRPr="008D6FE1">
        <w:rPr>
          <w:i/>
          <w:iCs/>
          <w:lang w:val="el-GR"/>
        </w:rPr>
        <w:t>Μελετάτε την συνοπτική παρουσίαση και εφόσον απαιτείται ή επιθυμείτε να μελετήσετε λεπτομέρειες ανατρέχετε ή μελετάτε την αναλυτική παρουσίαση.</w:t>
      </w:r>
    </w:p>
    <w:p w14:paraId="1FFCA2F0" w14:textId="77777777" w:rsidR="008D6FE1" w:rsidRPr="000E78F7" w:rsidRDefault="008D6FE1" w:rsidP="000E78F7">
      <w:pPr>
        <w:rPr>
          <w:lang w:val="el-GR"/>
        </w:rPr>
      </w:pPr>
    </w:p>
    <w:p w14:paraId="6F62E13C" w14:textId="57D12A42" w:rsidR="00A6482F" w:rsidRPr="00A6482F" w:rsidRDefault="00480261" w:rsidP="00CD4324">
      <w:pPr>
        <w:pStyle w:val="2"/>
        <w:rPr>
          <w:lang w:val="el-GR"/>
        </w:rPr>
      </w:pPr>
      <w:bookmarkStart w:id="3" w:name="_Toc11334213"/>
      <w:r>
        <w:rPr>
          <w:lang w:val="el-GR"/>
        </w:rPr>
        <w:t xml:space="preserve">1.1 </w:t>
      </w:r>
      <w:r w:rsidR="00A6482F" w:rsidRPr="00A6482F">
        <w:rPr>
          <w:lang w:val="el-GR"/>
        </w:rPr>
        <w:t>Εισαγωγή</w:t>
      </w:r>
      <w:bookmarkEnd w:id="2"/>
      <w:bookmarkEnd w:id="3"/>
      <w:r w:rsidR="00A6482F" w:rsidRPr="00A6482F">
        <w:rPr>
          <w:lang w:val="el-GR"/>
        </w:rPr>
        <w:t xml:space="preserve"> </w:t>
      </w:r>
    </w:p>
    <w:p w14:paraId="627080C6" w14:textId="77777777" w:rsidR="000E78F7" w:rsidRDefault="000E78F7" w:rsidP="00A6482F">
      <w:pPr>
        <w:jc w:val="both"/>
        <w:rPr>
          <w:lang w:val="el-GR"/>
        </w:rPr>
      </w:pPr>
    </w:p>
    <w:p w14:paraId="3F67B2E8" w14:textId="629AA9C9" w:rsidR="00A6482F" w:rsidRPr="00A6482F" w:rsidRDefault="00A6482F" w:rsidP="00A6482F">
      <w:pPr>
        <w:jc w:val="both"/>
        <w:rPr>
          <w:lang w:val="el-GR"/>
        </w:rPr>
      </w:pPr>
      <w:r w:rsidRPr="00A6482F">
        <w:rPr>
          <w:lang w:val="el-GR"/>
        </w:rPr>
        <w:t xml:space="preserve">Το RTSP (Real Time Streaming Protocol) είναι ένα πρωτόκολλο του επιπέδου εφαρμογής, υπεύθυνο για τον έλεγχο της μετάδοσης ροών δεδομένων σε πραγματικό χρόνο πάνω από IP δίκτυα. Η λειτουργία του βασίζεται στο μοντέλο πελάτη εξυπηρετητή και έχει χρησιμοποιήσει αρκετά στοιχεία από το HTTP. Δημιουργήθηκε στα πλαίσια των εργασιών της ομάδας εργασίας MMUSIC και τον Απρίλιο του 1998 δημοσιεύτηκε ως προτεινόμενο πρότυπο (RFC 2326) από την IETF. </w:t>
      </w:r>
    </w:p>
    <w:p w14:paraId="48607698" w14:textId="0A198536" w:rsidR="00A6482F" w:rsidRDefault="00A6482F" w:rsidP="00A6482F">
      <w:pPr>
        <w:jc w:val="both"/>
        <w:rPr>
          <w:lang w:val="el-GR"/>
        </w:rPr>
      </w:pPr>
      <w:r w:rsidRPr="00A6482F">
        <w:rPr>
          <w:lang w:val="el-GR"/>
        </w:rPr>
        <w:t>Ο ρόλος του RTSP είναι η εγκατάσταση και ο έλεγχος μίας ή περισσοτέρων χρονικά συγχρονισμένων ροών συνεχόμενων δεδομένων όπως video και audio. Επίσης παρέχει ένα τρόπο επιλογής καναλίων διανομής όπως το UDP, TCP ή IP-multicast. Ο μηχανισμός διανομής βασίζεται αποκλειστικά στο RTP και αυτό γιατί το RTSP σχεδιάστηκε ώστε να βρίσκεται πάνω από το RTP και να ελέγχει και να παραδίδει δεδομένα πραγματικού χρόνου. Εκτός όμως από το RTP το RTSP μπορεί να χρησιμοποιηθεί μαζί με το RSVP για να εγκαταστήσει και να διαχειριστεί συνεδρίες ροών περιορισμένου εύρους.</w:t>
      </w:r>
    </w:p>
    <w:p w14:paraId="157A39C1" w14:textId="77777777" w:rsidR="00E0272B" w:rsidRPr="00A6482F" w:rsidRDefault="00E0272B" w:rsidP="00A6482F">
      <w:pPr>
        <w:jc w:val="both"/>
        <w:rPr>
          <w:lang w:val="el-GR"/>
        </w:rPr>
      </w:pPr>
    </w:p>
    <w:p w14:paraId="37B26E0D" w14:textId="0811884C" w:rsidR="00A6482F" w:rsidRDefault="00480261" w:rsidP="00CD4324">
      <w:pPr>
        <w:pStyle w:val="2"/>
        <w:rPr>
          <w:lang w:val="el-GR"/>
        </w:rPr>
      </w:pPr>
      <w:bookmarkStart w:id="4" w:name="_Toc528121338"/>
      <w:bookmarkStart w:id="5" w:name="_Toc11334214"/>
      <w:r>
        <w:rPr>
          <w:lang w:val="el-GR"/>
        </w:rPr>
        <w:t xml:space="preserve">1.3 </w:t>
      </w:r>
      <w:r w:rsidR="00A6482F" w:rsidRPr="00A6482F">
        <w:rPr>
          <w:lang w:val="el-GR"/>
        </w:rPr>
        <w:t>Οντότητες του RTSP</w:t>
      </w:r>
      <w:bookmarkEnd w:id="4"/>
      <w:bookmarkEnd w:id="5"/>
      <w:r w:rsidR="00A6482F" w:rsidRPr="00A6482F">
        <w:rPr>
          <w:lang w:val="el-GR"/>
        </w:rPr>
        <w:t xml:space="preserve"> </w:t>
      </w:r>
    </w:p>
    <w:p w14:paraId="467ABB71" w14:textId="77777777" w:rsidR="00E0272B" w:rsidRPr="00E0272B" w:rsidRDefault="00E0272B" w:rsidP="00E0272B">
      <w:pPr>
        <w:rPr>
          <w:lang w:val="el-GR"/>
        </w:rPr>
      </w:pPr>
    </w:p>
    <w:p w14:paraId="5334B17A" w14:textId="77777777" w:rsidR="00A6482F" w:rsidRPr="00A6482F" w:rsidRDefault="00A6482F" w:rsidP="00974497">
      <w:pPr>
        <w:numPr>
          <w:ilvl w:val="0"/>
          <w:numId w:val="2"/>
        </w:numPr>
        <w:jc w:val="both"/>
        <w:rPr>
          <w:lang w:val="el-GR"/>
        </w:rPr>
      </w:pPr>
      <w:r w:rsidRPr="00A6482F">
        <w:rPr>
          <w:i/>
          <w:lang w:val="el-GR"/>
        </w:rPr>
        <w:t>RTSP Πελάτης</w:t>
      </w:r>
      <w:r w:rsidRPr="00A6482F">
        <w:rPr>
          <w:lang w:val="el-GR"/>
        </w:rPr>
        <w:t>: ένας πελάτης στέλνει αιτήσεις σε έναν εξυπηρετητή (media server) προκειμένου να λάβει ροές δεδομένων. Θα θεωρήσουμε ότι ένας πελάτης  μπορεί και να λαμβάνει αιτήσεις από έναν RTSP εξυπηρετητή προκειμένου να αρχίσει να παρουσιάζει τις ροές που λαμβάνει.</w:t>
      </w:r>
    </w:p>
    <w:p w14:paraId="609F50DD" w14:textId="77777777" w:rsidR="00A6482F" w:rsidRPr="00A6482F" w:rsidRDefault="00A6482F" w:rsidP="00974497">
      <w:pPr>
        <w:numPr>
          <w:ilvl w:val="0"/>
          <w:numId w:val="2"/>
        </w:numPr>
        <w:jc w:val="both"/>
        <w:rPr>
          <w:lang w:val="el-GR"/>
        </w:rPr>
      </w:pPr>
      <w:r w:rsidRPr="00A6482F">
        <w:rPr>
          <w:i/>
          <w:lang w:val="el-GR"/>
        </w:rPr>
        <w:t>RTSP εξυπηρετητής</w:t>
      </w:r>
      <w:r w:rsidRPr="00A6482F">
        <w:rPr>
          <w:lang w:val="el-GR"/>
        </w:rPr>
        <w:t xml:space="preserve">: σύμφωνα με το πρωτόκολλο είναι ο εξυπηρετητής που λαμβάνει αιτήσεις από πελάτες προκειμένου να επαναμεταδόσει αποθηκευμένες ροές δεδομένων ή να αναλάβει την εγγραφή ροών δεδομένων. Εκτός όμως από αυτή τη λειτουργία θα </w:t>
      </w:r>
      <w:r w:rsidRPr="00A6482F">
        <w:rPr>
          <w:lang w:val="el-GR"/>
        </w:rPr>
        <w:lastRenderedPageBreak/>
        <w:t>θεωρήσουμε ότι ένας RTSP εξυπηρετητής μπορεί και να στείλει αιτήσεις σε έναν πελάτη προκειμένου να αρχίσει να παρουσιάζει τις ροές που λαμβάνει.</w:t>
      </w:r>
    </w:p>
    <w:p w14:paraId="76E23DA5" w14:textId="2656CD3A" w:rsidR="00A6482F" w:rsidRDefault="00480261" w:rsidP="00CD4324">
      <w:pPr>
        <w:pStyle w:val="2"/>
        <w:rPr>
          <w:lang w:val="el-GR"/>
        </w:rPr>
      </w:pPr>
      <w:bookmarkStart w:id="6" w:name="_Toc528121339"/>
      <w:bookmarkStart w:id="7" w:name="_Toc11334215"/>
      <w:r>
        <w:rPr>
          <w:lang w:val="el-GR"/>
        </w:rPr>
        <w:t xml:space="preserve">1.2 </w:t>
      </w:r>
      <w:r w:rsidR="00A6482F" w:rsidRPr="00F85142">
        <w:rPr>
          <w:lang w:val="el-GR"/>
        </w:rPr>
        <w:t>Βασικές λειτουργίες του RTSP</w:t>
      </w:r>
      <w:bookmarkEnd w:id="6"/>
      <w:bookmarkEnd w:id="7"/>
    </w:p>
    <w:p w14:paraId="5883F2D8" w14:textId="77777777" w:rsidR="00E0272B" w:rsidRPr="00E0272B" w:rsidRDefault="00E0272B" w:rsidP="00E0272B">
      <w:pPr>
        <w:rPr>
          <w:lang w:val="el-GR"/>
        </w:rPr>
      </w:pPr>
    </w:p>
    <w:p w14:paraId="6063E53D" w14:textId="77777777" w:rsidR="00A6482F" w:rsidRPr="00A6482F" w:rsidRDefault="00A6482F" w:rsidP="00A6482F">
      <w:pPr>
        <w:jc w:val="both"/>
        <w:rPr>
          <w:lang w:val="el-GR"/>
        </w:rPr>
      </w:pPr>
      <w:r w:rsidRPr="00A6482F">
        <w:rPr>
          <w:lang w:val="el-GR"/>
        </w:rPr>
        <w:t>Το πρωτόκολλο υποστηρίζει τις εξής λειτουργίες:</w:t>
      </w:r>
    </w:p>
    <w:p w14:paraId="735E5090" w14:textId="70E4CE73" w:rsidR="00A6482F" w:rsidRPr="00A6482F" w:rsidRDefault="00A6482F" w:rsidP="00974497">
      <w:pPr>
        <w:numPr>
          <w:ilvl w:val="0"/>
          <w:numId w:val="3"/>
        </w:numPr>
        <w:jc w:val="both"/>
        <w:rPr>
          <w:lang w:val="el-GR"/>
        </w:rPr>
      </w:pPr>
      <w:r w:rsidRPr="00A6482F">
        <w:rPr>
          <w:i/>
          <w:lang w:val="el-GR"/>
        </w:rPr>
        <w:t>Ανάκτηση ροών από εξυπηρετητές</w:t>
      </w:r>
      <w:r w:rsidRPr="00A6482F">
        <w:rPr>
          <w:lang w:val="el-GR"/>
        </w:rPr>
        <w:t xml:space="preserve"> (media servers): Ο πελάτης μπορεί να ζητήσει την περιγραφή της παρουσίασης</w:t>
      </w:r>
      <w:r w:rsidRPr="00A6482F">
        <w:rPr>
          <w:vertAlign w:val="superscript"/>
          <w:lang w:val="el-GR"/>
        </w:rPr>
        <w:footnoteReference w:id="1"/>
      </w:r>
      <w:r w:rsidRPr="00A6482F">
        <w:rPr>
          <w:lang w:val="el-GR"/>
        </w:rPr>
        <w:t xml:space="preserve">μέσω HTTP ή με κάποια άλλη μέθοδο. Εάν η παρουσίαση είναι multicast, τότε η </w:t>
      </w:r>
      <w:r w:rsidR="00D7069D" w:rsidRPr="00A6482F">
        <w:rPr>
          <w:lang w:val="el-GR"/>
        </w:rPr>
        <w:t>περιγραφή</w:t>
      </w:r>
      <w:r w:rsidRPr="00A6482F">
        <w:rPr>
          <w:lang w:val="el-GR"/>
        </w:rPr>
        <w:t xml:space="preserve"> της παρουσίασης περιέχει τις multicast διευθύνσεις και τις θύρες που θα χρησιμοποιηθούν για τις συνεχόμενες ροές. Εάν η παρουσίαση είναι unicast, ο πελάτης παρέχει τις πληροφορίες του προορισμού για λόγους ασφάλειας.</w:t>
      </w:r>
    </w:p>
    <w:p w14:paraId="0445AABD" w14:textId="2F788C4D" w:rsidR="00A6482F" w:rsidRPr="00A6482F" w:rsidRDefault="00A6482F" w:rsidP="00974497">
      <w:pPr>
        <w:numPr>
          <w:ilvl w:val="0"/>
          <w:numId w:val="3"/>
        </w:numPr>
        <w:jc w:val="both"/>
        <w:rPr>
          <w:lang w:val="el-GR"/>
        </w:rPr>
      </w:pPr>
      <w:r w:rsidRPr="00A6482F">
        <w:rPr>
          <w:i/>
          <w:lang w:val="el-GR"/>
        </w:rPr>
        <w:t>Πρόσκληση εξυπηρετητή σε μία συνεδρία (conference)</w:t>
      </w:r>
      <w:r w:rsidRPr="00A6482F">
        <w:rPr>
          <w:lang w:val="el-GR"/>
        </w:rPr>
        <w:t xml:space="preserve">: Ένας εξυπηρετητής μπορεί να δεχτεί μία πρόσκληση προκειμένου να συμμετάσχει σε μία ήδη υπάρχουσα συνεδρία ή να </w:t>
      </w:r>
      <w:r w:rsidR="00D7069D" w:rsidRPr="00A6482F">
        <w:rPr>
          <w:lang w:val="el-GR"/>
        </w:rPr>
        <w:t>αναμεταδώσει</w:t>
      </w:r>
      <w:r w:rsidRPr="00A6482F">
        <w:rPr>
          <w:lang w:val="el-GR"/>
        </w:rPr>
        <w:t xml:space="preserve"> αποθηκευμένες ροές σε μία παρουσίαση ή και να κάνει εγγραφή ενός υποσυνόλου ροών ή και ολόκληρης της παρουσίασης.</w:t>
      </w:r>
    </w:p>
    <w:p w14:paraId="7FB3C30A" w14:textId="16513AEA" w:rsidR="00A6482F" w:rsidRDefault="00A6482F" w:rsidP="00974497">
      <w:pPr>
        <w:numPr>
          <w:ilvl w:val="0"/>
          <w:numId w:val="3"/>
        </w:numPr>
        <w:jc w:val="both"/>
        <w:rPr>
          <w:lang w:val="el-GR"/>
        </w:rPr>
      </w:pPr>
      <w:r w:rsidRPr="00A6482F">
        <w:rPr>
          <w:i/>
          <w:lang w:val="el-GR"/>
        </w:rPr>
        <w:t>Προσθήκη μίας ροής σε μία ήδη υπάρχουσα παρουσίαση</w:t>
      </w:r>
      <w:r w:rsidRPr="00A6482F">
        <w:rPr>
          <w:lang w:val="el-GR"/>
        </w:rPr>
        <w:t xml:space="preserve">: Η λειτουργία αυτή είναι ιδιαίτερα χρήσιμη για ζωντανές παρουσιάσεις, εάν ο εξυπηρετητής μπορεί να ενημερώσει τον πελάτη για επιπλέον ροές που θα γίνουν διαθέσιμες. </w:t>
      </w:r>
    </w:p>
    <w:p w14:paraId="7095FFE9" w14:textId="77777777" w:rsidR="00E0272B" w:rsidRPr="00A6482F" w:rsidRDefault="00E0272B" w:rsidP="00E0272B">
      <w:pPr>
        <w:ind w:left="360"/>
        <w:jc w:val="both"/>
        <w:rPr>
          <w:lang w:val="el-GR"/>
        </w:rPr>
      </w:pPr>
    </w:p>
    <w:p w14:paraId="0B2766F1" w14:textId="105F6D11" w:rsidR="00A6482F" w:rsidRDefault="00480261" w:rsidP="00CD4324">
      <w:pPr>
        <w:pStyle w:val="2"/>
        <w:rPr>
          <w:lang w:val="el-GR"/>
        </w:rPr>
      </w:pPr>
      <w:bookmarkStart w:id="8" w:name="_Toc528121340"/>
      <w:bookmarkStart w:id="9" w:name="_Toc11334216"/>
      <w:r>
        <w:rPr>
          <w:lang w:val="el-GR"/>
        </w:rPr>
        <w:t xml:space="preserve">1.4 </w:t>
      </w:r>
      <w:r w:rsidR="00A6482F" w:rsidRPr="00F85142">
        <w:rPr>
          <w:lang w:val="el-GR"/>
        </w:rPr>
        <w:t>Ιδιότητες του RTSP</w:t>
      </w:r>
      <w:bookmarkEnd w:id="8"/>
      <w:bookmarkEnd w:id="9"/>
    </w:p>
    <w:p w14:paraId="24ECDCEA" w14:textId="77777777" w:rsidR="00E0272B" w:rsidRPr="00E0272B" w:rsidRDefault="00E0272B" w:rsidP="00E0272B">
      <w:pPr>
        <w:rPr>
          <w:lang w:val="el-GR"/>
        </w:rPr>
      </w:pPr>
    </w:p>
    <w:p w14:paraId="01A4EE3E" w14:textId="77777777" w:rsidR="00A6482F" w:rsidRPr="00A6482F" w:rsidRDefault="00A6482F" w:rsidP="00A6482F">
      <w:pPr>
        <w:jc w:val="both"/>
        <w:rPr>
          <w:lang w:val="el-GR"/>
        </w:rPr>
      </w:pPr>
      <w:r w:rsidRPr="00A6482F">
        <w:rPr>
          <w:lang w:val="el-GR"/>
        </w:rPr>
        <w:t>Το RTSP έχει τις εξής ιδιότητες:</w:t>
      </w:r>
    </w:p>
    <w:p w14:paraId="2F5466F7" w14:textId="77777777" w:rsidR="00A6482F" w:rsidRPr="002E6237" w:rsidRDefault="00A6482F" w:rsidP="00B35348">
      <w:pPr>
        <w:pStyle w:val="a4"/>
        <w:numPr>
          <w:ilvl w:val="0"/>
          <w:numId w:val="6"/>
        </w:numPr>
        <w:spacing w:line="276" w:lineRule="auto"/>
        <w:ind w:left="714" w:hanging="357"/>
        <w:jc w:val="both"/>
        <w:rPr>
          <w:lang w:val="el-GR"/>
        </w:rPr>
      </w:pPr>
      <w:r w:rsidRPr="002E6237">
        <w:rPr>
          <w:i/>
          <w:lang w:val="el-GR"/>
        </w:rPr>
        <w:t>Επεκτάσιμο</w:t>
      </w:r>
      <w:r w:rsidRPr="002E6237">
        <w:rPr>
          <w:lang w:val="el-GR"/>
        </w:rPr>
        <w:t>: νέες μέθοδοι και παράμετροι μπορούν εύκολα να προστεθούν</w:t>
      </w:r>
    </w:p>
    <w:p w14:paraId="53FECC2D" w14:textId="45B6F695" w:rsidR="00A6482F" w:rsidRPr="002E6237" w:rsidRDefault="00A6482F" w:rsidP="00B35348">
      <w:pPr>
        <w:pStyle w:val="a4"/>
        <w:numPr>
          <w:ilvl w:val="0"/>
          <w:numId w:val="6"/>
        </w:numPr>
        <w:spacing w:line="276" w:lineRule="auto"/>
        <w:ind w:left="714" w:hanging="357"/>
        <w:jc w:val="both"/>
        <w:rPr>
          <w:lang w:val="el-GR"/>
        </w:rPr>
      </w:pPr>
      <w:r w:rsidRPr="002E6237">
        <w:rPr>
          <w:i/>
          <w:lang w:val="el-GR"/>
        </w:rPr>
        <w:t>Εύκολο στην ανάλυσή του</w:t>
      </w:r>
      <w:r w:rsidRPr="002E6237">
        <w:rPr>
          <w:lang w:val="el-GR"/>
        </w:rPr>
        <w:t>: μπορεί να αναλυθεί από HTTP ή MIME αναλυτές</w:t>
      </w:r>
    </w:p>
    <w:p w14:paraId="70EBB366" w14:textId="6F7954FF" w:rsidR="00A6482F" w:rsidRPr="002E6237" w:rsidRDefault="00A6482F" w:rsidP="00B35348">
      <w:pPr>
        <w:pStyle w:val="a4"/>
        <w:numPr>
          <w:ilvl w:val="0"/>
          <w:numId w:val="6"/>
        </w:numPr>
        <w:spacing w:line="276" w:lineRule="auto"/>
        <w:ind w:left="714" w:hanging="357"/>
        <w:jc w:val="both"/>
        <w:rPr>
          <w:lang w:val="el-GR"/>
        </w:rPr>
      </w:pPr>
      <w:r w:rsidRPr="002E6237">
        <w:rPr>
          <w:i/>
          <w:lang w:val="el-GR"/>
        </w:rPr>
        <w:t>Ασφαλές</w:t>
      </w:r>
      <w:r w:rsidRPr="002E6237">
        <w:rPr>
          <w:lang w:val="el-GR"/>
        </w:rPr>
        <w:t>: χρησιμοποιεί τους μηχανισμούς</w:t>
      </w:r>
      <w:r w:rsidR="00D115EE" w:rsidRPr="00D115EE">
        <w:rPr>
          <w:lang w:val="el-GR"/>
        </w:rPr>
        <w:t xml:space="preserve"> </w:t>
      </w:r>
      <w:r w:rsidRPr="002E6237">
        <w:rPr>
          <w:lang w:val="el-GR"/>
        </w:rPr>
        <w:t>ασφάλειας που χρησιμοποιούνται στο διαδίκτυο. Οι μηχανισμοί digest ή basic πιστοποίησης που χρησιμοποιούνται στο ΗΤΤ</w:t>
      </w:r>
      <w:r w:rsidRPr="00A6482F">
        <w:t>P</w:t>
      </w:r>
      <w:r w:rsidRPr="002E6237">
        <w:rPr>
          <w:lang w:val="el-GR"/>
        </w:rPr>
        <w:t xml:space="preserve"> είναι άμεσα εφαρμόσιμοι.</w:t>
      </w:r>
    </w:p>
    <w:p w14:paraId="1D4E3882" w14:textId="77777777" w:rsidR="00A6482F" w:rsidRPr="002E6237" w:rsidRDefault="00A6482F" w:rsidP="00B35348">
      <w:pPr>
        <w:pStyle w:val="a4"/>
        <w:numPr>
          <w:ilvl w:val="0"/>
          <w:numId w:val="6"/>
        </w:numPr>
        <w:spacing w:line="276" w:lineRule="auto"/>
        <w:ind w:left="714" w:hanging="357"/>
        <w:jc w:val="both"/>
        <w:rPr>
          <w:lang w:val="el-GR"/>
        </w:rPr>
      </w:pPr>
      <w:r w:rsidRPr="002E6237">
        <w:rPr>
          <w:i/>
          <w:lang w:val="el-GR"/>
        </w:rPr>
        <w:lastRenderedPageBreak/>
        <w:t>Ανεξάρτητο από τον μηχανισμό μεταφοράς</w:t>
      </w:r>
      <w:r w:rsidRPr="002E6237">
        <w:rPr>
          <w:lang w:val="el-GR"/>
        </w:rPr>
        <w:t>: τo RTSP μπορεί να χρησιμοποιήσει τόσο ένα αναξιόπιστο πρωτόκολλο μεταφοράς όπως το UDP όσο και ένα αξιόπιστο (TCP), εφόσον παρέχει αξιοπιστία σε επίπεδο εφαρμογής.</w:t>
      </w:r>
    </w:p>
    <w:p w14:paraId="5CDA8ECB" w14:textId="77777777" w:rsidR="00A6482F" w:rsidRPr="002E6237" w:rsidRDefault="00A6482F" w:rsidP="00B35348">
      <w:pPr>
        <w:pStyle w:val="a4"/>
        <w:numPr>
          <w:ilvl w:val="0"/>
          <w:numId w:val="6"/>
        </w:numPr>
        <w:spacing w:line="276" w:lineRule="auto"/>
        <w:jc w:val="both"/>
        <w:rPr>
          <w:lang w:val="el-GR"/>
        </w:rPr>
      </w:pPr>
      <w:r w:rsidRPr="002E6237">
        <w:rPr>
          <w:i/>
          <w:lang w:val="el-GR"/>
        </w:rPr>
        <w:t>Ικανότητα πολυ-εξυπηρετητών</w:t>
      </w:r>
      <w:r w:rsidRPr="002E6237">
        <w:rPr>
          <w:lang w:val="el-GR"/>
        </w:rPr>
        <w:t>: κάθε ροή δεδομένων μέσα σε μία παρουσίαση μπορεί να προέρχεται από διαφορετικό εξυπηρετητή. Ένας πελάτης επομένως μπορεί να εγκαταστήσει παράλληλα διαφορετικές συνεδρίες με διαφορετικούς εξυπηρετητές. Ο συγχρονισμός των ροών γίνεται στο επίπεδο μεταφοράς.</w:t>
      </w:r>
    </w:p>
    <w:p w14:paraId="47A4EB18" w14:textId="38CCA452" w:rsidR="00A6482F" w:rsidRPr="002E6237" w:rsidRDefault="00A6482F" w:rsidP="00B35348">
      <w:pPr>
        <w:pStyle w:val="a4"/>
        <w:numPr>
          <w:ilvl w:val="0"/>
          <w:numId w:val="6"/>
        </w:numPr>
        <w:spacing w:line="276" w:lineRule="auto"/>
        <w:jc w:val="both"/>
        <w:rPr>
          <w:lang w:val="el-GR"/>
        </w:rPr>
      </w:pPr>
      <w:r w:rsidRPr="002E6237">
        <w:rPr>
          <w:i/>
          <w:lang w:val="el-GR"/>
        </w:rPr>
        <w:t>Έλεγχος συσκευών εγγραφής</w:t>
      </w:r>
      <w:r w:rsidRPr="002E6237">
        <w:rPr>
          <w:lang w:val="el-GR"/>
        </w:rPr>
        <w:t xml:space="preserve">: το πρωτόκολλο μπορεί να ελέγξει τόσο τις συσκευές εγγραφής όσο και συσκευές όπως οι </w:t>
      </w:r>
      <w:r w:rsidR="006344DD">
        <w:t>V</w:t>
      </w:r>
      <w:r w:rsidRPr="002E6237">
        <w:rPr>
          <w:lang w:val="el-GR"/>
        </w:rPr>
        <w:t>oD (</w:t>
      </w:r>
      <w:r w:rsidR="006344DD">
        <w:t>Video</w:t>
      </w:r>
      <w:r w:rsidRPr="002E6237">
        <w:rPr>
          <w:lang w:val="el-GR"/>
        </w:rPr>
        <w:t xml:space="preserve"> on Demand) εξυπηρετητές.</w:t>
      </w:r>
    </w:p>
    <w:p w14:paraId="1CDBE065" w14:textId="77777777" w:rsidR="00A6482F" w:rsidRPr="002E6237" w:rsidRDefault="00A6482F" w:rsidP="00B35348">
      <w:pPr>
        <w:pStyle w:val="a4"/>
        <w:numPr>
          <w:ilvl w:val="0"/>
          <w:numId w:val="6"/>
        </w:numPr>
        <w:spacing w:line="276" w:lineRule="auto"/>
        <w:jc w:val="both"/>
        <w:rPr>
          <w:lang w:val="el-GR"/>
        </w:rPr>
      </w:pPr>
      <w:r w:rsidRPr="002E6237">
        <w:rPr>
          <w:i/>
          <w:lang w:val="el-GR"/>
        </w:rPr>
        <w:t>Διαχωρισμός ελέγχου ροών και έναρξης της συνεδρίας</w:t>
      </w:r>
      <w:r w:rsidRPr="002E6237">
        <w:rPr>
          <w:lang w:val="el-GR"/>
        </w:rPr>
        <w:t>: ο έλεγχος των ροών σαν λειτουργία είναι ανεξάρτητη από την πρόσκληση ενός εξυπηρετητή σε μία συνεδρία. Βασική προϋπόθεση αποτελεί η παροχή ενός μοναδικού αναγνωριστικού της συνεδρίας από το πρωτόκολλο έναρξης συνεδρίας. Πιο συγκεκριμένα τόσο το Η.323 όσο και το SIP μπορούν να χρησιμοποιηθούν προκειμένου να καλέσουν έναν εξυπηρετητή στην συνεδρία.</w:t>
      </w:r>
    </w:p>
    <w:p w14:paraId="3A3C5304" w14:textId="77777777" w:rsidR="00A6482F" w:rsidRPr="002E6237" w:rsidRDefault="00A6482F" w:rsidP="00B35348">
      <w:pPr>
        <w:pStyle w:val="a4"/>
        <w:numPr>
          <w:ilvl w:val="0"/>
          <w:numId w:val="6"/>
        </w:numPr>
        <w:spacing w:line="276" w:lineRule="auto"/>
        <w:jc w:val="both"/>
        <w:rPr>
          <w:lang w:val="el-GR"/>
        </w:rPr>
      </w:pPr>
      <w:r w:rsidRPr="002E6237">
        <w:rPr>
          <w:i/>
          <w:lang w:val="el-GR"/>
        </w:rPr>
        <w:t>Έλεγχος του εξυπηρετητή</w:t>
      </w:r>
      <w:r w:rsidRPr="002E6237">
        <w:rPr>
          <w:lang w:val="el-GR"/>
        </w:rPr>
        <w:t xml:space="preserve">: εάν ένας πελάτης μπορεί να ξεκινήσει μία ροή, θα πρέπει να είναι σε θέση και να σταματήσει την ροή. </w:t>
      </w:r>
    </w:p>
    <w:p w14:paraId="37498F81" w14:textId="77777777" w:rsidR="00A6482F" w:rsidRPr="00A6482F" w:rsidRDefault="00A6482F" w:rsidP="00A6482F">
      <w:pPr>
        <w:jc w:val="both"/>
        <w:rPr>
          <w:lang w:val="el-GR"/>
        </w:rPr>
      </w:pPr>
    </w:p>
    <w:p w14:paraId="1C13138B" w14:textId="5C9789C4" w:rsidR="00A6482F" w:rsidRDefault="00480261" w:rsidP="00CD4324">
      <w:pPr>
        <w:pStyle w:val="2"/>
        <w:rPr>
          <w:lang w:val="el-GR"/>
        </w:rPr>
      </w:pPr>
      <w:bookmarkStart w:id="10" w:name="_Toc528121341"/>
      <w:bookmarkStart w:id="11" w:name="_Toc11334217"/>
      <w:r>
        <w:rPr>
          <w:lang w:val="el-GR"/>
        </w:rPr>
        <w:t xml:space="preserve">1.6 </w:t>
      </w:r>
      <w:r w:rsidR="00A6482F" w:rsidRPr="00A6482F">
        <w:rPr>
          <w:lang w:val="el-GR"/>
        </w:rPr>
        <w:t>Ομοιότητες και διαφορές του RTSP με το ΗΤΤP</w:t>
      </w:r>
      <w:bookmarkEnd w:id="10"/>
      <w:bookmarkEnd w:id="11"/>
    </w:p>
    <w:p w14:paraId="28D0FA19" w14:textId="77777777" w:rsidR="00E0272B" w:rsidRPr="00E0272B" w:rsidRDefault="00E0272B" w:rsidP="00E0272B">
      <w:pPr>
        <w:rPr>
          <w:lang w:val="el-GR"/>
        </w:rPr>
      </w:pPr>
    </w:p>
    <w:p w14:paraId="22E18082" w14:textId="77777777" w:rsidR="00A6482F" w:rsidRPr="00A6482F" w:rsidRDefault="00A6482F" w:rsidP="00A6482F">
      <w:pPr>
        <w:jc w:val="both"/>
        <w:rPr>
          <w:lang w:val="el-GR"/>
        </w:rPr>
      </w:pPr>
      <w:r w:rsidRPr="00A6482F">
        <w:rPr>
          <w:lang w:val="el-GR"/>
        </w:rPr>
        <w:t>Το RTSP έχει βασιστεί αρκετά στη φιλοσοφία του ΗΤΤP. Τόσο οι πελάτες όσο και οι εξυπηρετητές στέλνουν αιτήσεις και λαμβάνουν αποκρίσεις. Παρά το γεγονός ότι τα δύο αυτά πρωτόκολλα έχουν πολλές ομοιότητες παρουσιάζουν τις εξής διαφορές:</w:t>
      </w:r>
    </w:p>
    <w:p w14:paraId="400BB9DE" w14:textId="5248E98E" w:rsidR="00A6482F" w:rsidRPr="00A6482F" w:rsidRDefault="00A6482F" w:rsidP="00974497">
      <w:pPr>
        <w:numPr>
          <w:ilvl w:val="0"/>
          <w:numId w:val="4"/>
        </w:numPr>
        <w:jc w:val="both"/>
        <w:rPr>
          <w:lang w:val="el-GR"/>
        </w:rPr>
      </w:pPr>
      <w:r w:rsidRPr="00A6482F">
        <w:rPr>
          <w:lang w:val="el-GR"/>
        </w:rPr>
        <w:t>Το RTSP εισάγει ένα σύνολο από νέες μεθόδους</w:t>
      </w:r>
      <w:r w:rsidR="00EF20F0" w:rsidRPr="00EF20F0">
        <w:rPr>
          <w:lang w:val="el-GR"/>
        </w:rPr>
        <w:t>.</w:t>
      </w:r>
      <w:r w:rsidRPr="00A6482F">
        <w:rPr>
          <w:lang w:val="el-GR"/>
        </w:rPr>
        <w:t xml:space="preserve"> </w:t>
      </w:r>
    </w:p>
    <w:p w14:paraId="1CE64DCC" w14:textId="1CBEAD21" w:rsidR="00A6482F" w:rsidRPr="00A6482F" w:rsidRDefault="00A6482F" w:rsidP="00974497">
      <w:pPr>
        <w:numPr>
          <w:ilvl w:val="0"/>
          <w:numId w:val="4"/>
        </w:numPr>
        <w:jc w:val="both"/>
        <w:rPr>
          <w:lang w:val="el-GR"/>
        </w:rPr>
      </w:pPr>
      <w:r w:rsidRPr="00A6482F">
        <w:rPr>
          <w:lang w:val="el-GR"/>
        </w:rPr>
        <w:t>Ένας RTSP εξυπηρετητής πρέπει να διατηρεί κατάσταση εξ’</w:t>
      </w:r>
      <w:r w:rsidR="00D115EE" w:rsidRPr="00D115EE">
        <w:rPr>
          <w:lang w:val="el-GR"/>
        </w:rPr>
        <w:t xml:space="preserve"> </w:t>
      </w:r>
      <w:r w:rsidRPr="00A6482F">
        <w:rPr>
          <w:lang w:val="el-GR"/>
        </w:rPr>
        <w:t>ορισμού για όλες σχεδόν τις περιπτώσεις, κάτι το οποίο έρχεται σε αντίθεση με την stateless φύση του HTΤP.</w:t>
      </w:r>
    </w:p>
    <w:p w14:paraId="4A433DE9" w14:textId="77777777" w:rsidR="00A6482F" w:rsidRPr="00A6482F" w:rsidRDefault="00A6482F" w:rsidP="00974497">
      <w:pPr>
        <w:numPr>
          <w:ilvl w:val="0"/>
          <w:numId w:val="4"/>
        </w:numPr>
        <w:jc w:val="both"/>
        <w:rPr>
          <w:lang w:val="el-GR"/>
        </w:rPr>
      </w:pPr>
      <w:r w:rsidRPr="00A6482F">
        <w:rPr>
          <w:lang w:val="el-GR"/>
        </w:rPr>
        <w:t>Το RTSP χρησιμοποιεί κωδικοποίηση UTF-8 αντί για ISO 8859-1 που χρησιμοποιείται κατόπιν προσπαθειών διεθνοποίησης της HTML.</w:t>
      </w:r>
    </w:p>
    <w:p w14:paraId="10AAF355" w14:textId="77777777" w:rsidR="00A6482F" w:rsidRPr="00A6482F" w:rsidRDefault="00A6482F" w:rsidP="00974497">
      <w:pPr>
        <w:numPr>
          <w:ilvl w:val="0"/>
          <w:numId w:val="4"/>
        </w:numPr>
        <w:jc w:val="both"/>
        <w:rPr>
          <w:lang w:val="el-GR"/>
        </w:rPr>
      </w:pPr>
      <w:r w:rsidRPr="00A6482F">
        <w:rPr>
          <w:lang w:val="el-GR"/>
        </w:rPr>
        <w:t xml:space="preserve">Το RTSP URL είναι της μορφής </w:t>
      </w:r>
      <w:r w:rsidRPr="00A6482F">
        <w:rPr>
          <w:i/>
          <w:lang w:val="el-GR"/>
        </w:rPr>
        <w:t>rtsp://media.example.com:554/twister/audiotrack</w:t>
      </w:r>
      <w:r w:rsidRPr="00A6482F">
        <w:rPr>
          <w:lang w:val="el-GR"/>
        </w:rPr>
        <w:t>, όπου</w:t>
      </w:r>
    </w:p>
    <w:p w14:paraId="0945B5A3" w14:textId="77777777" w:rsidR="00A6482F" w:rsidRPr="00A6482F" w:rsidRDefault="00A6482F" w:rsidP="00974497">
      <w:pPr>
        <w:numPr>
          <w:ilvl w:val="1"/>
          <w:numId w:val="4"/>
        </w:numPr>
        <w:jc w:val="both"/>
        <w:rPr>
          <w:lang w:val="el-GR"/>
        </w:rPr>
      </w:pPr>
      <w:r w:rsidRPr="00A6482F">
        <w:rPr>
          <w:lang w:val="el-GR"/>
        </w:rPr>
        <w:t>rtsp:// είναι το αναγνωριστικό για την TCP σύνδεση ενώ rtspu:// για την UDP σύνδεση.</w:t>
      </w:r>
    </w:p>
    <w:p w14:paraId="5255D2B4" w14:textId="77777777" w:rsidR="00A6482F" w:rsidRPr="00A6482F" w:rsidRDefault="00A6482F" w:rsidP="00974497">
      <w:pPr>
        <w:numPr>
          <w:ilvl w:val="1"/>
          <w:numId w:val="4"/>
        </w:numPr>
        <w:jc w:val="both"/>
        <w:rPr>
          <w:lang w:val="el-GR"/>
        </w:rPr>
      </w:pPr>
      <w:r w:rsidRPr="00A6482F">
        <w:rPr>
          <w:lang w:val="el-GR"/>
        </w:rPr>
        <w:t>554 είναι η θύρα που χρησιμοποιεί το πρωτόκολλο</w:t>
      </w:r>
    </w:p>
    <w:p w14:paraId="41812ED7" w14:textId="77777777" w:rsidR="00A6482F" w:rsidRPr="00A6482F" w:rsidRDefault="00A6482F" w:rsidP="00974497">
      <w:pPr>
        <w:numPr>
          <w:ilvl w:val="1"/>
          <w:numId w:val="4"/>
        </w:numPr>
        <w:jc w:val="both"/>
        <w:rPr>
          <w:lang w:val="el-GR"/>
        </w:rPr>
      </w:pPr>
      <w:r w:rsidRPr="00A6482F">
        <w:rPr>
          <w:lang w:val="el-GR"/>
        </w:rPr>
        <w:lastRenderedPageBreak/>
        <w:t>twister είναι το όνομα της παρουσίασης</w:t>
      </w:r>
    </w:p>
    <w:p w14:paraId="13EEB3B8" w14:textId="4587806F" w:rsidR="00A6482F" w:rsidRDefault="00A6482F" w:rsidP="00974497">
      <w:pPr>
        <w:numPr>
          <w:ilvl w:val="1"/>
          <w:numId w:val="4"/>
        </w:numPr>
        <w:jc w:val="both"/>
        <w:rPr>
          <w:lang w:val="el-GR"/>
        </w:rPr>
      </w:pPr>
      <w:r w:rsidRPr="00A6482F">
        <w:rPr>
          <w:lang w:val="el-GR"/>
        </w:rPr>
        <w:t>audiotrack είναι το όνομα μίας συγκεκριμένης ροής στην παρουσίαση</w:t>
      </w:r>
    </w:p>
    <w:p w14:paraId="7A5706A6" w14:textId="77777777" w:rsidR="00E0272B" w:rsidRPr="00A6482F" w:rsidRDefault="00E0272B" w:rsidP="00E0272B">
      <w:pPr>
        <w:ind w:left="1800"/>
        <w:jc w:val="both"/>
        <w:rPr>
          <w:lang w:val="el-GR"/>
        </w:rPr>
      </w:pPr>
    </w:p>
    <w:p w14:paraId="5F378567" w14:textId="1456A114" w:rsidR="00A6482F" w:rsidRDefault="00480261" w:rsidP="00CD4324">
      <w:pPr>
        <w:pStyle w:val="2"/>
        <w:rPr>
          <w:lang w:val="el-GR"/>
        </w:rPr>
      </w:pPr>
      <w:bookmarkStart w:id="12" w:name="_Toc528121342"/>
      <w:bookmarkStart w:id="13" w:name="_Toc11334218"/>
      <w:r>
        <w:rPr>
          <w:lang w:val="el-GR"/>
        </w:rPr>
        <w:t xml:space="preserve">1.5 </w:t>
      </w:r>
      <w:r w:rsidR="00A6482F" w:rsidRPr="00A6482F">
        <w:rPr>
          <w:lang w:val="el-GR"/>
        </w:rPr>
        <w:t>Μήνυμα RTSP</w:t>
      </w:r>
      <w:bookmarkEnd w:id="12"/>
      <w:bookmarkEnd w:id="13"/>
    </w:p>
    <w:p w14:paraId="07928E4D" w14:textId="77777777" w:rsidR="00E0272B" w:rsidRPr="00E0272B" w:rsidRDefault="00E0272B" w:rsidP="00E0272B">
      <w:pPr>
        <w:rPr>
          <w:lang w:val="el-GR"/>
        </w:rPr>
      </w:pPr>
    </w:p>
    <w:p w14:paraId="70059C94" w14:textId="77777777" w:rsidR="00A6482F" w:rsidRPr="00A6482F" w:rsidRDefault="00A6482F" w:rsidP="00A6482F">
      <w:pPr>
        <w:jc w:val="both"/>
        <w:rPr>
          <w:lang w:val="el-GR"/>
        </w:rPr>
      </w:pPr>
      <w:r w:rsidRPr="00A6482F">
        <w:rPr>
          <w:lang w:val="el-GR"/>
        </w:rPr>
        <w:t>Η λειτουργία του πρωτοκόλλου βασίζεται στην ανταλλαγή RTSP μηνυμάτων μεταξύ πελατών και εξυπηρετητών. Ένα μήνυμα μπορεί να είναι είτε μία αίτηση είτε μία απόκριση. Κάθε μήνυμα αποτελείται από τρία μέλη. Εάν είναι αίτηση περιέχει μία μέθοδο, ένα σύνολο κεφαλίδων και ένα message body, ενώ εάν είναι απόκριση περιέχει αντί για μία μέθοδο έναν κωδικό κατάστασης συνοδευόμενο από μία φράση. Οι</w:t>
      </w:r>
      <w:r w:rsidRPr="00A6482F">
        <w:t xml:space="preserve"> </w:t>
      </w:r>
      <w:r w:rsidRPr="00A6482F">
        <w:rPr>
          <w:lang w:val="el-GR"/>
        </w:rPr>
        <w:t>μέθοδοι</w:t>
      </w:r>
      <w:r w:rsidRPr="00A6482F">
        <w:t xml:space="preserve"> </w:t>
      </w:r>
      <w:r w:rsidRPr="00A6482F">
        <w:rPr>
          <w:lang w:val="el-GR"/>
        </w:rPr>
        <w:t>που</w:t>
      </w:r>
      <w:r w:rsidRPr="00A6482F">
        <w:t xml:space="preserve"> </w:t>
      </w:r>
      <w:r w:rsidRPr="00A6482F">
        <w:rPr>
          <w:lang w:val="el-GR"/>
        </w:rPr>
        <w:t>χρησιμοποιεί</w:t>
      </w:r>
      <w:r w:rsidRPr="00A6482F">
        <w:t xml:space="preserve"> </w:t>
      </w:r>
      <w:r w:rsidRPr="00A6482F">
        <w:rPr>
          <w:lang w:val="el-GR"/>
        </w:rPr>
        <w:t>το</w:t>
      </w:r>
      <w:r w:rsidRPr="00A6482F">
        <w:t xml:space="preserve"> RTSP </w:t>
      </w:r>
      <w:r w:rsidRPr="00A6482F">
        <w:rPr>
          <w:lang w:val="el-GR"/>
        </w:rPr>
        <w:t>είναι</w:t>
      </w:r>
      <w:r w:rsidRPr="00A6482F">
        <w:t xml:space="preserve"> </w:t>
      </w:r>
      <w:r w:rsidRPr="00A6482F">
        <w:rPr>
          <w:lang w:val="el-GR"/>
        </w:rPr>
        <w:t>αναφ</w:t>
      </w:r>
      <w:r w:rsidRPr="00A6482F">
        <w:t>o</w:t>
      </w:r>
      <w:r w:rsidRPr="00A6482F">
        <w:rPr>
          <w:lang w:val="el-GR"/>
        </w:rPr>
        <w:t>ρικά</w:t>
      </w:r>
      <w:r w:rsidRPr="00A6482F">
        <w:t xml:space="preserve"> </w:t>
      </w:r>
      <w:r w:rsidRPr="00A6482F">
        <w:rPr>
          <w:lang w:val="el-GR"/>
        </w:rPr>
        <w:t>οι</w:t>
      </w:r>
      <w:r w:rsidRPr="00A6482F">
        <w:t xml:space="preserve">: DESCRIBE, ANNOUNCE, GET_PARAMETER, OPTIONS, PAUSE, PLAY, RECORD, REDIRECT, SETUP, SET_PARAMETER, TEARDOWN. </w:t>
      </w:r>
      <w:r w:rsidRPr="00A6482F">
        <w:rPr>
          <w:lang w:val="el-GR"/>
        </w:rPr>
        <w:t>Από τις μεθόδους αυτές θα αναλύσουμε τις πιο βασικές και αυτές που θα χρησιμοποιήσουμε στο επόμενο κεφάλαιο. Οι κεφαλίδες όπως και οι κωδικοί κατάστασης που χρησιμοποιούνται από το RTSP είναι αρκετές από αυτές που χρησιμοποιούνται από το HTTP.</w:t>
      </w:r>
    </w:p>
    <w:p w14:paraId="28E23762" w14:textId="77777777" w:rsidR="00A6482F" w:rsidRPr="00A6482F" w:rsidRDefault="00A6482F" w:rsidP="00CD4324">
      <w:pPr>
        <w:pStyle w:val="3"/>
        <w:rPr>
          <w:lang w:val="el-GR"/>
        </w:rPr>
      </w:pPr>
      <w:bookmarkStart w:id="14" w:name="_Toc528121343"/>
      <w:bookmarkStart w:id="15" w:name="_Toc11334219"/>
      <w:r w:rsidRPr="00A6482F">
        <w:rPr>
          <w:lang w:val="el-GR"/>
        </w:rPr>
        <w:t>Μέθοδοι</w:t>
      </w:r>
      <w:bookmarkEnd w:id="14"/>
      <w:bookmarkEnd w:id="15"/>
      <w:r w:rsidRPr="00A6482F">
        <w:rPr>
          <w:lang w:val="el-GR"/>
        </w:rPr>
        <w:t xml:space="preserve"> </w:t>
      </w:r>
    </w:p>
    <w:p w14:paraId="0973650D" w14:textId="280E4F2F" w:rsidR="00A6482F" w:rsidRPr="006344DD" w:rsidRDefault="00A6482F" w:rsidP="00A6482F">
      <w:pPr>
        <w:jc w:val="both"/>
        <w:rPr>
          <w:lang w:val="el-GR"/>
        </w:rPr>
      </w:pPr>
      <w:r w:rsidRPr="00A6482F">
        <w:rPr>
          <w:lang w:val="el-GR"/>
        </w:rPr>
        <w:t>Θα περιγράψουμε περιληπτικά την κάθε μέθοδο δίνοντας ένα παράδειγμα για την καθεμία</w:t>
      </w:r>
      <w:r w:rsidR="006344DD" w:rsidRPr="006344DD">
        <w:rPr>
          <w:lang w:val="el-GR"/>
        </w:rPr>
        <w:t>.</w:t>
      </w:r>
    </w:p>
    <w:p w14:paraId="125EA669" w14:textId="77777777" w:rsidR="00A6482F" w:rsidRPr="00A6482F" w:rsidRDefault="00A6482F" w:rsidP="00974497">
      <w:pPr>
        <w:numPr>
          <w:ilvl w:val="0"/>
          <w:numId w:val="5"/>
        </w:numPr>
        <w:jc w:val="both"/>
        <w:rPr>
          <w:lang w:val="el-GR"/>
        </w:rPr>
      </w:pPr>
      <w:r w:rsidRPr="00CD4324">
        <w:rPr>
          <w:b/>
          <w:bCs/>
          <w:lang w:val="el-GR"/>
        </w:rPr>
        <w:t>SETUP:</w:t>
      </w:r>
      <w:r w:rsidRPr="00A6482F">
        <w:rPr>
          <w:lang w:val="el-GR"/>
        </w:rPr>
        <w:t xml:space="preserve">  ένας πελάτης μπορεί να στείλει μία αίτηση SETUP σε έναν εξυπηρετητή προκειμένου να καθορίσει το μηχανισμό μεταφοράς που θα χρησιμοποιηθεί για τη μετάδοση της επιθυμητής ροής. Ο εξυπηρετητής σε απάντηση δημιουργεί ένα αναγνωριστικό για αυτή τη συνεδρία. </w:t>
      </w:r>
    </w:p>
    <w:p w14:paraId="574C6657" w14:textId="77777777" w:rsidR="00A6482F" w:rsidRPr="00A6482F" w:rsidRDefault="00A6482F" w:rsidP="00A6482F">
      <w:pPr>
        <w:jc w:val="both"/>
      </w:pPr>
      <w:r w:rsidRPr="00A6482F">
        <w:rPr>
          <w:lang w:val="el-GR"/>
        </w:rPr>
        <w:t>Παράδειγμα</w:t>
      </w:r>
      <w:r w:rsidRPr="00A6482F">
        <w:t xml:space="preserve">: </w:t>
      </w:r>
    </w:p>
    <w:p w14:paraId="28FF0BD2" w14:textId="77777777" w:rsidR="00A6482F" w:rsidRPr="006344DD" w:rsidRDefault="00A6482F" w:rsidP="00A6482F">
      <w:pPr>
        <w:jc w:val="both"/>
        <w:rPr>
          <w:rFonts w:ascii="Courier New" w:hAnsi="Courier New" w:cs="Courier New"/>
        </w:rPr>
      </w:pPr>
      <w:r w:rsidRPr="006344DD">
        <w:rPr>
          <w:rFonts w:ascii="Courier New" w:hAnsi="Courier New" w:cs="Courier New"/>
        </w:rPr>
        <w:t>C-&gt;S: SETUP rtsp://example.com/foo/bar/baz.rm RTSP/1.0</w:t>
      </w:r>
    </w:p>
    <w:p w14:paraId="5B754690"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CSeq: 302</w:t>
      </w:r>
    </w:p>
    <w:p w14:paraId="3D20E2E5"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Transport: RTP/AVP;unicast;client_port=4588-4589</w:t>
      </w:r>
    </w:p>
    <w:p w14:paraId="60046CA7" w14:textId="6970EB60" w:rsidR="00A6482F" w:rsidRPr="006344DD" w:rsidRDefault="00A6482F" w:rsidP="00A6482F">
      <w:pPr>
        <w:jc w:val="both"/>
        <w:rPr>
          <w:rFonts w:ascii="Courier New" w:hAnsi="Courier New" w:cs="Courier New"/>
        </w:rPr>
      </w:pPr>
      <w:r w:rsidRPr="006344DD">
        <w:rPr>
          <w:rFonts w:ascii="Courier New" w:hAnsi="Courier New" w:cs="Courier New"/>
        </w:rPr>
        <w:t xml:space="preserve"> S-&gt;C: RTSP/1.0 200 OK</w:t>
      </w:r>
    </w:p>
    <w:p w14:paraId="24C9329D"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CSeq: 302</w:t>
      </w:r>
    </w:p>
    <w:p w14:paraId="55A772BF"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Date: 23 Jan 1997 15:35:06 GMT</w:t>
      </w:r>
    </w:p>
    <w:p w14:paraId="13E9EEB1"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Session: 47112344</w:t>
      </w:r>
    </w:p>
    <w:p w14:paraId="1076C5F5"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Transport: RTP/AVP;unicast;</w:t>
      </w:r>
    </w:p>
    <w:p w14:paraId="379510AF" w14:textId="77777777" w:rsidR="00A6482F" w:rsidRPr="007E4E27" w:rsidRDefault="00A6482F" w:rsidP="00A6482F">
      <w:pPr>
        <w:jc w:val="both"/>
        <w:rPr>
          <w:rFonts w:ascii="Courier New" w:hAnsi="Courier New" w:cs="Courier New"/>
          <w:lang w:val="el-GR"/>
        </w:rPr>
      </w:pPr>
      <w:r w:rsidRPr="006344DD">
        <w:rPr>
          <w:rFonts w:ascii="Courier New" w:hAnsi="Courier New" w:cs="Courier New"/>
        </w:rPr>
        <w:lastRenderedPageBreak/>
        <w:t xml:space="preserve">          client</w:t>
      </w:r>
      <w:r w:rsidRPr="007E4E27">
        <w:rPr>
          <w:rFonts w:ascii="Courier New" w:hAnsi="Courier New" w:cs="Courier New"/>
          <w:lang w:val="el-GR"/>
        </w:rPr>
        <w:t>_</w:t>
      </w:r>
      <w:r w:rsidRPr="006344DD">
        <w:rPr>
          <w:rFonts w:ascii="Courier New" w:hAnsi="Courier New" w:cs="Courier New"/>
        </w:rPr>
        <w:t>port</w:t>
      </w:r>
      <w:r w:rsidRPr="007E4E27">
        <w:rPr>
          <w:rFonts w:ascii="Courier New" w:hAnsi="Courier New" w:cs="Courier New"/>
          <w:lang w:val="el-GR"/>
        </w:rPr>
        <w:t>=4588-4589;</w:t>
      </w:r>
      <w:r w:rsidRPr="006344DD">
        <w:rPr>
          <w:rFonts w:ascii="Courier New" w:hAnsi="Courier New" w:cs="Courier New"/>
        </w:rPr>
        <w:t>server</w:t>
      </w:r>
      <w:r w:rsidRPr="007E4E27">
        <w:rPr>
          <w:rFonts w:ascii="Courier New" w:hAnsi="Courier New" w:cs="Courier New"/>
          <w:lang w:val="el-GR"/>
        </w:rPr>
        <w:t>_</w:t>
      </w:r>
      <w:r w:rsidRPr="006344DD">
        <w:rPr>
          <w:rFonts w:ascii="Courier New" w:hAnsi="Courier New" w:cs="Courier New"/>
        </w:rPr>
        <w:t>port</w:t>
      </w:r>
      <w:r w:rsidRPr="007E4E27">
        <w:rPr>
          <w:rFonts w:ascii="Courier New" w:hAnsi="Courier New" w:cs="Courier New"/>
          <w:lang w:val="el-GR"/>
        </w:rPr>
        <w:t>=6256-6257</w:t>
      </w:r>
    </w:p>
    <w:p w14:paraId="6713DE81" w14:textId="21DB6E42" w:rsidR="00A6482F" w:rsidRPr="00A6482F" w:rsidRDefault="00A6482F" w:rsidP="00A6482F">
      <w:pPr>
        <w:jc w:val="both"/>
        <w:rPr>
          <w:lang w:val="el-GR"/>
        </w:rPr>
      </w:pPr>
      <w:r w:rsidRPr="00A6482F">
        <w:rPr>
          <w:lang w:val="el-GR"/>
        </w:rPr>
        <w:t xml:space="preserve">Η αίτηση SETUP όπως έχει οριστεί στο πρότυπο έχει κατεύθυνση από έναν πελάτη σε έναν εξυπηρετητή. </w:t>
      </w:r>
    </w:p>
    <w:p w14:paraId="004BE664" w14:textId="77777777" w:rsidR="00A6482F" w:rsidRPr="00A6482F" w:rsidRDefault="00A6482F" w:rsidP="00A6482F">
      <w:pPr>
        <w:jc w:val="both"/>
        <w:rPr>
          <w:lang w:val="el-GR"/>
        </w:rPr>
      </w:pPr>
    </w:p>
    <w:p w14:paraId="7AD2308A" w14:textId="77777777" w:rsidR="00A6482F" w:rsidRPr="00A6482F" w:rsidRDefault="00A6482F" w:rsidP="00974497">
      <w:pPr>
        <w:numPr>
          <w:ilvl w:val="0"/>
          <w:numId w:val="5"/>
        </w:numPr>
        <w:jc w:val="both"/>
        <w:rPr>
          <w:lang w:val="el-GR"/>
        </w:rPr>
      </w:pPr>
      <w:r w:rsidRPr="00CD4324">
        <w:rPr>
          <w:b/>
          <w:bCs/>
          <w:lang w:val="el-GR"/>
        </w:rPr>
        <w:t>PLAY:</w:t>
      </w:r>
      <w:r w:rsidRPr="00A6482F">
        <w:rPr>
          <w:lang w:val="el-GR"/>
        </w:rPr>
        <w:t xml:space="preserve"> Η μέθοδος αυτή δίνει εντολή σε έναν εξυπηρετητή να αρχίσει να στέλνει δεδομένα μέσω του μηχανισμού που καθορίστηκε από την αίτηση SETUP που προηγείται πάντα από μία αίτηση PLAY. </w:t>
      </w:r>
    </w:p>
    <w:p w14:paraId="608B016E" w14:textId="47D7FF6A" w:rsidR="00A6482F" w:rsidRPr="006344DD" w:rsidRDefault="00A6482F" w:rsidP="00A6482F">
      <w:pPr>
        <w:jc w:val="both"/>
        <w:rPr>
          <w:rFonts w:ascii="Courier New" w:hAnsi="Courier New" w:cs="Courier New"/>
        </w:rPr>
      </w:pPr>
      <w:r w:rsidRPr="00A6482F">
        <w:rPr>
          <w:lang w:val="el-GR"/>
        </w:rPr>
        <w:t>Παράδειγμα</w:t>
      </w:r>
      <w:r w:rsidR="006344DD">
        <w:t>:</w:t>
      </w:r>
      <w:r w:rsidRPr="00A6482F">
        <w:t xml:space="preserve"> :</w:t>
      </w:r>
      <w:r w:rsidRPr="00A6482F">
        <w:br/>
      </w:r>
      <w:r w:rsidRPr="006344DD">
        <w:rPr>
          <w:rFonts w:ascii="Courier New" w:hAnsi="Courier New" w:cs="Courier New"/>
        </w:rPr>
        <w:t>C-&gt;S: PLAY rtsp://example.com/foo/bar/baz.rm RTSP/1.0</w:t>
      </w:r>
    </w:p>
    <w:p w14:paraId="4FC2B3D9"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CSeq: 303</w:t>
      </w:r>
    </w:p>
    <w:p w14:paraId="7B7A7255"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Session: 47112344</w:t>
      </w:r>
    </w:p>
    <w:p w14:paraId="2381134D"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Range: smpte=0:10:20-;time=19970123T153600Z</w:t>
      </w:r>
    </w:p>
    <w:p w14:paraId="29CE4485" w14:textId="77777777" w:rsidR="00A6482F" w:rsidRPr="006344DD" w:rsidRDefault="00A6482F" w:rsidP="00A6482F">
      <w:pPr>
        <w:jc w:val="both"/>
        <w:rPr>
          <w:rFonts w:ascii="Courier New" w:hAnsi="Courier New" w:cs="Courier New"/>
        </w:rPr>
      </w:pPr>
    </w:p>
    <w:p w14:paraId="69276A18"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S-&gt;C: RTSP/1.0 200 OK</w:t>
      </w:r>
    </w:p>
    <w:p w14:paraId="281E1B5F"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CSeq: 303</w:t>
      </w:r>
    </w:p>
    <w:p w14:paraId="260CE0A2"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Date: 23 Jan 1997 15:35:06 GMT</w:t>
      </w:r>
    </w:p>
    <w:p w14:paraId="57126783"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Range: smpte=0:10:22-;time=19970123T153600Z</w:t>
      </w:r>
    </w:p>
    <w:p w14:paraId="781A036C" w14:textId="77777777" w:rsidR="00A6482F" w:rsidRPr="007E4E27" w:rsidRDefault="00A6482F" w:rsidP="00A6482F">
      <w:pPr>
        <w:jc w:val="both"/>
      </w:pPr>
    </w:p>
    <w:p w14:paraId="7BBECA16" w14:textId="77777777" w:rsidR="00A6482F" w:rsidRPr="00A6482F" w:rsidRDefault="00A6482F" w:rsidP="00974497">
      <w:pPr>
        <w:numPr>
          <w:ilvl w:val="0"/>
          <w:numId w:val="5"/>
        </w:numPr>
        <w:jc w:val="both"/>
        <w:rPr>
          <w:lang w:val="el-GR"/>
        </w:rPr>
      </w:pPr>
      <w:r w:rsidRPr="00CD4324">
        <w:rPr>
          <w:b/>
          <w:bCs/>
          <w:lang w:val="el-GR"/>
        </w:rPr>
        <w:t>RECORD:</w:t>
      </w:r>
      <w:r w:rsidRPr="00A6482F">
        <w:rPr>
          <w:lang w:val="el-GR"/>
        </w:rPr>
        <w:t xml:space="preserve"> με την μέθοδο αυτή έχουμε έναρξη της εγγραφής ενός συνόλου ροών σύμφωνα με την περιγραφή παρουσίασης που έχει προηγηθεί. Ο εξυπηρετητής επιλέγει να αποθηκεύσει τα εγγεγραμένα δεδομένα κάτω από το ίδιο Request-URI ή κάποιο διαφορετικό. Πρίν από μία αίτηση RECORD πρέπει να έχει προηγηθεί μία SETUP.</w:t>
      </w:r>
    </w:p>
    <w:p w14:paraId="153685EA" w14:textId="77777777" w:rsidR="00A6482F" w:rsidRPr="00A6482F" w:rsidRDefault="00A6482F" w:rsidP="00A6482F">
      <w:pPr>
        <w:jc w:val="both"/>
        <w:rPr>
          <w:lang w:val="el-GR"/>
        </w:rPr>
      </w:pPr>
      <w:r w:rsidRPr="00A6482F">
        <w:rPr>
          <w:lang w:val="el-GR"/>
        </w:rPr>
        <w:t>Παράδειγμα:</w:t>
      </w:r>
    </w:p>
    <w:p w14:paraId="67BC1C00" w14:textId="43BFAD3E" w:rsidR="00A6482F" w:rsidRPr="00A6482F" w:rsidRDefault="00A6482F" w:rsidP="00A6482F">
      <w:pPr>
        <w:jc w:val="both"/>
        <w:rPr>
          <w:lang w:val="el-GR"/>
        </w:rPr>
      </w:pPr>
      <w:r w:rsidRPr="00A6482F">
        <w:rPr>
          <w:lang w:val="el-GR"/>
        </w:rPr>
        <w:t>Θεωρούμε ότι έχει προηγηθεί SETUP</w:t>
      </w:r>
      <w:r w:rsidR="006344DD" w:rsidRPr="006344DD">
        <w:rPr>
          <w:lang w:val="el-GR"/>
        </w:rPr>
        <w:t>.</w:t>
      </w:r>
      <w:r w:rsidRPr="00A6482F">
        <w:rPr>
          <w:lang w:val="el-GR"/>
        </w:rPr>
        <w:t xml:space="preserve"> </w:t>
      </w:r>
    </w:p>
    <w:p w14:paraId="368B1C78" w14:textId="77777777" w:rsidR="00A6482F" w:rsidRPr="006344DD" w:rsidRDefault="00A6482F" w:rsidP="00A6482F">
      <w:pPr>
        <w:jc w:val="both"/>
        <w:rPr>
          <w:rFonts w:ascii="Courier New" w:hAnsi="Courier New" w:cs="Courier New"/>
        </w:rPr>
      </w:pPr>
      <w:r w:rsidRPr="00193AB3">
        <w:br/>
      </w:r>
      <w:r w:rsidRPr="006344DD">
        <w:rPr>
          <w:rFonts w:ascii="Courier New" w:hAnsi="Courier New" w:cs="Courier New"/>
        </w:rPr>
        <w:t>C-&gt;S: RECORD rtsp://example.com/foo/bar/baz.rm RTSP/1.0</w:t>
      </w:r>
    </w:p>
    <w:p w14:paraId="11CFF3B9" w14:textId="77777777" w:rsidR="00A6482F" w:rsidRPr="006344DD" w:rsidRDefault="00A6482F" w:rsidP="00A6482F">
      <w:pPr>
        <w:jc w:val="both"/>
        <w:rPr>
          <w:rFonts w:ascii="Courier New" w:hAnsi="Courier New" w:cs="Courier New"/>
          <w:lang w:val="el-GR"/>
        </w:rPr>
      </w:pPr>
      <w:r w:rsidRPr="006344DD">
        <w:rPr>
          <w:rFonts w:ascii="Courier New" w:hAnsi="Courier New" w:cs="Courier New"/>
        </w:rPr>
        <w:t xml:space="preserve">         </w:t>
      </w:r>
      <w:r w:rsidRPr="006344DD">
        <w:rPr>
          <w:rFonts w:ascii="Courier New" w:hAnsi="Courier New" w:cs="Courier New"/>
          <w:lang w:val="el-GR"/>
        </w:rPr>
        <w:t>CSeq: 304</w:t>
      </w:r>
    </w:p>
    <w:p w14:paraId="71C5C8A9" w14:textId="77777777" w:rsidR="00A6482F" w:rsidRPr="006344DD" w:rsidRDefault="00A6482F" w:rsidP="00A6482F">
      <w:pPr>
        <w:jc w:val="both"/>
        <w:rPr>
          <w:rFonts w:ascii="Courier New" w:hAnsi="Courier New" w:cs="Courier New"/>
          <w:lang w:val="el-GR"/>
        </w:rPr>
      </w:pPr>
      <w:r w:rsidRPr="006344DD">
        <w:rPr>
          <w:rFonts w:ascii="Courier New" w:hAnsi="Courier New" w:cs="Courier New"/>
          <w:lang w:val="el-GR"/>
        </w:rPr>
        <w:t xml:space="preserve">         Session: 47112344</w:t>
      </w:r>
    </w:p>
    <w:p w14:paraId="4BAFEE09" w14:textId="77777777" w:rsidR="00A6482F" w:rsidRPr="006344DD" w:rsidRDefault="00A6482F" w:rsidP="00A6482F">
      <w:pPr>
        <w:jc w:val="both"/>
        <w:rPr>
          <w:rFonts w:ascii="Courier New" w:hAnsi="Courier New" w:cs="Courier New"/>
          <w:lang w:val="el-GR"/>
        </w:rPr>
      </w:pPr>
      <w:r w:rsidRPr="006344DD">
        <w:rPr>
          <w:rFonts w:ascii="Courier New" w:hAnsi="Courier New" w:cs="Courier New"/>
          <w:lang w:val="el-GR"/>
        </w:rPr>
        <w:lastRenderedPageBreak/>
        <w:t xml:space="preserve">      Conference: 128.16.64.19/32492374</w:t>
      </w:r>
    </w:p>
    <w:p w14:paraId="374BA5D0" w14:textId="77777777" w:rsidR="00A6482F" w:rsidRPr="00A6482F" w:rsidRDefault="00A6482F" w:rsidP="00A6482F">
      <w:pPr>
        <w:jc w:val="both"/>
        <w:rPr>
          <w:lang w:val="el-GR"/>
        </w:rPr>
      </w:pPr>
    </w:p>
    <w:p w14:paraId="6C24EE88" w14:textId="77777777" w:rsidR="00A6482F" w:rsidRPr="00A6482F" w:rsidRDefault="00A6482F" w:rsidP="00974497">
      <w:pPr>
        <w:numPr>
          <w:ilvl w:val="0"/>
          <w:numId w:val="5"/>
        </w:numPr>
        <w:jc w:val="both"/>
        <w:rPr>
          <w:lang w:val="el-GR"/>
        </w:rPr>
      </w:pPr>
      <w:r w:rsidRPr="00CD4324">
        <w:rPr>
          <w:b/>
          <w:bCs/>
          <w:lang w:val="el-GR"/>
        </w:rPr>
        <w:t>PAUSE:</w:t>
      </w:r>
      <w:r w:rsidRPr="00A6482F">
        <w:rPr>
          <w:lang w:val="el-GR"/>
        </w:rPr>
        <w:t xml:space="preserve"> σταματάει προσωρινά μία ροή χωρίς να αποδεσμεύει τους πόρους του εξυπηρετητή. Σύμφωνα με το πρότυπο, αίτηση PAUSE μπορεί να στείλει ένας πελάτης σε έναν εξυπηρετητή ο οποίος μεταδίδει δεδομένα.</w:t>
      </w:r>
    </w:p>
    <w:p w14:paraId="5FDFCCAB" w14:textId="77777777" w:rsidR="00A6482F" w:rsidRPr="00A6482F" w:rsidRDefault="00A6482F" w:rsidP="00A6482F">
      <w:pPr>
        <w:jc w:val="both"/>
        <w:rPr>
          <w:lang w:val="el-GR"/>
        </w:rPr>
      </w:pPr>
    </w:p>
    <w:p w14:paraId="27BBA04D" w14:textId="77777777" w:rsidR="00A6482F" w:rsidRPr="006344DD" w:rsidRDefault="00A6482F" w:rsidP="00A6482F">
      <w:pPr>
        <w:jc w:val="both"/>
        <w:rPr>
          <w:rFonts w:ascii="Courier New" w:hAnsi="Courier New" w:cs="Courier New"/>
        </w:rPr>
      </w:pPr>
      <w:r w:rsidRPr="00A6482F">
        <w:rPr>
          <w:lang w:val="el-GR"/>
        </w:rPr>
        <w:t>Παράδειγμα</w:t>
      </w:r>
      <w:r w:rsidRPr="00A6482F">
        <w:t>:</w:t>
      </w:r>
      <w:r w:rsidRPr="00A6482F">
        <w:br/>
      </w:r>
      <w:r w:rsidRPr="006344DD">
        <w:rPr>
          <w:rFonts w:ascii="Courier New" w:hAnsi="Courier New" w:cs="Courier New"/>
        </w:rPr>
        <w:t>C-&gt;S: PAUSE rtsp://example.com/foo/bar/baz.rm RTSP/1.0</w:t>
      </w:r>
    </w:p>
    <w:p w14:paraId="64017E31"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CSeq: 305</w:t>
      </w:r>
    </w:p>
    <w:p w14:paraId="2852FDF0"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Session: 47112344</w:t>
      </w:r>
    </w:p>
    <w:p w14:paraId="12E49564" w14:textId="77777777" w:rsidR="00A6482F" w:rsidRPr="006344DD" w:rsidRDefault="00A6482F" w:rsidP="00A6482F">
      <w:pPr>
        <w:jc w:val="both"/>
        <w:rPr>
          <w:rFonts w:ascii="Courier New" w:hAnsi="Courier New" w:cs="Courier New"/>
        </w:rPr>
      </w:pPr>
    </w:p>
    <w:p w14:paraId="6643CF74"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S-&gt;C: RTSP/1.0 200 OK</w:t>
      </w:r>
    </w:p>
    <w:p w14:paraId="527A82D6" w14:textId="77777777" w:rsidR="00A6482F" w:rsidRPr="006344DD" w:rsidRDefault="00A6482F" w:rsidP="00A6482F">
      <w:pPr>
        <w:jc w:val="both"/>
        <w:rPr>
          <w:rFonts w:ascii="Courier New" w:hAnsi="Courier New" w:cs="Courier New"/>
          <w:lang w:val="el-GR"/>
        </w:rPr>
      </w:pPr>
      <w:r w:rsidRPr="006344DD">
        <w:rPr>
          <w:rFonts w:ascii="Courier New" w:hAnsi="Courier New" w:cs="Courier New"/>
        </w:rPr>
        <w:t xml:space="preserve">         </w:t>
      </w:r>
      <w:r w:rsidRPr="006344DD">
        <w:rPr>
          <w:rFonts w:ascii="Courier New" w:hAnsi="Courier New" w:cs="Courier New"/>
          <w:lang w:val="el-GR"/>
        </w:rPr>
        <w:t>CSeq: 305</w:t>
      </w:r>
    </w:p>
    <w:p w14:paraId="40FA2296" w14:textId="77777777" w:rsidR="00A6482F" w:rsidRPr="006344DD" w:rsidRDefault="00A6482F" w:rsidP="00A6482F">
      <w:pPr>
        <w:jc w:val="both"/>
        <w:rPr>
          <w:rFonts w:ascii="Courier New" w:hAnsi="Courier New" w:cs="Courier New"/>
          <w:lang w:val="el-GR"/>
        </w:rPr>
      </w:pPr>
      <w:r w:rsidRPr="006344DD">
        <w:rPr>
          <w:rFonts w:ascii="Courier New" w:hAnsi="Courier New" w:cs="Courier New"/>
          <w:lang w:val="el-GR"/>
        </w:rPr>
        <w:t xml:space="preserve">      Date: 23 Jan 1997 15:35:06 GMT</w:t>
      </w:r>
    </w:p>
    <w:p w14:paraId="570D9BF9" w14:textId="77777777" w:rsidR="00A6482F" w:rsidRPr="00A6482F" w:rsidRDefault="00A6482F" w:rsidP="00A6482F">
      <w:pPr>
        <w:jc w:val="both"/>
        <w:rPr>
          <w:lang w:val="el-GR"/>
        </w:rPr>
      </w:pPr>
    </w:p>
    <w:p w14:paraId="3DAA4995" w14:textId="77777777" w:rsidR="00A6482F" w:rsidRPr="00A6482F" w:rsidRDefault="00A6482F" w:rsidP="00974497">
      <w:pPr>
        <w:numPr>
          <w:ilvl w:val="0"/>
          <w:numId w:val="5"/>
        </w:numPr>
        <w:jc w:val="both"/>
        <w:rPr>
          <w:lang w:val="el-GR"/>
        </w:rPr>
      </w:pPr>
      <w:r w:rsidRPr="00CD4324">
        <w:rPr>
          <w:b/>
          <w:bCs/>
          <w:lang w:val="el-GR"/>
        </w:rPr>
        <w:t>TEARDOWN:</w:t>
      </w:r>
      <w:r w:rsidRPr="00A6482F">
        <w:rPr>
          <w:lang w:val="el-GR"/>
        </w:rPr>
        <w:t xml:space="preserve"> ελευθερώνει τους πόρους που σχετίζονται με μία ροή δεδομένων και η RTSP συνεδρία δεν υπάρχει πλέον στον εξυπηρετητή. </w:t>
      </w:r>
    </w:p>
    <w:p w14:paraId="49F79D7D" w14:textId="77777777" w:rsidR="00A6482F" w:rsidRPr="006344DD" w:rsidRDefault="00A6482F" w:rsidP="00A6482F">
      <w:pPr>
        <w:jc w:val="both"/>
        <w:rPr>
          <w:rFonts w:ascii="Courier New" w:hAnsi="Courier New" w:cs="Courier New"/>
        </w:rPr>
      </w:pPr>
      <w:r w:rsidRPr="00A6482F">
        <w:rPr>
          <w:lang w:val="el-GR"/>
        </w:rPr>
        <w:t>Παράδειγμα</w:t>
      </w:r>
      <w:r w:rsidRPr="00A6482F">
        <w:t>:</w:t>
      </w:r>
      <w:r w:rsidRPr="00A6482F">
        <w:br/>
      </w:r>
      <w:r w:rsidRPr="006344DD">
        <w:rPr>
          <w:rFonts w:ascii="Courier New" w:hAnsi="Courier New" w:cs="Courier New"/>
        </w:rPr>
        <w:t>C-&gt;S: TEARDOWN rtsp://example.com/foo/bar/baz.rm RTSP/1.0</w:t>
      </w:r>
    </w:p>
    <w:p w14:paraId="3B61A298"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CSeq: 306</w:t>
      </w:r>
    </w:p>
    <w:p w14:paraId="2BA7876C"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Session: 47112344</w:t>
      </w:r>
    </w:p>
    <w:p w14:paraId="55030AC8" w14:textId="77777777" w:rsidR="00A6482F" w:rsidRPr="006344DD" w:rsidRDefault="00A6482F" w:rsidP="00A6482F">
      <w:pPr>
        <w:jc w:val="both"/>
        <w:rPr>
          <w:rFonts w:ascii="Courier New" w:hAnsi="Courier New" w:cs="Courier New"/>
        </w:rPr>
      </w:pPr>
      <w:r w:rsidRPr="006344DD">
        <w:rPr>
          <w:rFonts w:ascii="Courier New" w:hAnsi="Courier New" w:cs="Courier New"/>
        </w:rPr>
        <w:t xml:space="preserve">   S-&gt;C: RTSP/1.0 200 OK</w:t>
      </w:r>
    </w:p>
    <w:p w14:paraId="70C17E9C" w14:textId="77777777" w:rsidR="00A6482F" w:rsidRPr="006344DD" w:rsidRDefault="00A6482F" w:rsidP="00A6482F">
      <w:pPr>
        <w:jc w:val="both"/>
        <w:rPr>
          <w:rFonts w:ascii="Courier New" w:hAnsi="Courier New" w:cs="Courier New"/>
          <w:lang w:val="el-GR"/>
        </w:rPr>
      </w:pPr>
      <w:r w:rsidRPr="006344DD">
        <w:rPr>
          <w:rFonts w:ascii="Courier New" w:hAnsi="Courier New" w:cs="Courier New"/>
        </w:rPr>
        <w:t xml:space="preserve">         </w:t>
      </w:r>
      <w:r w:rsidRPr="006344DD">
        <w:rPr>
          <w:rFonts w:ascii="Courier New" w:hAnsi="Courier New" w:cs="Courier New"/>
          <w:lang w:val="el-GR"/>
        </w:rPr>
        <w:t>CSeq: 306</w:t>
      </w:r>
    </w:p>
    <w:p w14:paraId="289B8017" w14:textId="77777777" w:rsidR="00A6482F" w:rsidRPr="00A6482F" w:rsidRDefault="00A6482F" w:rsidP="00A6482F">
      <w:pPr>
        <w:jc w:val="both"/>
        <w:rPr>
          <w:lang w:val="el-GR"/>
        </w:rPr>
      </w:pPr>
      <w:r w:rsidRPr="00A6482F">
        <w:rPr>
          <w:lang w:val="el-GR"/>
        </w:rPr>
        <w:t>Από τα προηγούμενα παραδείγματα παρατηρούμε ότι κάθε φορά που στέλνουμε ένα νέο μήνυμα με διαφορετική μέθοδο αυξάνει το Cseq αλλά το αναγνωριστικό της συνεδρίας (Session) παραμένει το ίδιο.</w:t>
      </w:r>
    </w:p>
    <w:p w14:paraId="40EC606D" w14:textId="0996F98C" w:rsidR="00A6482F" w:rsidRPr="00A6482F" w:rsidRDefault="00A6482F" w:rsidP="00A6482F">
      <w:pPr>
        <w:tabs>
          <w:tab w:val="num" w:pos="576"/>
        </w:tabs>
        <w:jc w:val="both"/>
        <w:rPr>
          <w:b/>
          <w:lang w:val="el-GR"/>
        </w:rPr>
      </w:pPr>
      <w:bookmarkStart w:id="16" w:name="_Toc528121344"/>
      <w:r w:rsidRPr="00A6482F">
        <w:rPr>
          <w:b/>
          <w:lang w:val="el-GR"/>
        </w:rPr>
        <w:t>Παράδειγμα λειτουργίας</w:t>
      </w:r>
      <w:bookmarkEnd w:id="16"/>
    </w:p>
    <w:p w14:paraId="63B389AE" w14:textId="77777777" w:rsidR="00A6482F" w:rsidRPr="00A6482F" w:rsidRDefault="00A6482F" w:rsidP="00A6482F">
      <w:pPr>
        <w:jc w:val="both"/>
        <w:rPr>
          <w:lang w:val="el-GR"/>
        </w:rPr>
      </w:pPr>
      <w:r w:rsidRPr="00A6482F">
        <w:rPr>
          <w:lang w:val="el-GR"/>
        </w:rPr>
        <w:lastRenderedPageBreak/>
        <w:t>Στο επόμενο σχήμα μπορούμε να διακρίνουμε συνοπτικά την λειτουργία του RTSP. Τα μηνύματα που ανταλλάσσονται έχουν τη μορφή των μηνυμάτων που παρουσιάστηκαν προηγουμένως.</w:t>
      </w:r>
    </w:p>
    <w:p w14:paraId="79B5C5C1" w14:textId="21EFDE90" w:rsidR="00A6482F" w:rsidRPr="00A6482F" w:rsidRDefault="00CD4324" w:rsidP="00A6482F">
      <w:pPr>
        <w:jc w:val="both"/>
        <w:rPr>
          <w:lang w:val="el-GR"/>
        </w:rPr>
      </w:pPr>
      <w:r>
        <w:rPr>
          <w:noProof/>
        </w:rPr>
        <w:drawing>
          <wp:inline distT="0" distB="0" distL="0" distR="0" wp14:anchorId="0A3A119C" wp14:editId="19A24820">
            <wp:extent cx="5714997" cy="2857500"/>
            <wp:effectExtent l="0" t="0" r="635" b="0"/>
            <wp:docPr id="10" name="Εικόνα 10" descr="..\My Documents\My Pictures\rt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Documents\My Pictures\rtsp.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0535" cy="2875269"/>
                    </a:xfrm>
                    <a:prstGeom prst="rect">
                      <a:avLst/>
                    </a:prstGeom>
                    <a:noFill/>
                    <a:ln>
                      <a:noFill/>
                    </a:ln>
                  </pic:spPr>
                </pic:pic>
              </a:graphicData>
            </a:graphic>
          </wp:inline>
        </w:drawing>
      </w:r>
    </w:p>
    <w:p w14:paraId="4D706C62" w14:textId="77777777" w:rsidR="00A6482F" w:rsidRPr="00A6482F" w:rsidRDefault="00A6482F" w:rsidP="00A6482F">
      <w:pPr>
        <w:jc w:val="both"/>
        <w:rPr>
          <w:lang w:val="el-GR"/>
        </w:rPr>
      </w:pPr>
    </w:p>
    <w:p w14:paraId="6CFABB66" w14:textId="77777777" w:rsidR="00A6482F" w:rsidRPr="00A6482F" w:rsidRDefault="00A6482F" w:rsidP="00A6482F">
      <w:pPr>
        <w:jc w:val="both"/>
        <w:rPr>
          <w:lang w:val="el-GR"/>
        </w:rPr>
      </w:pPr>
    </w:p>
    <w:p w14:paraId="69F4230D" w14:textId="62E7D5D2" w:rsidR="00A6482F" w:rsidRPr="00A6482F" w:rsidRDefault="00A6482F" w:rsidP="00A6482F">
      <w:pPr>
        <w:jc w:val="both"/>
        <w:rPr>
          <w:lang w:val="el-GR"/>
        </w:rPr>
      </w:pPr>
      <w:r w:rsidRPr="00A6482F">
        <w:rPr>
          <w:lang w:val="el-GR"/>
        </w:rPr>
        <w:t xml:space="preserve">    </w:t>
      </w:r>
    </w:p>
    <w:p w14:paraId="0C475870" w14:textId="55F1923F" w:rsidR="00A6482F" w:rsidRDefault="00A6482F" w:rsidP="00A6482F">
      <w:pPr>
        <w:jc w:val="both"/>
        <w:rPr>
          <w:lang w:val="el-GR"/>
        </w:rPr>
      </w:pPr>
      <w:r w:rsidRPr="00A6482F">
        <w:rPr>
          <w:lang w:val="el-GR"/>
        </w:rPr>
        <w:t xml:space="preserve">     </w:t>
      </w:r>
    </w:p>
    <w:p w14:paraId="4F01CBD9" w14:textId="77777777" w:rsidR="00A6482F" w:rsidRDefault="00A6482F" w:rsidP="008F4461">
      <w:pPr>
        <w:jc w:val="both"/>
        <w:rPr>
          <w:lang w:val="el-GR"/>
        </w:rPr>
      </w:pPr>
    </w:p>
    <w:p w14:paraId="5551AD5A" w14:textId="10904CB9" w:rsidR="006344DD" w:rsidRDefault="006344DD">
      <w:pPr>
        <w:rPr>
          <w:b/>
          <w:color w:val="5B9BD5" w:themeColor="accent1"/>
          <w:sz w:val="24"/>
          <w:lang w:val="el-GR"/>
        </w:rPr>
      </w:pPr>
      <w:r>
        <w:rPr>
          <w:b/>
          <w:color w:val="5B9BD5" w:themeColor="accent1"/>
          <w:sz w:val="24"/>
          <w:lang w:val="el-GR"/>
        </w:rPr>
        <w:br w:type="page"/>
      </w:r>
    </w:p>
    <w:p w14:paraId="0ADC0936" w14:textId="4B748888" w:rsidR="00874ABA" w:rsidRPr="00912BBB" w:rsidRDefault="008D29EE" w:rsidP="00974497">
      <w:pPr>
        <w:pStyle w:val="1"/>
        <w:rPr>
          <w:lang w:val="el-GR"/>
        </w:rPr>
      </w:pPr>
      <w:bookmarkStart w:id="17" w:name="_Toc11334220"/>
      <w:r>
        <w:rPr>
          <w:lang w:val="el-GR"/>
        </w:rPr>
        <w:lastRenderedPageBreak/>
        <w:t xml:space="preserve">2. </w:t>
      </w:r>
      <w:r w:rsidR="00874ABA">
        <w:rPr>
          <w:lang w:val="el-GR"/>
        </w:rPr>
        <w:t xml:space="preserve">Αναλυτική παρουσίαση του </w:t>
      </w:r>
      <w:r w:rsidR="00874ABA">
        <w:t>RTSP</w:t>
      </w:r>
      <w:bookmarkEnd w:id="17"/>
    </w:p>
    <w:p w14:paraId="7B225615" w14:textId="77777777" w:rsidR="00477992" w:rsidRDefault="00477992" w:rsidP="00974497">
      <w:pPr>
        <w:spacing w:line="360" w:lineRule="auto"/>
        <w:jc w:val="both"/>
        <w:rPr>
          <w:lang w:val="el-GR"/>
        </w:rPr>
      </w:pPr>
    </w:p>
    <w:p w14:paraId="1F9BAA6F" w14:textId="789B5BEC" w:rsidR="00974497" w:rsidRDefault="00974497" w:rsidP="00974497">
      <w:pPr>
        <w:spacing w:line="360" w:lineRule="auto"/>
        <w:jc w:val="both"/>
        <w:rPr>
          <w:lang w:val="el-GR"/>
        </w:rPr>
      </w:pPr>
      <w:r>
        <w:rPr>
          <w:lang w:val="el-GR"/>
        </w:rPr>
        <w:t xml:space="preserve">Παρουσιάζονται η φιλοσοφία του πρωτοκόλλου, ο σκοπός, οι δυνατότητές του και οι λειτουργίες του και αναλύονται με περιορισμένη λεπτομέρεια τα χαρακτηριστικά της υλοποίησης του, με ορισμένη έμφαση στην επεκτασιμότητά του και τη συνεργασία του με άλλα πρωτόκολλα. Τέλος, παρουσιάζονται δύο παραδειγματικά σενάρια επικοινωνίας ενός </w:t>
      </w:r>
      <w:r>
        <w:t>client</w:t>
      </w:r>
      <w:r>
        <w:rPr>
          <w:lang w:val="el-GR"/>
        </w:rPr>
        <w:t xml:space="preserve"> και ενός </w:t>
      </w:r>
      <w:r>
        <w:t>server</w:t>
      </w:r>
      <w:r>
        <w:rPr>
          <w:lang w:val="el-GR"/>
        </w:rPr>
        <w:t xml:space="preserve"> μέσω </w:t>
      </w:r>
      <w:r>
        <w:t>RTSP</w:t>
      </w:r>
      <w:r>
        <w:rPr>
          <w:lang w:val="el-GR"/>
        </w:rPr>
        <w:t xml:space="preserve"> μηνυμάτων.</w:t>
      </w:r>
    </w:p>
    <w:p w14:paraId="31E63180" w14:textId="77777777" w:rsidR="00974497" w:rsidRDefault="00974497" w:rsidP="00974497">
      <w:pPr>
        <w:spacing w:line="480" w:lineRule="auto"/>
        <w:jc w:val="both"/>
        <w:rPr>
          <w:lang w:val="el-GR"/>
        </w:rPr>
      </w:pPr>
    </w:p>
    <w:p w14:paraId="6705D8C9" w14:textId="76CD08EB" w:rsidR="00974497" w:rsidRPr="00974497" w:rsidRDefault="00480261" w:rsidP="00974497">
      <w:pPr>
        <w:pStyle w:val="2"/>
        <w:rPr>
          <w:lang w:val="el-GR"/>
        </w:rPr>
      </w:pPr>
      <w:bookmarkStart w:id="18" w:name="_Toc53227750"/>
      <w:bookmarkStart w:id="19" w:name="_Toc11334221"/>
      <w:r w:rsidRPr="007E4E27">
        <w:rPr>
          <w:lang w:val="el-GR"/>
        </w:rPr>
        <w:t>2</w:t>
      </w:r>
      <w:r w:rsidR="00974497" w:rsidRPr="00974497">
        <w:rPr>
          <w:lang w:val="el-GR"/>
        </w:rPr>
        <w:t>.1 Εισαγωγή</w:t>
      </w:r>
      <w:bookmarkEnd w:id="18"/>
      <w:bookmarkEnd w:id="19"/>
    </w:p>
    <w:p w14:paraId="665A7654" w14:textId="77777777" w:rsidR="00974497" w:rsidRDefault="00974497" w:rsidP="00974497">
      <w:pPr>
        <w:pStyle w:val="ab"/>
        <w:spacing w:line="360" w:lineRule="auto"/>
        <w:rPr>
          <w:lang w:val="el-GR"/>
        </w:rPr>
      </w:pPr>
    </w:p>
    <w:p w14:paraId="377A5027" w14:textId="77777777" w:rsidR="00974497" w:rsidRDefault="00974497" w:rsidP="00912BBB">
      <w:pPr>
        <w:spacing w:line="360" w:lineRule="auto"/>
        <w:jc w:val="both"/>
        <w:rPr>
          <w:lang w:val="el-GR"/>
        </w:rPr>
      </w:pPr>
      <w:r>
        <w:rPr>
          <w:lang w:val="el-GR"/>
        </w:rPr>
        <w:t xml:space="preserve">Το </w:t>
      </w:r>
      <w:r>
        <w:t>Real</w:t>
      </w:r>
      <w:r>
        <w:rPr>
          <w:lang w:val="el-GR"/>
        </w:rPr>
        <w:t xml:space="preserve"> </w:t>
      </w:r>
      <w:r>
        <w:t>Time</w:t>
      </w:r>
      <w:r>
        <w:rPr>
          <w:lang w:val="el-GR"/>
        </w:rPr>
        <w:t xml:space="preserve"> </w:t>
      </w:r>
      <w:r>
        <w:t>Streaming</w:t>
      </w:r>
      <w:r>
        <w:rPr>
          <w:lang w:val="el-GR"/>
        </w:rPr>
        <w:t xml:space="preserve"> </w:t>
      </w:r>
      <w:r>
        <w:t>Protocol</w:t>
      </w:r>
      <w:r>
        <w:rPr>
          <w:lang w:val="el-GR"/>
        </w:rPr>
        <w:t xml:space="preserve"> (</w:t>
      </w:r>
      <w:r>
        <w:t>RTSP</w:t>
      </w:r>
      <w:r>
        <w:rPr>
          <w:lang w:val="el-GR"/>
        </w:rPr>
        <w:t>) είναι ένα πρωτόκολλο του επιπέδου εφαρμογών για τον έλεγχο της μεταφοράς δεδομένων με ιδιότητες πραγματικού χρόνου (</w:t>
      </w:r>
      <w:r>
        <w:t>real</w:t>
      </w:r>
      <w:r>
        <w:rPr>
          <w:lang w:val="el-GR"/>
        </w:rPr>
        <w:t>-</w:t>
      </w:r>
      <w:r>
        <w:t>time</w:t>
      </w:r>
      <w:r>
        <w:rPr>
          <w:lang w:val="el-GR"/>
        </w:rPr>
        <w:t>). Προσφέρει ένα ευρύ φάσμα δυνατοτήτων, για να παρέχει έλεγχο σε κατ’ απαίτηση (</w:t>
      </w:r>
      <w:r>
        <w:t>on</w:t>
      </w:r>
      <w:r>
        <w:rPr>
          <w:lang w:val="el-GR"/>
        </w:rPr>
        <w:t>-</w:t>
      </w:r>
      <w:r>
        <w:t>demand</w:t>
      </w:r>
      <w:r>
        <w:rPr>
          <w:lang w:val="el-GR"/>
        </w:rPr>
        <w:t>) μεταφορά δεδομένων πραγματικού χρόνου, όπως ήχο και βίντεο. Τα δεδομένα μπορεί να προέρχονται είτε από ζωντανές μεταδόσεις, είτε να είναι αποθηκευμένα. Το πρωτόκολλο είναι σχεδιασμένο ώστε να ελέγχει πολλαπλές συνόδους (</w:t>
      </w:r>
      <w:r>
        <w:t>sessions</w:t>
      </w:r>
      <w:r>
        <w:rPr>
          <w:lang w:val="el-GR"/>
        </w:rPr>
        <w:t xml:space="preserve">) μεταφοράς δεδομένων, να παρέχει τη δυνατότητα για επιλογή του καναλιού μεταφοράς μηνυμάτων, όπως </w:t>
      </w:r>
      <w:r>
        <w:t>UDP</w:t>
      </w:r>
      <w:r>
        <w:rPr>
          <w:lang w:val="el-GR"/>
        </w:rPr>
        <w:t xml:space="preserve">, </w:t>
      </w:r>
      <w:r>
        <w:t>multicast</w:t>
      </w:r>
      <w:r>
        <w:rPr>
          <w:lang w:val="el-GR"/>
        </w:rPr>
        <w:t xml:space="preserve"> </w:t>
      </w:r>
      <w:r>
        <w:t>UDP</w:t>
      </w:r>
      <w:r>
        <w:rPr>
          <w:lang w:val="el-GR"/>
        </w:rPr>
        <w:t xml:space="preserve"> ή </w:t>
      </w:r>
      <w:r>
        <w:t>TCP</w:t>
      </w:r>
      <w:r>
        <w:rPr>
          <w:lang w:val="el-GR"/>
        </w:rPr>
        <w:t xml:space="preserve">, καθώς και τη δυνατότητα για επιλογή του μηχανισμού μεταφοράς, όπως για παράδειγμα το </w:t>
      </w:r>
      <w:r>
        <w:t>RTP</w:t>
      </w:r>
      <w:r>
        <w:rPr>
          <w:lang w:val="el-GR"/>
        </w:rPr>
        <w:t>.</w:t>
      </w:r>
    </w:p>
    <w:p w14:paraId="6A61C7A0" w14:textId="77777777" w:rsidR="00974497" w:rsidRDefault="00974497" w:rsidP="00974497">
      <w:pPr>
        <w:spacing w:line="480" w:lineRule="auto"/>
        <w:jc w:val="both"/>
        <w:rPr>
          <w:lang w:val="el-GR"/>
        </w:rPr>
      </w:pPr>
    </w:p>
    <w:p w14:paraId="44342EB3" w14:textId="2F378D9A" w:rsidR="00974497" w:rsidRPr="00974497" w:rsidRDefault="00912BBB" w:rsidP="00974497">
      <w:pPr>
        <w:pStyle w:val="2"/>
        <w:rPr>
          <w:lang w:val="el-GR"/>
        </w:rPr>
      </w:pPr>
      <w:bookmarkStart w:id="20" w:name="_Toc53227751"/>
      <w:bookmarkStart w:id="21" w:name="_Toc11334222"/>
      <w:r>
        <w:rPr>
          <w:lang w:val="el-GR"/>
        </w:rPr>
        <w:t>2</w:t>
      </w:r>
      <w:r w:rsidR="00974497" w:rsidRPr="00974497">
        <w:rPr>
          <w:lang w:val="el-GR"/>
        </w:rPr>
        <w:t>.2 Λειτουργία, Δυνατότητες, Επεκτάσεις, Ασφάλεια</w:t>
      </w:r>
      <w:bookmarkEnd w:id="20"/>
      <w:bookmarkEnd w:id="21"/>
    </w:p>
    <w:p w14:paraId="20F0603F" w14:textId="77777777" w:rsidR="00974497" w:rsidRDefault="00974497" w:rsidP="00974497">
      <w:pPr>
        <w:spacing w:line="360" w:lineRule="auto"/>
        <w:jc w:val="both"/>
        <w:rPr>
          <w:lang w:val="el-GR"/>
        </w:rPr>
      </w:pPr>
    </w:p>
    <w:p w14:paraId="40A914D9" w14:textId="16CBE825" w:rsidR="00974497" w:rsidRDefault="00974497" w:rsidP="00974497">
      <w:pPr>
        <w:spacing w:line="360" w:lineRule="auto"/>
        <w:jc w:val="both"/>
        <w:rPr>
          <w:lang w:val="el-GR"/>
        </w:rPr>
      </w:pPr>
      <w:r>
        <w:rPr>
          <w:lang w:val="el-GR"/>
        </w:rPr>
        <w:t xml:space="preserve">Εδώ θα αναφερθούν σε ενότητες ο βασικός προσανατολισμός του </w:t>
      </w:r>
      <w:r>
        <w:t>RTSP</w:t>
      </w:r>
      <w:r>
        <w:rPr>
          <w:lang w:val="el-GR"/>
        </w:rPr>
        <w:t xml:space="preserve">, ο τρόπος λειτουργίας του, η σχέση του με το </w:t>
      </w:r>
      <w:r>
        <w:t>HTTP</w:t>
      </w:r>
      <w:r>
        <w:rPr>
          <w:lang w:val="el-GR"/>
        </w:rPr>
        <w:t>, οι δυνατότητές του για υποστήριξη διαφορετικών εφαρμογών-υπηρεσιών, η επεκτασιμότητά του και θέματα ασφάλειας του πρωτοκόλλου.</w:t>
      </w:r>
    </w:p>
    <w:p w14:paraId="31919902" w14:textId="77777777" w:rsidR="00974497" w:rsidRDefault="00974497" w:rsidP="00974497">
      <w:pPr>
        <w:spacing w:line="360" w:lineRule="auto"/>
        <w:jc w:val="both"/>
        <w:rPr>
          <w:lang w:val="el-GR"/>
        </w:rPr>
      </w:pPr>
    </w:p>
    <w:p w14:paraId="39A7A2D7" w14:textId="15F454FF" w:rsidR="00974497" w:rsidRPr="00974497" w:rsidRDefault="00912BBB" w:rsidP="00974497">
      <w:pPr>
        <w:pStyle w:val="3"/>
        <w:rPr>
          <w:lang w:val="el-GR"/>
        </w:rPr>
      </w:pPr>
      <w:bookmarkStart w:id="22" w:name="_Toc53227752"/>
      <w:bookmarkStart w:id="23" w:name="_Toc11334223"/>
      <w:r>
        <w:rPr>
          <w:lang w:val="el-GR"/>
        </w:rPr>
        <w:t>2</w:t>
      </w:r>
      <w:r w:rsidR="00974497" w:rsidRPr="00974497">
        <w:rPr>
          <w:lang w:val="el-GR"/>
        </w:rPr>
        <w:t>.2.1 Λειτουργία</w:t>
      </w:r>
      <w:bookmarkEnd w:id="22"/>
      <w:bookmarkEnd w:id="23"/>
    </w:p>
    <w:p w14:paraId="0F6B5ECE" w14:textId="77777777" w:rsidR="00974497" w:rsidRDefault="00974497" w:rsidP="00912BBB">
      <w:pPr>
        <w:spacing w:line="360" w:lineRule="auto"/>
        <w:jc w:val="both"/>
        <w:rPr>
          <w:lang w:val="el-GR"/>
        </w:rPr>
      </w:pPr>
      <w:r>
        <w:rPr>
          <w:lang w:val="el-GR"/>
        </w:rPr>
        <w:t xml:space="preserve">Το </w:t>
      </w:r>
      <w:r>
        <w:t>RTSP</w:t>
      </w:r>
      <w:r>
        <w:rPr>
          <w:lang w:val="el-GR"/>
        </w:rPr>
        <w:t xml:space="preserve"> εγκαθιδρύει και ελέγχει μία ή περισσότερες χρονικά συγχρονισμένες (</w:t>
      </w:r>
      <w:r>
        <w:t>time</w:t>
      </w:r>
      <w:r>
        <w:rPr>
          <w:lang w:val="el-GR"/>
        </w:rPr>
        <w:t>-</w:t>
      </w:r>
      <w:r>
        <w:t>synchronized</w:t>
      </w:r>
      <w:r>
        <w:rPr>
          <w:lang w:val="el-GR"/>
        </w:rPr>
        <w:t>) ροές (</w:t>
      </w:r>
      <w:r>
        <w:t>streams</w:t>
      </w:r>
      <w:r>
        <w:rPr>
          <w:lang w:val="el-GR"/>
        </w:rPr>
        <w:t xml:space="preserve">) μη στατικών μέσων, όπως ήχο και βίντεο. Τυπικά, δεν είναι αυτό που κάνει τη μεταφορά της συνεχούς ροής, ωστόσο είναι δυνατή η αλληλοπαρεμβολή της συνεχούς ροής του μέσου με τη ροή ελέγχου. Με άλλα λόγια, το </w:t>
      </w:r>
      <w:r>
        <w:t>RTSP</w:t>
      </w:r>
      <w:r>
        <w:rPr>
          <w:lang w:val="el-GR"/>
        </w:rPr>
        <w:t xml:space="preserve"> παίζει το ρόλο του «δικτυακού τηλεχειριστηρίου» (“</w:t>
      </w:r>
      <w:r>
        <w:t>network</w:t>
      </w:r>
      <w:r>
        <w:rPr>
          <w:lang w:val="el-GR"/>
        </w:rPr>
        <w:t xml:space="preserve"> </w:t>
      </w:r>
      <w:r>
        <w:t>remote</w:t>
      </w:r>
      <w:r>
        <w:rPr>
          <w:lang w:val="el-GR"/>
        </w:rPr>
        <w:t xml:space="preserve"> </w:t>
      </w:r>
      <w:r>
        <w:t>control</w:t>
      </w:r>
      <w:r>
        <w:rPr>
          <w:lang w:val="el-GR"/>
        </w:rPr>
        <w:t>”) από την πλευρά του χρήστη, για εξυπηρετητές πολυμέσων (</w:t>
      </w:r>
      <w:r>
        <w:t>multimedia</w:t>
      </w:r>
      <w:r>
        <w:rPr>
          <w:lang w:val="el-GR"/>
        </w:rPr>
        <w:t xml:space="preserve"> </w:t>
      </w:r>
      <w:r>
        <w:t>servers</w:t>
      </w:r>
      <w:r>
        <w:rPr>
          <w:lang w:val="el-GR"/>
        </w:rPr>
        <w:t xml:space="preserve">). Το σύνολο των ροών που υπόκεινται σε έλεγχο από το </w:t>
      </w:r>
      <w:r>
        <w:t>RTSP</w:t>
      </w:r>
      <w:r>
        <w:rPr>
          <w:lang w:val="el-GR"/>
        </w:rPr>
        <w:t xml:space="preserve"> ορίζεται από μια «περιγραφή παρουσίασης» (</w:t>
      </w:r>
      <w:r>
        <w:t>presentation</w:t>
      </w:r>
      <w:r>
        <w:rPr>
          <w:lang w:val="el-GR"/>
        </w:rPr>
        <w:t xml:space="preserve"> </w:t>
      </w:r>
      <w:r>
        <w:t>description</w:t>
      </w:r>
      <w:r>
        <w:rPr>
          <w:lang w:val="el-GR"/>
        </w:rPr>
        <w:t>).</w:t>
      </w:r>
    </w:p>
    <w:p w14:paraId="2520CA99" w14:textId="77777777" w:rsidR="00974497" w:rsidRDefault="00974497" w:rsidP="00912BBB">
      <w:pPr>
        <w:spacing w:line="360" w:lineRule="auto"/>
        <w:jc w:val="both"/>
        <w:rPr>
          <w:lang w:val="el-GR"/>
        </w:rPr>
      </w:pPr>
      <w:r>
        <w:rPr>
          <w:lang w:val="el-GR"/>
        </w:rPr>
        <w:t xml:space="preserve">Δεν έχει νόημα η αναφορά σε μία </w:t>
      </w:r>
      <w:r>
        <w:t>RTSP</w:t>
      </w:r>
      <w:r>
        <w:rPr>
          <w:lang w:val="el-GR"/>
        </w:rPr>
        <w:t xml:space="preserve"> σύνδεση. Στη πραγματικότητα ο </w:t>
      </w:r>
      <w:r>
        <w:t>server</w:t>
      </w:r>
      <w:r>
        <w:rPr>
          <w:lang w:val="el-GR"/>
        </w:rPr>
        <w:t xml:space="preserve"> εγκαθιστά και διατηρεί μία σύνοδο με τον </w:t>
      </w:r>
      <w:r>
        <w:t>client</w:t>
      </w:r>
      <w:r>
        <w:rPr>
          <w:lang w:val="el-GR"/>
        </w:rPr>
        <w:t>, στην οποία προσάπτει ένα αναγνωριστικό (</w:t>
      </w:r>
      <w:r>
        <w:t>session</w:t>
      </w:r>
      <w:r>
        <w:rPr>
          <w:lang w:val="el-GR"/>
        </w:rPr>
        <w:t xml:space="preserve"> </w:t>
      </w:r>
      <w:r>
        <w:t>identifier</w:t>
      </w:r>
      <w:r>
        <w:rPr>
          <w:lang w:val="el-GR"/>
        </w:rPr>
        <w:t xml:space="preserve">). Μία </w:t>
      </w:r>
      <w:r>
        <w:t>RTSP</w:t>
      </w:r>
      <w:r>
        <w:rPr>
          <w:lang w:val="el-GR"/>
        </w:rPr>
        <w:t xml:space="preserve"> σύνοδος δεν είναι σε καμία περίπτωση συνυφασμένη με μία σύνδεση επιπέδου μεταφοράς όπως μία σύνδεση </w:t>
      </w:r>
      <w:r>
        <w:t>TCP</w:t>
      </w:r>
      <w:r>
        <w:rPr>
          <w:lang w:val="el-GR"/>
        </w:rPr>
        <w:t xml:space="preserve">. Κατά τη διάρκεια μιας συνόδου, ένας </w:t>
      </w:r>
      <w:r>
        <w:t>RTSP</w:t>
      </w:r>
      <w:r>
        <w:rPr>
          <w:lang w:val="el-GR"/>
        </w:rPr>
        <w:t xml:space="preserve"> </w:t>
      </w:r>
      <w:r>
        <w:t>client</w:t>
      </w:r>
      <w:r>
        <w:rPr>
          <w:lang w:val="el-GR"/>
        </w:rPr>
        <w:t xml:space="preserve"> μπορεί να ανοίξει και να κλείσει πολλές αξιόπιστες συνδέσεις μεταφοράς (</w:t>
      </w:r>
      <w:r>
        <w:t>TCP</w:t>
      </w:r>
      <w:r>
        <w:rPr>
          <w:lang w:val="el-GR"/>
        </w:rPr>
        <w:t xml:space="preserve">) προς το </w:t>
      </w:r>
      <w:r>
        <w:t>sever</w:t>
      </w:r>
      <w:r>
        <w:rPr>
          <w:lang w:val="el-GR"/>
        </w:rPr>
        <w:t xml:space="preserve"> και να εκδόσει </w:t>
      </w:r>
      <w:r>
        <w:t>RTSP</w:t>
      </w:r>
      <w:r>
        <w:rPr>
          <w:lang w:val="el-GR"/>
        </w:rPr>
        <w:t xml:space="preserve"> αιτήσεις. Εναλλακτικά, μπορεί να χρησιμοποιήσει ένα πρωτόκολλο μεταφοράς χωρίς σύνδεση (</w:t>
      </w:r>
      <w:r>
        <w:t>connection</w:t>
      </w:r>
      <w:r>
        <w:rPr>
          <w:lang w:val="el-GR"/>
        </w:rPr>
        <w:t>l</w:t>
      </w:r>
      <w:r>
        <w:t>ess</w:t>
      </w:r>
      <w:r>
        <w:rPr>
          <w:lang w:val="el-GR"/>
        </w:rPr>
        <w:t xml:space="preserve">) όπως είναι το </w:t>
      </w:r>
      <w:r>
        <w:t>UDP</w:t>
      </w:r>
      <w:r>
        <w:rPr>
          <w:lang w:val="el-GR"/>
        </w:rPr>
        <w:t>.</w:t>
      </w:r>
    </w:p>
    <w:p w14:paraId="7609072D" w14:textId="77777777" w:rsidR="00974497" w:rsidRDefault="00974497" w:rsidP="00912BBB">
      <w:pPr>
        <w:spacing w:line="360" w:lineRule="auto"/>
        <w:jc w:val="both"/>
        <w:rPr>
          <w:lang w:val="el-GR"/>
        </w:rPr>
      </w:pPr>
      <w:r>
        <w:rPr>
          <w:lang w:val="el-GR"/>
        </w:rPr>
        <w:t xml:space="preserve">Οι ροές που ελέγχονται από το </w:t>
      </w:r>
      <w:r>
        <w:t>RTSP</w:t>
      </w:r>
      <w:r>
        <w:rPr>
          <w:lang w:val="el-GR"/>
        </w:rPr>
        <w:t xml:space="preserve"> είναι δυνατόν (και συνήθως αυτό συμβαίνει) να χρησιμοποιούν το </w:t>
      </w:r>
      <w:r>
        <w:t>RTP</w:t>
      </w:r>
      <w:r>
        <w:rPr>
          <w:lang w:val="el-GR"/>
        </w:rPr>
        <w:t xml:space="preserve">, αλλά η λειτουργία του δεν εξαρτάται σε καμία περίπτωση από τον μηχανισμό που χρησιμοποιείται για να μεταφέρει τα συνεχή μέσα. Τέλος, οι πιθανώς διαφορετικές ροές μέσων που αποτελούν μια παρουσίαση, μπορεί να προέρχονται από διαφορετικούς </w:t>
      </w:r>
      <w:r>
        <w:t>servers</w:t>
      </w:r>
      <w:r>
        <w:rPr>
          <w:lang w:val="el-GR"/>
        </w:rPr>
        <w:t>.</w:t>
      </w:r>
    </w:p>
    <w:p w14:paraId="6E7BC6B6" w14:textId="55C1903C" w:rsidR="00974497" w:rsidRPr="00974497" w:rsidRDefault="00912BBB" w:rsidP="00974497">
      <w:pPr>
        <w:pStyle w:val="3"/>
        <w:rPr>
          <w:lang w:val="el-GR"/>
        </w:rPr>
      </w:pPr>
      <w:bookmarkStart w:id="24" w:name="_Toc53227753"/>
      <w:bookmarkStart w:id="25" w:name="_Toc11334224"/>
      <w:r>
        <w:rPr>
          <w:lang w:val="el-GR"/>
        </w:rPr>
        <w:t>2</w:t>
      </w:r>
      <w:r w:rsidR="00974497" w:rsidRPr="00974497">
        <w:rPr>
          <w:lang w:val="el-GR"/>
        </w:rPr>
        <w:t xml:space="preserve">.2.2 </w:t>
      </w:r>
      <w:r w:rsidR="00974497">
        <w:t>RTSP</w:t>
      </w:r>
      <w:r w:rsidR="00974497" w:rsidRPr="00974497">
        <w:rPr>
          <w:lang w:val="el-GR"/>
        </w:rPr>
        <w:t xml:space="preserve"> και </w:t>
      </w:r>
      <w:r w:rsidR="00974497">
        <w:t>HTTP</w:t>
      </w:r>
      <w:bookmarkEnd w:id="24"/>
      <w:bookmarkEnd w:id="25"/>
    </w:p>
    <w:p w14:paraId="4A1F8621" w14:textId="77777777" w:rsidR="00974497" w:rsidRDefault="00974497" w:rsidP="00912BBB">
      <w:pPr>
        <w:spacing w:line="360" w:lineRule="auto"/>
        <w:jc w:val="both"/>
        <w:rPr>
          <w:lang w:val="el-GR"/>
        </w:rPr>
      </w:pPr>
      <w:r>
        <w:rPr>
          <w:lang w:val="el-GR"/>
        </w:rPr>
        <w:t xml:space="preserve">Το πρωτόκολλο είναι παρόμοιο στη σύνταξη και τη λειτουργία με το </w:t>
      </w:r>
      <w:r>
        <w:t>HTTP</w:t>
      </w:r>
      <w:r>
        <w:rPr>
          <w:lang w:val="el-GR"/>
        </w:rPr>
        <w:t xml:space="preserve">/1.1, έτσι ώστε οι μηχανισμοί επέκτασής του μπορούν στις περισσότερες περιπτώσεις να εφαρμοστούν και στο </w:t>
      </w:r>
      <w:r>
        <w:t>RTSP</w:t>
      </w:r>
      <w:r>
        <w:rPr>
          <w:lang w:val="el-GR"/>
        </w:rPr>
        <w:t xml:space="preserve">. Ωστόσο, το </w:t>
      </w:r>
      <w:r>
        <w:t>RTSP</w:t>
      </w:r>
      <w:r>
        <w:rPr>
          <w:lang w:val="el-GR"/>
        </w:rPr>
        <w:t xml:space="preserve"> διαφέρει σε ορισμένα σημαντικά θέματα από το </w:t>
      </w:r>
      <w:r>
        <w:t>HTTP</w:t>
      </w:r>
      <w:r>
        <w:rPr>
          <w:lang w:val="el-GR"/>
        </w:rPr>
        <w:t>:</w:t>
      </w:r>
    </w:p>
    <w:p w14:paraId="0811A494" w14:textId="77777777" w:rsidR="00974497" w:rsidRDefault="00974497" w:rsidP="00974497">
      <w:pPr>
        <w:numPr>
          <w:ilvl w:val="0"/>
          <w:numId w:val="7"/>
        </w:numPr>
        <w:spacing w:after="0" w:line="360" w:lineRule="auto"/>
        <w:jc w:val="both"/>
        <w:rPr>
          <w:lang w:val="el-GR"/>
        </w:rPr>
      </w:pPr>
      <w:r>
        <w:rPr>
          <w:lang w:val="el-GR"/>
        </w:rPr>
        <w:t xml:space="preserve">Το </w:t>
      </w:r>
      <w:r>
        <w:t>RTSP</w:t>
      </w:r>
      <w:r>
        <w:rPr>
          <w:lang w:val="el-GR"/>
        </w:rPr>
        <w:t xml:space="preserve"> εισάγει έναν μεγάλο αριθμό από νέες μεθόδους και έχει ένα διαφορετικό αναγνωριστικό πρωτοκόλλου.</w:t>
      </w:r>
    </w:p>
    <w:p w14:paraId="27E37851" w14:textId="77777777" w:rsidR="00974497" w:rsidRDefault="00974497" w:rsidP="00974497">
      <w:pPr>
        <w:numPr>
          <w:ilvl w:val="0"/>
          <w:numId w:val="7"/>
        </w:numPr>
        <w:spacing w:after="0" w:line="360" w:lineRule="auto"/>
        <w:jc w:val="both"/>
        <w:rPr>
          <w:lang w:val="el-GR"/>
        </w:rPr>
      </w:pPr>
      <w:r>
        <w:rPr>
          <w:lang w:val="el-GR"/>
        </w:rPr>
        <w:lastRenderedPageBreak/>
        <w:t xml:space="preserve">Ένας </w:t>
      </w:r>
      <w:r>
        <w:t>RTSP</w:t>
      </w:r>
      <w:r>
        <w:rPr>
          <w:lang w:val="el-GR"/>
        </w:rPr>
        <w:t xml:space="preserve"> </w:t>
      </w:r>
      <w:r>
        <w:t>server</w:t>
      </w:r>
      <w:r>
        <w:rPr>
          <w:lang w:val="el-GR"/>
        </w:rPr>
        <w:t xml:space="preserve"> χρειάζεται εξ ορισμού να διατηρεί την κατάστασή του (</w:t>
      </w:r>
      <w:r>
        <w:t>state</w:t>
      </w:r>
      <w:r>
        <w:rPr>
          <w:lang w:val="el-GR"/>
        </w:rPr>
        <w:t>) σε όλες σχεδόν τις περιπτώσεις, αντίθετα από την χωρίς-κατάσταση (</w:t>
      </w:r>
      <w:r>
        <w:t>stateless</w:t>
      </w:r>
      <w:r>
        <w:rPr>
          <w:lang w:val="el-GR"/>
        </w:rPr>
        <w:t xml:space="preserve">) φύση του </w:t>
      </w:r>
      <w:r>
        <w:t>HTTP</w:t>
      </w:r>
      <w:r>
        <w:rPr>
          <w:lang w:val="el-GR"/>
        </w:rPr>
        <w:t>.</w:t>
      </w:r>
    </w:p>
    <w:p w14:paraId="5C8B77E4" w14:textId="77777777" w:rsidR="00974497" w:rsidRDefault="00974497" w:rsidP="00974497">
      <w:pPr>
        <w:numPr>
          <w:ilvl w:val="0"/>
          <w:numId w:val="7"/>
        </w:numPr>
        <w:spacing w:after="0" w:line="360" w:lineRule="auto"/>
        <w:jc w:val="both"/>
        <w:rPr>
          <w:lang w:val="el-GR"/>
        </w:rPr>
      </w:pPr>
      <w:r>
        <w:rPr>
          <w:lang w:val="el-GR"/>
        </w:rPr>
        <w:t xml:space="preserve">Οι </w:t>
      </w:r>
      <w:r>
        <w:t>RTSP</w:t>
      </w:r>
      <w:r>
        <w:rPr>
          <w:lang w:val="el-GR"/>
        </w:rPr>
        <w:t xml:space="preserve"> </w:t>
      </w:r>
      <w:r>
        <w:t>server</w:t>
      </w:r>
      <w:r>
        <w:rPr>
          <w:lang w:val="el-GR"/>
        </w:rPr>
        <w:t xml:space="preserve"> και </w:t>
      </w:r>
      <w:r>
        <w:t>client</w:t>
      </w:r>
      <w:r>
        <w:rPr>
          <w:lang w:val="el-GR"/>
        </w:rPr>
        <w:t xml:space="preserve"> μπορούν και οι δύο να εκδόσουν αιτήσεις.</w:t>
      </w:r>
    </w:p>
    <w:p w14:paraId="6D835611" w14:textId="77777777" w:rsidR="00974497" w:rsidRDefault="00974497" w:rsidP="00974497">
      <w:pPr>
        <w:numPr>
          <w:ilvl w:val="0"/>
          <w:numId w:val="7"/>
        </w:numPr>
        <w:spacing w:after="0" w:line="360" w:lineRule="auto"/>
        <w:jc w:val="both"/>
        <w:rPr>
          <w:lang w:val="el-GR"/>
        </w:rPr>
      </w:pPr>
      <w:r>
        <w:rPr>
          <w:lang w:val="el-GR"/>
        </w:rPr>
        <w:t>Τα πραγματικά δεδομένα μεταφέρονται από ένα διαφορετικό πρωτόκολλο.</w:t>
      </w:r>
    </w:p>
    <w:p w14:paraId="6289CE1F" w14:textId="77777777" w:rsidR="00974497" w:rsidRDefault="00974497" w:rsidP="00974497">
      <w:pPr>
        <w:numPr>
          <w:ilvl w:val="0"/>
          <w:numId w:val="7"/>
        </w:numPr>
        <w:spacing w:after="0" w:line="360" w:lineRule="auto"/>
        <w:jc w:val="both"/>
        <w:rPr>
          <w:lang w:val="el-GR"/>
        </w:rPr>
      </w:pPr>
      <w:r>
        <w:t>T</w:t>
      </w:r>
      <w:r>
        <w:rPr>
          <w:lang w:val="el-GR"/>
        </w:rPr>
        <w:t xml:space="preserve">ο </w:t>
      </w:r>
      <w:r>
        <w:t>Request</w:t>
      </w:r>
      <w:r>
        <w:rPr>
          <w:lang w:val="el-GR"/>
        </w:rPr>
        <w:t>-</w:t>
      </w:r>
      <w:r>
        <w:t>URI</w:t>
      </w:r>
      <w:r>
        <w:rPr>
          <w:lang w:val="el-GR"/>
        </w:rPr>
        <w:t xml:space="preserve"> πάντα χρησιμοποιεί το απόλυτο </w:t>
      </w:r>
      <w:r>
        <w:t>URI</w:t>
      </w:r>
      <w:r>
        <w:rPr>
          <w:lang w:val="el-GR"/>
        </w:rPr>
        <w:t>. Λόγω της προς-τα-πίσω συμβατότητας (</w:t>
      </w:r>
      <w:r>
        <w:t>backward</w:t>
      </w:r>
      <w:r>
        <w:rPr>
          <w:lang w:val="el-GR"/>
        </w:rPr>
        <w:t xml:space="preserve"> </w:t>
      </w:r>
      <w:r>
        <w:t>compatibility</w:t>
      </w:r>
      <w:r>
        <w:rPr>
          <w:lang w:val="el-GR"/>
        </w:rPr>
        <w:t xml:space="preserve">), το </w:t>
      </w:r>
      <w:r>
        <w:t>HTTP</w:t>
      </w:r>
      <w:r>
        <w:rPr>
          <w:lang w:val="el-GR"/>
        </w:rPr>
        <w:t xml:space="preserve">/1.1 μεταφέρει μόνο το απόλυτο μονοπάτι στην αίτηση και βάζει το </w:t>
      </w:r>
      <w:r>
        <w:t>host</w:t>
      </w:r>
      <w:r>
        <w:rPr>
          <w:lang w:val="el-GR"/>
        </w:rPr>
        <w:t xml:space="preserve"> </w:t>
      </w:r>
      <w:r>
        <w:t>name</w:t>
      </w:r>
      <w:r>
        <w:rPr>
          <w:lang w:val="el-GR"/>
        </w:rPr>
        <w:t xml:space="preserve"> σε ένα διαφορετικό πεδίο της επικεφαλίδας (</w:t>
      </w:r>
      <w:r>
        <w:t>header</w:t>
      </w:r>
      <w:r>
        <w:rPr>
          <w:lang w:val="el-GR"/>
        </w:rPr>
        <w:t xml:space="preserve"> </w:t>
      </w:r>
      <w:r>
        <w:t>field</w:t>
      </w:r>
      <w:r>
        <w:rPr>
          <w:lang w:val="el-GR"/>
        </w:rPr>
        <w:t>).</w:t>
      </w:r>
    </w:p>
    <w:p w14:paraId="5BB57684" w14:textId="77777777" w:rsidR="00974497" w:rsidRDefault="00974497" w:rsidP="00912BBB">
      <w:pPr>
        <w:spacing w:line="360" w:lineRule="auto"/>
        <w:jc w:val="both"/>
        <w:rPr>
          <w:lang w:val="el-GR"/>
        </w:rPr>
      </w:pPr>
      <w:r>
        <w:rPr>
          <w:lang w:val="el-GR"/>
        </w:rPr>
        <w:t>Αυτό κάνει ευκολότερη την «εικονική φιλοξενία» (“</w:t>
      </w:r>
      <w:r>
        <w:t>virtual</w:t>
      </w:r>
      <w:r>
        <w:rPr>
          <w:lang w:val="el-GR"/>
        </w:rPr>
        <w:t xml:space="preserve"> </w:t>
      </w:r>
      <w:r>
        <w:t>hosting</w:t>
      </w:r>
      <w:r>
        <w:rPr>
          <w:lang w:val="el-GR"/>
        </w:rPr>
        <w:t xml:space="preserve">”), όπου ένας μόνο </w:t>
      </w:r>
      <w:r>
        <w:t>host</w:t>
      </w:r>
      <w:r>
        <w:rPr>
          <w:lang w:val="el-GR"/>
        </w:rPr>
        <w:t xml:space="preserve"> με μία </w:t>
      </w:r>
      <w:r>
        <w:t>IP</w:t>
      </w:r>
      <w:r>
        <w:rPr>
          <w:lang w:val="el-GR"/>
        </w:rPr>
        <w:t xml:space="preserve"> διεύθυνση φιλοξενεί διάφορα δέντρα εγγράφων (</w:t>
      </w:r>
      <w:r>
        <w:t>document</w:t>
      </w:r>
      <w:r>
        <w:rPr>
          <w:lang w:val="el-GR"/>
        </w:rPr>
        <w:t xml:space="preserve"> </w:t>
      </w:r>
      <w:r>
        <w:t>trees</w:t>
      </w:r>
      <w:r>
        <w:rPr>
          <w:lang w:val="el-GR"/>
        </w:rPr>
        <w:t>).</w:t>
      </w:r>
    </w:p>
    <w:p w14:paraId="5B909E70" w14:textId="77777777" w:rsidR="00974497" w:rsidRDefault="00974497" w:rsidP="00912BBB">
      <w:pPr>
        <w:spacing w:line="360" w:lineRule="auto"/>
        <w:jc w:val="both"/>
        <w:rPr>
          <w:lang w:val="el-GR"/>
        </w:rPr>
      </w:pPr>
      <w:r>
        <w:rPr>
          <w:lang w:val="el-GR"/>
        </w:rPr>
        <w:t xml:space="preserve">Οι </w:t>
      </w:r>
      <w:r>
        <w:t>RTSP</w:t>
      </w:r>
      <w:r>
        <w:rPr>
          <w:lang w:val="el-GR"/>
        </w:rPr>
        <w:t xml:space="preserve"> αιτήσεις μπορεί να διαχειριστούν από </w:t>
      </w:r>
      <w:r>
        <w:t>proxies</w:t>
      </w:r>
      <w:r>
        <w:rPr>
          <w:lang w:val="el-GR"/>
        </w:rPr>
        <w:t xml:space="preserve">, </w:t>
      </w:r>
      <w:r>
        <w:t>tunnels</w:t>
      </w:r>
      <w:r>
        <w:rPr>
          <w:lang w:val="el-GR"/>
        </w:rPr>
        <w:t xml:space="preserve"> και </w:t>
      </w:r>
      <w:r>
        <w:t>caches</w:t>
      </w:r>
      <w:r>
        <w:rPr>
          <w:lang w:val="el-GR"/>
        </w:rPr>
        <w:t xml:space="preserve">, όπως στο </w:t>
      </w:r>
      <w:r>
        <w:t>HTTP</w:t>
      </w:r>
      <w:r>
        <w:rPr>
          <w:lang w:val="el-GR"/>
        </w:rPr>
        <w:t>/1.1 .</w:t>
      </w:r>
    </w:p>
    <w:p w14:paraId="6695EF8A" w14:textId="5D090138" w:rsidR="00974497" w:rsidRPr="00974497" w:rsidRDefault="00912BBB" w:rsidP="00974497">
      <w:pPr>
        <w:pStyle w:val="3"/>
        <w:rPr>
          <w:lang w:val="el-GR"/>
        </w:rPr>
      </w:pPr>
      <w:bookmarkStart w:id="26" w:name="_Toc53227754"/>
      <w:bookmarkStart w:id="27" w:name="_Toc11334225"/>
      <w:r>
        <w:rPr>
          <w:lang w:val="el-GR"/>
        </w:rPr>
        <w:t>2</w:t>
      </w:r>
      <w:r w:rsidR="00974497" w:rsidRPr="00974497">
        <w:rPr>
          <w:lang w:val="el-GR"/>
        </w:rPr>
        <w:t>.2.3 Δυνατότητες</w:t>
      </w:r>
      <w:bookmarkEnd w:id="26"/>
      <w:bookmarkEnd w:id="27"/>
    </w:p>
    <w:p w14:paraId="028F665A" w14:textId="77777777" w:rsidR="00974497" w:rsidRDefault="00974497" w:rsidP="00912BBB">
      <w:pPr>
        <w:spacing w:line="360" w:lineRule="auto"/>
        <w:jc w:val="both"/>
        <w:rPr>
          <w:lang w:val="el-GR"/>
        </w:rPr>
      </w:pPr>
      <w:r>
        <w:rPr>
          <w:lang w:val="el-GR"/>
        </w:rPr>
        <w:t>Το πρωτόκολλο έχει τη δυνατότητα για την υποστήριξη των παρακάτω λειτουργιών:</w:t>
      </w:r>
    </w:p>
    <w:p w14:paraId="5162723F" w14:textId="77777777" w:rsidR="00974497" w:rsidRDefault="00974497" w:rsidP="00974497">
      <w:pPr>
        <w:numPr>
          <w:ilvl w:val="0"/>
          <w:numId w:val="8"/>
        </w:numPr>
        <w:spacing w:after="0" w:line="360" w:lineRule="auto"/>
        <w:jc w:val="both"/>
        <w:rPr>
          <w:lang w:val="el-GR"/>
        </w:rPr>
      </w:pPr>
      <w:r>
        <w:rPr>
          <w:lang w:val="el-GR"/>
        </w:rPr>
        <w:t xml:space="preserve">Ανάκτηση μέσων από έναν </w:t>
      </w:r>
      <w:r>
        <w:t>media</w:t>
      </w:r>
      <w:r>
        <w:rPr>
          <w:lang w:val="el-GR"/>
        </w:rPr>
        <w:t xml:space="preserve"> </w:t>
      </w:r>
      <w:r>
        <w:t>server</w:t>
      </w:r>
      <w:r>
        <w:rPr>
          <w:lang w:val="el-GR"/>
        </w:rPr>
        <w:t>:</w:t>
      </w:r>
    </w:p>
    <w:p w14:paraId="48C5AA9C" w14:textId="77777777" w:rsidR="00974497" w:rsidRDefault="00974497" w:rsidP="00974497">
      <w:pPr>
        <w:spacing w:line="360" w:lineRule="auto"/>
        <w:ind w:left="720"/>
        <w:jc w:val="both"/>
        <w:rPr>
          <w:lang w:val="el-GR"/>
        </w:rPr>
      </w:pPr>
      <w:r>
        <w:rPr>
          <w:lang w:val="el-GR"/>
        </w:rPr>
        <w:t xml:space="preserve">Ο </w:t>
      </w:r>
      <w:r>
        <w:t>client</w:t>
      </w:r>
      <w:r>
        <w:rPr>
          <w:lang w:val="el-GR"/>
        </w:rPr>
        <w:t xml:space="preserve"> μπορεί να ζητήσει μια περιγραφή της παρουσίασης μέσω </w:t>
      </w:r>
      <w:r>
        <w:t>HTTP</w:t>
      </w:r>
      <w:r>
        <w:rPr>
          <w:lang w:val="el-GR"/>
        </w:rPr>
        <w:t xml:space="preserve"> ή κάποιας άλλης μεθόδου. Αν η παρουσίαση είναι </w:t>
      </w:r>
      <w:r>
        <w:t>multicast</w:t>
      </w:r>
      <w:r>
        <w:rPr>
          <w:lang w:val="el-GR"/>
        </w:rPr>
        <w:t xml:space="preserve">, η περιγραφή της παρουσίασης περιέχει τις </w:t>
      </w:r>
      <w:r>
        <w:t>multicast</w:t>
      </w:r>
      <w:r>
        <w:rPr>
          <w:lang w:val="el-GR"/>
        </w:rPr>
        <w:t xml:space="preserve"> διευθύνσεις και τα </w:t>
      </w:r>
      <w:r>
        <w:t>ports</w:t>
      </w:r>
      <w:r>
        <w:rPr>
          <w:lang w:val="el-GR"/>
        </w:rPr>
        <w:t xml:space="preserve"> που πρέπει να χρησιμοποιηθούν. Αν η παρουσίαση πρόκειται να σταλεί μόνο στον συγκεκριμένο </w:t>
      </w:r>
      <w:r>
        <w:t>client</w:t>
      </w:r>
      <w:r>
        <w:rPr>
          <w:lang w:val="el-GR"/>
        </w:rPr>
        <w:t xml:space="preserve"> μέσω </w:t>
      </w:r>
      <w:r>
        <w:t>unicast</w:t>
      </w:r>
      <w:r>
        <w:rPr>
          <w:lang w:val="el-GR"/>
        </w:rPr>
        <w:t xml:space="preserve">, ο </w:t>
      </w:r>
      <w:r>
        <w:t>client</w:t>
      </w:r>
      <w:r>
        <w:rPr>
          <w:lang w:val="el-GR"/>
        </w:rPr>
        <w:t xml:space="preserve"> παρέχει τον προορισμό για λόγους ασφάλειας.</w:t>
      </w:r>
    </w:p>
    <w:p w14:paraId="4120EDAC" w14:textId="77777777" w:rsidR="00974497" w:rsidRDefault="00974497" w:rsidP="00974497">
      <w:pPr>
        <w:numPr>
          <w:ilvl w:val="0"/>
          <w:numId w:val="8"/>
        </w:numPr>
        <w:spacing w:after="0" w:line="360" w:lineRule="auto"/>
        <w:jc w:val="both"/>
        <w:rPr>
          <w:lang w:val="el-GR"/>
        </w:rPr>
      </w:pPr>
      <w:r>
        <w:rPr>
          <w:lang w:val="el-GR"/>
        </w:rPr>
        <w:t xml:space="preserve">Πρόσκληση ενός </w:t>
      </w:r>
      <w:r>
        <w:t>media</w:t>
      </w:r>
      <w:r>
        <w:rPr>
          <w:lang w:val="el-GR"/>
        </w:rPr>
        <w:t xml:space="preserve"> </w:t>
      </w:r>
      <w:r>
        <w:t>server</w:t>
      </w:r>
      <w:r>
        <w:rPr>
          <w:lang w:val="el-GR"/>
        </w:rPr>
        <w:t xml:space="preserve"> σε μια σύνοδο (</w:t>
      </w:r>
      <w:r>
        <w:t>conference</w:t>
      </w:r>
      <w:r>
        <w:rPr>
          <w:lang w:val="el-GR"/>
        </w:rPr>
        <w:t>):</w:t>
      </w:r>
    </w:p>
    <w:p w14:paraId="7AE21DBB" w14:textId="668A56D8" w:rsidR="00974497" w:rsidRDefault="00974497" w:rsidP="00974497">
      <w:pPr>
        <w:spacing w:line="360" w:lineRule="auto"/>
        <w:ind w:left="720"/>
        <w:jc w:val="both"/>
        <w:rPr>
          <w:lang w:val="el-GR"/>
        </w:rPr>
      </w:pPr>
      <w:r>
        <w:rPr>
          <w:lang w:val="el-GR"/>
        </w:rPr>
        <w:t xml:space="preserve">Ένας </w:t>
      </w:r>
      <w:r>
        <w:t>media</w:t>
      </w:r>
      <w:r>
        <w:rPr>
          <w:lang w:val="el-GR"/>
        </w:rPr>
        <w:t xml:space="preserve"> </w:t>
      </w:r>
      <w:r>
        <w:t>server</w:t>
      </w:r>
      <w:r>
        <w:rPr>
          <w:lang w:val="el-GR"/>
        </w:rPr>
        <w:t xml:space="preserve"> μπορεί να «προσκληθεί» να συμμετάσχει σε μία υπάρχουσα σύνοδο, είτε για να παίξει κάποιο μέσο στην παρουσίαση είτε για να εγγράψει (</w:t>
      </w:r>
      <w:r>
        <w:t>record</w:t>
      </w:r>
      <w:r>
        <w:rPr>
          <w:lang w:val="el-GR"/>
        </w:rPr>
        <w:t>) όλα ή ένα υποσύνολο από τα μέσα (βίντεο ή ήχο) μίας παρουσίασης. Αυτός ο τρόπος λειτουργίας είναι χρήσιμος για κατανεμημένες εκπαιδευτικές εφαρμογές. Τα διάφορα μέρη που συμμετέχουν στη παρουσίαση μπορούν να πάρουν σειρά πατώντας τα πλήκτρα του «τηλεχειριστηρίου».</w:t>
      </w:r>
    </w:p>
    <w:p w14:paraId="4F9B94D4" w14:textId="77777777" w:rsidR="00974497" w:rsidRDefault="00974497" w:rsidP="00974497">
      <w:pPr>
        <w:numPr>
          <w:ilvl w:val="0"/>
          <w:numId w:val="8"/>
        </w:numPr>
        <w:spacing w:after="0" w:line="360" w:lineRule="auto"/>
        <w:jc w:val="both"/>
        <w:rPr>
          <w:lang w:val="el-GR"/>
        </w:rPr>
      </w:pPr>
      <w:r>
        <w:rPr>
          <w:lang w:val="el-GR"/>
        </w:rPr>
        <w:t>Εισαγωγή επιπλέον μέσων σε μία υπάρχουσα παρουσίαση:</w:t>
      </w:r>
    </w:p>
    <w:p w14:paraId="1EA979A3" w14:textId="77777777" w:rsidR="00974497" w:rsidRDefault="00974497" w:rsidP="00974497">
      <w:pPr>
        <w:spacing w:line="360" w:lineRule="auto"/>
        <w:ind w:left="720"/>
        <w:jc w:val="both"/>
        <w:rPr>
          <w:lang w:val="el-GR"/>
        </w:rPr>
      </w:pPr>
      <w:r>
        <w:rPr>
          <w:lang w:val="el-GR"/>
        </w:rPr>
        <w:lastRenderedPageBreak/>
        <w:t>Ειδικά για ζωντανές (</w:t>
      </w:r>
      <w:r>
        <w:t>live</w:t>
      </w:r>
      <w:r>
        <w:rPr>
          <w:lang w:val="el-GR"/>
        </w:rPr>
        <w:t xml:space="preserve">) παρουσιάσεις, είναι χρήσιμο αν ο </w:t>
      </w:r>
      <w:r>
        <w:t>sever</w:t>
      </w:r>
      <w:r>
        <w:rPr>
          <w:lang w:val="el-GR"/>
        </w:rPr>
        <w:t xml:space="preserve"> μπορεί να δηλώσει στον </w:t>
      </w:r>
      <w:r>
        <w:t>client</w:t>
      </w:r>
      <w:r>
        <w:rPr>
          <w:lang w:val="el-GR"/>
        </w:rPr>
        <w:t xml:space="preserve"> ότι επιπρόσθετα μέσα είναι ή γίνονται διαθέσιμα.</w:t>
      </w:r>
    </w:p>
    <w:p w14:paraId="72D19895" w14:textId="039A70B4" w:rsidR="00974497" w:rsidRPr="00974497" w:rsidRDefault="00912BBB" w:rsidP="00974497">
      <w:pPr>
        <w:pStyle w:val="3"/>
        <w:rPr>
          <w:lang w:val="el-GR"/>
        </w:rPr>
      </w:pPr>
      <w:bookmarkStart w:id="28" w:name="_Toc53227755"/>
      <w:bookmarkStart w:id="29" w:name="_Toc11334226"/>
      <w:r>
        <w:rPr>
          <w:lang w:val="el-GR"/>
        </w:rPr>
        <w:t>2</w:t>
      </w:r>
      <w:r w:rsidR="00974497" w:rsidRPr="00974497">
        <w:rPr>
          <w:lang w:val="el-GR"/>
        </w:rPr>
        <w:t xml:space="preserve">.2.4 Λειτουργικότητα ενός </w:t>
      </w:r>
      <w:r w:rsidR="00974497">
        <w:t>media</w:t>
      </w:r>
      <w:r w:rsidR="00974497" w:rsidRPr="00974497">
        <w:rPr>
          <w:lang w:val="el-GR"/>
        </w:rPr>
        <w:t xml:space="preserve"> </w:t>
      </w:r>
      <w:r w:rsidR="00974497">
        <w:t>server</w:t>
      </w:r>
      <w:bookmarkEnd w:id="28"/>
      <w:bookmarkEnd w:id="29"/>
    </w:p>
    <w:p w14:paraId="6A0EC162" w14:textId="19F67A8C" w:rsidR="00974497" w:rsidRDefault="00974497" w:rsidP="00974497">
      <w:pPr>
        <w:spacing w:line="360" w:lineRule="auto"/>
        <w:jc w:val="both"/>
        <w:rPr>
          <w:lang w:val="el-GR"/>
        </w:rPr>
      </w:pPr>
      <w:r>
        <w:rPr>
          <w:lang w:val="el-GR"/>
        </w:rPr>
        <w:t xml:space="preserve">Επειδή δεν έχουν όλοι οι </w:t>
      </w:r>
      <w:r>
        <w:t>media</w:t>
      </w:r>
      <w:r>
        <w:rPr>
          <w:lang w:val="el-GR"/>
        </w:rPr>
        <w:t xml:space="preserve"> </w:t>
      </w:r>
      <w:r>
        <w:t>servers</w:t>
      </w:r>
      <w:r>
        <w:rPr>
          <w:lang w:val="el-GR"/>
        </w:rPr>
        <w:t xml:space="preserve"> την ίδια λειτουργικότητα, δεν υποστηρίζουν κατ’ ανάγκη το ίδιο σύνολο αιτήσεων. Για παράδειγμα:</w:t>
      </w:r>
    </w:p>
    <w:p w14:paraId="531DAE88" w14:textId="77777777" w:rsidR="00974497" w:rsidRDefault="00974497" w:rsidP="00974497">
      <w:pPr>
        <w:numPr>
          <w:ilvl w:val="0"/>
          <w:numId w:val="9"/>
        </w:numPr>
        <w:spacing w:after="0" w:line="360" w:lineRule="auto"/>
        <w:jc w:val="both"/>
        <w:rPr>
          <w:lang w:val="el-GR"/>
        </w:rPr>
      </w:pPr>
      <w:r>
        <w:rPr>
          <w:lang w:val="el-GR"/>
        </w:rPr>
        <w:t xml:space="preserve">Ένας </w:t>
      </w:r>
      <w:r>
        <w:t>server</w:t>
      </w:r>
      <w:r>
        <w:rPr>
          <w:lang w:val="el-GR"/>
        </w:rPr>
        <w:t xml:space="preserve"> που έχει τη δυνατότητα μόνο να παίζει (</w:t>
      </w:r>
      <w:r>
        <w:t>playback</w:t>
      </w:r>
      <w:r>
        <w:rPr>
          <w:lang w:val="el-GR"/>
        </w:rPr>
        <w:t>) κάποια μέσα, δεν χρειάζεται να υποστηρίζει την αίτηση εγγραφής (</w:t>
      </w:r>
      <w:r>
        <w:t>RECORD</w:t>
      </w:r>
      <w:r>
        <w:rPr>
          <w:lang w:val="el-GR"/>
        </w:rPr>
        <w:t>).</w:t>
      </w:r>
    </w:p>
    <w:p w14:paraId="34BD80C2" w14:textId="77777777" w:rsidR="00974497" w:rsidRDefault="00974497" w:rsidP="00974497">
      <w:pPr>
        <w:numPr>
          <w:ilvl w:val="0"/>
          <w:numId w:val="9"/>
        </w:numPr>
        <w:spacing w:after="0" w:line="360" w:lineRule="auto"/>
        <w:jc w:val="both"/>
        <w:rPr>
          <w:lang w:val="el-GR"/>
        </w:rPr>
      </w:pPr>
      <w:r>
        <w:rPr>
          <w:lang w:val="el-GR"/>
        </w:rPr>
        <w:t xml:space="preserve">Ένας </w:t>
      </w:r>
      <w:r>
        <w:t>server</w:t>
      </w:r>
      <w:r>
        <w:rPr>
          <w:lang w:val="el-GR"/>
        </w:rPr>
        <w:t xml:space="preserve"> που υποστηρίζει μόνο ζωντανές μεταδόσεις, δεν είναι απαραίτητο να κάνει </w:t>
      </w:r>
      <w:r>
        <w:t>seeking</w:t>
      </w:r>
      <w:r>
        <w:rPr>
          <w:lang w:val="el-GR"/>
        </w:rPr>
        <w:t xml:space="preserve"> (μετακίνηση στη χρονική θέση της παρουσίασης).</w:t>
      </w:r>
    </w:p>
    <w:p w14:paraId="650154C9" w14:textId="77777777" w:rsidR="00974497" w:rsidRDefault="00974497" w:rsidP="00974497">
      <w:pPr>
        <w:numPr>
          <w:ilvl w:val="0"/>
          <w:numId w:val="9"/>
        </w:numPr>
        <w:spacing w:after="0" w:line="360" w:lineRule="auto"/>
        <w:jc w:val="both"/>
        <w:rPr>
          <w:lang w:val="el-GR"/>
        </w:rPr>
      </w:pPr>
      <w:r>
        <w:rPr>
          <w:lang w:val="el-GR"/>
        </w:rPr>
        <w:t xml:space="preserve">Κάποιοι </w:t>
      </w:r>
      <w:r>
        <w:t>servers</w:t>
      </w:r>
      <w:r>
        <w:rPr>
          <w:lang w:val="el-GR"/>
        </w:rPr>
        <w:t xml:space="preserve"> μπορεί να μην υποστηρίζουν την αλλαγή των παραμέτρων ροής, οπότε δεν υλοποιούν τις αιτήσεις </w:t>
      </w:r>
      <w:r>
        <w:t>SET</w:t>
      </w:r>
      <w:r>
        <w:rPr>
          <w:lang w:val="el-GR"/>
        </w:rPr>
        <w:t>_</w:t>
      </w:r>
      <w:r>
        <w:t>PARAMETER</w:t>
      </w:r>
      <w:r>
        <w:rPr>
          <w:lang w:val="el-GR"/>
        </w:rPr>
        <w:t xml:space="preserve"> και </w:t>
      </w:r>
      <w:r>
        <w:t>GET</w:t>
      </w:r>
      <w:r>
        <w:rPr>
          <w:lang w:val="el-GR"/>
        </w:rPr>
        <w:t>_</w:t>
      </w:r>
      <w:r>
        <w:t>PARAMETER</w:t>
      </w:r>
      <w:r>
        <w:rPr>
          <w:lang w:val="el-GR"/>
        </w:rPr>
        <w:t>.</w:t>
      </w:r>
    </w:p>
    <w:p w14:paraId="53FB83CD" w14:textId="77777777" w:rsidR="00974497" w:rsidRDefault="00974497" w:rsidP="00912BBB">
      <w:pPr>
        <w:spacing w:line="360" w:lineRule="auto"/>
        <w:jc w:val="both"/>
        <w:rPr>
          <w:lang w:val="el-GR"/>
        </w:rPr>
      </w:pPr>
      <w:r>
        <w:rPr>
          <w:lang w:val="el-GR"/>
        </w:rPr>
        <w:t xml:space="preserve">Εναπόκειται στους δημιουργούς των περιγραφών παρουσίασης να μην απαιτούν το ανέφικτο από έναν </w:t>
      </w:r>
      <w:r>
        <w:t>server</w:t>
      </w:r>
      <w:r>
        <w:rPr>
          <w:lang w:val="el-GR"/>
        </w:rPr>
        <w:t>.</w:t>
      </w:r>
    </w:p>
    <w:p w14:paraId="526D09D5" w14:textId="491B3123" w:rsidR="00974497" w:rsidRPr="00974497" w:rsidRDefault="00912BBB" w:rsidP="00974497">
      <w:pPr>
        <w:pStyle w:val="3"/>
        <w:rPr>
          <w:lang w:val="el-GR"/>
        </w:rPr>
      </w:pPr>
      <w:bookmarkStart w:id="30" w:name="_Toc53227756"/>
      <w:bookmarkStart w:id="31" w:name="_Toc11334227"/>
      <w:r>
        <w:rPr>
          <w:lang w:val="el-GR"/>
        </w:rPr>
        <w:t>2</w:t>
      </w:r>
      <w:r w:rsidR="00974497" w:rsidRPr="00974497">
        <w:rPr>
          <w:lang w:val="el-GR"/>
        </w:rPr>
        <w:t>.2.5 Επέκταση του Πρωτοκόλλου</w:t>
      </w:r>
      <w:bookmarkEnd w:id="30"/>
      <w:bookmarkEnd w:id="31"/>
    </w:p>
    <w:p w14:paraId="0EEBCB9B" w14:textId="6B268167" w:rsidR="00974497" w:rsidRDefault="00974497" w:rsidP="00912BBB">
      <w:pPr>
        <w:spacing w:line="360" w:lineRule="auto"/>
        <w:jc w:val="both"/>
        <w:rPr>
          <w:lang w:val="el-GR"/>
        </w:rPr>
      </w:pPr>
      <w:r>
        <w:t>To</w:t>
      </w:r>
      <w:r>
        <w:rPr>
          <w:lang w:val="el-GR"/>
        </w:rPr>
        <w:t xml:space="preserve"> </w:t>
      </w:r>
      <w:r>
        <w:t>RTSP</w:t>
      </w:r>
      <w:r>
        <w:rPr>
          <w:lang w:val="el-GR"/>
        </w:rPr>
        <w:t xml:space="preserve"> μπορεί να επεκταθεί με τρεις τρόπους:</w:t>
      </w:r>
    </w:p>
    <w:p w14:paraId="0B8A422A" w14:textId="77777777" w:rsidR="00974497" w:rsidRDefault="00974497" w:rsidP="00974497">
      <w:pPr>
        <w:numPr>
          <w:ilvl w:val="0"/>
          <w:numId w:val="9"/>
        </w:numPr>
        <w:spacing w:after="0" w:line="360" w:lineRule="auto"/>
        <w:jc w:val="both"/>
        <w:rPr>
          <w:lang w:val="el-GR"/>
        </w:rPr>
      </w:pPr>
      <w:r>
        <w:rPr>
          <w:lang w:val="el-GR"/>
        </w:rPr>
        <w:t>Στις υπάρχουσες μεθόδους μπορούν  να προστεθούν νέες παράμετροι, αρκεί αυτές να μπορούν χωρίς πρόβλημα να αγνοηθούν από τον παραλήπτη.</w:t>
      </w:r>
    </w:p>
    <w:p w14:paraId="5218F1D7" w14:textId="77777777" w:rsidR="00974497" w:rsidRDefault="00974497" w:rsidP="00974497">
      <w:pPr>
        <w:numPr>
          <w:ilvl w:val="0"/>
          <w:numId w:val="9"/>
        </w:numPr>
        <w:spacing w:after="0" w:line="360" w:lineRule="auto"/>
        <w:jc w:val="both"/>
        <w:rPr>
          <w:lang w:val="el-GR"/>
        </w:rPr>
      </w:pPr>
      <w:r>
        <w:rPr>
          <w:lang w:val="el-GR"/>
        </w:rPr>
        <w:t xml:space="preserve">Μπορούν να προστεθούν νέες μέθοδοι. Αν ο παραλήπτης του μηνύματος δεν κατανοεί την αίτηση, απαντά με τον κωδικό λάθους 501 (Μη Υλοποιημένο) και ο αποστολέας δε θα πρέπει να προσπαθήσει να χρησιμοποιήσει ξανά αυτή τη μέθοδο. Ο </w:t>
      </w:r>
      <w:r>
        <w:t>client</w:t>
      </w:r>
      <w:r>
        <w:rPr>
          <w:lang w:val="el-GR"/>
        </w:rPr>
        <w:t xml:space="preserve"> μπορεί επίσης να χρησιμοποιήσει τη μέθοδο </w:t>
      </w:r>
      <w:r>
        <w:t>OPTIONS</w:t>
      </w:r>
      <w:r>
        <w:rPr>
          <w:lang w:val="el-GR"/>
        </w:rPr>
        <w:t xml:space="preserve"> για να ρωτήσει το </w:t>
      </w:r>
      <w:r>
        <w:t>server</w:t>
      </w:r>
      <w:r>
        <w:rPr>
          <w:lang w:val="el-GR"/>
        </w:rPr>
        <w:t xml:space="preserve"> ποιες μεθόδους υποστηρίζει.</w:t>
      </w:r>
    </w:p>
    <w:p w14:paraId="2202A1DE" w14:textId="5C59C18F" w:rsidR="00974497" w:rsidRDefault="00974497" w:rsidP="00974497">
      <w:pPr>
        <w:numPr>
          <w:ilvl w:val="0"/>
          <w:numId w:val="9"/>
        </w:numPr>
        <w:spacing w:after="0" w:line="360" w:lineRule="auto"/>
        <w:jc w:val="both"/>
        <w:rPr>
          <w:lang w:val="el-GR"/>
        </w:rPr>
      </w:pPr>
      <w:r>
        <w:rPr>
          <w:lang w:val="el-GR"/>
        </w:rPr>
        <w:t>Μια νέα έκδοση του πρωτοκόλλου μπορεί να οριστεί, επιφέροντας αλλαγές σε όλες σχεδόν τις παραμέτρους (εκτός από τη θέση του αριθμού έκδοσης του πρωτοκόλλου) .</w:t>
      </w:r>
    </w:p>
    <w:p w14:paraId="7A6369F4" w14:textId="77777777" w:rsidR="00477992" w:rsidRDefault="00477992" w:rsidP="00974497">
      <w:pPr>
        <w:numPr>
          <w:ilvl w:val="0"/>
          <w:numId w:val="9"/>
        </w:numPr>
        <w:spacing w:after="0" w:line="360" w:lineRule="auto"/>
        <w:jc w:val="both"/>
        <w:rPr>
          <w:lang w:val="el-GR"/>
        </w:rPr>
      </w:pPr>
    </w:p>
    <w:p w14:paraId="1684249F" w14:textId="78937BAF" w:rsidR="00974497" w:rsidRPr="00974497" w:rsidRDefault="00912BBB" w:rsidP="00974497">
      <w:pPr>
        <w:pStyle w:val="3"/>
        <w:rPr>
          <w:lang w:val="el-GR"/>
        </w:rPr>
      </w:pPr>
      <w:bookmarkStart w:id="32" w:name="_Toc53227757"/>
      <w:bookmarkStart w:id="33" w:name="_Toc11334228"/>
      <w:r>
        <w:rPr>
          <w:lang w:val="el-GR"/>
        </w:rPr>
        <w:t>2</w:t>
      </w:r>
      <w:r w:rsidR="00974497" w:rsidRPr="00974497">
        <w:rPr>
          <w:lang w:val="el-GR"/>
        </w:rPr>
        <w:t xml:space="preserve">.2.6 Θέματα ασφάλειας στο </w:t>
      </w:r>
      <w:r w:rsidR="00974497">
        <w:t>RTSP</w:t>
      </w:r>
      <w:bookmarkEnd w:id="32"/>
      <w:bookmarkEnd w:id="33"/>
    </w:p>
    <w:p w14:paraId="7C2C3FA8" w14:textId="6F4D4C73" w:rsidR="00974497" w:rsidRDefault="00974497" w:rsidP="00974497">
      <w:pPr>
        <w:pStyle w:val="ab"/>
        <w:spacing w:line="360" w:lineRule="auto"/>
        <w:jc w:val="both"/>
        <w:rPr>
          <w:lang w:val="el-GR"/>
        </w:rPr>
      </w:pPr>
      <w:r>
        <w:rPr>
          <w:lang w:val="el-GR"/>
        </w:rPr>
        <w:tab/>
        <w:t xml:space="preserve">Γενικά, το </w:t>
      </w:r>
      <w:r>
        <w:t>RTSP</w:t>
      </w:r>
      <w:r>
        <w:rPr>
          <w:lang w:val="el-GR"/>
        </w:rPr>
        <w:t xml:space="preserve"> επαναχρησιμοποιεί τους μηχανισμούς ασφάλειας του </w:t>
      </w:r>
      <w:r>
        <w:t>web</w:t>
      </w:r>
      <w:r>
        <w:rPr>
          <w:lang w:val="el-GR"/>
        </w:rPr>
        <w:t xml:space="preserve">. Οι βασικές μέθοδοι αυθεντικοποίησης του </w:t>
      </w:r>
      <w:r>
        <w:t>HTTP</w:t>
      </w:r>
      <w:r>
        <w:rPr>
          <w:lang w:val="el-GR"/>
        </w:rPr>
        <w:t>, όπως η βασική (</w:t>
      </w:r>
      <w:r>
        <w:t>basic</w:t>
      </w:r>
      <w:r>
        <w:rPr>
          <w:lang w:val="el-GR"/>
        </w:rPr>
        <w:t>) και η «συνοπτική» (</w:t>
      </w:r>
      <w:r>
        <w:t>digest</w:t>
      </w:r>
      <w:r>
        <w:rPr>
          <w:lang w:val="el-GR"/>
        </w:rPr>
        <w:t xml:space="preserve">) εφαρμόζονται </w:t>
      </w:r>
      <w:r>
        <w:rPr>
          <w:lang w:val="el-GR"/>
        </w:rPr>
        <w:lastRenderedPageBreak/>
        <w:t xml:space="preserve">και στο </w:t>
      </w:r>
      <w:r>
        <w:t>RTSP</w:t>
      </w:r>
      <w:r>
        <w:rPr>
          <w:lang w:val="el-GR"/>
        </w:rPr>
        <w:t xml:space="preserve">. Βεβαίως, μπορούν να χρησιμοποιηθούν και μηχανισμοί ασφάλειας των επιπέδων δικτύου και μεταφοράς. Τέλος, οι υλοποιήσεις των </w:t>
      </w:r>
      <w:r>
        <w:t>servers</w:t>
      </w:r>
      <w:r>
        <w:rPr>
          <w:lang w:val="el-GR"/>
        </w:rPr>
        <w:t xml:space="preserve"> θα πρέπει να λαμβάνουν υπόψην τους και μια σειρά ζητημάτων ασφάλειας -όμοιων στις περισσότερες περιπτώσεις με το </w:t>
      </w:r>
      <w:r>
        <w:t>HTTP</w:t>
      </w:r>
      <w:r>
        <w:rPr>
          <w:lang w:val="el-GR"/>
        </w:rPr>
        <w:t xml:space="preserve">- , όπως την αποφυγή επιθέσεων </w:t>
      </w:r>
      <w:r>
        <w:t>denial</w:t>
      </w:r>
      <w:r>
        <w:rPr>
          <w:lang w:val="el-GR"/>
        </w:rPr>
        <w:t>-</w:t>
      </w:r>
      <w:r>
        <w:t>of</w:t>
      </w:r>
      <w:r>
        <w:rPr>
          <w:lang w:val="el-GR"/>
        </w:rPr>
        <w:t>-</w:t>
      </w:r>
      <w:r>
        <w:t>service</w:t>
      </w:r>
      <w:r>
        <w:rPr>
          <w:lang w:val="el-GR"/>
        </w:rPr>
        <w:t xml:space="preserve">, την προστασία προσωπικών ή ευαίσθητων πληροφοριών που μεταφέρονται μέσω των </w:t>
      </w:r>
      <w:r>
        <w:t>RTSP</w:t>
      </w:r>
      <w:r>
        <w:rPr>
          <w:lang w:val="el-GR"/>
        </w:rPr>
        <w:t xml:space="preserve"> μηνυμάτων, τις επιθέσεις στο σύστημα αρχείων (λόγω των διακινούμενων </w:t>
      </w:r>
      <w:r>
        <w:t>URIs</w:t>
      </w:r>
      <w:r>
        <w:rPr>
          <w:lang w:val="el-GR"/>
        </w:rPr>
        <w:t xml:space="preserve">), την υποκλοπή του αναγνωριστικού συνόδου. Πρέπει να σημειωθεί επίσης ότι, καθώς το </w:t>
      </w:r>
      <w:r>
        <w:t>RTSP</w:t>
      </w:r>
      <w:r>
        <w:rPr>
          <w:lang w:val="el-GR"/>
        </w:rPr>
        <w:t xml:space="preserve"> παρέχει μόνο τον έλεγχο των ροών και όχι την μεταφορά τους (αυτή την αναλαμβάνουν άλλα πρωτόκολλα), δεν υπεισέρχεται σε θέματα ασφάλειας των διακινούμενων μέσων.</w:t>
      </w:r>
    </w:p>
    <w:p w14:paraId="037ADC7B" w14:textId="77777777" w:rsidR="00477992" w:rsidRDefault="00477992" w:rsidP="00974497">
      <w:pPr>
        <w:pStyle w:val="ab"/>
        <w:spacing w:line="360" w:lineRule="auto"/>
        <w:jc w:val="both"/>
        <w:rPr>
          <w:lang w:val="el-GR"/>
        </w:rPr>
      </w:pPr>
    </w:p>
    <w:p w14:paraId="48930465" w14:textId="55C16541" w:rsidR="00974497" w:rsidRPr="00974497" w:rsidRDefault="00912BBB" w:rsidP="00974497">
      <w:pPr>
        <w:pStyle w:val="2"/>
        <w:rPr>
          <w:lang w:val="el-GR"/>
        </w:rPr>
      </w:pPr>
      <w:bookmarkStart w:id="34" w:name="_Toc53227758"/>
      <w:bookmarkStart w:id="35" w:name="_Toc11334229"/>
      <w:r>
        <w:rPr>
          <w:lang w:val="el-GR"/>
        </w:rPr>
        <w:t>2</w:t>
      </w:r>
      <w:r w:rsidR="00974497" w:rsidRPr="00974497">
        <w:rPr>
          <w:lang w:val="el-GR"/>
        </w:rPr>
        <w:t xml:space="preserve">.3 </w:t>
      </w:r>
      <w:r w:rsidR="00974497">
        <w:t>RTSP</w:t>
      </w:r>
      <w:r w:rsidR="00974497" w:rsidRPr="00974497">
        <w:rPr>
          <w:lang w:val="el-GR"/>
        </w:rPr>
        <w:t xml:space="preserve"> Μηνύματα</w:t>
      </w:r>
      <w:bookmarkEnd w:id="34"/>
      <w:bookmarkEnd w:id="35"/>
    </w:p>
    <w:p w14:paraId="4B1C73FA" w14:textId="77777777" w:rsidR="00974497" w:rsidRDefault="00974497" w:rsidP="00974497">
      <w:pPr>
        <w:pStyle w:val="ab"/>
        <w:spacing w:line="360" w:lineRule="auto"/>
        <w:rPr>
          <w:lang w:val="el-GR"/>
        </w:rPr>
      </w:pPr>
    </w:p>
    <w:p w14:paraId="1D9A1D22" w14:textId="77777777" w:rsidR="00974497" w:rsidRDefault="00974497" w:rsidP="00912BBB">
      <w:pPr>
        <w:spacing w:line="360" w:lineRule="auto"/>
        <w:jc w:val="both"/>
        <w:rPr>
          <w:lang w:val="el-GR"/>
        </w:rPr>
      </w:pPr>
      <w:r>
        <w:rPr>
          <w:lang w:val="el-GR"/>
        </w:rPr>
        <w:t xml:space="preserve">Το </w:t>
      </w:r>
      <w:r>
        <w:t>RTSP</w:t>
      </w:r>
      <w:r>
        <w:rPr>
          <w:lang w:val="el-GR"/>
        </w:rPr>
        <w:t xml:space="preserve"> είναι ένα βασισμένο-σε-κείμενο (</w:t>
      </w:r>
      <w:r>
        <w:t>text</w:t>
      </w:r>
      <w:r>
        <w:rPr>
          <w:lang w:val="el-GR"/>
        </w:rPr>
        <w:t>-</w:t>
      </w:r>
      <w:r>
        <w:t>based</w:t>
      </w:r>
      <w:r>
        <w:rPr>
          <w:lang w:val="el-GR"/>
        </w:rPr>
        <w:t xml:space="preserve">) πρωτόκολλο και χρησιμοποιεί το σύνολο χαρακτήρων κατά </w:t>
      </w:r>
      <w:r>
        <w:t>ISO</w:t>
      </w:r>
      <w:r>
        <w:rPr>
          <w:lang w:val="el-GR"/>
        </w:rPr>
        <w:t xml:space="preserve"> 10646 με κωδικοποίηση </w:t>
      </w:r>
      <w:r>
        <w:t>UTF</w:t>
      </w:r>
      <w:r>
        <w:rPr>
          <w:lang w:val="el-GR"/>
        </w:rPr>
        <w:t xml:space="preserve">-8. Η βασική μονάδα της επικοινωνίας μέσω του </w:t>
      </w:r>
      <w:r>
        <w:t>RTSP</w:t>
      </w:r>
      <w:r>
        <w:rPr>
          <w:lang w:val="el-GR"/>
        </w:rPr>
        <w:t xml:space="preserve"> είναι το μήνυμα, που μπορεί να μεταδοθεί μέσω ενός πρωτοκόλλου με ή χωρίς σύνδεση. Οι γραμμές τερματίζονται με </w:t>
      </w:r>
      <w:r>
        <w:t>CRLF</w:t>
      </w:r>
      <w:r>
        <w:rPr>
          <w:lang w:val="el-GR"/>
        </w:rPr>
        <w:t xml:space="preserve">, αλλά οι αποδέκτες θα πρέπει να είναι ικανοί να ερμηνεύουν τα </w:t>
      </w:r>
      <w:r>
        <w:t>CR</w:t>
      </w:r>
      <w:r>
        <w:rPr>
          <w:lang w:val="el-GR"/>
        </w:rPr>
        <w:t xml:space="preserve"> (</w:t>
      </w:r>
      <w:r>
        <w:t>Carriage</w:t>
      </w:r>
      <w:r>
        <w:rPr>
          <w:lang w:val="el-GR"/>
        </w:rPr>
        <w:t xml:space="preserve"> </w:t>
      </w:r>
      <w:r>
        <w:t>Return</w:t>
      </w:r>
      <w:r>
        <w:rPr>
          <w:lang w:val="el-GR"/>
        </w:rPr>
        <w:t xml:space="preserve">) και </w:t>
      </w:r>
      <w:r>
        <w:t>LF</w:t>
      </w:r>
      <w:r>
        <w:rPr>
          <w:lang w:val="el-GR"/>
        </w:rPr>
        <w:t xml:space="preserve"> (</w:t>
      </w:r>
      <w:r>
        <w:t>Line</w:t>
      </w:r>
      <w:r>
        <w:rPr>
          <w:lang w:val="el-GR"/>
        </w:rPr>
        <w:t xml:space="preserve"> </w:t>
      </w:r>
      <w:r>
        <w:t>Feed</w:t>
      </w:r>
      <w:r>
        <w:rPr>
          <w:lang w:val="el-GR"/>
        </w:rPr>
        <w:t>) και από μόνα τους ως τερματισμούς γραμμών.</w:t>
      </w:r>
    </w:p>
    <w:p w14:paraId="3C5C56A0" w14:textId="77777777" w:rsidR="00974497" w:rsidRDefault="00974497" w:rsidP="00912BBB">
      <w:pPr>
        <w:spacing w:line="360" w:lineRule="auto"/>
        <w:jc w:val="both"/>
        <w:rPr>
          <w:lang w:val="el-GR"/>
        </w:rPr>
      </w:pPr>
      <w:r>
        <w:rPr>
          <w:lang w:val="el-GR"/>
        </w:rPr>
        <w:t>Τα βασισμένα-σε-κείμενο πρωτόκολλα διευκολύνουν την εισαγωγή προαιρετικών παραμέτρων με έναν αυτοπεριγραφικό τρόπο. Επειδή ο αριθμός των παραμέτρων είναι μικρός και η συχνότητα των εντολών είναι χαμηλή, δεν μας ανησυχεί η αποδοτικότητα της επεξεργασίας των μηνυμάτων κειμένου. Επίσης, ένα πλεονέκτημα των βασισμένων-σε-κείμενο πρωτοκόλλων αποτελεί η εύκολη επεκτασιμότητά τους.</w:t>
      </w:r>
    </w:p>
    <w:p w14:paraId="3D741796" w14:textId="77777777" w:rsidR="00974497" w:rsidRDefault="00974497" w:rsidP="00912BBB">
      <w:pPr>
        <w:spacing w:line="360" w:lineRule="auto"/>
        <w:jc w:val="both"/>
        <w:rPr>
          <w:lang w:val="el-GR"/>
        </w:rPr>
      </w:pPr>
      <w:r>
        <w:rPr>
          <w:lang w:val="el-GR"/>
        </w:rPr>
        <w:t xml:space="preserve">Τα </w:t>
      </w:r>
      <w:r>
        <w:t>RTSP</w:t>
      </w:r>
      <w:r>
        <w:rPr>
          <w:lang w:val="el-GR"/>
        </w:rPr>
        <w:t xml:space="preserve"> μηνύματα μπορούν να μεταφερθούν πάνω από οποιοδήποτε χαμηλού επιπέδου πρωτόκολλο που είναι 8-</w:t>
      </w:r>
      <w:r>
        <w:t>bit</w:t>
      </w:r>
      <w:r>
        <w:rPr>
          <w:lang w:val="el-GR"/>
        </w:rPr>
        <w:t xml:space="preserve"> </w:t>
      </w:r>
      <w:r>
        <w:t>clean</w:t>
      </w:r>
      <w:r>
        <w:rPr>
          <w:lang w:val="el-GR"/>
        </w:rPr>
        <w:t>.</w:t>
      </w:r>
    </w:p>
    <w:p w14:paraId="5024089B" w14:textId="4EEE8168" w:rsidR="00974497" w:rsidRDefault="00974497" w:rsidP="00974497">
      <w:pPr>
        <w:spacing w:line="360" w:lineRule="auto"/>
        <w:jc w:val="both"/>
        <w:rPr>
          <w:lang w:val="el-GR"/>
        </w:rPr>
      </w:pPr>
      <w:r>
        <w:rPr>
          <w:lang w:val="el-GR"/>
        </w:rPr>
        <w:t xml:space="preserve">Τα </w:t>
      </w:r>
      <w:r>
        <w:t>RTSP</w:t>
      </w:r>
      <w:r>
        <w:rPr>
          <w:lang w:val="el-GR"/>
        </w:rPr>
        <w:t xml:space="preserve"> μηνύματα είναι είτε αιτήσεις (συνήθως από τον </w:t>
      </w:r>
      <w:r>
        <w:t>client</w:t>
      </w:r>
      <w:r>
        <w:rPr>
          <w:lang w:val="el-GR"/>
        </w:rPr>
        <w:t xml:space="preserve"> στον </w:t>
      </w:r>
      <w:r>
        <w:t>server</w:t>
      </w:r>
      <w:r>
        <w:rPr>
          <w:lang w:val="el-GR"/>
        </w:rPr>
        <w:t xml:space="preserve">, αλλά πιθανώς και αντίστροφα), είτε απαντήσεις (συνήθως από τον </w:t>
      </w:r>
      <w:r>
        <w:t>server</w:t>
      </w:r>
      <w:r>
        <w:rPr>
          <w:lang w:val="el-GR"/>
        </w:rPr>
        <w:t xml:space="preserve"> στον </w:t>
      </w:r>
      <w:r>
        <w:t>client</w:t>
      </w:r>
      <w:r>
        <w:rPr>
          <w:lang w:val="el-GR"/>
        </w:rPr>
        <w:t xml:space="preserve">, αλλά σε ορισμένες </w:t>
      </w:r>
      <w:r>
        <w:rPr>
          <w:lang w:val="el-GR"/>
        </w:rPr>
        <w:lastRenderedPageBreak/>
        <w:t xml:space="preserve">περιπτώσεις και αντίστροφα). Επειδή στην παρούσα εργασία μας απασχολεί και η υλοποίηση του πρωτοκόλλου, θα πρέπει να σημειώσουμε ότι το κυρίως βάρος στην υλοποίηση </w:t>
      </w:r>
      <w:r>
        <w:t>RTSP</w:t>
      </w:r>
      <w:r>
        <w:rPr>
          <w:lang w:val="el-GR"/>
        </w:rPr>
        <w:t xml:space="preserve"> </w:t>
      </w:r>
      <w:r>
        <w:t>clients</w:t>
      </w:r>
      <w:r>
        <w:rPr>
          <w:lang w:val="el-GR"/>
        </w:rPr>
        <w:t xml:space="preserve"> και </w:t>
      </w:r>
      <w:r>
        <w:t>servers</w:t>
      </w:r>
      <w:r>
        <w:rPr>
          <w:lang w:val="el-GR"/>
        </w:rPr>
        <w:t xml:space="preserve"> αποτελεί η κατασκευή και η συντακτική ανάλυση (</w:t>
      </w:r>
      <w:r>
        <w:t>parsing</w:t>
      </w:r>
      <w:r>
        <w:rPr>
          <w:lang w:val="el-GR"/>
        </w:rPr>
        <w:t>) των μηνυμάτων από τις δύο πλευρές. Η δομή και η σύνταξή τους παρουσιάζεται συνοπτικά στη συνέχεια.</w:t>
      </w:r>
    </w:p>
    <w:p w14:paraId="116B0CA3" w14:textId="475996F4" w:rsidR="00974497" w:rsidRPr="00974497" w:rsidRDefault="00912BBB" w:rsidP="00974497">
      <w:pPr>
        <w:pStyle w:val="3"/>
        <w:rPr>
          <w:lang w:val="el-GR"/>
        </w:rPr>
      </w:pPr>
      <w:bookmarkStart w:id="36" w:name="_Toc53227759"/>
      <w:bookmarkStart w:id="37" w:name="_Toc11334230"/>
      <w:r>
        <w:rPr>
          <w:lang w:val="el-GR"/>
        </w:rPr>
        <w:t>2</w:t>
      </w:r>
      <w:r w:rsidR="00974497" w:rsidRPr="00974497">
        <w:rPr>
          <w:lang w:val="el-GR"/>
        </w:rPr>
        <w:t>.3.1 Αίτηση</w:t>
      </w:r>
      <w:bookmarkEnd w:id="36"/>
      <w:bookmarkEnd w:id="37"/>
    </w:p>
    <w:p w14:paraId="52D07306" w14:textId="77777777" w:rsidR="00974497" w:rsidRDefault="00974497" w:rsidP="00974497">
      <w:pPr>
        <w:pStyle w:val="ab"/>
        <w:rPr>
          <w:lang w:val="el-GR"/>
        </w:rPr>
      </w:pPr>
    </w:p>
    <w:p w14:paraId="3328C4F4" w14:textId="3CC24F75" w:rsidR="00974497" w:rsidRDefault="00974497" w:rsidP="00912BBB">
      <w:pPr>
        <w:spacing w:line="360" w:lineRule="auto"/>
        <w:jc w:val="both"/>
        <w:rPr>
          <w:lang w:val="el-GR"/>
        </w:rPr>
      </w:pPr>
      <w:r>
        <w:rPr>
          <w:lang w:val="el-GR"/>
        </w:rPr>
        <w:t xml:space="preserve">Ένα μήνυμα αίτησης από τον </w:t>
      </w:r>
      <w:r>
        <w:t>client</w:t>
      </w:r>
      <w:r>
        <w:rPr>
          <w:lang w:val="el-GR"/>
        </w:rPr>
        <w:t xml:space="preserve"> στο </w:t>
      </w:r>
      <w:r>
        <w:t>server</w:t>
      </w:r>
      <w:r>
        <w:rPr>
          <w:lang w:val="el-GR"/>
        </w:rPr>
        <w:t xml:space="preserve"> ή αντίστροφα, περιλαμβάνει στην πρώτη γραμμή του (</w:t>
      </w:r>
      <w:r>
        <w:t>Request</w:t>
      </w:r>
      <w:r>
        <w:rPr>
          <w:lang w:val="el-GR"/>
        </w:rPr>
        <w:t>-</w:t>
      </w:r>
      <w:r>
        <w:t>Line</w:t>
      </w:r>
      <w:r>
        <w:rPr>
          <w:lang w:val="el-GR"/>
        </w:rPr>
        <w:t xml:space="preserve">) τη μέθοδο που θα εφαρμοστεί και το αντικείμενο στο οποίο ζητείται να εφαρμοστεί η μέθοδος και την έκδοση του πρωτοκόλλου. Στις επόμενες γραμμές περιλαμβάνονται επικεφαλίδες που καθορίζουν κάποιες επιθυμητές παραμέτρους του αντικειμένου και του τρόπου εξυπηρέτησης της μεθόδου. </w:t>
      </w:r>
      <w:r>
        <w:t>H</w:t>
      </w:r>
      <w:r>
        <w:rPr>
          <w:lang w:val="el-GR"/>
        </w:rPr>
        <w:t xml:space="preserve"> δομή ενός μηνύματος αίτησης, όπως διατυπώνεται στο </w:t>
      </w:r>
      <w:r>
        <w:t>RFC</w:t>
      </w:r>
      <w:r>
        <w:rPr>
          <w:lang w:val="el-GR"/>
        </w:rPr>
        <w:t xml:space="preserve"> 2326, είναι η εξής:</w:t>
      </w:r>
    </w:p>
    <w:tbl>
      <w:tblPr>
        <w:tblW w:w="0" w:type="auto"/>
        <w:tblInd w:w="1908" w:type="dxa"/>
        <w:tblLook w:val="0000" w:firstRow="0" w:lastRow="0" w:firstColumn="0" w:lastColumn="0" w:noHBand="0" w:noVBand="0"/>
      </w:tblPr>
      <w:tblGrid>
        <w:gridCol w:w="1000"/>
        <w:gridCol w:w="390"/>
        <w:gridCol w:w="2020"/>
      </w:tblGrid>
      <w:tr w:rsidR="00974497" w14:paraId="75FF319A" w14:textId="77777777" w:rsidTr="00BC7987">
        <w:trPr>
          <w:cantSplit/>
        </w:trPr>
        <w:tc>
          <w:tcPr>
            <w:tcW w:w="0" w:type="auto"/>
            <w:vMerge w:val="restart"/>
          </w:tcPr>
          <w:p w14:paraId="3E1888E7" w14:textId="77777777" w:rsidR="00974497" w:rsidRDefault="00974497" w:rsidP="00BC7987">
            <w:pPr>
              <w:jc w:val="both"/>
            </w:pPr>
            <w:r>
              <w:t>Request</w:t>
            </w:r>
          </w:p>
        </w:tc>
        <w:tc>
          <w:tcPr>
            <w:tcW w:w="0" w:type="auto"/>
          </w:tcPr>
          <w:p w14:paraId="4E48CB9A" w14:textId="77777777" w:rsidR="00974497" w:rsidRDefault="00974497" w:rsidP="00BC7987">
            <w:pPr>
              <w:jc w:val="both"/>
            </w:pPr>
            <w:r>
              <w:t>=</w:t>
            </w:r>
          </w:p>
        </w:tc>
        <w:tc>
          <w:tcPr>
            <w:tcW w:w="0" w:type="auto"/>
          </w:tcPr>
          <w:p w14:paraId="59B7A9F0" w14:textId="77777777" w:rsidR="00974497" w:rsidRDefault="00974497" w:rsidP="00BC7987">
            <w:pPr>
              <w:jc w:val="both"/>
            </w:pPr>
            <w:r>
              <w:t>Request - Line</w:t>
            </w:r>
          </w:p>
        </w:tc>
      </w:tr>
      <w:tr w:rsidR="00974497" w14:paraId="780102AE" w14:textId="77777777" w:rsidTr="00BC7987">
        <w:trPr>
          <w:cantSplit/>
        </w:trPr>
        <w:tc>
          <w:tcPr>
            <w:tcW w:w="0" w:type="auto"/>
            <w:vMerge/>
          </w:tcPr>
          <w:p w14:paraId="5A1EE3D8" w14:textId="77777777" w:rsidR="00974497" w:rsidRDefault="00974497" w:rsidP="00BC7987">
            <w:pPr>
              <w:jc w:val="both"/>
            </w:pPr>
          </w:p>
        </w:tc>
        <w:tc>
          <w:tcPr>
            <w:tcW w:w="0" w:type="auto"/>
          </w:tcPr>
          <w:p w14:paraId="6E17BBE5" w14:textId="77777777" w:rsidR="00974497" w:rsidRDefault="00974497" w:rsidP="00BC7987">
            <w:pPr>
              <w:jc w:val="both"/>
            </w:pPr>
            <w:r>
              <w:t>*(</w:t>
            </w:r>
          </w:p>
        </w:tc>
        <w:tc>
          <w:tcPr>
            <w:tcW w:w="0" w:type="auto"/>
          </w:tcPr>
          <w:p w14:paraId="1F9025A6" w14:textId="77777777" w:rsidR="00974497" w:rsidRDefault="00974497" w:rsidP="00BC7987">
            <w:pPr>
              <w:jc w:val="both"/>
            </w:pPr>
            <w:r>
              <w:t>general - header</w:t>
            </w:r>
          </w:p>
        </w:tc>
      </w:tr>
      <w:tr w:rsidR="00974497" w14:paraId="620AF36D" w14:textId="77777777" w:rsidTr="00BC7987">
        <w:trPr>
          <w:cantSplit/>
        </w:trPr>
        <w:tc>
          <w:tcPr>
            <w:tcW w:w="0" w:type="auto"/>
            <w:vMerge/>
          </w:tcPr>
          <w:p w14:paraId="59D0C1F3" w14:textId="77777777" w:rsidR="00974497" w:rsidRDefault="00974497" w:rsidP="00BC7987">
            <w:pPr>
              <w:jc w:val="both"/>
            </w:pPr>
          </w:p>
        </w:tc>
        <w:tc>
          <w:tcPr>
            <w:tcW w:w="0" w:type="auto"/>
          </w:tcPr>
          <w:p w14:paraId="38AD611E" w14:textId="77777777" w:rsidR="00974497" w:rsidRDefault="00974497" w:rsidP="00BC7987">
            <w:pPr>
              <w:jc w:val="both"/>
            </w:pPr>
            <w:r>
              <w:t xml:space="preserve">  |</w:t>
            </w:r>
          </w:p>
        </w:tc>
        <w:tc>
          <w:tcPr>
            <w:tcW w:w="0" w:type="auto"/>
          </w:tcPr>
          <w:p w14:paraId="6E738D91" w14:textId="77777777" w:rsidR="00974497" w:rsidRDefault="00974497" w:rsidP="00BC7987">
            <w:pPr>
              <w:jc w:val="both"/>
            </w:pPr>
            <w:r>
              <w:t>request - header</w:t>
            </w:r>
          </w:p>
        </w:tc>
      </w:tr>
      <w:tr w:rsidR="00974497" w14:paraId="738C3460" w14:textId="77777777" w:rsidTr="00BC7987">
        <w:trPr>
          <w:cantSplit/>
        </w:trPr>
        <w:tc>
          <w:tcPr>
            <w:tcW w:w="0" w:type="auto"/>
            <w:vMerge/>
          </w:tcPr>
          <w:p w14:paraId="59299143" w14:textId="77777777" w:rsidR="00974497" w:rsidRDefault="00974497" w:rsidP="00BC7987">
            <w:pPr>
              <w:jc w:val="both"/>
            </w:pPr>
          </w:p>
        </w:tc>
        <w:tc>
          <w:tcPr>
            <w:tcW w:w="0" w:type="auto"/>
          </w:tcPr>
          <w:p w14:paraId="2AB68A10" w14:textId="77777777" w:rsidR="00974497" w:rsidRDefault="00974497" w:rsidP="00BC7987">
            <w:pPr>
              <w:jc w:val="both"/>
            </w:pPr>
            <w:r>
              <w:t xml:space="preserve">  |</w:t>
            </w:r>
          </w:p>
        </w:tc>
        <w:tc>
          <w:tcPr>
            <w:tcW w:w="0" w:type="auto"/>
          </w:tcPr>
          <w:p w14:paraId="37DB4FAB" w14:textId="77777777" w:rsidR="00974497" w:rsidRDefault="00974497" w:rsidP="00BC7987">
            <w:pPr>
              <w:jc w:val="both"/>
            </w:pPr>
            <w:r>
              <w:t>entity - header   )</w:t>
            </w:r>
          </w:p>
        </w:tc>
      </w:tr>
      <w:tr w:rsidR="00974497" w14:paraId="0415B0F5" w14:textId="77777777" w:rsidTr="00BC7987">
        <w:trPr>
          <w:cantSplit/>
        </w:trPr>
        <w:tc>
          <w:tcPr>
            <w:tcW w:w="0" w:type="auto"/>
            <w:vMerge/>
          </w:tcPr>
          <w:p w14:paraId="64C23E3C" w14:textId="77777777" w:rsidR="00974497" w:rsidRDefault="00974497" w:rsidP="00BC7987">
            <w:pPr>
              <w:jc w:val="both"/>
            </w:pPr>
          </w:p>
        </w:tc>
        <w:tc>
          <w:tcPr>
            <w:tcW w:w="0" w:type="auto"/>
          </w:tcPr>
          <w:p w14:paraId="0ADA6B47" w14:textId="77777777" w:rsidR="00974497" w:rsidRDefault="00974497" w:rsidP="00BC7987">
            <w:pPr>
              <w:jc w:val="both"/>
            </w:pPr>
          </w:p>
        </w:tc>
        <w:tc>
          <w:tcPr>
            <w:tcW w:w="0" w:type="auto"/>
          </w:tcPr>
          <w:p w14:paraId="78523059" w14:textId="77777777" w:rsidR="00974497" w:rsidRDefault="00974497" w:rsidP="00BC7987">
            <w:pPr>
              <w:jc w:val="both"/>
            </w:pPr>
            <w:r>
              <w:t>CRLF</w:t>
            </w:r>
          </w:p>
        </w:tc>
      </w:tr>
      <w:tr w:rsidR="00974497" w14:paraId="34F6897A" w14:textId="77777777" w:rsidTr="00BC7987">
        <w:trPr>
          <w:cantSplit/>
        </w:trPr>
        <w:tc>
          <w:tcPr>
            <w:tcW w:w="0" w:type="auto"/>
            <w:vMerge/>
          </w:tcPr>
          <w:p w14:paraId="4F326CC3" w14:textId="77777777" w:rsidR="00974497" w:rsidRDefault="00974497" w:rsidP="00BC7987">
            <w:pPr>
              <w:jc w:val="both"/>
            </w:pPr>
          </w:p>
        </w:tc>
        <w:tc>
          <w:tcPr>
            <w:tcW w:w="0" w:type="auto"/>
          </w:tcPr>
          <w:p w14:paraId="5C8352CC" w14:textId="77777777" w:rsidR="00974497" w:rsidRDefault="00974497" w:rsidP="00BC7987">
            <w:pPr>
              <w:jc w:val="both"/>
            </w:pPr>
          </w:p>
        </w:tc>
        <w:tc>
          <w:tcPr>
            <w:tcW w:w="0" w:type="auto"/>
          </w:tcPr>
          <w:p w14:paraId="350C53C5" w14:textId="77777777" w:rsidR="00974497" w:rsidRDefault="00974497" w:rsidP="00BC7987">
            <w:pPr>
              <w:spacing w:line="480" w:lineRule="auto"/>
              <w:jc w:val="both"/>
              <w:rPr>
                <w:lang w:val="el-GR"/>
              </w:rPr>
            </w:pPr>
            <w:r>
              <w:rPr>
                <w:lang w:val="el-GR"/>
              </w:rPr>
              <w:t xml:space="preserve">[ </w:t>
            </w:r>
            <w:r>
              <w:t>message</w:t>
            </w:r>
            <w:r>
              <w:rPr>
                <w:lang w:val="el-GR"/>
              </w:rPr>
              <w:t xml:space="preserve"> - </w:t>
            </w:r>
            <w:r>
              <w:t>body</w:t>
            </w:r>
            <w:r>
              <w:rPr>
                <w:lang w:val="el-GR"/>
              </w:rPr>
              <w:t xml:space="preserve"> ]</w:t>
            </w:r>
          </w:p>
        </w:tc>
      </w:tr>
    </w:tbl>
    <w:p w14:paraId="7104F026" w14:textId="77777777" w:rsidR="00974497" w:rsidRDefault="00974497" w:rsidP="00912BBB">
      <w:pPr>
        <w:spacing w:line="360" w:lineRule="auto"/>
        <w:jc w:val="both"/>
        <w:rPr>
          <w:lang w:val="el-GR"/>
        </w:rPr>
      </w:pPr>
      <w:r>
        <w:rPr>
          <w:lang w:val="el-GR"/>
        </w:rPr>
        <w:t xml:space="preserve">Η δομή της γραμμής αίτησης, όπως διατυπώνεται στο </w:t>
      </w:r>
      <w:r>
        <w:t>RFC</w:t>
      </w:r>
      <w:r>
        <w:rPr>
          <w:lang w:val="el-GR"/>
        </w:rPr>
        <w:t xml:space="preserve"> 2326, είναι η εξής:</w:t>
      </w:r>
    </w:p>
    <w:p w14:paraId="657DD20C" w14:textId="77777777" w:rsidR="00974497" w:rsidRDefault="00974497" w:rsidP="00974497">
      <w:pPr>
        <w:spacing w:line="360" w:lineRule="auto"/>
        <w:jc w:val="center"/>
      </w:pPr>
      <w:r>
        <w:t>Request-Line = Method  SP  Request-URI  SP  RTSP-Version  CRLF</w:t>
      </w:r>
    </w:p>
    <w:p w14:paraId="26EFF419" w14:textId="77777777" w:rsidR="00974497" w:rsidRDefault="00974497" w:rsidP="00974497">
      <w:pPr>
        <w:spacing w:line="360" w:lineRule="auto"/>
        <w:jc w:val="both"/>
        <w:rPr>
          <w:lang w:val="el-GR"/>
        </w:rPr>
      </w:pPr>
      <w:r>
        <w:rPr>
          <w:lang w:val="el-GR"/>
        </w:rPr>
        <w:t>Με “</w:t>
      </w:r>
      <w:r>
        <w:t>SP</w:t>
      </w:r>
      <w:r>
        <w:rPr>
          <w:lang w:val="el-GR"/>
        </w:rPr>
        <w:t>” δηλώνεται ο χαρακτήρας κενό και με “</w:t>
      </w:r>
      <w:r>
        <w:t>CRLF</w:t>
      </w:r>
      <w:r>
        <w:rPr>
          <w:lang w:val="el-GR"/>
        </w:rPr>
        <w:t>” ο τερματισμός γραμμής.</w:t>
      </w:r>
    </w:p>
    <w:p w14:paraId="5E741F79" w14:textId="77777777" w:rsidR="00974497" w:rsidRDefault="00974497" w:rsidP="00974497">
      <w:pPr>
        <w:spacing w:line="360" w:lineRule="auto"/>
        <w:rPr>
          <w:lang w:val="el-GR"/>
        </w:rPr>
      </w:pPr>
      <w:r>
        <w:rPr>
          <w:lang w:val="el-GR"/>
        </w:rPr>
        <w:t xml:space="preserve">Παράδειγμα μηνύματος αίτησης: </w:t>
      </w:r>
    </w:p>
    <w:p w14:paraId="27E84E3C" w14:textId="77777777" w:rsidR="00974497" w:rsidRPr="0082661E" w:rsidRDefault="00974497" w:rsidP="00974497">
      <w:pPr>
        <w:spacing w:line="360" w:lineRule="auto"/>
        <w:ind w:firstLine="720"/>
        <w:rPr>
          <w:rFonts w:ascii="Courier New" w:hAnsi="Courier New" w:cs="Courier New"/>
          <w:szCs w:val="14"/>
          <w:lang w:val="el-GR"/>
        </w:rPr>
      </w:pPr>
      <w:r>
        <w:rPr>
          <w:rFonts w:ascii="Courier New" w:hAnsi="Courier New" w:cs="Courier New"/>
          <w:szCs w:val="14"/>
        </w:rPr>
        <w:t>SETUP</w:t>
      </w:r>
      <w:r w:rsidRPr="0082661E">
        <w:rPr>
          <w:rFonts w:ascii="Courier New" w:hAnsi="Courier New" w:cs="Courier New"/>
          <w:szCs w:val="14"/>
          <w:lang w:val="el-GR"/>
        </w:rPr>
        <w:t xml:space="preserve"> </w:t>
      </w:r>
      <w:r>
        <w:rPr>
          <w:rFonts w:ascii="Courier New" w:hAnsi="Courier New" w:cs="Courier New"/>
          <w:szCs w:val="14"/>
        </w:rPr>
        <w:t>rtsp</w:t>
      </w:r>
      <w:r w:rsidRPr="0082661E">
        <w:rPr>
          <w:rFonts w:ascii="Courier New" w:hAnsi="Courier New" w:cs="Courier New"/>
          <w:szCs w:val="14"/>
          <w:lang w:val="el-GR"/>
        </w:rPr>
        <w:t>://</w:t>
      </w:r>
      <w:r>
        <w:rPr>
          <w:rFonts w:ascii="Courier New" w:hAnsi="Courier New" w:cs="Courier New"/>
          <w:szCs w:val="14"/>
        </w:rPr>
        <w:t>video</w:t>
      </w:r>
      <w:r w:rsidRPr="0082661E">
        <w:rPr>
          <w:rFonts w:ascii="Courier New" w:hAnsi="Courier New" w:cs="Courier New"/>
          <w:szCs w:val="14"/>
          <w:lang w:val="el-GR"/>
        </w:rPr>
        <w:t>.</w:t>
      </w:r>
      <w:r>
        <w:rPr>
          <w:rFonts w:ascii="Courier New" w:hAnsi="Courier New" w:cs="Courier New"/>
          <w:szCs w:val="14"/>
        </w:rPr>
        <w:t>example</w:t>
      </w:r>
      <w:r w:rsidRPr="0082661E">
        <w:rPr>
          <w:rFonts w:ascii="Courier New" w:hAnsi="Courier New" w:cs="Courier New"/>
          <w:szCs w:val="14"/>
          <w:lang w:val="el-GR"/>
        </w:rPr>
        <w:t>.</w:t>
      </w:r>
      <w:r>
        <w:rPr>
          <w:rFonts w:ascii="Courier New" w:hAnsi="Courier New" w:cs="Courier New"/>
          <w:szCs w:val="14"/>
        </w:rPr>
        <w:t>com</w:t>
      </w:r>
      <w:r w:rsidRPr="0082661E">
        <w:rPr>
          <w:rFonts w:ascii="Courier New" w:hAnsi="Courier New" w:cs="Courier New"/>
          <w:szCs w:val="14"/>
          <w:lang w:val="el-GR"/>
        </w:rPr>
        <w:t>/</w:t>
      </w:r>
      <w:r>
        <w:rPr>
          <w:rFonts w:ascii="Courier New" w:hAnsi="Courier New" w:cs="Courier New"/>
          <w:szCs w:val="14"/>
        </w:rPr>
        <w:t>twister</w:t>
      </w:r>
      <w:r w:rsidRPr="0082661E">
        <w:rPr>
          <w:rFonts w:ascii="Courier New" w:hAnsi="Courier New" w:cs="Courier New"/>
          <w:szCs w:val="14"/>
          <w:lang w:val="el-GR"/>
        </w:rPr>
        <w:t>/</w:t>
      </w:r>
      <w:r>
        <w:rPr>
          <w:rFonts w:ascii="Courier New" w:hAnsi="Courier New" w:cs="Courier New"/>
          <w:szCs w:val="14"/>
        </w:rPr>
        <w:t>video</w:t>
      </w:r>
      <w:r w:rsidRPr="0082661E">
        <w:rPr>
          <w:rFonts w:ascii="Courier New" w:hAnsi="Courier New" w:cs="Courier New"/>
          <w:szCs w:val="14"/>
          <w:lang w:val="el-GR"/>
        </w:rPr>
        <w:t xml:space="preserve"> </w:t>
      </w:r>
      <w:r>
        <w:rPr>
          <w:rFonts w:ascii="Courier New" w:hAnsi="Courier New" w:cs="Courier New"/>
          <w:szCs w:val="14"/>
        </w:rPr>
        <w:t>RTSP</w:t>
      </w:r>
      <w:r w:rsidRPr="0082661E">
        <w:rPr>
          <w:rFonts w:ascii="Courier New" w:hAnsi="Courier New" w:cs="Courier New"/>
          <w:szCs w:val="14"/>
          <w:lang w:val="el-GR"/>
        </w:rPr>
        <w:t>/1.0</w:t>
      </w:r>
    </w:p>
    <w:p w14:paraId="160E0F25" w14:textId="77777777" w:rsidR="00974497" w:rsidRDefault="00974497" w:rsidP="00974497">
      <w:pPr>
        <w:spacing w:line="360" w:lineRule="auto"/>
        <w:ind w:firstLine="720"/>
        <w:rPr>
          <w:rFonts w:ascii="Courier New" w:hAnsi="Courier New" w:cs="Courier New"/>
          <w:szCs w:val="14"/>
        </w:rPr>
      </w:pPr>
      <w:r>
        <w:rPr>
          <w:rFonts w:ascii="Courier New" w:hAnsi="Courier New" w:cs="Courier New"/>
          <w:szCs w:val="14"/>
        </w:rPr>
        <w:t>CSeq: 1</w:t>
      </w:r>
    </w:p>
    <w:p w14:paraId="3467AC86" w14:textId="77777777" w:rsidR="00974497" w:rsidRDefault="00974497" w:rsidP="00974497">
      <w:pPr>
        <w:spacing w:line="360" w:lineRule="auto"/>
        <w:ind w:firstLine="720"/>
        <w:jc w:val="both"/>
        <w:rPr>
          <w:rFonts w:ascii="Courier New" w:hAnsi="Courier New" w:cs="Courier New"/>
          <w:szCs w:val="14"/>
        </w:rPr>
      </w:pPr>
      <w:r>
        <w:rPr>
          <w:rFonts w:ascii="Courier New" w:hAnsi="Courier New" w:cs="Courier New"/>
          <w:szCs w:val="14"/>
        </w:rPr>
        <w:t>Transport: RTP/AVP/UDP;unicast;client_port=3058-3059</w:t>
      </w:r>
    </w:p>
    <w:p w14:paraId="08525F5C" w14:textId="77777777" w:rsidR="00974497" w:rsidRDefault="00974497" w:rsidP="00974497">
      <w:pPr>
        <w:pStyle w:val="af6"/>
        <w:spacing w:line="360" w:lineRule="auto"/>
        <w:rPr>
          <w:lang w:val="en-US"/>
        </w:rPr>
      </w:pPr>
    </w:p>
    <w:p w14:paraId="5B20F542" w14:textId="0F1D1EF7" w:rsidR="00974497" w:rsidRPr="00974497" w:rsidRDefault="00912BBB" w:rsidP="00974497">
      <w:pPr>
        <w:pStyle w:val="3"/>
        <w:rPr>
          <w:lang w:val="el-GR"/>
        </w:rPr>
      </w:pPr>
      <w:bookmarkStart w:id="38" w:name="_Toc53227760"/>
      <w:bookmarkStart w:id="39" w:name="_Toc11334231"/>
      <w:r>
        <w:rPr>
          <w:lang w:val="el-GR"/>
        </w:rPr>
        <w:t>2</w:t>
      </w:r>
      <w:r w:rsidR="00974497" w:rsidRPr="00974497">
        <w:rPr>
          <w:lang w:val="el-GR"/>
        </w:rPr>
        <w:t>.3.2 Απάντηση</w:t>
      </w:r>
      <w:bookmarkEnd w:id="38"/>
      <w:bookmarkEnd w:id="39"/>
    </w:p>
    <w:p w14:paraId="7F3589FB" w14:textId="77777777" w:rsidR="00974497" w:rsidRDefault="00974497" w:rsidP="00912BBB">
      <w:pPr>
        <w:spacing w:line="360" w:lineRule="auto"/>
        <w:jc w:val="both"/>
        <w:rPr>
          <w:lang w:val="el-GR"/>
        </w:rPr>
      </w:pPr>
      <w:r>
        <w:rPr>
          <w:lang w:val="el-GR"/>
        </w:rPr>
        <w:t>Αφού λάβει και ερμηνεύσει ένα μήνυμα αίτησης, ο παραλήπτης απαντάει με ένα μήνυμα απάντησης, η πρώτη γραμμή του οποίου (</w:t>
      </w:r>
      <w:r>
        <w:t>Status</w:t>
      </w:r>
      <w:r>
        <w:rPr>
          <w:lang w:val="el-GR"/>
        </w:rPr>
        <w:t>-</w:t>
      </w:r>
      <w:r>
        <w:t>Line</w:t>
      </w:r>
      <w:r>
        <w:rPr>
          <w:lang w:val="el-GR"/>
        </w:rPr>
        <w:t>) αποτελείται από την έκδοση του πρωτοκόλλου, ακολουθούμενη από έναν αριθμητικό κωδικό κατάστασης (</w:t>
      </w:r>
      <w:r>
        <w:t>Status</w:t>
      </w:r>
      <w:r>
        <w:rPr>
          <w:lang w:val="el-GR"/>
        </w:rPr>
        <w:t>-</w:t>
      </w:r>
      <w:r>
        <w:t>Code</w:t>
      </w:r>
      <w:r>
        <w:rPr>
          <w:lang w:val="el-GR"/>
        </w:rPr>
        <w:t xml:space="preserve">) και μια φράση κειμένου που επεξηγεί τον κωδικό κατάστασης, δηλαδή αν διαχειρίστηκε επιτυχώς την αίτηση ή όχι και τον λόγο της αποτυχίας. Ακολουθούν επικεφαλίδες που καθορίζουν παραμέτρους του αντικειμένου και λεπτομέρειες του τρόπου διαχείρισής του. </w:t>
      </w:r>
      <w:r>
        <w:t>H</w:t>
      </w:r>
      <w:r>
        <w:rPr>
          <w:lang w:val="el-GR"/>
        </w:rPr>
        <w:t xml:space="preserve"> δομή ενός μηνύματος απάντησης, όπως διατυπώνεται στο </w:t>
      </w:r>
      <w:r>
        <w:t>RFC</w:t>
      </w:r>
      <w:r>
        <w:rPr>
          <w:lang w:val="el-GR"/>
        </w:rPr>
        <w:t xml:space="preserve"> 2326, είναι η εξής:</w:t>
      </w:r>
    </w:p>
    <w:p w14:paraId="43FB6E4D" w14:textId="77777777" w:rsidR="00974497" w:rsidRDefault="00974497" w:rsidP="00974497">
      <w:pPr>
        <w:ind w:firstLine="720"/>
        <w:jc w:val="both"/>
        <w:rPr>
          <w:lang w:val="el-GR"/>
        </w:rPr>
      </w:pPr>
    </w:p>
    <w:tbl>
      <w:tblPr>
        <w:tblW w:w="0" w:type="auto"/>
        <w:tblInd w:w="2192" w:type="dxa"/>
        <w:tblLook w:val="0000" w:firstRow="0" w:lastRow="0" w:firstColumn="0" w:lastColumn="0" w:noHBand="0" w:noVBand="0"/>
      </w:tblPr>
      <w:tblGrid>
        <w:gridCol w:w="1148"/>
        <w:gridCol w:w="390"/>
        <w:gridCol w:w="2020"/>
      </w:tblGrid>
      <w:tr w:rsidR="00974497" w14:paraId="2F83DA99" w14:textId="77777777" w:rsidTr="00BC7987">
        <w:trPr>
          <w:cantSplit/>
        </w:trPr>
        <w:tc>
          <w:tcPr>
            <w:tcW w:w="0" w:type="auto"/>
            <w:vMerge w:val="restart"/>
          </w:tcPr>
          <w:p w14:paraId="1FC34D3A" w14:textId="77777777" w:rsidR="00974497" w:rsidRDefault="00974497" w:rsidP="00BC7987">
            <w:pPr>
              <w:jc w:val="both"/>
            </w:pPr>
            <w:r>
              <w:t>Response</w:t>
            </w:r>
          </w:p>
        </w:tc>
        <w:tc>
          <w:tcPr>
            <w:tcW w:w="0" w:type="auto"/>
          </w:tcPr>
          <w:p w14:paraId="227667F7" w14:textId="77777777" w:rsidR="00974497" w:rsidRDefault="00974497" w:rsidP="00BC7987">
            <w:pPr>
              <w:jc w:val="both"/>
            </w:pPr>
            <w:r>
              <w:t>=</w:t>
            </w:r>
          </w:p>
        </w:tc>
        <w:tc>
          <w:tcPr>
            <w:tcW w:w="0" w:type="auto"/>
          </w:tcPr>
          <w:p w14:paraId="337F238E" w14:textId="77777777" w:rsidR="00974497" w:rsidRDefault="00974497" w:rsidP="00BC7987">
            <w:pPr>
              <w:jc w:val="both"/>
            </w:pPr>
            <w:r>
              <w:t>Status - Line</w:t>
            </w:r>
          </w:p>
        </w:tc>
      </w:tr>
      <w:tr w:rsidR="00974497" w14:paraId="336A0021" w14:textId="77777777" w:rsidTr="00BC7987">
        <w:trPr>
          <w:cantSplit/>
        </w:trPr>
        <w:tc>
          <w:tcPr>
            <w:tcW w:w="0" w:type="auto"/>
            <w:vMerge/>
          </w:tcPr>
          <w:p w14:paraId="7065FB84" w14:textId="77777777" w:rsidR="00974497" w:rsidRDefault="00974497" w:rsidP="00BC7987">
            <w:pPr>
              <w:jc w:val="both"/>
            </w:pPr>
          </w:p>
        </w:tc>
        <w:tc>
          <w:tcPr>
            <w:tcW w:w="0" w:type="auto"/>
          </w:tcPr>
          <w:p w14:paraId="136EF24A" w14:textId="77777777" w:rsidR="00974497" w:rsidRDefault="00974497" w:rsidP="00BC7987">
            <w:pPr>
              <w:jc w:val="both"/>
            </w:pPr>
            <w:r>
              <w:t>*(</w:t>
            </w:r>
          </w:p>
        </w:tc>
        <w:tc>
          <w:tcPr>
            <w:tcW w:w="0" w:type="auto"/>
          </w:tcPr>
          <w:p w14:paraId="2251B3C3" w14:textId="77777777" w:rsidR="00974497" w:rsidRDefault="00974497" w:rsidP="00BC7987">
            <w:pPr>
              <w:jc w:val="both"/>
            </w:pPr>
            <w:r>
              <w:t>general - header</w:t>
            </w:r>
          </w:p>
        </w:tc>
      </w:tr>
      <w:tr w:rsidR="00974497" w14:paraId="52C966ED" w14:textId="77777777" w:rsidTr="00BC7987">
        <w:trPr>
          <w:cantSplit/>
        </w:trPr>
        <w:tc>
          <w:tcPr>
            <w:tcW w:w="0" w:type="auto"/>
            <w:vMerge/>
          </w:tcPr>
          <w:p w14:paraId="0493C5FD" w14:textId="77777777" w:rsidR="00974497" w:rsidRDefault="00974497" w:rsidP="00BC7987">
            <w:pPr>
              <w:jc w:val="both"/>
            </w:pPr>
          </w:p>
        </w:tc>
        <w:tc>
          <w:tcPr>
            <w:tcW w:w="0" w:type="auto"/>
          </w:tcPr>
          <w:p w14:paraId="341F1FC7" w14:textId="77777777" w:rsidR="00974497" w:rsidRDefault="00974497" w:rsidP="00BC7987">
            <w:pPr>
              <w:jc w:val="both"/>
            </w:pPr>
            <w:r>
              <w:t xml:space="preserve">  |</w:t>
            </w:r>
          </w:p>
        </w:tc>
        <w:tc>
          <w:tcPr>
            <w:tcW w:w="0" w:type="auto"/>
          </w:tcPr>
          <w:p w14:paraId="2912D6DB" w14:textId="77777777" w:rsidR="00974497" w:rsidRDefault="00974497" w:rsidP="00BC7987">
            <w:pPr>
              <w:jc w:val="both"/>
            </w:pPr>
            <w:r>
              <w:t>response - header</w:t>
            </w:r>
          </w:p>
        </w:tc>
      </w:tr>
      <w:tr w:rsidR="00974497" w14:paraId="552FA1DE" w14:textId="77777777" w:rsidTr="00BC7987">
        <w:trPr>
          <w:cantSplit/>
        </w:trPr>
        <w:tc>
          <w:tcPr>
            <w:tcW w:w="0" w:type="auto"/>
            <w:vMerge/>
          </w:tcPr>
          <w:p w14:paraId="137E63FF" w14:textId="77777777" w:rsidR="00974497" w:rsidRDefault="00974497" w:rsidP="00BC7987">
            <w:pPr>
              <w:jc w:val="both"/>
            </w:pPr>
          </w:p>
        </w:tc>
        <w:tc>
          <w:tcPr>
            <w:tcW w:w="0" w:type="auto"/>
          </w:tcPr>
          <w:p w14:paraId="72CEF591" w14:textId="77777777" w:rsidR="00974497" w:rsidRDefault="00974497" w:rsidP="00BC7987">
            <w:pPr>
              <w:jc w:val="both"/>
            </w:pPr>
            <w:r>
              <w:t xml:space="preserve">  |</w:t>
            </w:r>
          </w:p>
        </w:tc>
        <w:tc>
          <w:tcPr>
            <w:tcW w:w="0" w:type="auto"/>
          </w:tcPr>
          <w:p w14:paraId="08AFA3E8" w14:textId="77777777" w:rsidR="00974497" w:rsidRDefault="00974497" w:rsidP="00BC7987">
            <w:pPr>
              <w:jc w:val="both"/>
            </w:pPr>
            <w:r>
              <w:t>entity - header     )</w:t>
            </w:r>
          </w:p>
        </w:tc>
      </w:tr>
      <w:tr w:rsidR="00974497" w14:paraId="50C1559D" w14:textId="77777777" w:rsidTr="00BC7987">
        <w:trPr>
          <w:cantSplit/>
        </w:trPr>
        <w:tc>
          <w:tcPr>
            <w:tcW w:w="0" w:type="auto"/>
            <w:vMerge/>
          </w:tcPr>
          <w:p w14:paraId="1F61B065" w14:textId="77777777" w:rsidR="00974497" w:rsidRDefault="00974497" w:rsidP="00BC7987">
            <w:pPr>
              <w:jc w:val="both"/>
            </w:pPr>
          </w:p>
        </w:tc>
        <w:tc>
          <w:tcPr>
            <w:tcW w:w="0" w:type="auto"/>
          </w:tcPr>
          <w:p w14:paraId="01B8D801" w14:textId="77777777" w:rsidR="00974497" w:rsidRDefault="00974497" w:rsidP="00BC7987">
            <w:pPr>
              <w:jc w:val="both"/>
            </w:pPr>
          </w:p>
        </w:tc>
        <w:tc>
          <w:tcPr>
            <w:tcW w:w="0" w:type="auto"/>
          </w:tcPr>
          <w:p w14:paraId="2B435284" w14:textId="77777777" w:rsidR="00974497" w:rsidRDefault="00974497" w:rsidP="00BC7987">
            <w:pPr>
              <w:jc w:val="both"/>
            </w:pPr>
            <w:r>
              <w:t>CRLF</w:t>
            </w:r>
          </w:p>
        </w:tc>
      </w:tr>
      <w:tr w:rsidR="00974497" w14:paraId="12072588" w14:textId="77777777" w:rsidTr="00BC7987">
        <w:trPr>
          <w:cantSplit/>
        </w:trPr>
        <w:tc>
          <w:tcPr>
            <w:tcW w:w="0" w:type="auto"/>
            <w:vMerge/>
          </w:tcPr>
          <w:p w14:paraId="23FE59B4" w14:textId="77777777" w:rsidR="00974497" w:rsidRDefault="00974497" w:rsidP="00BC7987">
            <w:pPr>
              <w:jc w:val="both"/>
            </w:pPr>
          </w:p>
        </w:tc>
        <w:tc>
          <w:tcPr>
            <w:tcW w:w="0" w:type="auto"/>
          </w:tcPr>
          <w:p w14:paraId="6FC416EB" w14:textId="77777777" w:rsidR="00974497" w:rsidRDefault="00974497" w:rsidP="00BC7987">
            <w:pPr>
              <w:jc w:val="both"/>
            </w:pPr>
          </w:p>
        </w:tc>
        <w:tc>
          <w:tcPr>
            <w:tcW w:w="0" w:type="auto"/>
          </w:tcPr>
          <w:p w14:paraId="50B02EFB" w14:textId="77777777" w:rsidR="00974497" w:rsidRDefault="00974497" w:rsidP="00BC7987">
            <w:pPr>
              <w:spacing w:line="480" w:lineRule="auto"/>
              <w:jc w:val="both"/>
              <w:rPr>
                <w:lang w:val="el-GR"/>
              </w:rPr>
            </w:pPr>
            <w:r>
              <w:rPr>
                <w:lang w:val="el-GR"/>
              </w:rPr>
              <w:t xml:space="preserve">[ </w:t>
            </w:r>
            <w:r>
              <w:t>message</w:t>
            </w:r>
            <w:r>
              <w:rPr>
                <w:lang w:val="el-GR"/>
              </w:rPr>
              <w:t xml:space="preserve"> - </w:t>
            </w:r>
            <w:r>
              <w:t>body</w:t>
            </w:r>
            <w:r>
              <w:rPr>
                <w:lang w:val="el-GR"/>
              </w:rPr>
              <w:t xml:space="preserve"> ]</w:t>
            </w:r>
          </w:p>
        </w:tc>
      </w:tr>
    </w:tbl>
    <w:p w14:paraId="37379DC9" w14:textId="77777777" w:rsidR="00974497" w:rsidRDefault="00974497" w:rsidP="00912BBB">
      <w:pPr>
        <w:spacing w:line="360" w:lineRule="auto"/>
        <w:jc w:val="both"/>
        <w:rPr>
          <w:lang w:val="el-GR"/>
        </w:rPr>
      </w:pPr>
      <w:r>
        <w:rPr>
          <w:lang w:val="el-GR"/>
        </w:rPr>
        <w:t xml:space="preserve">Η δομή της γραμμής κατάστασης, όπως διατυπώνεται στο </w:t>
      </w:r>
      <w:r>
        <w:t>RFC</w:t>
      </w:r>
      <w:r>
        <w:rPr>
          <w:lang w:val="el-GR"/>
        </w:rPr>
        <w:t xml:space="preserve"> 2326, είναι η εξής:</w:t>
      </w:r>
    </w:p>
    <w:p w14:paraId="6BACF784" w14:textId="77777777" w:rsidR="00974497" w:rsidRDefault="00974497" w:rsidP="00974497">
      <w:pPr>
        <w:spacing w:line="360" w:lineRule="auto"/>
        <w:jc w:val="center"/>
      </w:pPr>
      <w:r>
        <w:t>Status-Line = RTSP-Version  SP  Status-Code  SP  Reason-Phrase  CRLF</w:t>
      </w:r>
    </w:p>
    <w:p w14:paraId="65A07870" w14:textId="77777777" w:rsidR="00974497" w:rsidRDefault="00974497" w:rsidP="00974497">
      <w:pPr>
        <w:spacing w:line="360" w:lineRule="auto"/>
        <w:jc w:val="both"/>
        <w:rPr>
          <w:lang w:val="el-GR"/>
        </w:rPr>
      </w:pPr>
      <w:r>
        <w:rPr>
          <w:lang w:val="el-GR"/>
        </w:rPr>
        <w:t>Με “</w:t>
      </w:r>
      <w:r>
        <w:t>SP</w:t>
      </w:r>
      <w:r>
        <w:rPr>
          <w:lang w:val="el-GR"/>
        </w:rPr>
        <w:t>” δηλώνεται ο χαρακτήρας κενό και με “</w:t>
      </w:r>
      <w:r>
        <w:t>CRLF</w:t>
      </w:r>
      <w:r>
        <w:rPr>
          <w:lang w:val="el-GR"/>
        </w:rPr>
        <w:t>” ο τερματισμός γραμμής.</w:t>
      </w:r>
    </w:p>
    <w:p w14:paraId="583959B2" w14:textId="77777777" w:rsidR="00974497" w:rsidRDefault="00974497" w:rsidP="00974497">
      <w:pPr>
        <w:spacing w:line="360" w:lineRule="auto"/>
        <w:rPr>
          <w:lang w:val="el-GR"/>
        </w:rPr>
      </w:pPr>
      <w:r>
        <w:rPr>
          <w:lang w:val="el-GR"/>
        </w:rPr>
        <w:t xml:space="preserve">Παράδειγμα μηνύματος απάντησης: </w:t>
      </w:r>
    </w:p>
    <w:p w14:paraId="2B32E8EB" w14:textId="77777777" w:rsidR="00974497" w:rsidRPr="0082661E" w:rsidRDefault="00974497" w:rsidP="00974497">
      <w:pPr>
        <w:spacing w:line="360" w:lineRule="auto"/>
        <w:ind w:firstLine="720"/>
        <w:rPr>
          <w:rFonts w:ascii="Courier New" w:hAnsi="Courier New" w:cs="Courier New"/>
          <w:szCs w:val="14"/>
          <w:lang w:val="el-GR"/>
        </w:rPr>
      </w:pPr>
      <w:r>
        <w:rPr>
          <w:rFonts w:ascii="Courier New" w:hAnsi="Courier New" w:cs="Courier New"/>
          <w:szCs w:val="14"/>
        </w:rPr>
        <w:t>RTSP</w:t>
      </w:r>
      <w:r w:rsidRPr="0082661E">
        <w:rPr>
          <w:rFonts w:ascii="Courier New" w:hAnsi="Courier New" w:cs="Courier New"/>
          <w:szCs w:val="14"/>
          <w:lang w:val="el-GR"/>
        </w:rPr>
        <w:t xml:space="preserve">/1.0 200 </w:t>
      </w:r>
      <w:r>
        <w:rPr>
          <w:rFonts w:ascii="Courier New" w:hAnsi="Courier New" w:cs="Courier New"/>
          <w:szCs w:val="14"/>
        </w:rPr>
        <w:t>OK</w:t>
      </w:r>
    </w:p>
    <w:p w14:paraId="5B1E3E62" w14:textId="77777777" w:rsidR="00974497" w:rsidRPr="0082661E" w:rsidRDefault="00974497" w:rsidP="00974497">
      <w:pPr>
        <w:spacing w:line="360" w:lineRule="auto"/>
        <w:ind w:firstLine="720"/>
        <w:rPr>
          <w:rFonts w:ascii="Courier New" w:hAnsi="Courier New" w:cs="Courier New"/>
          <w:szCs w:val="14"/>
          <w:lang w:val="el-GR"/>
        </w:rPr>
      </w:pPr>
      <w:r>
        <w:rPr>
          <w:rFonts w:ascii="Courier New" w:hAnsi="Courier New" w:cs="Courier New"/>
          <w:szCs w:val="14"/>
        </w:rPr>
        <w:t>CSeq</w:t>
      </w:r>
      <w:r w:rsidRPr="0082661E">
        <w:rPr>
          <w:rFonts w:ascii="Courier New" w:hAnsi="Courier New" w:cs="Courier New"/>
          <w:szCs w:val="14"/>
          <w:lang w:val="el-GR"/>
        </w:rPr>
        <w:t>: 3</w:t>
      </w:r>
    </w:p>
    <w:p w14:paraId="324C2C97" w14:textId="77777777" w:rsidR="00974497" w:rsidRDefault="00974497" w:rsidP="00974497">
      <w:pPr>
        <w:spacing w:line="360" w:lineRule="auto"/>
        <w:ind w:firstLine="720"/>
        <w:rPr>
          <w:lang w:val="el-GR"/>
        </w:rPr>
      </w:pPr>
      <w:r>
        <w:rPr>
          <w:rFonts w:ascii="Courier New" w:hAnsi="Courier New" w:cs="Courier New"/>
          <w:szCs w:val="14"/>
        </w:rPr>
        <w:t>Session</w:t>
      </w:r>
      <w:r>
        <w:rPr>
          <w:rFonts w:ascii="Courier New" w:hAnsi="Courier New" w:cs="Courier New"/>
          <w:szCs w:val="14"/>
          <w:lang w:val="el-GR"/>
        </w:rPr>
        <w:t>: 0456804596</w:t>
      </w:r>
    </w:p>
    <w:p w14:paraId="2F57616B" w14:textId="77777777" w:rsidR="00974497" w:rsidRDefault="00974497" w:rsidP="00974497">
      <w:pPr>
        <w:spacing w:line="480" w:lineRule="auto"/>
        <w:jc w:val="both"/>
        <w:rPr>
          <w:lang w:val="el-GR"/>
        </w:rPr>
      </w:pPr>
    </w:p>
    <w:p w14:paraId="46410110" w14:textId="1F44C9EA" w:rsidR="00974497" w:rsidRPr="00974497" w:rsidRDefault="00912BBB" w:rsidP="00974497">
      <w:pPr>
        <w:pStyle w:val="2"/>
        <w:rPr>
          <w:lang w:val="el-GR"/>
        </w:rPr>
      </w:pPr>
      <w:bookmarkStart w:id="40" w:name="_Toc53227761"/>
      <w:bookmarkStart w:id="41" w:name="_Toc11334232"/>
      <w:r>
        <w:rPr>
          <w:lang w:val="el-GR"/>
        </w:rPr>
        <w:lastRenderedPageBreak/>
        <w:t>2</w:t>
      </w:r>
      <w:r w:rsidR="00974497" w:rsidRPr="00974497">
        <w:rPr>
          <w:lang w:val="el-GR"/>
        </w:rPr>
        <w:t xml:space="preserve">.4 Οι μέθοδοι στο </w:t>
      </w:r>
      <w:r w:rsidR="00974497">
        <w:t>RTSP</w:t>
      </w:r>
      <w:bookmarkEnd w:id="40"/>
      <w:bookmarkEnd w:id="41"/>
    </w:p>
    <w:p w14:paraId="7B8CF4C2" w14:textId="77777777" w:rsidR="00477992" w:rsidRDefault="00477992" w:rsidP="00974497">
      <w:pPr>
        <w:spacing w:line="360" w:lineRule="auto"/>
        <w:jc w:val="both"/>
        <w:rPr>
          <w:lang w:val="el-GR"/>
        </w:rPr>
      </w:pPr>
    </w:p>
    <w:p w14:paraId="1BAAA37E" w14:textId="2EE753F7" w:rsidR="00974497" w:rsidRDefault="00974497" w:rsidP="00974497">
      <w:pPr>
        <w:spacing w:line="360" w:lineRule="auto"/>
        <w:jc w:val="both"/>
        <w:rPr>
          <w:lang w:val="el-GR"/>
        </w:rPr>
      </w:pPr>
      <w:r>
        <w:rPr>
          <w:lang w:val="el-GR"/>
        </w:rPr>
        <w:t xml:space="preserve">Οι μέθοδοι ορίζουν την ενέργεια που θα πραγματοποιηθεί πάνω στον πόρο που υποδεικνύεται στην </w:t>
      </w:r>
      <w:r>
        <w:t>RTSP</w:t>
      </w:r>
      <w:r>
        <w:rPr>
          <w:lang w:val="el-GR"/>
        </w:rPr>
        <w:t xml:space="preserve"> αίτηση. Ως «πόρος» συνήθως εννοείται ένα αρχείο μέσου (π.χ. βίντεο, ήχος).</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1598"/>
        <w:gridCol w:w="1482"/>
        <w:gridCol w:w="2645"/>
      </w:tblGrid>
      <w:tr w:rsidR="00974497" w14:paraId="287B2CDF" w14:textId="77777777" w:rsidTr="00912BBB">
        <w:trPr>
          <w:jc w:val="center"/>
        </w:trPr>
        <w:tc>
          <w:tcPr>
            <w:tcW w:w="2123" w:type="dxa"/>
            <w:shd w:val="clear" w:color="auto" w:fill="D9D9D9"/>
            <w:vAlign w:val="center"/>
          </w:tcPr>
          <w:p w14:paraId="7A09565C" w14:textId="77777777" w:rsidR="00974497" w:rsidRDefault="00974497" w:rsidP="00BC7987">
            <w:pPr>
              <w:spacing w:line="360" w:lineRule="auto"/>
              <w:jc w:val="center"/>
              <w:rPr>
                <w:b/>
                <w:bCs/>
                <w:lang w:val="el-GR"/>
              </w:rPr>
            </w:pPr>
            <w:r>
              <w:rPr>
                <w:b/>
                <w:bCs/>
                <w:lang w:val="el-GR"/>
              </w:rPr>
              <w:t>Μέθοδος</w:t>
            </w:r>
          </w:p>
        </w:tc>
        <w:tc>
          <w:tcPr>
            <w:tcW w:w="1598" w:type="dxa"/>
            <w:shd w:val="clear" w:color="auto" w:fill="D9D9D9"/>
            <w:vAlign w:val="center"/>
          </w:tcPr>
          <w:p w14:paraId="534313E9" w14:textId="77777777" w:rsidR="00974497" w:rsidRDefault="00974497" w:rsidP="00BC7987">
            <w:pPr>
              <w:spacing w:line="360" w:lineRule="auto"/>
              <w:jc w:val="center"/>
              <w:rPr>
                <w:b/>
                <w:bCs/>
                <w:lang w:val="el-GR"/>
              </w:rPr>
            </w:pPr>
            <w:r>
              <w:rPr>
                <w:b/>
                <w:bCs/>
                <w:lang w:val="el-GR"/>
              </w:rPr>
              <w:t>Κατεύθυνση</w:t>
            </w:r>
          </w:p>
        </w:tc>
        <w:tc>
          <w:tcPr>
            <w:tcW w:w="1482" w:type="dxa"/>
            <w:shd w:val="clear" w:color="auto" w:fill="D9D9D9"/>
            <w:vAlign w:val="center"/>
          </w:tcPr>
          <w:p w14:paraId="4F5FC1A9" w14:textId="77777777" w:rsidR="00974497" w:rsidRDefault="00974497" w:rsidP="00BC7987">
            <w:pPr>
              <w:spacing w:line="360" w:lineRule="auto"/>
              <w:jc w:val="center"/>
              <w:rPr>
                <w:b/>
                <w:bCs/>
                <w:lang w:val="el-GR"/>
              </w:rPr>
            </w:pPr>
            <w:r>
              <w:rPr>
                <w:b/>
                <w:bCs/>
                <w:lang w:val="el-GR"/>
              </w:rPr>
              <w:t>Αντικείμενο</w:t>
            </w:r>
          </w:p>
        </w:tc>
        <w:tc>
          <w:tcPr>
            <w:tcW w:w="2645" w:type="dxa"/>
            <w:shd w:val="clear" w:color="auto" w:fill="D9D9D9"/>
            <w:vAlign w:val="center"/>
          </w:tcPr>
          <w:p w14:paraId="27955F71" w14:textId="77777777" w:rsidR="00974497" w:rsidRDefault="00974497" w:rsidP="00BC7987">
            <w:pPr>
              <w:spacing w:line="360" w:lineRule="auto"/>
              <w:jc w:val="center"/>
              <w:rPr>
                <w:b/>
                <w:bCs/>
              </w:rPr>
            </w:pPr>
            <w:r>
              <w:rPr>
                <w:b/>
                <w:bCs/>
                <w:lang w:val="el-GR"/>
              </w:rPr>
              <w:t>Υλοποίηση</w:t>
            </w:r>
          </w:p>
        </w:tc>
      </w:tr>
      <w:tr w:rsidR="00974497" w14:paraId="03A63E85" w14:textId="77777777" w:rsidTr="00912BBB">
        <w:trPr>
          <w:jc w:val="center"/>
        </w:trPr>
        <w:tc>
          <w:tcPr>
            <w:tcW w:w="2123" w:type="dxa"/>
            <w:vAlign w:val="center"/>
          </w:tcPr>
          <w:p w14:paraId="1875310B" w14:textId="77777777" w:rsidR="00974497" w:rsidRDefault="00974497" w:rsidP="00BC7987">
            <w:pPr>
              <w:pStyle w:val="6"/>
              <w:rPr>
                <w:rFonts w:eastAsia="Arial Unicode MS"/>
                <w:vanish/>
              </w:rPr>
            </w:pPr>
            <w:bookmarkStart w:id="42" w:name="_Toc27143995"/>
            <w:bookmarkStart w:id="43" w:name="_Toc27225256"/>
            <w:bookmarkStart w:id="44" w:name="_Toc27230305"/>
            <w:r>
              <w:t>DESCRIBE</w:t>
            </w:r>
            <w:bookmarkEnd w:id="42"/>
            <w:bookmarkEnd w:id="43"/>
            <w:bookmarkEnd w:id="44"/>
          </w:p>
          <w:p w14:paraId="62E73827" w14:textId="77777777" w:rsidR="00974497" w:rsidRDefault="00974497" w:rsidP="00BC7987">
            <w:pPr>
              <w:rPr>
                <w:rFonts w:ascii="Courier New" w:hAnsi="Courier New" w:cs="Courier New"/>
                <w:vanish/>
              </w:rPr>
            </w:pPr>
          </w:p>
          <w:p w14:paraId="5B62231B" w14:textId="77777777" w:rsidR="00974497" w:rsidRDefault="00974497" w:rsidP="00BC7987">
            <w:pPr>
              <w:rPr>
                <w:rFonts w:ascii="Courier New" w:hAnsi="Courier New" w:cs="Courier New"/>
                <w:vanish/>
                <w:szCs w:val="20"/>
              </w:rPr>
            </w:pPr>
          </w:p>
          <w:p w14:paraId="5EE9B513" w14:textId="77777777" w:rsidR="00974497" w:rsidRDefault="00974497" w:rsidP="00BC7987">
            <w:pPr>
              <w:rPr>
                <w:rFonts w:ascii="Courier New" w:hAnsi="Courier New" w:cs="Courier New"/>
              </w:rPr>
            </w:pPr>
          </w:p>
        </w:tc>
        <w:tc>
          <w:tcPr>
            <w:tcW w:w="1598" w:type="dxa"/>
            <w:vAlign w:val="center"/>
          </w:tcPr>
          <w:p w14:paraId="46D473D1" w14:textId="77777777" w:rsidR="00974497" w:rsidRDefault="00974497" w:rsidP="00BC7987">
            <w:pPr>
              <w:spacing w:line="360" w:lineRule="auto"/>
              <w:rPr>
                <w:rFonts w:ascii="Courier New" w:hAnsi="Courier New" w:cs="Courier New"/>
              </w:rPr>
            </w:pPr>
            <w:r>
              <w:rPr>
                <w:rFonts w:ascii="Courier New" w:hAnsi="Courier New" w:cs="Courier New"/>
              </w:rPr>
              <w:t>C</w:t>
            </w:r>
            <w:r>
              <w:rPr>
                <w:rFonts w:ascii="Courier New" w:hAnsi="Courier New" w:cs="Courier New"/>
              </w:rPr>
              <w:sym w:font="Wingdings" w:char="F0E0"/>
            </w:r>
            <w:r>
              <w:rPr>
                <w:rFonts w:ascii="Courier New" w:hAnsi="Courier New" w:cs="Courier New"/>
              </w:rPr>
              <w:t>S</w:t>
            </w:r>
          </w:p>
        </w:tc>
        <w:tc>
          <w:tcPr>
            <w:tcW w:w="1482" w:type="dxa"/>
            <w:vAlign w:val="center"/>
          </w:tcPr>
          <w:p w14:paraId="5F6BF190"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4B1F1CF2"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προτεινόμενη</w:t>
            </w:r>
          </w:p>
        </w:tc>
      </w:tr>
      <w:tr w:rsidR="00974497" w14:paraId="45A776C6" w14:textId="77777777" w:rsidTr="00912BBB">
        <w:trPr>
          <w:trHeight w:val="375"/>
          <w:jc w:val="center"/>
        </w:trPr>
        <w:tc>
          <w:tcPr>
            <w:tcW w:w="2123" w:type="dxa"/>
            <w:vAlign w:val="center"/>
          </w:tcPr>
          <w:p w14:paraId="1BB91630" w14:textId="77777777" w:rsidR="00974497" w:rsidRDefault="00974497" w:rsidP="00BC7987">
            <w:pPr>
              <w:spacing w:line="360" w:lineRule="auto"/>
              <w:rPr>
                <w:rFonts w:ascii="Courier New" w:eastAsia="Arial Unicode MS" w:hAnsi="Courier New" w:cs="Courier New"/>
                <w:vanish/>
                <w:szCs w:val="20"/>
              </w:rPr>
            </w:pPr>
            <w:r>
              <w:rPr>
                <w:rFonts w:ascii="Courier New" w:hAnsi="Courier New" w:cs="Courier New"/>
                <w:szCs w:val="20"/>
              </w:rPr>
              <w:t>ANNOUNCE</w:t>
            </w:r>
          </w:p>
          <w:p w14:paraId="2694E6D0" w14:textId="77777777" w:rsidR="00974497" w:rsidRDefault="00974497" w:rsidP="00BC7987">
            <w:pPr>
              <w:spacing w:line="360" w:lineRule="auto"/>
              <w:rPr>
                <w:rFonts w:ascii="Arial Unicode MS" w:hAnsi="Arial Unicode MS" w:cs="Arial Unicode MS"/>
                <w:vanish/>
              </w:rPr>
            </w:pPr>
          </w:p>
          <w:p w14:paraId="396775F5" w14:textId="77777777" w:rsidR="00974497" w:rsidRDefault="00974497" w:rsidP="00BC7987">
            <w:pPr>
              <w:spacing w:line="360" w:lineRule="auto"/>
            </w:pPr>
          </w:p>
        </w:tc>
        <w:tc>
          <w:tcPr>
            <w:tcW w:w="1598" w:type="dxa"/>
            <w:vAlign w:val="center"/>
          </w:tcPr>
          <w:p w14:paraId="5124FAEA" w14:textId="77777777" w:rsidR="00974497" w:rsidRDefault="00974497" w:rsidP="00BC7987">
            <w:pPr>
              <w:spacing w:line="360" w:lineRule="auto"/>
            </w:pPr>
            <w:r>
              <w:rPr>
                <w:rFonts w:ascii="Courier New" w:hAnsi="Courier New" w:cs="Courier New"/>
              </w:rPr>
              <w:t>C</w:t>
            </w:r>
            <w:r>
              <w:rPr>
                <w:rFonts w:ascii="Courier New" w:hAnsi="Courier New" w:cs="Courier New"/>
              </w:rPr>
              <w:sym w:font="Wingdings" w:char="F0E0"/>
            </w:r>
            <w:r>
              <w:rPr>
                <w:rFonts w:ascii="Courier New" w:hAnsi="Courier New" w:cs="Courier New"/>
              </w:rPr>
              <w:t>S, S</w:t>
            </w:r>
            <w:r>
              <w:rPr>
                <w:rFonts w:ascii="Courier New" w:hAnsi="Courier New" w:cs="Courier New"/>
              </w:rPr>
              <w:sym w:font="Wingdings" w:char="F0E0"/>
            </w:r>
            <w:r>
              <w:rPr>
                <w:rFonts w:ascii="Courier New" w:hAnsi="Courier New" w:cs="Courier New"/>
              </w:rPr>
              <w:t>C</w:t>
            </w:r>
          </w:p>
        </w:tc>
        <w:tc>
          <w:tcPr>
            <w:tcW w:w="1482" w:type="dxa"/>
            <w:vAlign w:val="center"/>
          </w:tcPr>
          <w:p w14:paraId="12BAC4B8"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221974ED"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Προαιρετική</w:t>
            </w:r>
          </w:p>
        </w:tc>
      </w:tr>
      <w:tr w:rsidR="00974497" w14:paraId="3163A169" w14:textId="77777777" w:rsidTr="00912BBB">
        <w:trPr>
          <w:trHeight w:val="329"/>
          <w:jc w:val="center"/>
        </w:trPr>
        <w:tc>
          <w:tcPr>
            <w:tcW w:w="2123" w:type="dxa"/>
            <w:vAlign w:val="center"/>
          </w:tcPr>
          <w:p w14:paraId="44845921" w14:textId="77777777" w:rsidR="00974497" w:rsidRDefault="00974497" w:rsidP="00BC7987">
            <w:pPr>
              <w:spacing w:line="360" w:lineRule="auto"/>
              <w:rPr>
                <w:rFonts w:ascii="Arial Unicode MS" w:eastAsia="Arial Unicode MS" w:hAnsi="Arial Unicode MS" w:cs="Arial Unicode MS"/>
                <w:vanish/>
              </w:rPr>
            </w:pPr>
            <w:r>
              <w:rPr>
                <w:rFonts w:ascii="Courier New" w:hAnsi="Courier New" w:cs="Courier New"/>
                <w:szCs w:val="20"/>
              </w:rPr>
              <w:t>GET_PARAMETER</w:t>
            </w:r>
          </w:p>
          <w:p w14:paraId="245C209B" w14:textId="77777777" w:rsidR="00974497" w:rsidRDefault="00974497" w:rsidP="00BC7987">
            <w:pPr>
              <w:spacing w:line="360" w:lineRule="auto"/>
            </w:pPr>
          </w:p>
        </w:tc>
        <w:tc>
          <w:tcPr>
            <w:tcW w:w="1598" w:type="dxa"/>
            <w:vAlign w:val="center"/>
          </w:tcPr>
          <w:p w14:paraId="7D5B9712" w14:textId="77777777" w:rsidR="00974497" w:rsidRDefault="00974497" w:rsidP="00BC7987">
            <w:pPr>
              <w:spacing w:line="360" w:lineRule="auto"/>
            </w:pPr>
            <w:r>
              <w:rPr>
                <w:rFonts w:ascii="Courier New" w:hAnsi="Courier New" w:cs="Courier New"/>
              </w:rPr>
              <w:t>C</w:t>
            </w:r>
            <w:r>
              <w:rPr>
                <w:rFonts w:ascii="Courier New" w:hAnsi="Courier New" w:cs="Courier New"/>
              </w:rPr>
              <w:sym w:font="Wingdings" w:char="F0E0"/>
            </w:r>
            <w:r>
              <w:rPr>
                <w:rFonts w:ascii="Courier New" w:hAnsi="Courier New" w:cs="Courier New"/>
              </w:rPr>
              <w:t>S, S</w:t>
            </w:r>
            <w:r>
              <w:rPr>
                <w:rFonts w:ascii="Courier New" w:hAnsi="Courier New" w:cs="Courier New"/>
              </w:rPr>
              <w:sym w:font="Wingdings" w:char="F0E0"/>
            </w:r>
            <w:r>
              <w:rPr>
                <w:rFonts w:ascii="Courier New" w:hAnsi="Courier New" w:cs="Courier New"/>
              </w:rPr>
              <w:t>C</w:t>
            </w:r>
          </w:p>
        </w:tc>
        <w:tc>
          <w:tcPr>
            <w:tcW w:w="1482" w:type="dxa"/>
            <w:vAlign w:val="center"/>
          </w:tcPr>
          <w:p w14:paraId="3DBF99A8"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7A768F47"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Προαιρετική</w:t>
            </w:r>
          </w:p>
        </w:tc>
      </w:tr>
      <w:tr w:rsidR="00974497" w14:paraId="23944C61" w14:textId="77777777" w:rsidTr="00912BBB">
        <w:trPr>
          <w:trHeight w:val="656"/>
          <w:jc w:val="center"/>
        </w:trPr>
        <w:tc>
          <w:tcPr>
            <w:tcW w:w="2123" w:type="dxa"/>
            <w:vAlign w:val="center"/>
          </w:tcPr>
          <w:p w14:paraId="5634147B" w14:textId="77777777" w:rsidR="00974497" w:rsidRDefault="00974497" w:rsidP="00BC7987">
            <w:pPr>
              <w:spacing w:line="360" w:lineRule="auto"/>
              <w:rPr>
                <w:rFonts w:ascii="Courier New" w:eastAsia="Arial Unicode MS" w:hAnsi="Courier New" w:cs="Courier New"/>
                <w:vanish/>
                <w:szCs w:val="20"/>
              </w:rPr>
            </w:pPr>
            <w:r>
              <w:rPr>
                <w:rFonts w:ascii="Courier New" w:hAnsi="Courier New" w:cs="Courier New"/>
                <w:szCs w:val="20"/>
              </w:rPr>
              <w:t>OPTIONS</w:t>
            </w:r>
          </w:p>
          <w:p w14:paraId="27029CA2" w14:textId="77777777" w:rsidR="00974497" w:rsidRDefault="00974497" w:rsidP="00BC7987">
            <w:pPr>
              <w:spacing w:line="360" w:lineRule="auto"/>
              <w:rPr>
                <w:rFonts w:ascii="Arial Unicode MS" w:hAnsi="Arial Unicode MS" w:cs="Arial Unicode MS"/>
                <w:vanish/>
              </w:rPr>
            </w:pPr>
          </w:p>
          <w:p w14:paraId="2A3FC68C" w14:textId="77777777" w:rsidR="00974497" w:rsidRDefault="00974497" w:rsidP="00BC7987">
            <w:pPr>
              <w:spacing w:line="360" w:lineRule="auto"/>
            </w:pPr>
          </w:p>
        </w:tc>
        <w:tc>
          <w:tcPr>
            <w:tcW w:w="1598" w:type="dxa"/>
            <w:vAlign w:val="center"/>
          </w:tcPr>
          <w:p w14:paraId="6BB0BE93" w14:textId="77777777" w:rsidR="00974497" w:rsidRDefault="00974497" w:rsidP="00BC7987">
            <w:pPr>
              <w:spacing w:line="360" w:lineRule="auto"/>
            </w:pPr>
            <w:r>
              <w:rPr>
                <w:rFonts w:ascii="Courier New" w:hAnsi="Courier New" w:cs="Courier New"/>
              </w:rPr>
              <w:t>C</w:t>
            </w:r>
            <w:r>
              <w:rPr>
                <w:rFonts w:ascii="Courier New" w:hAnsi="Courier New" w:cs="Courier New"/>
              </w:rPr>
              <w:sym w:font="Wingdings" w:char="F0E0"/>
            </w:r>
            <w:r>
              <w:rPr>
                <w:rFonts w:ascii="Courier New" w:hAnsi="Courier New" w:cs="Courier New"/>
              </w:rPr>
              <w:t>S, S</w:t>
            </w:r>
            <w:r>
              <w:rPr>
                <w:rFonts w:ascii="Courier New" w:hAnsi="Courier New" w:cs="Courier New"/>
              </w:rPr>
              <w:sym w:font="Wingdings" w:char="F0E0"/>
            </w:r>
            <w:r>
              <w:rPr>
                <w:rFonts w:ascii="Courier New" w:hAnsi="Courier New" w:cs="Courier New"/>
              </w:rPr>
              <w:t>C</w:t>
            </w:r>
          </w:p>
        </w:tc>
        <w:tc>
          <w:tcPr>
            <w:tcW w:w="1482" w:type="dxa"/>
            <w:vAlign w:val="center"/>
          </w:tcPr>
          <w:p w14:paraId="768C05CF"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74C7D281"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Υποχρεωτική</w:t>
            </w:r>
          </w:p>
          <w:p w14:paraId="30E385E4"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w:t>
            </w:r>
            <w:r>
              <w:rPr>
                <w:rFonts w:ascii="Courier New" w:hAnsi="Courier New" w:cs="Courier New"/>
              </w:rPr>
              <w:t>S</w:t>
            </w:r>
            <w:r>
              <w:rPr>
                <w:rFonts w:ascii="Courier New" w:hAnsi="Courier New" w:cs="Courier New"/>
              </w:rPr>
              <w:sym w:font="Wingdings" w:char="F0E0"/>
            </w:r>
            <w:r>
              <w:rPr>
                <w:rFonts w:ascii="Courier New" w:hAnsi="Courier New" w:cs="Courier New"/>
              </w:rPr>
              <w:t>C</w:t>
            </w:r>
            <w:r>
              <w:rPr>
                <w:rFonts w:ascii="Courier New" w:hAnsi="Courier New" w:cs="Courier New"/>
                <w:lang w:val="el-GR"/>
              </w:rPr>
              <w:t>: προαιρετική)</w:t>
            </w:r>
          </w:p>
        </w:tc>
      </w:tr>
      <w:tr w:rsidR="00974497" w14:paraId="56B9A0DC" w14:textId="77777777" w:rsidTr="00912BBB">
        <w:trPr>
          <w:jc w:val="center"/>
        </w:trPr>
        <w:tc>
          <w:tcPr>
            <w:tcW w:w="2123" w:type="dxa"/>
            <w:vAlign w:val="center"/>
          </w:tcPr>
          <w:p w14:paraId="0B42E2D5" w14:textId="77777777" w:rsidR="00974497" w:rsidRDefault="00974497" w:rsidP="00BC7987">
            <w:pPr>
              <w:spacing w:line="360" w:lineRule="auto"/>
              <w:rPr>
                <w:rFonts w:ascii="Courier New" w:eastAsia="Arial Unicode MS" w:hAnsi="Courier New" w:cs="Courier New"/>
                <w:vanish/>
                <w:szCs w:val="20"/>
              </w:rPr>
            </w:pPr>
            <w:r>
              <w:rPr>
                <w:rFonts w:ascii="Courier New" w:hAnsi="Courier New" w:cs="Courier New"/>
                <w:szCs w:val="20"/>
              </w:rPr>
              <w:t>PAUSE</w:t>
            </w:r>
          </w:p>
          <w:p w14:paraId="2004C4B2" w14:textId="77777777" w:rsidR="00974497" w:rsidRDefault="00974497" w:rsidP="00BC7987">
            <w:pPr>
              <w:spacing w:line="360" w:lineRule="auto"/>
              <w:rPr>
                <w:rFonts w:ascii="Arial Unicode MS" w:hAnsi="Arial Unicode MS" w:cs="Arial Unicode MS"/>
                <w:vanish/>
              </w:rPr>
            </w:pPr>
          </w:p>
          <w:p w14:paraId="71FAA6CB" w14:textId="77777777" w:rsidR="00974497" w:rsidRDefault="00974497" w:rsidP="00BC7987">
            <w:pPr>
              <w:spacing w:line="360" w:lineRule="auto"/>
            </w:pPr>
          </w:p>
        </w:tc>
        <w:tc>
          <w:tcPr>
            <w:tcW w:w="1598" w:type="dxa"/>
            <w:vAlign w:val="center"/>
          </w:tcPr>
          <w:p w14:paraId="37DDBA8C" w14:textId="77777777" w:rsidR="00974497" w:rsidRDefault="00974497" w:rsidP="00BC7987">
            <w:pPr>
              <w:spacing w:line="360" w:lineRule="auto"/>
            </w:pPr>
            <w:r>
              <w:rPr>
                <w:rFonts w:ascii="Courier New" w:hAnsi="Courier New" w:cs="Courier New"/>
              </w:rPr>
              <w:t>C</w:t>
            </w:r>
            <w:r>
              <w:rPr>
                <w:rFonts w:ascii="Courier New" w:hAnsi="Courier New" w:cs="Courier New"/>
              </w:rPr>
              <w:sym w:font="Wingdings" w:char="F0E0"/>
            </w:r>
            <w:r>
              <w:rPr>
                <w:rFonts w:ascii="Courier New" w:hAnsi="Courier New" w:cs="Courier New"/>
              </w:rPr>
              <w:t>S</w:t>
            </w:r>
          </w:p>
        </w:tc>
        <w:tc>
          <w:tcPr>
            <w:tcW w:w="1482" w:type="dxa"/>
            <w:vAlign w:val="center"/>
          </w:tcPr>
          <w:p w14:paraId="504A6FFD"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52B722A9"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προτεινόμενη</w:t>
            </w:r>
          </w:p>
        </w:tc>
      </w:tr>
      <w:tr w:rsidR="00974497" w14:paraId="38D4CD08" w14:textId="77777777" w:rsidTr="00912BBB">
        <w:trPr>
          <w:jc w:val="center"/>
        </w:trPr>
        <w:tc>
          <w:tcPr>
            <w:tcW w:w="2123" w:type="dxa"/>
            <w:vAlign w:val="center"/>
          </w:tcPr>
          <w:p w14:paraId="2A5CEE3E" w14:textId="77777777" w:rsidR="00974497" w:rsidRDefault="00974497" w:rsidP="00BC7987">
            <w:pPr>
              <w:spacing w:line="360" w:lineRule="auto"/>
              <w:rPr>
                <w:rFonts w:ascii="Courier New" w:eastAsia="Arial Unicode MS" w:hAnsi="Courier New" w:cs="Courier New"/>
                <w:vanish/>
                <w:szCs w:val="20"/>
              </w:rPr>
            </w:pPr>
            <w:r>
              <w:rPr>
                <w:rFonts w:ascii="Courier New" w:hAnsi="Courier New" w:cs="Courier New"/>
                <w:szCs w:val="20"/>
              </w:rPr>
              <w:t>PLAY</w:t>
            </w:r>
          </w:p>
          <w:p w14:paraId="4A2C7D97" w14:textId="77777777" w:rsidR="00974497" w:rsidRDefault="00974497" w:rsidP="00BC7987">
            <w:pPr>
              <w:spacing w:line="360" w:lineRule="auto"/>
              <w:rPr>
                <w:rFonts w:ascii="Arial Unicode MS" w:hAnsi="Arial Unicode MS" w:cs="Arial Unicode MS"/>
                <w:vanish/>
              </w:rPr>
            </w:pPr>
          </w:p>
          <w:p w14:paraId="27DAE51F" w14:textId="77777777" w:rsidR="00974497" w:rsidRDefault="00974497" w:rsidP="00BC7987">
            <w:pPr>
              <w:spacing w:line="360" w:lineRule="auto"/>
            </w:pPr>
          </w:p>
        </w:tc>
        <w:tc>
          <w:tcPr>
            <w:tcW w:w="1598" w:type="dxa"/>
            <w:vAlign w:val="center"/>
          </w:tcPr>
          <w:p w14:paraId="139492E2" w14:textId="77777777" w:rsidR="00974497" w:rsidRDefault="00974497" w:rsidP="00BC7987">
            <w:pPr>
              <w:spacing w:line="360" w:lineRule="auto"/>
            </w:pPr>
            <w:r>
              <w:rPr>
                <w:rFonts w:ascii="Courier New" w:hAnsi="Courier New" w:cs="Courier New"/>
              </w:rPr>
              <w:lastRenderedPageBreak/>
              <w:t>C</w:t>
            </w:r>
            <w:r>
              <w:rPr>
                <w:rFonts w:ascii="Courier New" w:hAnsi="Courier New" w:cs="Courier New"/>
              </w:rPr>
              <w:sym w:font="Wingdings" w:char="F0E0"/>
            </w:r>
            <w:r>
              <w:rPr>
                <w:rFonts w:ascii="Courier New" w:hAnsi="Courier New" w:cs="Courier New"/>
              </w:rPr>
              <w:t>S</w:t>
            </w:r>
          </w:p>
        </w:tc>
        <w:tc>
          <w:tcPr>
            <w:tcW w:w="1482" w:type="dxa"/>
            <w:vAlign w:val="center"/>
          </w:tcPr>
          <w:p w14:paraId="45D3998E"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61B6B1ED"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Υποχρεωτική</w:t>
            </w:r>
          </w:p>
        </w:tc>
      </w:tr>
      <w:tr w:rsidR="00974497" w14:paraId="74FE9B1A" w14:textId="77777777" w:rsidTr="00912BBB">
        <w:trPr>
          <w:jc w:val="center"/>
        </w:trPr>
        <w:tc>
          <w:tcPr>
            <w:tcW w:w="2123" w:type="dxa"/>
            <w:vAlign w:val="center"/>
          </w:tcPr>
          <w:p w14:paraId="56CA7004" w14:textId="77777777" w:rsidR="00974497" w:rsidRDefault="00974497" w:rsidP="00BC7987">
            <w:pPr>
              <w:spacing w:line="360" w:lineRule="auto"/>
              <w:rPr>
                <w:rFonts w:ascii="Courier New" w:eastAsia="Arial Unicode MS" w:hAnsi="Courier New" w:cs="Courier New"/>
                <w:vanish/>
                <w:szCs w:val="20"/>
              </w:rPr>
            </w:pPr>
            <w:r>
              <w:rPr>
                <w:rFonts w:ascii="Courier New" w:hAnsi="Courier New" w:cs="Courier New"/>
                <w:szCs w:val="20"/>
              </w:rPr>
              <w:t>RECORD</w:t>
            </w:r>
          </w:p>
          <w:p w14:paraId="2F382790" w14:textId="77777777" w:rsidR="00974497" w:rsidRDefault="00974497" w:rsidP="00BC7987">
            <w:pPr>
              <w:spacing w:line="360" w:lineRule="auto"/>
              <w:rPr>
                <w:rFonts w:ascii="Arial Unicode MS" w:hAnsi="Arial Unicode MS" w:cs="Arial Unicode MS"/>
                <w:vanish/>
              </w:rPr>
            </w:pPr>
          </w:p>
          <w:p w14:paraId="18529E8D" w14:textId="77777777" w:rsidR="00974497" w:rsidRDefault="00974497" w:rsidP="00BC7987">
            <w:pPr>
              <w:spacing w:line="360" w:lineRule="auto"/>
            </w:pPr>
          </w:p>
        </w:tc>
        <w:tc>
          <w:tcPr>
            <w:tcW w:w="1598" w:type="dxa"/>
            <w:vAlign w:val="center"/>
          </w:tcPr>
          <w:p w14:paraId="34993588" w14:textId="77777777" w:rsidR="00974497" w:rsidRDefault="00974497" w:rsidP="00BC7987">
            <w:pPr>
              <w:spacing w:line="360" w:lineRule="auto"/>
            </w:pPr>
            <w:r>
              <w:rPr>
                <w:rFonts w:ascii="Courier New" w:hAnsi="Courier New" w:cs="Courier New"/>
              </w:rPr>
              <w:t>C</w:t>
            </w:r>
            <w:r>
              <w:rPr>
                <w:rFonts w:ascii="Courier New" w:hAnsi="Courier New" w:cs="Courier New"/>
              </w:rPr>
              <w:sym w:font="Wingdings" w:char="F0E0"/>
            </w:r>
            <w:r>
              <w:rPr>
                <w:rFonts w:ascii="Courier New" w:hAnsi="Courier New" w:cs="Courier New"/>
              </w:rPr>
              <w:t>S</w:t>
            </w:r>
          </w:p>
        </w:tc>
        <w:tc>
          <w:tcPr>
            <w:tcW w:w="1482" w:type="dxa"/>
            <w:vAlign w:val="center"/>
          </w:tcPr>
          <w:p w14:paraId="74A75F9F"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540C3FF6"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Προαιρετική</w:t>
            </w:r>
          </w:p>
        </w:tc>
      </w:tr>
      <w:tr w:rsidR="00974497" w14:paraId="380A700D" w14:textId="77777777" w:rsidTr="00912BBB">
        <w:trPr>
          <w:jc w:val="center"/>
        </w:trPr>
        <w:tc>
          <w:tcPr>
            <w:tcW w:w="2123" w:type="dxa"/>
            <w:vAlign w:val="center"/>
          </w:tcPr>
          <w:p w14:paraId="6691335F" w14:textId="77777777" w:rsidR="00974497" w:rsidRDefault="00974497" w:rsidP="00BC7987">
            <w:pPr>
              <w:spacing w:line="360" w:lineRule="auto"/>
              <w:rPr>
                <w:rFonts w:ascii="Courier New" w:eastAsia="Arial Unicode MS" w:hAnsi="Courier New" w:cs="Courier New"/>
                <w:vanish/>
                <w:szCs w:val="20"/>
              </w:rPr>
            </w:pPr>
            <w:r>
              <w:rPr>
                <w:rFonts w:ascii="Courier New" w:hAnsi="Courier New" w:cs="Courier New"/>
                <w:szCs w:val="20"/>
              </w:rPr>
              <w:t>REDIRECT</w:t>
            </w:r>
          </w:p>
          <w:p w14:paraId="6B6CB853" w14:textId="77777777" w:rsidR="00974497" w:rsidRDefault="00974497" w:rsidP="00BC7987">
            <w:pPr>
              <w:spacing w:line="360" w:lineRule="auto"/>
              <w:rPr>
                <w:rFonts w:ascii="Arial Unicode MS" w:hAnsi="Arial Unicode MS" w:cs="Arial Unicode MS"/>
                <w:vanish/>
              </w:rPr>
            </w:pPr>
          </w:p>
          <w:p w14:paraId="44E828CF" w14:textId="77777777" w:rsidR="00974497" w:rsidRDefault="00974497" w:rsidP="00BC7987">
            <w:pPr>
              <w:spacing w:line="360" w:lineRule="auto"/>
            </w:pPr>
          </w:p>
        </w:tc>
        <w:tc>
          <w:tcPr>
            <w:tcW w:w="1598" w:type="dxa"/>
            <w:vAlign w:val="center"/>
          </w:tcPr>
          <w:p w14:paraId="19727354" w14:textId="77777777" w:rsidR="00974497" w:rsidRDefault="00974497" w:rsidP="00BC7987">
            <w:pPr>
              <w:spacing w:line="360" w:lineRule="auto"/>
            </w:pPr>
            <w:r>
              <w:rPr>
                <w:rFonts w:ascii="Courier New" w:hAnsi="Courier New" w:cs="Courier New"/>
              </w:rPr>
              <w:t>S</w:t>
            </w:r>
            <w:r>
              <w:rPr>
                <w:rFonts w:ascii="Courier New" w:hAnsi="Courier New" w:cs="Courier New"/>
              </w:rPr>
              <w:sym w:font="Wingdings" w:char="F0E0"/>
            </w:r>
            <w:r>
              <w:rPr>
                <w:rFonts w:ascii="Courier New" w:hAnsi="Courier New" w:cs="Courier New"/>
              </w:rPr>
              <w:t>C</w:t>
            </w:r>
          </w:p>
        </w:tc>
        <w:tc>
          <w:tcPr>
            <w:tcW w:w="1482" w:type="dxa"/>
            <w:vAlign w:val="center"/>
          </w:tcPr>
          <w:p w14:paraId="56BF2718"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7E4BABCA"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Προαιρετική</w:t>
            </w:r>
          </w:p>
        </w:tc>
      </w:tr>
      <w:tr w:rsidR="00974497" w14:paraId="5535F0D1" w14:textId="77777777" w:rsidTr="00912BBB">
        <w:trPr>
          <w:jc w:val="center"/>
        </w:trPr>
        <w:tc>
          <w:tcPr>
            <w:tcW w:w="2123" w:type="dxa"/>
            <w:vAlign w:val="center"/>
          </w:tcPr>
          <w:p w14:paraId="03796C62" w14:textId="77777777" w:rsidR="00974497" w:rsidRDefault="00974497" w:rsidP="00BC7987">
            <w:pPr>
              <w:spacing w:line="360" w:lineRule="auto"/>
              <w:rPr>
                <w:rFonts w:ascii="Courier New" w:eastAsia="Arial Unicode MS" w:hAnsi="Courier New" w:cs="Courier New"/>
                <w:vanish/>
                <w:szCs w:val="20"/>
              </w:rPr>
            </w:pPr>
            <w:r>
              <w:rPr>
                <w:rFonts w:ascii="Courier New" w:hAnsi="Courier New" w:cs="Courier New"/>
                <w:szCs w:val="20"/>
              </w:rPr>
              <w:t>SETUP</w:t>
            </w:r>
          </w:p>
          <w:p w14:paraId="643F8DEB" w14:textId="77777777" w:rsidR="00974497" w:rsidRDefault="00974497" w:rsidP="00BC7987">
            <w:pPr>
              <w:spacing w:line="360" w:lineRule="auto"/>
              <w:rPr>
                <w:rFonts w:ascii="Arial Unicode MS" w:hAnsi="Arial Unicode MS" w:cs="Arial Unicode MS"/>
                <w:vanish/>
              </w:rPr>
            </w:pPr>
          </w:p>
          <w:p w14:paraId="7534518D" w14:textId="77777777" w:rsidR="00974497" w:rsidRDefault="00974497" w:rsidP="00BC7987">
            <w:pPr>
              <w:spacing w:line="360" w:lineRule="auto"/>
            </w:pPr>
          </w:p>
        </w:tc>
        <w:tc>
          <w:tcPr>
            <w:tcW w:w="1598" w:type="dxa"/>
            <w:vAlign w:val="center"/>
          </w:tcPr>
          <w:p w14:paraId="73297E9D" w14:textId="77777777" w:rsidR="00974497" w:rsidRDefault="00974497" w:rsidP="00BC7987">
            <w:pPr>
              <w:spacing w:line="360" w:lineRule="auto"/>
            </w:pPr>
            <w:r>
              <w:rPr>
                <w:rFonts w:ascii="Courier New" w:hAnsi="Courier New" w:cs="Courier New"/>
              </w:rPr>
              <w:t>C</w:t>
            </w:r>
            <w:r>
              <w:rPr>
                <w:rFonts w:ascii="Courier New" w:hAnsi="Courier New" w:cs="Courier New"/>
              </w:rPr>
              <w:sym w:font="Wingdings" w:char="F0E0"/>
            </w:r>
            <w:r>
              <w:rPr>
                <w:rFonts w:ascii="Courier New" w:hAnsi="Courier New" w:cs="Courier New"/>
              </w:rPr>
              <w:t>S</w:t>
            </w:r>
          </w:p>
        </w:tc>
        <w:tc>
          <w:tcPr>
            <w:tcW w:w="1482" w:type="dxa"/>
            <w:vAlign w:val="center"/>
          </w:tcPr>
          <w:p w14:paraId="19EB388F" w14:textId="77777777" w:rsidR="00974497" w:rsidRDefault="00974497" w:rsidP="00BC7987">
            <w:pPr>
              <w:spacing w:line="360" w:lineRule="auto"/>
              <w:rPr>
                <w:rFonts w:ascii="Courier New" w:hAnsi="Courier New" w:cs="Courier New"/>
              </w:rPr>
            </w:pPr>
            <w:r>
              <w:rPr>
                <w:rFonts w:ascii="Courier New" w:hAnsi="Courier New" w:cs="Courier New"/>
              </w:rPr>
              <w:t>S</w:t>
            </w:r>
          </w:p>
        </w:tc>
        <w:tc>
          <w:tcPr>
            <w:tcW w:w="2645" w:type="dxa"/>
            <w:vAlign w:val="center"/>
          </w:tcPr>
          <w:p w14:paraId="6FE59299" w14:textId="77777777" w:rsidR="00974497" w:rsidRDefault="00974497" w:rsidP="00BC7987">
            <w:pPr>
              <w:spacing w:line="360" w:lineRule="auto"/>
              <w:rPr>
                <w:rFonts w:ascii="Courier New" w:hAnsi="Courier New" w:cs="Courier New"/>
              </w:rPr>
            </w:pPr>
            <w:r>
              <w:rPr>
                <w:rFonts w:ascii="Courier New" w:hAnsi="Courier New" w:cs="Courier New"/>
                <w:lang w:val="el-GR"/>
              </w:rPr>
              <w:t>Υποχρεωτική</w:t>
            </w:r>
          </w:p>
        </w:tc>
      </w:tr>
      <w:tr w:rsidR="00974497" w14:paraId="191B4253" w14:textId="77777777" w:rsidTr="00912BBB">
        <w:trPr>
          <w:jc w:val="center"/>
        </w:trPr>
        <w:tc>
          <w:tcPr>
            <w:tcW w:w="2123" w:type="dxa"/>
            <w:vAlign w:val="center"/>
          </w:tcPr>
          <w:p w14:paraId="116457DF" w14:textId="77777777" w:rsidR="00974497" w:rsidRDefault="00974497" w:rsidP="00BC7987">
            <w:pPr>
              <w:spacing w:line="360" w:lineRule="auto"/>
              <w:rPr>
                <w:rFonts w:ascii="Arial Unicode MS" w:eastAsia="Arial Unicode MS" w:hAnsi="Arial Unicode MS" w:cs="Arial Unicode MS"/>
                <w:vanish/>
              </w:rPr>
            </w:pPr>
            <w:r>
              <w:rPr>
                <w:rFonts w:ascii="Courier New" w:hAnsi="Courier New" w:cs="Courier New"/>
                <w:szCs w:val="20"/>
              </w:rPr>
              <w:t>SET_PARAMETER</w:t>
            </w:r>
          </w:p>
          <w:p w14:paraId="518BC699" w14:textId="77777777" w:rsidR="00974497" w:rsidRDefault="00974497" w:rsidP="00BC7987">
            <w:pPr>
              <w:spacing w:line="360" w:lineRule="auto"/>
            </w:pPr>
          </w:p>
        </w:tc>
        <w:tc>
          <w:tcPr>
            <w:tcW w:w="1598" w:type="dxa"/>
            <w:vAlign w:val="center"/>
          </w:tcPr>
          <w:p w14:paraId="7A4ECB72" w14:textId="77777777" w:rsidR="00974497" w:rsidRDefault="00974497" w:rsidP="00BC7987">
            <w:pPr>
              <w:spacing w:line="360" w:lineRule="auto"/>
            </w:pPr>
            <w:r>
              <w:rPr>
                <w:rFonts w:ascii="Courier New" w:hAnsi="Courier New" w:cs="Courier New"/>
              </w:rPr>
              <w:t>C</w:t>
            </w:r>
            <w:r>
              <w:rPr>
                <w:rFonts w:ascii="Courier New" w:hAnsi="Courier New" w:cs="Courier New"/>
              </w:rPr>
              <w:sym w:font="Wingdings" w:char="F0E0"/>
            </w:r>
            <w:r>
              <w:rPr>
                <w:rFonts w:ascii="Courier New" w:hAnsi="Courier New" w:cs="Courier New"/>
              </w:rPr>
              <w:t>S, S</w:t>
            </w:r>
            <w:r>
              <w:rPr>
                <w:rFonts w:ascii="Courier New" w:hAnsi="Courier New" w:cs="Courier New"/>
              </w:rPr>
              <w:sym w:font="Wingdings" w:char="F0E0"/>
            </w:r>
            <w:r>
              <w:rPr>
                <w:rFonts w:ascii="Courier New" w:hAnsi="Courier New" w:cs="Courier New"/>
              </w:rPr>
              <w:t>C</w:t>
            </w:r>
          </w:p>
        </w:tc>
        <w:tc>
          <w:tcPr>
            <w:tcW w:w="1482" w:type="dxa"/>
            <w:vAlign w:val="center"/>
          </w:tcPr>
          <w:p w14:paraId="3BDFDBE3"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16035687"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Προαιρετική</w:t>
            </w:r>
          </w:p>
        </w:tc>
      </w:tr>
      <w:tr w:rsidR="00974497" w14:paraId="2E396FF1" w14:textId="77777777" w:rsidTr="00912BBB">
        <w:trPr>
          <w:trHeight w:val="179"/>
          <w:jc w:val="center"/>
        </w:trPr>
        <w:tc>
          <w:tcPr>
            <w:tcW w:w="2123" w:type="dxa"/>
            <w:vAlign w:val="center"/>
          </w:tcPr>
          <w:p w14:paraId="45CC365B" w14:textId="77777777" w:rsidR="00974497" w:rsidRDefault="00974497" w:rsidP="00BC7987">
            <w:pPr>
              <w:spacing w:line="360" w:lineRule="auto"/>
              <w:rPr>
                <w:rFonts w:ascii="Courier New" w:eastAsia="Arial Unicode MS" w:hAnsi="Courier New" w:cs="Courier New"/>
                <w:vanish/>
                <w:szCs w:val="20"/>
              </w:rPr>
            </w:pPr>
            <w:r>
              <w:rPr>
                <w:rFonts w:ascii="Courier New" w:hAnsi="Courier New" w:cs="Courier New"/>
                <w:szCs w:val="20"/>
              </w:rPr>
              <w:t>TEARDOWN</w:t>
            </w:r>
          </w:p>
          <w:p w14:paraId="464E107C" w14:textId="77777777" w:rsidR="00974497" w:rsidRDefault="00974497" w:rsidP="00BC7987">
            <w:pPr>
              <w:spacing w:line="360" w:lineRule="auto"/>
              <w:rPr>
                <w:rFonts w:ascii="Arial Unicode MS" w:hAnsi="Arial Unicode MS" w:cs="Arial Unicode MS"/>
                <w:vanish/>
              </w:rPr>
            </w:pPr>
          </w:p>
          <w:p w14:paraId="3BDB2D34" w14:textId="77777777" w:rsidR="00974497" w:rsidRDefault="00974497" w:rsidP="00BC7987">
            <w:pPr>
              <w:spacing w:line="360" w:lineRule="auto"/>
            </w:pPr>
          </w:p>
        </w:tc>
        <w:tc>
          <w:tcPr>
            <w:tcW w:w="1598" w:type="dxa"/>
            <w:vAlign w:val="center"/>
          </w:tcPr>
          <w:p w14:paraId="6261FAA8" w14:textId="77777777" w:rsidR="00974497" w:rsidRDefault="00974497" w:rsidP="00BC7987">
            <w:pPr>
              <w:spacing w:line="360" w:lineRule="auto"/>
            </w:pPr>
            <w:r>
              <w:rPr>
                <w:rFonts w:ascii="Courier New" w:hAnsi="Courier New" w:cs="Courier New"/>
              </w:rPr>
              <w:t>C</w:t>
            </w:r>
            <w:r>
              <w:rPr>
                <w:rFonts w:ascii="Courier New" w:hAnsi="Courier New" w:cs="Courier New"/>
              </w:rPr>
              <w:sym w:font="Wingdings" w:char="F0E0"/>
            </w:r>
            <w:r>
              <w:rPr>
                <w:rFonts w:ascii="Courier New" w:hAnsi="Courier New" w:cs="Courier New"/>
              </w:rPr>
              <w:t>S</w:t>
            </w:r>
          </w:p>
        </w:tc>
        <w:tc>
          <w:tcPr>
            <w:tcW w:w="1482" w:type="dxa"/>
            <w:vAlign w:val="center"/>
          </w:tcPr>
          <w:p w14:paraId="63D9E5E8" w14:textId="77777777" w:rsidR="00974497" w:rsidRDefault="00974497" w:rsidP="00BC7987">
            <w:pPr>
              <w:spacing w:line="360" w:lineRule="auto"/>
              <w:rPr>
                <w:rFonts w:ascii="Courier New" w:hAnsi="Courier New" w:cs="Courier New"/>
                <w:lang w:val="el-GR"/>
              </w:rPr>
            </w:pPr>
            <w:r>
              <w:rPr>
                <w:rFonts w:ascii="Courier New" w:hAnsi="Courier New" w:cs="Courier New"/>
              </w:rPr>
              <w:t>P</w:t>
            </w:r>
            <w:r>
              <w:rPr>
                <w:rFonts w:ascii="Courier New" w:hAnsi="Courier New" w:cs="Courier New"/>
                <w:lang w:val="el-GR"/>
              </w:rPr>
              <w:t xml:space="preserve">, </w:t>
            </w:r>
            <w:r>
              <w:rPr>
                <w:rFonts w:ascii="Courier New" w:hAnsi="Courier New" w:cs="Courier New"/>
              </w:rPr>
              <w:t>S</w:t>
            </w:r>
          </w:p>
        </w:tc>
        <w:tc>
          <w:tcPr>
            <w:tcW w:w="2645" w:type="dxa"/>
            <w:vAlign w:val="center"/>
          </w:tcPr>
          <w:p w14:paraId="3955DE2E" w14:textId="77777777" w:rsidR="00974497" w:rsidRDefault="00974497" w:rsidP="00BC7987">
            <w:pPr>
              <w:spacing w:line="360" w:lineRule="auto"/>
              <w:rPr>
                <w:rFonts w:ascii="Courier New" w:hAnsi="Courier New" w:cs="Courier New"/>
                <w:lang w:val="el-GR"/>
              </w:rPr>
            </w:pPr>
            <w:r>
              <w:rPr>
                <w:rFonts w:ascii="Courier New" w:hAnsi="Courier New" w:cs="Courier New"/>
                <w:lang w:val="el-GR"/>
              </w:rPr>
              <w:t>Υποχρεωτική</w:t>
            </w:r>
          </w:p>
        </w:tc>
      </w:tr>
    </w:tbl>
    <w:p w14:paraId="6C88333C" w14:textId="77777777" w:rsidR="00974497" w:rsidRDefault="00974497" w:rsidP="00974497">
      <w:pPr>
        <w:jc w:val="both"/>
        <w:rPr>
          <w:lang w:val="el-GR"/>
        </w:rPr>
      </w:pPr>
    </w:p>
    <w:p w14:paraId="402277F6" w14:textId="1F7A0F05" w:rsidR="00974497" w:rsidRDefault="00974497" w:rsidP="00974497">
      <w:pPr>
        <w:jc w:val="both"/>
        <w:rPr>
          <w:b/>
          <w:bCs/>
          <w:sz w:val="20"/>
          <w:lang w:val="el-GR"/>
        </w:rPr>
      </w:pPr>
      <w:r>
        <w:rPr>
          <w:b/>
          <w:bCs/>
          <w:sz w:val="20"/>
          <w:lang w:val="el-GR"/>
        </w:rPr>
        <w:t xml:space="preserve">Πίνακας </w:t>
      </w:r>
      <w:r w:rsidR="00912BBB">
        <w:rPr>
          <w:b/>
          <w:bCs/>
          <w:sz w:val="20"/>
          <w:lang w:val="el-GR"/>
        </w:rPr>
        <w:t>2</w:t>
      </w:r>
      <w:r>
        <w:rPr>
          <w:b/>
          <w:bCs/>
          <w:sz w:val="20"/>
          <w:lang w:val="el-GR"/>
        </w:rPr>
        <w:t xml:space="preserve">.1: Οι </w:t>
      </w:r>
      <w:r>
        <w:rPr>
          <w:b/>
          <w:bCs/>
          <w:sz w:val="20"/>
        </w:rPr>
        <w:t>RTSP</w:t>
      </w:r>
      <w:r>
        <w:rPr>
          <w:b/>
          <w:bCs/>
          <w:sz w:val="20"/>
          <w:lang w:val="el-GR"/>
        </w:rPr>
        <w:t xml:space="preserve"> μέθοδοι, η κατεύθυνσή τους (</w:t>
      </w:r>
      <w:r>
        <w:rPr>
          <w:b/>
          <w:bCs/>
          <w:sz w:val="20"/>
        </w:rPr>
        <w:t>S</w:t>
      </w:r>
      <w:r>
        <w:rPr>
          <w:b/>
          <w:bCs/>
          <w:sz w:val="20"/>
          <w:lang w:val="el-GR"/>
        </w:rPr>
        <w:t xml:space="preserve">: </w:t>
      </w:r>
      <w:r>
        <w:rPr>
          <w:b/>
          <w:bCs/>
          <w:sz w:val="20"/>
        </w:rPr>
        <w:t>server</w:t>
      </w:r>
      <w:r>
        <w:rPr>
          <w:b/>
          <w:bCs/>
          <w:sz w:val="20"/>
          <w:lang w:val="el-GR"/>
        </w:rPr>
        <w:t xml:space="preserve">, </w:t>
      </w:r>
      <w:r>
        <w:rPr>
          <w:b/>
          <w:bCs/>
          <w:sz w:val="20"/>
        </w:rPr>
        <w:t>C</w:t>
      </w:r>
      <w:r>
        <w:rPr>
          <w:b/>
          <w:bCs/>
          <w:sz w:val="20"/>
          <w:lang w:val="el-GR"/>
        </w:rPr>
        <w:t xml:space="preserve">: </w:t>
      </w:r>
      <w:r>
        <w:rPr>
          <w:b/>
          <w:bCs/>
          <w:sz w:val="20"/>
        </w:rPr>
        <w:t>client</w:t>
      </w:r>
      <w:r>
        <w:rPr>
          <w:b/>
          <w:bCs/>
          <w:sz w:val="20"/>
          <w:lang w:val="el-GR"/>
        </w:rPr>
        <w:t>), τα αντικείμενα          (</w:t>
      </w:r>
      <w:r>
        <w:rPr>
          <w:b/>
          <w:bCs/>
          <w:sz w:val="20"/>
        </w:rPr>
        <w:t>P</w:t>
      </w:r>
      <w:r>
        <w:rPr>
          <w:b/>
          <w:bCs/>
          <w:sz w:val="20"/>
          <w:lang w:val="el-GR"/>
        </w:rPr>
        <w:t xml:space="preserve">: </w:t>
      </w:r>
      <w:r>
        <w:rPr>
          <w:b/>
          <w:bCs/>
          <w:sz w:val="20"/>
        </w:rPr>
        <w:t>presentation</w:t>
      </w:r>
      <w:r>
        <w:rPr>
          <w:b/>
          <w:bCs/>
          <w:sz w:val="20"/>
          <w:lang w:val="el-GR"/>
        </w:rPr>
        <w:t xml:space="preserve">, </w:t>
      </w:r>
      <w:r>
        <w:rPr>
          <w:b/>
          <w:bCs/>
          <w:sz w:val="20"/>
        </w:rPr>
        <w:t>S</w:t>
      </w:r>
      <w:r>
        <w:rPr>
          <w:b/>
          <w:bCs/>
          <w:sz w:val="20"/>
          <w:lang w:val="el-GR"/>
        </w:rPr>
        <w:t xml:space="preserve">: </w:t>
      </w:r>
      <w:r>
        <w:rPr>
          <w:b/>
          <w:bCs/>
          <w:sz w:val="20"/>
        </w:rPr>
        <w:t>stream</w:t>
      </w:r>
      <w:r>
        <w:rPr>
          <w:b/>
          <w:bCs/>
          <w:sz w:val="20"/>
          <w:lang w:val="el-GR"/>
        </w:rPr>
        <w:t>) πάνω στα οποία εφαρμόζονται και η απαίτηση για υλοποίησή τους.</w:t>
      </w:r>
    </w:p>
    <w:p w14:paraId="0560F941" w14:textId="77777777" w:rsidR="00974497" w:rsidRDefault="00974497" w:rsidP="00974497">
      <w:pPr>
        <w:spacing w:line="480" w:lineRule="auto"/>
        <w:jc w:val="both"/>
        <w:rPr>
          <w:lang w:val="el-GR"/>
        </w:rPr>
      </w:pPr>
    </w:p>
    <w:p w14:paraId="7446E0C4" w14:textId="77777777" w:rsidR="00974497" w:rsidRDefault="00974497" w:rsidP="00912BBB">
      <w:pPr>
        <w:spacing w:line="360" w:lineRule="auto"/>
        <w:jc w:val="both"/>
        <w:rPr>
          <w:lang w:val="el-GR"/>
        </w:rPr>
      </w:pPr>
      <w:r>
        <w:rPr>
          <w:lang w:val="el-GR"/>
        </w:rPr>
        <w:lastRenderedPageBreak/>
        <w:t xml:space="preserve">Οι μέθοδοι αποτελούν την κύρια έκφραση της επικοινωνίας στο </w:t>
      </w:r>
      <w:r>
        <w:t>RTSP</w:t>
      </w:r>
      <w:r>
        <w:rPr>
          <w:lang w:val="el-GR"/>
        </w:rPr>
        <w:t>, αφού δηλώνουν ρητά τις ενέργειες χειρισμού που γίνονται πάνω σε συγκεκριμένα αντικείμενα (π.χ. αρχεία πολυμέσων). Μια καταγραφή των μεθόδων γίνεται στον πίνακα 3.1.</w:t>
      </w:r>
    </w:p>
    <w:p w14:paraId="01FFD1C6" w14:textId="474E98A1" w:rsidR="00974497" w:rsidRDefault="00974497" w:rsidP="00912BBB">
      <w:pPr>
        <w:spacing w:line="360" w:lineRule="auto"/>
        <w:jc w:val="both"/>
        <w:rPr>
          <w:lang w:val="el-GR"/>
        </w:rPr>
      </w:pPr>
      <w:r>
        <w:rPr>
          <w:lang w:val="el-GR"/>
        </w:rPr>
        <w:t xml:space="preserve">Παρακάτω ακολουθεί μια σύντομη περιγραφή -κυρίως της λειτουργικότητας- των </w:t>
      </w:r>
      <w:r>
        <w:t>RTSP</w:t>
      </w:r>
      <w:r>
        <w:rPr>
          <w:lang w:val="el-GR"/>
        </w:rPr>
        <w:t xml:space="preserve"> μεθόδων.</w:t>
      </w:r>
    </w:p>
    <w:p w14:paraId="4E1F5386" w14:textId="77777777" w:rsidR="00974497" w:rsidRDefault="00974497" w:rsidP="00974497">
      <w:pPr>
        <w:numPr>
          <w:ilvl w:val="0"/>
          <w:numId w:val="8"/>
        </w:numPr>
        <w:spacing w:after="0" w:line="360" w:lineRule="auto"/>
        <w:jc w:val="both"/>
        <w:rPr>
          <w:lang w:val="el-GR"/>
        </w:rPr>
      </w:pPr>
      <w:r>
        <w:t>OPTIONS</w:t>
      </w:r>
      <w:r>
        <w:rPr>
          <w:lang w:val="el-GR"/>
        </w:rPr>
        <w:t xml:space="preserve">: Παρουσιάζει τις υποστηριζόμενες </w:t>
      </w:r>
      <w:r>
        <w:t>RTSP</w:t>
      </w:r>
      <w:r>
        <w:rPr>
          <w:lang w:val="el-GR"/>
        </w:rPr>
        <w:t xml:space="preserve"> μεθόδους.</w:t>
      </w:r>
    </w:p>
    <w:p w14:paraId="22D4172C" w14:textId="77777777" w:rsidR="00974497" w:rsidRDefault="00974497" w:rsidP="00974497">
      <w:pPr>
        <w:numPr>
          <w:ilvl w:val="0"/>
          <w:numId w:val="8"/>
        </w:numPr>
        <w:spacing w:after="0" w:line="360" w:lineRule="auto"/>
        <w:jc w:val="both"/>
        <w:rPr>
          <w:lang w:val="el-GR"/>
        </w:rPr>
      </w:pPr>
      <w:r>
        <w:t>DESCRIBE</w:t>
      </w:r>
      <w:r>
        <w:rPr>
          <w:lang w:val="el-GR"/>
        </w:rPr>
        <w:t xml:space="preserve">: Παρέχει την περιγραφή (συνήθως με </w:t>
      </w:r>
      <w:r>
        <w:t>SDP</w:t>
      </w:r>
      <w:r>
        <w:rPr>
          <w:lang w:val="el-GR"/>
        </w:rPr>
        <w:t xml:space="preserve"> σύνταξη) της παρουσίασης ή του μέσου που έχει ζητηθεί στον </w:t>
      </w:r>
      <w:r>
        <w:t>server</w:t>
      </w:r>
      <w:r>
        <w:rPr>
          <w:lang w:val="el-GR"/>
        </w:rPr>
        <w:t>.</w:t>
      </w:r>
    </w:p>
    <w:p w14:paraId="3D89B526" w14:textId="77777777" w:rsidR="00974497" w:rsidRDefault="00974497" w:rsidP="00974497">
      <w:pPr>
        <w:numPr>
          <w:ilvl w:val="0"/>
          <w:numId w:val="8"/>
        </w:numPr>
        <w:spacing w:after="0" w:line="360" w:lineRule="auto"/>
        <w:jc w:val="both"/>
        <w:rPr>
          <w:lang w:val="el-GR"/>
        </w:rPr>
      </w:pPr>
      <w:r>
        <w:t>ANNOUNCE</w:t>
      </w:r>
      <w:r>
        <w:rPr>
          <w:lang w:val="el-GR"/>
        </w:rPr>
        <w:t xml:space="preserve">: Μεταβάλει την περιγραφή της παρουσίασης, κατά τη διάρκεια της </w:t>
      </w:r>
      <w:r>
        <w:t>RTSP</w:t>
      </w:r>
      <w:r>
        <w:rPr>
          <w:lang w:val="el-GR"/>
        </w:rPr>
        <w:t xml:space="preserve"> συνόδου.</w:t>
      </w:r>
    </w:p>
    <w:p w14:paraId="66F73530" w14:textId="77777777" w:rsidR="00974497" w:rsidRDefault="00974497" w:rsidP="00974497">
      <w:pPr>
        <w:numPr>
          <w:ilvl w:val="0"/>
          <w:numId w:val="8"/>
        </w:numPr>
        <w:spacing w:after="0" w:line="360" w:lineRule="auto"/>
        <w:jc w:val="both"/>
        <w:rPr>
          <w:lang w:val="el-GR"/>
        </w:rPr>
      </w:pPr>
      <w:r>
        <w:t>SETUP</w:t>
      </w:r>
      <w:r>
        <w:rPr>
          <w:lang w:val="el-GR"/>
        </w:rPr>
        <w:t>: Προσδιορίζει και εγκαθιστά το μηχανισμό και τις παραμέτρους μεταφοράς των ροών των μέσων.</w:t>
      </w:r>
    </w:p>
    <w:p w14:paraId="34C07018" w14:textId="7F24CBF1" w:rsidR="00974497" w:rsidRDefault="00974497" w:rsidP="00974497">
      <w:pPr>
        <w:numPr>
          <w:ilvl w:val="0"/>
          <w:numId w:val="8"/>
        </w:numPr>
        <w:spacing w:after="0" w:line="360" w:lineRule="auto"/>
        <w:jc w:val="both"/>
        <w:rPr>
          <w:lang w:val="el-GR"/>
        </w:rPr>
      </w:pPr>
      <w:r>
        <w:t>PLAY</w:t>
      </w:r>
      <w:r>
        <w:rPr>
          <w:lang w:val="el-GR"/>
        </w:rPr>
        <w:t xml:space="preserve">: Δίνει εντολή στον </w:t>
      </w:r>
      <w:r>
        <w:t>server</w:t>
      </w:r>
      <w:r>
        <w:rPr>
          <w:lang w:val="el-GR"/>
        </w:rPr>
        <w:t xml:space="preserve"> να ξεκινήσει </w:t>
      </w:r>
      <w:r w:rsidR="007E4E27">
        <w:rPr>
          <w:lang w:val="el-GR"/>
        </w:rPr>
        <w:t xml:space="preserve">τη μετάδοση </w:t>
      </w:r>
      <w:r>
        <w:rPr>
          <w:lang w:val="el-GR"/>
        </w:rPr>
        <w:t xml:space="preserve">του μέσου που έχει ζητηθεί. Πρέπει οπωσδήποτε να έχει προηγηθεί το </w:t>
      </w:r>
      <w:r>
        <w:t>SETUP</w:t>
      </w:r>
      <w:r>
        <w:rPr>
          <w:lang w:val="el-GR"/>
        </w:rPr>
        <w:t>.</w:t>
      </w:r>
    </w:p>
    <w:p w14:paraId="559913A5" w14:textId="77777777" w:rsidR="00974497" w:rsidRDefault="00974497" w:rsidP="00974497">
      <w:pPr>
        <w:numPr>
          <w:ilvl w:val="0"/>
          <w:numId w:val="8"/>
        </w:numPr>
        <w:spacing w:after="0" w:line="360" w:lineRule="auto"/>
        <w:jc w:val="both"/>
        <w:rPr>
          <w:lang w:val="el-GR"/>
        </w:rPr>
      </w:pPr>
      <w:r>
        <w:t>PAUSE</w:t>
      </w:r>
      <w:r>
        <w:rPr>
          <w:lang w:val="el-GR"/>
        </w:rPr>
        <w:t xml:space="preserve">: Διακόπτει προσωρινά τη μεταφορά της ροής του μέσου ή των μέσων που αποτελούν την παρουσίαση, ο </w:t>
      </w:r>
      <w:r>
        <w:t>server</w:t>
      </w:r>
      <w:r>
        <w:rPr>
          <w:lang w:val="el-GR"/>
        </w:rPr>
        <w:t xml:space="preserve"> όμως δεν αποδεσμεύει τους σχετικούς πόρους.</w:t>
      </w:r>
    </w:p>
    <w:p w14:paraId="6C93935B" w14:textId="77777777" w:rsidR="00974497" w:rsidRDefault="00974497" w:rsidP="00974497">
      <w:pPr>
        <w:numPr>
          <w:ilvl w:val="0"/>
          <w:numId w:val="8"/>
        </w:numPr>
        <w:spacing w:after="0" w:line="360" w:lineRule="auto"/>
        <w:jc w:val="both"/>
        <w:rPr>
          <w:lang w:val="el-GR"/>
        </w:rPr>
      </w:pPr>
      <w:r>
        <w:t>TEARDOWN</w:t>
      </w:r>
      <w:r>
        <w:rPr>
          <w:lang w:val="el-GR"/>
        </w:rPr>
        <w:t xml:space="preserve">: Τερματίζει τη μεταφορά των ροών και ελευθερώνει όλους τους σχετικούς πόρους. Στην ουσία διακόπτεται η υπάρχουσα </w:t>
      </w:r>
      <w:r>
        <w:t>RTSP</w:t>
      </w:r>
      <w:r>
        <w:rPr>
          <w:lang w:val="el-GR"/>
        </w:rPr>
        <w:t xml:space="preserve"> σύνοδος.</w:t>
      </w:r>
    </w:p>
    <w:p w14:paraId="7488F1E8" w14:textId="77777777" w:rsidR="00974497" w:rsidRDefault="00974497" w:rsidP="00974497">
      <w:pPr>
        <w:numPr>
          <w:ilvl w:val="0"/>
          <w:numId w:val="8"/>
        </w:numPr>
        <w:spacing w:after="0" w:line="360" w:lineRule="auto"/>
        <w:jc w:val="both"/>
        <w:rPr>
          <w:lang w:val="el-GR"/>
        </w:rPr>
      </w:pPr>
      <w:r>
        <w:t>GET</w:t>
      </w:r>
      <w:r>
        <w:rPr>
          <w:lang w:val="el-GR"/>
        </w:rPr>
        <w:t>_</w:t>
      </w:r>
      <w:r>
        <w:t>PARAMETER</w:t>
      </w:r>
      <w:r>
        <w:rPr>
          <w:lang w:val="el-GR"/>
        </w:rPr>
        <w:t>: Ζητάει τις τιμές μιας ή περισσοτέρων παραμέτρων που σχετίζονται με μια παρουσίαση ή ένα μέσο.</w:t>
      </w:r>
    </w:p>
    <w:p w14:paraId="44B54831" w14:textId="77777777" w:rsidR="00974497" w:rsidRDefault="00974497" w:rsidP="00974497">
      <w:pPr>
        <w:numPr>
          <w:ilvl w:val="0"/>
          <w:numId w:val="8"/>
        </w:numPr>
        <w:spacing w:after="0" w:line="360" w:lineRule="auto"/>
        <w:jc w:val="both"/>
        <w:rPr>
          <w:lang w:val="el-GR"/>
        </w:rPr>
      </w:pPr>
      <w:r>
        <w:t>SET</w:t>
      </w:r>
      <w:r>
        <w:rPr>
          <w:lang w:val="el-GR"/>
        </w:rPr>
        <w:t>_</w:t>
      </w:r>
      <w:r>
        <w:t>PARAMETER</w:t>
      </w:r>
      <w:r>
        <w:rPr>
          <w:lang w:val="el-GR"/>
        </w:rPr>
        <w:t>: Θέτει την τιμή μιας παραμέτρου.</w:t>
      </w:r>
    </w:p>
    <w:p w14:paraId="799F63D4" w14:textId="77777777" w:rsidR="00974497" w:rsidRDefault="00974497" w:rsidP="00974497">
      <w:pPr>
        <w:numPr>
          <w:ilvl w:val="0"/>
          <w:numId w:val="8"/>
        </w:numPr>
        <w:spacing w:after="0" w:line="360" w:lineRule="auto"/>
        <w:jc w:val="both"/>
        <w:rPr>
          <w:lang w:val="el-GR"/>
        </w:rPr>
      </w:pPr>
      <w:r>
        <w:t>REDIRECT</w:t>
      </w:r>
      <w:r>
        <w:rPr>
          <w:lang w:val="el-GR"/>
        </w:rPr>
        <w:t xml:space="preserve">: Ανακατευθύνει τον </w:t>
      </w:r>
      <w:r>
        <w:t>client</w:t>
      </w:r>
      <w:r>
        <w:rPr>
          <w:lang w:val="el-GR"/>
        </w:rPr>
        <w:t xml:space="preserve"> προς έναν άλλο </w:t>
      </w:r>
      <w:r>
        <w:t>server</w:t>
      </w:r>
      <w:r>
        <w:rPr>
          <w:lang w:val="el-GR"/>
        </w:rPr>
        <w:t>.</w:t>
      </w:r>
    </w:p>
    <w:p w14:paraId="72C5A8A9" w14:textId="77777777" w:rsidR="00974497" w:rsidRDefault="00974497" w:rsidP="00974497">
      <w:pPr>
        <w:spacing w:line="480" w:lineRule="auto"/>
        <w:jc w:val="both"/>
        <w:rPr>
          <w:lang w:val="el-GR"/>
        </w:rPr>
      </w:pPr>
    </w:p>
    <w:p w14:paraId="23E443EC" w14:textId="5FBF901E" w:rsidR="00974497" w:rsidRPr="00974497" w:rsidRDefault="00912BBB" w:rsidP="00974497">
      <w:pPr>
        <w:pStyle w:val="2"/>
        <w:rPr>
          <w:lang w:val="el-GR"/>
        </w:rPr>
      </w:pPr>
      <w:bookmarkStart w:id="45" w:name="_Toc53227762"/>
      <w:bookmarkStart w:id="46" w:name="_Toc11334233"/>
      <w:r>
        <w:rPr>
          <w:lang w:val="el-GR"/>
        </w:rPr>
        <w:t>2</w:t>
      </w:r>
      <w:r w:rsidR="00974497" w:rsidRPr="00974497">
        <w:rPr>
          <w:lang w:val="el-GR"/>
        </w:rPr>
        <w:t>.5 Κωδικοί κατάστασης</w:t>
      </w:r>
      <w:bookmarkEnd w:id="45"/>
      <w:bookmarkEnd w:id="46"/>
    </w:p>
    <w:p w14:paraId="52D1A6A7" w14:textId="77777777" w:rsidR="00477992" w:rsidRDefault="00477992" w:rsidP="00974497">
      <w:pPr>
        <w:pStyle w:val="af6"/>
        <w:spacing w:line="360" w:lineRule="auto"/>
        <w:rPr>
          <w:rFonts w:asciiTheme="minorHAnsi" w:hAnsiTheme="minorHAnsi" w:cstheme="minorHAnsi"/>
          <w:sz w:val="22"/>
          <w:szCs w:val="22"/>
        </w:rPr>
      </w:pPr>
    </w:p>
    <w:p w14:paraId="16655784" w14:textId="77777777" w:rsidR="00477992" w:rsidRDefault="00974497" w:rsidP="00974497">
      <w:pPr>
        <w:pStyle w:val="af6"/>
        <w:spacing w:line="360" w:lineRule="auto"/>
        <w:rPr>
          <w:rFonts w:asciiTheme="minorHAnsi" w:hAnsiTheme="minorHAnsi" w:cstheme="minorHAnsi"/>
          <w:sz w:val="22"/>
          <w:szCs w:val="22"/>
        </w:rPr>
      </w:pPr>
      <w:r w:rsidRPr="00912BBB">
        <w:rPr>
          <w:rFonts w:asciiTheme="minorHAnsi" w:hAnsiTheme="minorHAnsi" w:cstheme="minorHAnsi"/>
          <w:sz w:val="22"/>
          <w:szCs w:val="22"/>
        </w:rPr>
        <w:t>Ο κωδικός κατάστασης (</w:t>
      </w:r>
      <w:r w:rsidRPr="00912BBB">
        <w:rPr>
          <w:rFonts w:asciiTheme="minorHAnsi" w:hAnsiTheme="minorHAnsi" w:cstheme="minorHAnsi"/>
          <w:sz w:val="22"/>
          <w:szCs w:val="22"/>
          <w:lang w:val="en-US"/>
        </w:rPr>
        <w:t>Status</w:t>
      </w:r>
      <w:r w:rsidRPr="00912BBB">
        <w:rPr>
          <w:rFonts w:asciiTheme="minorHAnsi" w:hAnsiTheme="minorHAnsi" w:cstheme="minorHAnsi"/>
          <w:sz w:val="22"/>
          <w:szCs w:val="22"/>
        </w:rPr>
        <w:t>-</w:t>
      </w:r>
      <w:r w:rsidRPr="00912BBB">
        <w:rPr>
          <w:rFonts w:asciiTheme="minorHAnsi" w:hAnsiTheme="minorHAnsi" w:cstheme="minorHAnsi"/>
          <w:sz w:val="22"/>
          <w:szCs w:val="22"/>
          <w:lang w:val="en-US"/>
        </w:rPr>
        <w:t>Code</w:t>
      </w:r>
      <w:r w:rsidRPr="00912BBB">
        <w:rPr>
          <w:rFonts w:asciiTheme="minorHAnsi" w:hAnsiTheme="minorHAnsi" w:cstheme="minorHAnsi"/>
          <w:sz w:val="22"/>
          <w:szCs w:val="22"/>
        </w:rPr>
        <w:t xml:space="preserve">) είναι ένας τριψήφιος ακέραιος που απεικονίζει το αποτέλεσμα της προσπάθειας του </w:t>
      </w:r>
      <w:r w:rsidRPr="00912BBB">
        <w:rPr>
          <w:rFonts w:asciiTheme="minorHAnsi" w:hAnsiTheme="minorHAnsi" w:cstheme="minorHAnsi"/>
          <w:sz w:val="22"/>
          <w:szCs w:val="22"/>
          <w:lang w:val="en-US"/>
        </w:rPr>
        <w:t>server</w:t>
      </w:r>
      <w:r w:rsidRPr="00912BBB">
        <w:rPr>
          <w:rFonts w:asciiTheme="minorHAnsi" w:hAnsiTheme="minorHAnsi" w:cstheme="minorHAnsi"/>
          <w:sz w:val="22"/>
          <w:szCs w:val="22"/>
        </w:rPr>
        <w:t xml:space="preserve"> να κατανοήσει και να ικανοποιήσει μία αίτηση που </w:t>
      </w:r>
      <w:r w:rsidRPr="00912BBB">
        <w:rPr>
          <w:rFonts w:asciiTheme="minorHAnsi" w:hAnsiTheme="minorHAnsi" w:cstheme="minorHAnsi"/>
          <w:sz w:val="22"/>
          <w:szCs w:val="22"/>
        </w:rPr>
        <w:lastRenderedPageBreak/>
        <w:t xml:space="preserve">δέχτηκε από τον </w:t>
      </w:r>
      <w:r w:rsidRPr="00912BBB">
        <w:rPr>
          <w:rFonts w:asciiTheme="minorHAnsi" w:hAnsiTheme="minorHAnsi" w:cstheme="minorHAnsi"/>
          <w:sz w:val="22"/>
          <w:szCs w:val="22"/>
          <w:lang w:val="en-US"/>
        </w:rPr>
        <w:t>client</w:t>
      </w:r>
      <w:r w:rsidRPr="00912BBB">
        <w:rPr>
          <w:rFonts w:asciiTheme="minorHAnsi" w:hAnsiTheme="minorHAnsi" w:cstheme="minorHAnsi"/>
          <w:sz w:val="22"/>
          <w:szCs w:val="22"/>
        </w:rPr>
        <w:t xml:space="preserve"> (ή αντίστροφα σε ορισμένες περιπτώσεις). Η επεξηγηματική φράση (</w:t>
      </w:r>
      <w:r w:rsidRPr="00912BBB">
        <w:rPr>
          <w:rFonts w:asciiTheme="minorHAnsi" w:hAnsiTheme="minorHAnsi" w:cstheme="minorHAnsi"/>
          <w:sz w:val="22"/>
          <w:szCs w:val="22"/>
          <w:lang w:val="en-US"/>
        </w:rPr>
        <w:t>Reason</w:t>
      </w:r>
      <w:r w:rsidRPr="00912BBB">
        <w:rPr>
          <w:rFonts w:asciiTheme="minorHAnsi" w:hAnsiTheme="minorHAnsi" w:cstheme="minorHAnsi"/>
          <w:sz w:val="22"/>
          <w:szCs w:val="22"/>
        </w:rPr>
        <w:t>-</w:t>
      </w:r>
      <w:r w:rsidRPr="00912BBB">
        <w:rPr>
          <w:rFonts w:asciiTheme="minorHAnsi" w:hAnsiTheme="minorHAnsi" w:cstheme="minorHAnsi"/>
          <w:sz w:val="22"/>
          <w:szCs w:val="22"/>
          <w:lang w:val="en-US"/>
        </w:rPr>
        <w:t>Phrase</w:t>
      </w:r>
      <w:r w:rsidRPr="00912BBB">
        <w:rPr>
          <w:rFonts w:asciiTheme="minorHAnsi" w:hAnsiTheme="minorHAnsi" w:cstheme="minorHAnsi"/>
          <w:sz w:val="22"/>
          <w:szCs w:val="22"/>
        </w:rPr>
        <w:t xml:space="preserve">) παρέχει μια επεξήγηση του κωδικού κατάστασης με μορφή κειμένου. Ο </w:t>
      </w:r>
      <w:r w:rsidRPr="00912BBB">
        <w:rPr>
          <w:rFonts w:asciiTheme="minorHAnsi" w:hAnsiTheme="minorHAnsi" w:cstheme="minorHAnsi"/>
          <w:sz w:val="22"/>
          <w:szCs w:val="22"/>
          <w:lang w:val="en-US"/>
        </w:rPr>
        <w:t>client</w:t>
      </w:r>
      <w:r w:rsidRPr="00912BBB">
        <w:rPr>
          <w:rFonts w:asciiTheme="minorHAnsi" w:hAnsiTheme="minorHAnsi" w:cstheme="minorHAnsi"/>
          <w:sz w:val="22"/>
          <w:szCs w:val="22"/>
        </w:rPr>
        <w:t xml:space="preserve"> δεν είναι υποχρεωμένος να εξετάσει, να ερμηνεύσει ή να δείξει στο χρήστη την επεξηγηματική φράση.</w:t>
      </w:r>
    </w:p>
    <w:p w14:paraId="7860F767" w14:textId="48DB2D0F" w:rsidR="00974497" w:rsidRPr="00912BBB" w:rsidRDefault="00974497" w:rsidP="00974497">
      <w:pPr>
        <w:pStyle w:val="af6"/>
        <w:spacing w:line="360" w:lineRule="auto"/>
        <w:rPr>
          <w:rFonts w:asciiTheme="minorHAnsi" w:hAnsiTheme="minorHAnsi" w:cstheme="minorHAnsi"/>
          <w:sz w:val="22"/>
          <w:szCs w:val="22"/>
        </w:rPr>
      </w:pPr>
      <w:r w:rsidRPr="00912BBB">
        <w:rPr>
          <w:rFonts w:asciiTheme="minorHAnsi" w:hAnsiTheme="minorHAnsi" w:cstheme="minorHAnsi"/>
          <w:sz w:val="22"/>
          <w:szCs w:val="22"/>
        </w:rPr>
        <w:t>Το πρώτο ψηφίο του κωδικού κατάστασης καθορίζει την κλάση της απάντησης, ενώ τα δύο τελευταία ψηφία δεν προσδίδουν κάποια κατηγοριοποίηση. Υπάρχουν πέντε τιμές για το πρώτο ψηφίο:</w:t>
      </w:r>
    </w:p>
    <w:p w14:paraId="3B001D35" w14:textId="77777777" w:rsidR="00974497" w:rsidRPr="00912BBB" w:rsidRDefault="00974497" w:rsidP="00974497">
      <w:pPr>
        <w:pStyle w:val="af6"/>
        <w:rPr>
          <w:rFonts w:asciiTheme="minorHAnsi" w:hAnsiTheme="minorHAnsi" w:cstheme="minorHAnsi"/>
          <w:sz w:val="22"/>
          <w:szCs w:val="22"/>
        </w:rPr>
      </w:pPr>
    </w:p>
    <w:p w14:paraId="0E6D5E96" w14:textId="77777777" w:rsidR="00974497" w:rsidRPr="00912BBB" w:rsidRDefault="00974497" w:rsidP="00974497">
      <w:pPr>
        <w:pStyle w:val="af6"/>
        <w:numPr>
          <w:ilvl w:val="0"/>
          <w:numId w:val="13"/>
        </w:numPr>
        <w:tabs>
          <w:tab w:val="clear" w:pos="1440"/>
          <w:tab w:val="num" w:pos="1080"/>
        </w:tabs>
        <w:spacing w:line="360" w:lineRule="auto"/>
        <w:ind w:left="1080"/>
        <w:rPr>
          <w:rFonts w:asciiTheme="minorHAnsi" w:hAnsiTheme="minorHAnsi" w:cstheme="minorHAnsi"/>
          <w:sz w:val="22"/>
          <w:szCs w:val="22"/>
        </w:rPr>
      </w:pPr>
      <w:r w:rsidRPr="00912BBB">
        <w:rPr>
          <w:rFonts w:asciiTheme="minorHAnsi" w:hAnsiTheme="minorHAnsi" w:cstheme="minorHAnsi"/>
          <w:sz w:val="22"/>
          <w:szCs w:val="22"/>
        </w:rPr>
        <w:t>1</w:t>
      </w:r>
      <w:r w:rsidRPr="00912BBB">
        <w:rPr>
          <w:rFonts w:asciiTheme="minorHAnsi" w:hAnsiTheme="minorHAnsi" w:cstheme="minorHAnsi"/>
          <w:sz w:val="22"/>
          <w:szCs w:val="22"/>
          <w:lang w:val="en-US"/>
        </w:rPr>
        <w:t>xx</w:t>
      </w:r>
      <w:r w:rsidRPr="00912BBB">
        <w:rPr>
          <w:rFonts w:asciiTheme="minorHAnsi" w:hAnsiTheme="minorHAnsi" w:cstheme="minorHAnsi"/>
          <w:sz w:val="22"/>
          <w:szCs w:val="22"/>
        </w:rPr>
        <w:t>: Πληροφοριακό – Η αίτηση παρελήφθη, συνεχίζεται η επεξεργασία.</w:t>
      </w:r>
    </w:p>
    <w:p w14:paraId="14D25C4A" w14:textId="77777777" w:rsidR="00974497" w:rsidRPr="00912BBB" w:rsidRDefault="00974497" w:rsidP="00974497">
      <w:pPr>
        <w:pStyle w:val="af6"/>
        <w:numPr>
          <w:ilvl w:val="0"/>
          <w:numId w:val="13"/>
        </w:numPr>
        <w:tabs>
          <w:tab w:val="clear" w:pos="1440"/>
          <w:tab w:val="num" w:pos="1080"/>
        </w:tabs>
        <w:spacing w:line="360" w:lineRule="auto"/>
        <w:ind w:left="1080"/>
        <w:rPr>
          <w:rFonts w:asciiTheme="minorHAnsi" w:hAnsiTheme="minorHAnsi" w:cstheme="minorHAnsi"/>
          <w:sz w:val="22"/>
          <w:szCs w:val="22"/>
        </w:rPr>
      </w:pPr>
      <w:r w:rsidRPr="00912BBB">
        <w:rPr>
          <w:rFonts w:asciiTheme="minorHAnsi" w:hAnsiTheme="minorHAnsi" w:cstheme="minorHAnsi"/>
          <w:sz w:val="22"/>
          <w:szCs w:val="22"/>
        </w:rPr>
        <w:t>2</w:t>
      </w:r>
      <w:r w:rsidRPr="00912BBB">
        <w:rPr>
          <w:rFonts w:asciiTheme="minorHAnsi" w:hAnsiTheme="minorHAnsi" w:cstheme="minorHAnsi"/>
          <w:sz w:val="22"/>
          <w:szCs w:val="22"/>
          <w:lang w:val="en-US"/>
        </w:rPr>
        <w:t>xx</w:t>
      </w:r>
      <w:r w:rsidRPr="00912BBB">
        <w:rPr>
          <w:rFonts w:asciiTheme="minorHAnsi" w:hAnsiTheme="minorHAnsi" w:cstheme="minorHAnsi"/>
          <w:sz w:val="22"/>
          <w:szCs w:val="22"/>
        </w:rPr>
        <w:t>: Επιτυχία – Η ενέργεια παρελήφθη επιτυχώς, κατανοήθηκε και έγινε αποδεκτή.</w:t>
      </w:r>
    </w:p>
    <w:p w14:paraId="652B3469" w14:textId="77777777" w:rsidR="00974497" w:rsidRPr="00912BBB" w:rsidRDefault="00974497" w:rsidP="00974497">
      <w:pPr>
        <w:pStyle w:val="af6"/>
        <w:numPr>
          <w:ilvl w:val="0"/>
          <w:numId w:val="13"/>
        </w:numPr>
        <w:tabs>
          <w:tab w:val="clear" w:pos="1440"/>
          <w:tab w:val="num" w:pos="1080"/>
        </w:tabs>
        <w:spacing w:line="360" w:lineRule="auto"/>
        <w:ind w:left="1080"/>
        <w:rPr>
          <w:rFonts w:asciiTheme="minorHAnsi" w:hAnsiTheme="minorHAnsi" w:cstheme="minorHAnsi"/>
          <w:sz w:val="22"/>
          <w:szCs w:val="22"/>
        </w:rPr>
      </w:pPr>
      <w:r w:rsidRPr="00912BBB">
        <w:rPr>
          <w:rFonts w:asciiTheme="minorHAnsi" w:hAnsiTheme="minorHAnsi" w:cstheme="minorHAnsi"/>
          <w:sz w:val="22"/>
          <w:szCs w:val="22"/>
        </w:rPr>
        <w:t>3</w:t>
      </w:r>
      <w:r w:rsidRPr="00912BBB">
        <w:rPr>
          <w:rFonts w:asciiTheme="minorHAnsi" w:hAnsiTheme="minorHAnsi" w:cstheme="minorHAnsi"/>
          <w:sz w:val="22"/>
          <w:szCs w:val="22"/>
          <w:lang w:val="en-US"/>
        </w:rPr>
        <w:t>xx</w:t>
      </w:r>
      <w:r w:rsidRPr="00912BBB">
        <w:rPr>
          <w:rFonts w:asciiTheme="minorHAnsi" w:hAnsiTheme="minorHAnsi" w:cstheme="minorHAnsi"/>
          <w:sz w:val="22"/>
          <w:szCs w:val="22"/>
        </w:rPr>
        <w:t>: Ανακατεύθυνση – Πρέπει να γίνουν περαιτέρω ενέργειες ώστε να ολοκληρωθεί η αίτηση.</w:t>
      </w:r>
    </w:p>
    <w:p w14:paraId="45867C75" w14:textId="77777777" w:rsidR="00974497" w:rsidRPr="00912BBB" w:rsidRDefault="00974497" w:rsidP="00974497">
      <w:pPr>
        <w:pStyle w:val="af6"/>
        <w:numPr>
          <w:ilvl w:val="0"/>
          <w:numId w:val="13"/>
        </w:numPr>
        <w:tabs>
          <w:tab w:val="clear" w:pos="1440"/>
          <w:tab w:val="num" w:pos="1080"/>
        </w:tabs>
        <w:spacing w:line="360" w:lineRule="auto"/>
        <w:ind w:left="1080"/>
        <w:rPr>
          <w:rFonts w:asciiTheme="minorHAnsi" w:hAnsiTheme="minorHAnsi" w:cstheme="minorHAnsi"/>
          <w:sz w:val="22"/>
          <w:szCs w:val="22"/>
        </w:rPr>
      </w:pPr>
      <w:r w:rsidRPr="00912BBB">
        <w:rPr>
          <w:rFonts w:asciiTheme="minorHAnsi" w:hAnsiTheme="minorHAnsi" w:cstheme="minorHAnsi"/>
          <w:sz w:val="22"/>
          <w:szCs w:val="22"/>
        </w:rPr>
        <w:t>4</w:t>
      </w:r>
      <w:r w:rsidRPr="00912BBB">
        <w:rPr>
          <w:rFonts w:asciiTheme="minorHAnsi" w:hAnsiTheme="minorHAnsi" w:cstheme="minorHAnsi"/>
          <w:sz w:val="22"/>
          <w:szCs w:val="22"/>
          <w:lang w:val="en-US"/>
        </w:rPr>
        <w:t>xx</w:t>
      </w:r>
      <w:r w:rsidRPr="00912BBB">
        <w:rPr>
          <w:rFonts w:asciiTheme="minorHAnsi" w:hAnsiTheme="minorHAnsi" w:cstheme="minorHAnsi"/>
          <w:sz w:val="22"/>
          <w:szCs w:val="22"/>
        </w:rPr>
        <w:t xml:space="preserve">: Λάθος του </w:t>
      </w:r>
      <w:r w:rsidRPr="00912BBB">
        <w:rPr>
          <w:rFonts w:asciiTheme="minorHAnsi" w:hAnsiTheme="minorHAnsi" w:cstheme="minorHAnsi"/>
          <w:sz w:val="22"/>
          <w:szCs w:val="22"/>
          <w:lang w:val="en-US"/>
        </w:rPr>
        <w:t>client</w:t>
      </w:r>
      <w:r w:rsidRPr="00912BBB">
        <w:rPr>
          <w:rFonts w:asciiTheme="minorHAnsi" w:hAnsiTheme="minorHAnsi" w:cstheme="minorHAnsi"/>
          <w:sz w:val="22"/>
          <w:szCs w:val="22"/>
        </w:rPr>
        <w:t xml:space="preserve"> – Η αίτηση περιέχει λάθος σύνταξη ή δεν μπορεί να περατωθεί.</w:t>
      </w:r>
    </w:p>
    <w:p w14:paraId="536165F3" w14:textId="77777777" w:rsidR="00974497" w:rsidRPr="00912BBB" w:rsidRDefault="00974497" w:rsidP="00974497">
      <w:pPr>
        <w:pStyle w:val="af6"/>
        <w:numPr>
          <w:ilvl w:val="0"/>
          <w:numId w:val="13"/>
        </w:numPr>
        <w:tabs>
          <w:tab w:val="clear" w:pos="1440"/>
          <w:tab w:val="num" w:pos="1080"/>
        </w:tabs>
        <w:spacing w:line="360" w:lineRule="auto"/>
        <w:ind w:left="1080"/>
        <w:rPr>
          <w:rFonts w:asciiTheme="minorHAnsi" w:hAnsiTheme="minorHAnsi" w:cstheme="minorHAnsi"/>
          <w:sz w:val="22"/>
          <w:szCs w:val="22"/>
        </w:rPr>
      </w:pPr>
      <w:r w:rsidRPr="00912BBB">
        <w:rPr>
          <w:rFonts w:asciiTheme="minorHAnsi" w:hAnsiTheme="minorHAnsi" w:cstheme="minorHAnsi"/>
          <w:sz w:val="22"/>
          <w:szCs w:val="22"/>
        </w:rPr>
        <w:t>5</w:t>
      </w:r>
      <w:r w:rsidRPr="00912BBB">
        <w:rPr>
          <w:rFonts w:asciiTheme="minorHAnsi" w:hAnsiTheme="minorHAnsi" w:cstheme="minorHAnsi"/>
          <w:sz w:val="22"/>
          <w:szCs w:val="22"/>
          <w:lang w:val="en-US"/>
        </w:rPr>
        <w:t>xx</w:t>
      </w:r>
      <w:r w:rsidRPr="00912BBB">
        <w:rPr>
          <w:rFonts w:asciiTheme="minorHAnsi" w:hAnsiTheme="minorHAnsi" w:cstheme="minorHAnsi"/>
          <w:sz w:val="22"/>
          <w:szCs w:val="22"/>
        </w:rPr>
        <w:t xml:space="preserve">: Λάθος του </w:t>
      </w:r>
      <w:r w:rsidRPr="00912BBB">
        <w:rPr>
          <w:rFonts w:asciiTheme="minorHAnsi" w:hAnsiTheme="minorHAnsi" w:cstheme="minorHAnsi"/>
          <w:sz w:val="22"/>
          <w:szCs w:val="22"/>
          <w:lang w:val="en-US"/>
        </w:rPr>
        <w:t>server</w:t>
      </w:r>
      <w:r w:rsidRPr="00912BBB">
        <w:rPr>
          <w:rFonts w:asciiTheme="minorHAnsi" w:hAnsiTheme="minorHAnsi" w:cstheme="minorHAnsi"/>
          <w:sz w:val="22"/>
          <w:szCs w:val="22"/>
        </w:rPr>
        <w:t xml:space="preserve"> – Ο </w:t>
      </w:r>
      <w:r w:rsidRPr="00912BBB">
        <w:rPr>
          <w:rFonts w:asciiTheme="minorHAnsi" w:hAnsiTheme="minorHAnsi" w:cstheme="minorHAnsi"/>
          <w:sz w:val="22"/>
          <w:szCs w:val="22"/>
          <w:lang w:val="en-US"/>
        </w:rPr>
        <w:t>server</w:t>
      </w:r>
      <w:r w:rsidRPr="00912BBB">
        <w:rPr>
          <w:rFonts w:asciiTheme="minorHAnsi" w:hAnsiTheme="minorHAnsi" w:cstheme="minorHAnsi"/>
          <w:sz w:val="22"/>
          <w:szCs w:val="22"/>
        </w:rPr>
        <w:t xml:space="preserve"> απέτυχε να περατώσει μια έγκυρη αίτηση.</w:t>
      </w:r>
    </w:p>
    <w:p w14:paraId="5A910620" w14:textId="77777777" w:rsidR="00974497" w:rsidRPr="00912BBB" w:rsidRDefault="00974497" w:rsidP="00974497">
      <w:pPr>
        <w:pStyle w:val="af6"/>
        <w:ind w:left="720"/>
        <w:rPr>
          <w:rFonts w:asciiTheme="minorHAnsi" w:hAnsiTheme="minorHAnsi" w:cstheme="minorHAnsi"/>
          <w:sz w:val="22"/>
          <w:szCs w:val="22"/>
        </w:rPr>
      </w:pPr>
    </w:p>
    <w:p w14:paraId="08A4D438" w14:textId="77777777" w:rsidR="00974497" w:rsidRPr="00912BBB" w:rsidRDefault="00974497" w:rsidP="00974497">
      <w:pPr>
        <w:pStyle w:val="af6"/>
        <w:spacing w:line="360" w:lineRule="auto"/>
        <w:ind w:firstLine="720"/>
        <w:rPr>
          <w:rFonts w:asciiTheme="minorHAnsi" w:hAnsiTheme="minorHAnsi" w:cstheme="minorHAnsi"/>
          <w:sz w:val="22"/>
          <w:szCs w:val="22"/>
        </w:rPr>
      </w:pPr>
      <w:r w:rsidRPr="00912BBB">
        <w:rPr>
          <w:rFonts w:asciiTheme="minorHAnsi" w:hAnsiTheme="minorHAnsi" w:cstheme="minorHAnsi"/>
          <w:sz w:val="22"/>
          <w:szCs w:val="22"/>
        </w:rPr>
        <w:t xml:space="preserve">Παρακάτω (πίνακας 3.2) παρουσιάζεται ένα ενδεικτικό σύνολο ορισμένων κωδικών κατάστασης για το RTSP/1.0, καθώς και οι αντίστοιχες επεξηγηματικές φράσεις, οι οποίες είναι μόνο ενδεικτικές και μπορούν να αντικατασταθούν από άλλες χωρίς να επηρεάσουν το πρωτόκολλο. Σημειώνεται ότι το RTSP υιοθετεί τους περισσότερους κωδικούς κατάστασης του HTTP/1.1 και προσθέτει κάποιους επιπλέον αρχίζοντας την αρίθμηση από το </w:t>
      </w:r>
      <w:r w:rsidRPr="00912BBB">
        <w:rPr>
          <w:rFonts w:asciiTheme="minorHAnsi" w:hAnsiTheme="minorHAnsi" w:cstheme="minorHAnsi"/>
          <w:sz w:val="22"/>
          <w:szCs w:val="22"/>
          <w:lang w:val="en-US"/>
        </w:rPr>
        <w:t>x</w:t>
      </w:r>
      <w:r w:rsidRPr="00912BBB">
        <w:rPr>
          <w:rFonts w:asciiTheme="minorHAnsi" w:hAnsiTheme="minorHAnsi" w:cstheme="minorHAnsi"/>
          <w:sz w:val="22"/>
          <w:szCs w:val="22"/>
        </w:rPr>
        <w:t>50, ώστε να αποφευχθούν επικαλύψεις με νέους κωδικούς κατάστασης του HTTP.</w:t>
      </w:r>
    </w:p>
    <w:p w14:paraId="366E0C9C" w14:textId="77777777" w:rsidR="00974497" w:rsidRDefault="00974497" w:rsidP="00974497">
      <w:pPr>
        <w:pStyle w:val="af6"/>
        <w:spacing w:line="360" w:lineRule="auto"/>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3198"/>
      </w:tblGrid>
      <w:tr w:rsidR="00974497" w14:paraId="14A23D8B" w14:textId="77777777" w:rsidTr="00BC7987">
        <w:trPr>
          <w:trHeight w:val="311"/>
          <w:jc w:val="center"/>
        </w:trPr>
        <w:tc>
          <w:tcPr>
            <w:tcW w:w="0" w:type="auto"/>
            <w:shd w:val="clear" w:color="auto" w:fill="B3B3B3"/>
            <w:vAlign w:val="center"/>
          </w:tcPr>
          <w:p w14:paraId="36E69337" w14:textId="77777777" w:rsidR="00974497" w:rsidRDefault="00974497" w:rsidP="00BC7987">
            <w:pPr>
              <w:spacing w:line="480" w:lineRule="auto"/>
              <w:jc w:val="center"/>
              <w:rPr>
                <w:b/>
                <w:bCs/>
                <w:lang w:val="el-GR"/>
              </w:rPr>
            </w:pPr>
            <w:r>
              <w:rPr>
                <w:b/>
                <w:bCs/>
                <w:lang w:val="el-GR"/>
              </w:rPr>
              <w:t>Κωδικός Κατάστασης</w:t>
            </w:r>
          </w:p>
        </w:tc>
        <w:tc>
          <w:tcPr>
            <w:tcW w:w="0" w:type="auto"/>
            <w:shd w:val="clear" w:color="auto" w:fill="B3B3B3"/>
            <w:vAlign w:val="center"/>
          </w:tcPr>
          <w:p w14:paraId="46AA76F4" w14:textId="77777777" w:rsidR="00974497" w:rsidRDefault="00974497" w:rsidP="00BC7987">
            <w:pPr>
              <w:spacing w:line="480" w:lineRule="auto"/>
              <w:jc w:val="center"/>
              <w:rPr>
                <w:b/>
                <w:bCs/>
                <w:lang w:val="el-GR"/>
              </w:rPr>
            </w:pPr>
            <w:r>
              <w:rPr>
                <w:b/>
                <w:bCs/>
                <w:lang w:val="el-GR"/>
              </w:rPr>
              <w:t>Επεξηγηματική Φράση</w:t>
            </w:r>
          </w:p>
        </w:tc>
      </w:tr>
      <w:tr w:rsidR="00974497" w14:paraId="25D40067" w14:textId="77777777" w:rsidTr="00BC7987">
        <w:trPr>
          <w:trHeight w:val="305"/>
          <w:jc w:val="center"/>
        </w:trPr>
        <w:tc>
          <w:tcPr>
            <w:tcW w:w="0" w:type="auto"/>
            <w:vAlign w:val="center"/>
          </w:tcPr>
          <w:p w14:paraId="2F1FBB3D" w14:textId="77777777" w:rsidR="00974497" w:rsidRDefault="00974497" w:rsidP="00BC7987">
            <w:pPr>
              <w:spacing w:line="480" w:lineRule="auto"/>
              <w:jc w:val="center"/>
            </w:pPr>
            <w:r>
              <w:t>100</w:t>
            </w:r>
          </w:p>
        </w:tc>
        <w:tc>
          <w:tcPr>
            <w:tcW w:w="0" w:type="auto"/>
            <w:vAlign w:val="center"/>
          </w:tcPr>
          <w:p w14:paraId="6F5EE069" w14:textId="77777777" w:rsidR="00974497" w:rsidRDefault="00974497" w:rsidP="00BC7987">
            <w:pPr>
              <w:pStyle w:val="ab"/>
              <w:spacing w:line="480" w:lineRule="auto"/>
            </w:pPr>
            <w:r>
              <w:t>Continue</w:t>
            </w:r>
          </w:p>
        </w:tc>
      </w:tr>
      <w:tr w:rsidR="00974497" w14:paraId="612E497C" w14:textId="77777777" w:rsidTr="00BC7987">
        <w:trPr>
          <w:trHeight w:val="529"/>
          <w:jc w:val="center"/>
        </w:trPr>
        <w:tc>
          <w:tcPr>
            <w:tcW w:w="0" w:type="auto"/>
            <w:vAlign w:val="center"/>
          </w:tcPr>
          <w:p w14:paraId="51202464" w14:textId="77777777" w:rsidR="00974497" w:rsidRDefault="00974497" w:rsidP="00BC7987">
            <w:pPr>
              <w:spacing w:line="480" w:lineRule="auto"/>
              <w:jc w:val="center"/>
            </w:pPr>
            <w:r>
              <w:t>200</w:t>
            </w:r>
          </w:p>
        </w:tc>
        <w:tc>
          <w:tcPr>
            <w:tcW w:w="0" w:type="auto"/>
            <w:vAlign w:val="center"/>
          </w:tcPr>
          <w:p w14:paraId="5920FA47" w14:textId="77777777" w:rsidR="00974497" w:rsidRDefault="00974497" w:rsidP="00BC7987">
            <w:pPr>
              <w:spacing w:line="480" w:lineRule="auto"/>
            </w:pPr>
            <w:r>
              <w:t>OK</w:t>
            </w:r>
          </w:p>
        </w:tc>
      </w:tr>
      <w:tr w:rsidR="00974497" w14:paraId="165FA924" w14:textId="77777777" w:rsidTr="00BC7987">
        <w:trPr>
          <w:trHeight w:val="529"/>
          <w:jc w:val="center"/>
        </w:trPr>
        <w:tc>
          <w:tcPr>
            <w:tcW w:w="0" w:type="auto"/>
            <w:vAlign w:val="center"/>
          </w:tcPr>
          <w:p w14:paraId="47C61621" w14:textId="77777777" w:rsidR="00974497" w:rsidRDefault="00974497" w:rsidP="00BC7987">
            <w:pPr>
              <w:spacing w:line="480" w:lineRule="auto"/>
              <w:jc w:val="center"/>
            </w:pPr>
            <w:r>
              <w:t>302</w:t>
            </w:r>
          </w:p>
        </w:tc>
        <w:tc>
          <w:tcPr>
            <w:tcW w:w="0" w:type="auto"/>
            <w:vAlign w:val="center"/>
          </w:tcPr>
          <w:p w14:paraId="154BC20A" w14:textId="77777777" w:rsidR="00974497" w:rsidRDefault="00974497" w:rsidP="00BC7987">
            <w:pPr>
              <w:spacing w:line="480" w:lineRule="auto"/>
            </w:pPr>
            <w:r>
              <w:t>Moved Temporarily</w:t>
            </w:r>
          </w:p>
        </w:tc>
      </w:tr>
      <w:tr w:rsidR="00974497" w14:paraId="5490E266" w14:textId="77777777" w:rsidTr="00BC7987">
        <w:trPr>
          <w:trHeight w:val="529"/>
          <w:jc w:val="center"/>
        </w:trPr>
        <w:tc>
          <w:tcPr>
            <w:tcW w:w="0" w:type="auto"/>
            <w:vAlign w:val="center"/>
          </w:tcPr>
          <w:p w14:paraId="6EE883B2" w14:textId="77777777" w:rsidR="00974497" w:rsidRDefault="00974497" w:rsidP="00BC7987">
            <w:pPr>
              <w:spacing w:line="480" w:lineRule="auto"/>
              <w:jc w:val="center"/>
            </w:pPr>
            <w:r>
              <w:lastRenderedPageBreak/>
              <w:t>400</w:t>
            </w:r>
          </w:p>
        </w:tc>
        <w:tc>
          <w:tcPr>
            <w:tcW w:w="0" w:type="auto"/>
            <w:vAlign w:val="center"/>
          </w:tcPr>
          <w:p w14:paraId="691137A7" w14:textId="77777777" w:rsidR="00974497" w:rsidRDefault="00974497" w:rsidP="00BC7987">
            <w:pPr>
              <w:pStyle w:val="ab"/>
              <w:spacing w:line="480" w:lineRule="auto"/>
            </w:pPr>
            <w:r>
              <w:t>Bad Request</w:t>
            </w:r>
          </w:p>
        </w:tc>
      </w:tr>
      <w:tr w:rsidR="00974497" w14:paraId="5C11E7CB" w14:textId="77777777" w:rsidTr="00BC7987">
        <w:trPr>
          <w:trHeight w:val="529"/>
          <w:jc w:val="center"/>
        </w:trPr>
        <w:tc>
          <w:tcPr>
            <w:tcW w:w="0" w:type="auto"/>
            <w:vAlign w:val="center"/>
          </w:tcPr>
          <w:p w14:paraId="554A5000" w14:textId="77777777" w:rsidR="00974497" w:rsidRDefault="00974497" w:rsidP="00BC7987">
            <w:pPr>
              <w:spacing w:line="480" w:lineRule="auto"/>
              <w:jc w:val="center"/>
            </w:pPr>
            <w:r>
              <w:t>404</w:t>
            </w:r>
          </w:p>
        </w:tc>
        <w:tc>
          <w:tcPr>
            <w:tcW w:w="0" w:type="auto"/>
            <w:vAlign w:val="center"/>
          </w:tcPr>
          <w:p w14:paraId="1EEBEDE3" w14:textId="77777777" w:rsidR="00974497" w:rsidRDefault="00974497" w:rsidP="00BC7987">
            <w:pPr>
              <w:spacing w:line="480" w:lineRule="auto"/>
            </w:pPr>
            <w:r>
              <w:t>Not Found</w:t>
            </w:r>
          </w:p>
        </w:tc>
      </w:tr>
      <w:tr w:rsidR="00974497" w14:paraId="7E512626" w14:textId="77777777" w:rsidTr="00BC7987">
        <w:trPr>
          <w:trHeight w:val="517"/>
          <w:jc w:val="center"/>
        </w:trPr>
        <w:tc>
          <w:tcPr>
            <w:tcW w:w="0" w:type="auto"/>
            <w:vAlign w:val="center"/>
          </w:tcPr>
          <w:p w14:paraId="35F637C7" w14:textId="77777777" w:rsidR="00974497" w:rsidRDefault="00974497" w:rsidP="00BC7987">
            <w:pPr>
              <w:spacing w:line="480" w:lineRule="auto"/>
              <w:jc w:val="center"/>
            </w:pPr>
            <w:r>
              <w:t>415</w:t>
            </w:r>
          </w:p>
        </w:tc>
        <w:tc>
          <w:tcPr>
            <w:tcW w:w="0" w:type="auto"/>
            <w:vAlign w:val="center"/>
          </w:tcPr>
          <w:p w14:paraId="41C6AFC0" w14:textId="77777777" w:rsidR="00974497" w:rsidRDefault="00974497" w:rsidP="00BC7987">
            <w:pPr>
              <w:spacing w:line="480" w:lineRule="auto"/>
            </w:pPr>
            <w:r>
              <w:t>Unsupported Media Type</w:t>
            </w:r>
          </w:p>
        </w:tc>
      </w:tr>
      <w:tr w:rsidR="00974497" w14:paraId="60422EE3" w14:textId="77777777" w:rsidTr="00BC7987">
        <w:trPr>
          <w:trHeight w:val="529"/>
          <w:jc w:val="center"/>
        </w:trPr>
        <w:tc>
          <w:tcPr>
            <w:tcW w:w="0" w:type="auto"/>
            <w:vAlign w:val="center"/>
          </w:tcPr>
          <w:p w14:paraId="0A317200" w14:textId="77777777" w:rsidR="00974497" w:rsidRDefault="00974497" w:rsidP="00BC7987">
            <w:pPr>
              <w:spacing w:line="480" w:lineRule="auto"/>
              <w:jc w:val="center"/>
            </w:pPr>
            <w:r>
              <w:t>455</w:t>
            </w:r>
          </w:p>
        </w:tc>
        <w:tc>
          <w:tcPr>
            <w:tcW w:w="0" w:type="auto"/>
            <w:vAlign w:val="center"/>
          </w:tcPr>
          <w:p w14:paraId="25EF1696" w14:textId="77777777" w:rsidR="00974497" w:rsidRDefault="00974497" w:rsidP="00BC7987">
            <w:pPr>
              <w:spacing w:line="480" w:lineRule="auto"/>
            </w:pPr>
            <w:r>
              <w:t>Method Not Valid in This State</w:t>
            </w:r>
          </w:p>
        </w:tc>
      </w:tr>
      <w:tr w:rsidR="00974497" w14:paraId="47DA0F5A" w14:textId="77777777" w:rsidTr="00BC7987">
        <w:trPr>
          <w:trHeight w:val="331"/>
          <w:jc w:val="center"/>
        </w:trPr>
        <w:tc>
          <w:tcPr>
            <w:tcW w:w="0" w:type="auto"/>
            <w:vAlign w:val="center"/>
          </w:tcPr>
          <w:p w14:paraId="660DB5B8" w14:textId="77777777" w:rsidR="00974497" w:rsidRDefault="00974497" w:rsidP="00BC7987">
            <w:pPr>
              <w:spacing w:line="480" w:lineRule="auto"/>
              <w:jc w:val="center"/>
            </w:pPr>
            <w:r>
              <w:t>500</w:t>
            </w:r>
          </w:p>
        </w:tc>
        <w:tc>
          <w:tcPr>
            <w:tcW w:w="0" w:type="auto"/>
            <w:vAlign w:val="center"/>
          </w:tcPr>
          <w:p w14:paraId="37014C54" w14:textId="77777777" w:rsidR="00974497" w:rsidRDefault="00974497" w:rsidP="00BC7987">
            <w:pPr>
              <w:spacing w:line="480" w:lineRule="auto"/>
            </w:pPr>
            <w:r>
              <w:t>Internal Server Error</w:t>
            </w:r>
          </w:p>
        </w:tc>
      </w:tr>
      <w:tr w:rsidR="00974497" w14:paraId="0E04197E" w14:textId="77777777" w:rsidTr="00BC7987">
        <w:trPr>
          <w:trHeight w:val="529"/>
          <w:jc w:val="center"/>
        </w:trPr>
        <w:tc>
          <w:tcPr>
            <w:tcW w:w="0" w:type="auto"/>
            <w:vAlign w:val="center"/>
          </w:tcPr>
          <w:p w14:paraId="138BCB8F" w14:textId="77777777" w:rsidR="00974497" w:rsidRDefault="00974497" w:rsidP="00BC7987">
            <w:pPr>
              <w:spacing w:line="480" w:lineRule="auto"/>
              <w:jc w:val="center"/>
            </w:pPr>
            <w:r>
              <w:t>501</w:t>
            </w:r>
          </w:p>
        </w:tc>
        <w:tc>
          <w:tcPr>
            <w:tcW w:w="0" w:type="auto"/>
            <w:vAlign w:val="center"/>
          </w:tcPr>
          <w:p w14:paraId="750CFAF2" w14:textId="77777777" w:rsidR="00974497" w:rsidRDefault="00974497" w:rsidP="00BC7987">
            <w:pPr>
              <w:spacing w:line="480" w:lineRule="auto"/>
            </w:pPr>
            <w:r>
              <w:t>Not Implemented</w:t>
            </w:r>
          </w:p>
        </w:tc>
      </w:tr>
      <w:tr w:rsidR="00974497" w14:paraId="04AD3351" w14:textId="77777777" w:rsidTr="00BC7987">
        <w:trPr>
          <w:trHeight w:val="265"/>
          <w:jc w:val="center"/>
        </w:trPr>
        <w:tc>
          <w:tcPr>
            <w:tcW w:w="0" w:type="auto"/>
            <w:vAlign w:val="center"/>
          </w:tcPr>
          <w:p w14:paraId="4E52A8C0" w14:textId="77777777" w:rsidR="00974497" w:rsidRDefault="00974497" w:rsidP="00BC7987">
            <w:pPr>
              <w:spacing w:line="480" w:lineRule="auto"/>
              <w:jc w:val="center"/>
            </w:pPr>
            <w:r>
              <w:t>505</w:t>
            </w:r>
          </w:p>
        </w:tc>
        <w:tc>
          <w:tcPr>
            <w:tcW w:w="0" w:type="auto"/>
            <w:vAlign w:val="center"/>
          </w:tcPr>
          <w:p w14:paraId="5420AD82" w14:textId="77777777" w:rsidR="00974497" w:rsidRDefault="00974497" w:rsidP="00BC7987">
            <w:pPr>
              <w:spacing w:line="480" w:lineRule="auto"/>
            </w:pPr>
            <w:r>
              <w:t>RTSP Version not supported</w:t>
            </w:r>
          </w:p>
        </w:tc>
      </w:tr>
    </w:tbl>
    <w:p w14:paraId="03964ACC" w14:textId="77777777" w:rsidR="00974497" w:rsidRDefault="00974497" w:rsidP="00974497">
      <w:pPr>
        <w:jc w:val="both"/>
      </w:pPr>
    </w:p>
    <w:p w14:paraId="37C03992" w14:textId="08B117D3" w:rsidR="00974497" w:rsidRDefault="00974497" w:rsidP="00974497">
      <w:pPr>
        <w:jc w:val="both"/>
        <w:rPr>
          <w:b/>
          <w:bCs/>
          <w:sz w:val="20"/>
          <w:lang w:val="el-GR"/>
        </w:rPr>
      </w:pPr>
      <w:r>
        <w:rPr>
          <w:b/>
          <w:bCs/>
          <w:sz w:val="20"/>
          <w:lang w:val="el-GR"/>
        </w:rPr>
        <w:t xml:space="preserve">Πίνακας </w:t>
      </w:r>
      <w:r w:rsidR="00912BBB">
        <w:rPr>
          <w:b/>
          <w:bCs/>
          <w:sz w:val="20"/>
          <w:lang w:val="el-GR"/>
        </w:rPr>
        <w:t>2</w:t>
      </w:r>
      <w:r>
        <w:rPr>
          <w:b/>
          <w:bCs/>
          <w:sz w:val="20"/>
          <w:lang w:val="el-GR"/>
        </w:rPr>
        <w:t xml:space="preserve">.2: Μερικοί ενδεικτικοί Κωδικοί Κατάστασης και οι αντίστοιχες Επεξηγηματικές Φράσεις στο </w:t>
      </w:r>
      <w:r>
        <w:rPr>
          <w:b/>
          <w:bCs/>
          <w:sz w:val="20"/>
        </w:rPr>
        <w:t>RTSP</w:t>
      </w:r>
      <w:r>
        <w:rPr>
          <w:b/>
          <w:bCs/>
          <w:sz w:val="20"/>
          <w:lang w:val="el-GR"/>
        </w:rPr>
        <w:t>.</w:t>
      </w:r>
    </w:p>
    <w:p w14:paraId="646D5820" w14:textId="77777777" w:rsidR="00974497" w:rsidRDefault="00974497" w:rsidP="00974497">
      <w:pPr>
        <w:pStyle w:val="af6"/>
        <w:spacing w:line="480" w:lineRule="auto"/>
      </w:pPr>
    </w:p>
    <w:p w14:paraId="51DAA568" w14:textId="0CEBAACF" w:rsidR="00974497" w:rsidRPr="00912BBB" w:rsidRDefault="00974497" w:rsidP="00974497">
      <w:pPr>
        <w:pStyle w:val="af6"/>
        <w:spacing w:line="360" w:lineRule="auto"/>
        <w:rPr>
          <w:rFonts w:asciiTheme="minorHAnsi" w:hAnsiTheme="minorHAnsi" w:cstheme="minorHAnsi"/>
          <w:sz w:val="22"/>
          <w:szCs w:val="22"/>
        </w:rPr>
      </w:pPr>
      <w:r w:rsidRPr="00912BBB">
        <w:rPr>
          <w:rFonts w:asciiTheme="minorHAnsi" w:hAnsiTheme="minorHAnsi" w:cstheme="minorHAnsi"/>
          <w:sz w:val="22"/>
          <w:szCs w:val="22"/>
        </w:rPr>
        <w:t>Βεβαίως οι κωδικοί κατάστασης είναι επεκτάσιμοι. Οι εφαρμογές που υλοποιούν το RTSP δεν είναι απαραίτητο να κατανοούν τη σημασία όλων των καταχωρημένων κωδικών κατάστασης. Ωστόσο, θα πρέπει να καταλαβαίνουν την κλάση κάθε κωδικού κατάστασης, όπως αυτή υποδεικνύεται από το πρώτο ψηφίο, και να χειρίζονται οποιαδήποτε μη αναγνωρίσιμη απάντηση ως ισοδύναμη προς τον x00 κωδικό κατάστασης της ίδιας κλάσης.</w:t>
      </w:r>
    </w:p>
    <w:p w14:paraId="4C086231" w14:textId="77777777" w:rsidR="00974497" w:rsidRDefault="00974497" w:rsidP="00974497">
      <w:pPr>
        <w:spacing w:line="480" w:lineRule="auto"/>
        <w:jc w:val="both"/>
        <w:rPr>
          <w:lang w:val="el-GR"/>
        </w:rPr>
      </w:pPr>
    </w:p>
    <w:p w14:paraId="78ABE2B7" w14:textId="6FC9062C" w:rsidR="00974497" w:rsidRPr="00974497" w:rsidRDefault="00912BBB" w:rsidP="00974497">
      <w:pPr>
        <w:pStyle w:val="2"/>
        <w:rPr>
          <w:lang w:val="el-GR"/>
        </w:rPr>
      </w:pPr>
      <w:bookmarkStart w:id="47" w:name="_Toc53227763"/>
      <w:bookmarkStart w:id="48" w:name="_Toc11334234"/>
      <w:r>
        <w:rPr>
          <w:lang w:val="el-GR"/>
        </w:rPr>
        <w:t>2</w:t>
      </w:r>
      <w:r w:rsidR="00974497" w:rsidRPr="00974497">
        <w:rPr>
          <w:lang w:val="el-GR"/>
        </w:rPr>
        <w:t xml:space="preserve">.6 Καταστάσεις του </w:t>
      </w:r>
      <w:r w:rsidR="00974497">
        <w:t>RTSP</w:t>
      </w:r>
      <w:bookmarkEnd w:id="47"/>
      <w:bookmarkEnd w:id="48"/>
    </w:p>
    <w:p w14:paraId="428B4A39" w14:textId="77777777" w:rsidR="00477992" w:rsidRDefault="00477992" w:rsidP="00912BBB">
      <w:pPr>
        <w:spacing w:line="360" w:lineRule="auto"/>
        <w:jc w:val="both"/>
        <w:rPr>
          <w:lang w:val="el-GR"/>
        </w:rPr>
      </w:pPr>
    </w:p>
    <w:p w14:paraId="68A29412" w14:textId="1B5C6494" w:rsidR="00974497" w:rsidRDefault="00974497" w:rsidP="00912BBB">
      <w:pPr>
        <w:spacing w:line="360" w:lineRule="auto"/>
        <w:jc w:val="both"/>
        <w:rPr>
          <w:lang w:val="el-GR"/>
        </w:rPr>
      </w:pPr>
      <w:r>
        <w:rPr>
          <w:lang w:val="el-GR"/>
        </w:rPr>
        <w:t xml:space="preserve">Οι καταστάσεις σε έναν </w:t>
      </w:r>
      <w:r>
        <w:t>RTSP</w:t>
      </w:r>
      <w:r>
        <w:rPr>
          <w:lang w:val="el-GR"/>
        </w:rPr>
        <w:t xml:space="preserve"> </w:t>
      </w:r>
      <w:r>
        <w:t>server</w:t>
      </w:r>
      <w:r>
        <w:rPr>
          <w:lang w:val="el-GR"/>
        </w:rPr>
        <w:t xml:space="preserve"> περιγράφουν κατά κάποιον τρόπο τη συμπεριφορά του πρωτοκόλλου, από την αρχικοποίηση μιας </w:t>
      </w:r>
      <w:r>
        <w:t>RTSP</w:t>
      </w:r>
      <w:r>
        <w:rPr>
          <w:lang w:val="el-GR"/>
        </w:rPr>
        <w:t xml:space="preserve"> συνόδου μέχρι τον τερματισμό της. Το </w:t>
      </w:r>
      <w:r>
        <w:t>RTSP</w:t>
      </w:r>
      <w:r>
        <w:rPr>
          <w:lang w:val="el-GR"/>
        </w:rPr>
        <w:t xml:space="preserve"> ελέγχει μια ροή, η οποία μπορεί να σταλεί μέσω ενός διαφορετικού πρωτοκόλλου, ανεξάρτητα </w:t>
      </w:r>
      <w:r>
        <w:rPr>
          <w:lang w:val="el-GR"/>
        </w:rPr>
        <w:lastRenderedPageBreak/>
        <w:t xml:space="preserve">από το κανάλι ελέγχου. Για παράδειγμα, ο </w:t>
      </w:r>
      <w:r>
        <w:t>RTSP</w:t>
      </w:r>
      <w:r>
        <w:rPr>
          <w:lang w:val="el-GR"/>
        </w:rPr>
        <w:t xml:space="preserve"> έλεγχος μπορεί να συμβαίνει μέσω μιας </w:t>
      </w:r>
      <w:r>
        <w:t>TCP</w:t>
      </w:r>
      <w:r>
        <w:rPr>
          <w:lang w:val="el-GR"/>
        </w:rPr>
        <w:t xml:space="preserve"> σύνδεσης, ενώ η ροή των δεδομένων να γίνεται μέσω </w:t>
      </w:r>
      <w:r>
        <w:t>UDP</w:t>
      </w:r>
      <w:r>
        <w:rPr>
          <w:lang w:val="el-GR"/>
        </w:rPr>
        <w:t xml:space="preserve">. Έτσι, η μεταφορά των δεδομένων συνεχίζεται, ακόμη κι αν ο </w:t>
      </w:r>
      <w:r>
        <w:t>media</w:t>
      </w:r>
      <w:r>
        <w:rPr>
          <w:lang w:val="el-GR"/>
        </w:rPr>
        <w:t xml:space="preserve"> </w:t>
      </w:r>
      <w:r>
        <w:t>server</w:t>
      </w:r>
      <w:r>
        <w:rPr>
          <w:lang w:val="el-GR"/>
        </w:rPr>
        <w:t xml:space="preserve"> δεν λαμβάνει </w:t>
      </w:r>
      <w:r>
        <w:t>RTSP</w:t>
      </w:r>
      <w:r>
        <w:rPr>
          <w:lang w:val="el-GR"/>
        </w:rPr>
        <w:t xml:space="preserve"> αιτήσεις. Επίσης, κατά τη διάρκεια της ζωής της, μια ροή μέσου μπορεί να ελεγχθεί από </w:t>
      </w:r>
      <w:r>
        <w:t>RTSP</w:t>
      </w:r>
      <w:r>
        <w:rPr>
          <w:lang w:val="el-GR"/>
        </w:rPr>
        <w:t xml:space="preserve"> αιτήσεις που εκδίδονται ακολουθιακά από διαφορετικές </w:t>
      </w:r>
      <w:r>
        <w:t>TCP</w:t>
      </w:r>
      <w:r>
        <w:rPr>
          <w:lang w:val="el-GR"/>
        </w:rPr>
        <w:t xml:space="preserve"> συνδέσεις. Έτσι, ο </w:t>
      </w:r>
      <w:r>
        <w:t>server</w:t>
      </w:r>
      <w:r>
        <w:rPr>
          <w:lang w:val="el-GR"/>
        </w:rPr>
        <w:t xml:space="preserve"> χρειάζεται να διατηρεί «κατάσταση συνόδου» (</w:t>
      </w:r>
      <w:r>
        <w:t>session</w:t>
      </w:r>
      <w:r>
        <w:rPr>
          <w:lang w:val="el-GR"/>
        </w:rPr>
        <w:t xml:space="preserve"> </w:t>
      </w:r>
      <w:r>
        <w:t>state</w:t>
      </w:r>
      <w:r>
        <w:rPr>
          <w:lang w:val="el-GR"/>
        </w:rPr>
        <w:t xml:space="preserve">), για να είναι ικανός να συσχετίζει </w:t>
      </w:r>
      <w:r>
        <w:t>RTS</w:t>
      </w:r>
      <w:r>
        <w:rPr>
          <w:lang w:val="el-GR"/>
        </w:rPr>
        <w:t xml:space="preserve">Ρ αιτήσεις με μία ροή. Αντιστοίχηση καταστάσεων είναι δυνατόν να γίνει και για τον </w:t>
      </w:r>
      <w:r>
        <w:t>client</w:t>
      </w:r>
      <w:r>
        <w:rPr>
          <w:lang w:val="el-GR"/>
        </w:rPr>
        <w:t>, όμως εξαρτάται πολύ από την κάθε υλοποίηση και δεν επηρεάζει τόσο τη λειτουργία και τη συμβατότητά του.</w:t>
      </w:r>
    </w:p>
    <w:p w14:paraId="40175CE4" w14:textId="02E4E431" w:rsidR="00974497" w:rsidRPr="00974497" w:rsidRDefault="00912BBB" w:rsidP="00974497">
      <w:pPr>
        <w:pStyle w:val="3"/>
        <w:rPr>
          <w:lang w:val="el-GR"/>
        </w:rPr>
      </w:pPr>
      <w:bookmarkStart w:id="49" w:name="_Toc53227764"/>
      <w:bookmarkStart w:id="50" w:name="_Toc11334235"/>
      <w:r>
        <w:rPr>
          <w:lang w:val="el-GR"/>
        </w:rPr>
        <w:t>2</w:t>
      </w:r>
      <w:r w:rsidR="00974497" w:rsidRPr="00974497">
        <w:rPr>
          <w:lang w:val="el-GR"/>
        </w:rPr>
        <w:t>.6.1 Μέθοδοι και Αλλαγή Κατάστασης</w:t>
      </w:r>
      <w:bookmarkEnd w:id="49"/>
      <w:bookmarkEnd w:id="50"/>
    </w:p>
    <w:p w14:paraId="5B537550" w14:textId="77777777" w:rsidR="00974497" w:rsidRDefault="00974497" w:rsidP="00974497">
      <w:pPr>
        <w:pStyle w:val="ab"/>
        <w:rPr>
          <w:lang w:val="el-GR"/>
        </w:rPr>
      </w:pPr>
    </w:p>
    <w:p w14:paraId="2BC859C7" w14:textId="77777777" w:rsidR="00974497" w:rsidRDefault="00974497" w:rsidP="00912BBB">
      <w:pPr>
        <w:spacing w:line="360" w:lineRule="auto"/>
        <w:jc w:val="both"/>
        <w:rPr>
          <w:lang w:val="el-GR"/>
        </w:rPr>
      </w:pPr>
      <w:r>
        <w:rPr>
          <w:lang w:val="el-GR"/>
        </w:rPr>
        <w:t xml:space="preserve">Πολλές μέθοδοι στο </w:t>
      </w:r>
      <w:r>
        <w:t>RTSP</w:t>
      </w:r>
      <w:r>
        <w:rPr>
          <w:lang w:val="el-GR"/>
        </w:rPr>
        <w:t xml:space="preserve"> δεν συμβάλλουν στην αλλαγή κατάστασης. Ωστόσο, οι ακόλουθες παίζουν κεντρικό ρόλο στην εύρεση και τη δέσμευση πόρων του </w:t>
      </w:r>
      <w:r>
        <w:t>server</w:t>
      </w:r>
      <w:r>
        <w:rPr>
          <w:lang w:val="el-GR"/>
        </w:rPr>
        <w:t xml:space="preserve"> και οδηγούν στην μεταβολή της κατάστασής του:</w:t>
      </w:r>
    </w:p>
    <w:p w14:paraId="4F9C402E" w14:textId="00410EB4" w:rsidR="00974497" w:rsidRPr="00912BBB" w:rsidRDefault="00974497" w:rsidP="00912BBB">
      <w:pPr>
        <w:pStyle w:val="a4"/>
        <w:numPr>
          <w:ilvl w:val="0"/>
          <w:numId w:val="14"/>
        </w:numPr>
        <w:spacing w:line="360" w:lineRule="auto"/>
        <w:jc w:val="both"/>
        <w:rPr>
          <w:lang w:val="el-GR"/>
        </w:rPr>
      </w:pPr>
      <w:r>
        <w:t>SETUP</w:t>
      </w:r>
      <w:r w:rsidRPr="00912BBB">
        <w:rPr>
          <w:lang w:val="el-GR"/>
        </w:rPr>
        <w:t>:</w:t>
      </w:r>
      <w:r w:rsidR="00912BBB" w:rsidRPr="00912BBB">
        <w:rPr>
          <w:lang w:val="el-GR"/>
        </w:rPr>
        <w:t xml:space="preserve"> </w:t>
      </w:r>
      <w:r w:rsidRPr="00912BBB">
        <w:rPr>
          <w:lang w:val="el-GR"/>
        </w:rPr>
        <w:t xml:space="preserve">Κάνει το </w:t>
      </w:r>
      <w:r>
        <w:t>server</w:t>
      </w:r>
      <w:r w:rsidRPr="00912BBB">
        <w:rPr>
          <w:lang w:val="el-GR"/>
        </w:rPr>
        <w:t xml:space="preserve"> να βρει και να καθορίσει πόρους για μια ροή και να ξεκινήσει μια </w:t>
      </w:r>
      <w:r>
        <w:t>RTSP</w:t>
      </w:r>
      <w:r w:rsidRPr="00912BBB">
        <w:rPr>
          <w:lang w:val="el-GR"/>
        </w:rPr>
        <w:t xml:space="preserve"> σύνοδο.</w:t>
      </w:r>
    </w:p>
    <w:p w14:paraId="7E646263" w14:textId="06482B9E" w:rsidR="00974497" w:rsidRPr="00912BBB" w:rsidRDefault="00974497" w:rsidP="00912BBB">
      <w:pPr>
        <w:pStyle w:val="a4"/>
        <w:numPr>
          <w:ilvl w:val="0"/>
          <w:numId w:val="14"/>
        </w:numPr>
        <w:spacing w:line="360" w:lineRule="auto"/>
        <w:jc w:val="both"/>
        <w:rPr>
          <w:lang w:val="el-GR"/>
        </w:rPr>
      </w:pPr>
      <w:r>
        <w:t>PLAY</w:t>
      </w:r>
      <w:r w:rsidRPr="00912BBB">
        <w:rPr>
          <w:lang w:val="el-GR"/>
        </w:rPr>
        <w:t xml:space="preserve"> και </w:t>
      </w:r>
      <w:r>
        <w:t>RECORD</w:t>
      </w:r>
      <w:r w:rsidRPr="00912BBB">
        <w:rPr>
          <w:lang w:val="el-GR"/>
        </w:rPr>
        <w:t>:</w:t>
      </w:r>
      <w:r w:rsidR="00912BBB" w:rsidRPr="00912BBB">
        <w:rPr>
          <w:lang w:val="el-GR"/>
        </w:rPr>
        <w:t xml:space="preserve"> </w:t>
      </w:r>
      <w:r w:rsidRPr="00912BBB">
        <w:rPr>
          <w:lang w:val="el-GR"/>
        </w:rPr>
        <w:t xml:space="preserve">Ξεκινά την μετάδοση δεδομένων σε μια ροή που έχει καθοριστεί μέσω του </w:t>
      </w:r>
      <w:r>
        <w:t>SETUP</w:t>
      </w:r>
      <w:r w:rsidRPr="00912BBB">
        <w:rPr>
          <w:lang w:val="el-GR"/>
        </w:rPr>
        <w:t>.</w:t>
      </w:r>
    </w:p>
    <w:p w14:paraId="0ED3DFB7" w14:textId="7910E035" w:rsidR="00974497" w:rsidRPr="00912BBB" w:rsidRDefault="00974497" w:rsidP="00912BBB">
      <w:pPr>
        <w:pStyle w:val="a4"/>
        <w:numPr>
          <w:ilvl w:val="0"/>
          <w:numId w:val="14"/>
        </w:numPr>
        <w:spacing w:line="360" w:lineRule="auto"/>
        <w:jc w:val="both"/>
        <w:rPr>
          <w:lang w:val="el-GR"/>
        </w:rPr>
      </w:pPr>
      <w:r>
        <w:t>PAUSE</w:t>
      </w:r>
      <w:r w:rsidRPr="00912BBB">
        <w:rPr>
          <w:lang w:val="el-GR"/>
        </w:rPr>
        <w:t>:</w:t>
      </w:r>
      <w:r w:rsidR="00912BBB" w:rsidRPr="00912BBB">
        <w:rPr>
          <w:lang w:val="el-GR"/>
        </w:rPr>
        <w:t xml:space="preserve"> </w:t>
      </w:r>
      <w:r w:rsidRPr="00912BBB">
        <w:rPr>
          <w:lang w:val="el-GR"/>
        </w:rPr>
        <w:t xml:space="preserve">Σταματάει προσωρινά μια ροή χωρίς να ελευθερώσει τους πόρους του </w:t>
      </w:r>
      <w:r>
        <w:t>server</w:t>
      </w:r>
      <w:r w:rsidRPr="00912BBB">
        <w:rPr>
          <w:lang w:val="el-GR"/>
        </w:rPr>
        <w:t>.</w:t>
      </w:r>
    </w:p>
    <w:p w14:paraId="5D75ED05" w14:textId="22AD8AD3" w:rsidR="00974497" w:rsidRPr="00912BBB" w:rsidRDefault="00974497" w:rsidP="00912BBB">
      <w:pPr>
        <w:pStyle w:val="a4"/>
        <w:numPr>
          <w:ilvl w:val="0"/>
          <w:numId w:val="14"/>
        </w:numPr>
        <w:spacing w:line="360" w:lineRule="auto"/>
        <w:jc w:val="both"/>
        <w:rPr>
          <w:lang w:val="el-GR"/>
        </w:rPr>
      </w:pPr>
      <w:r>
        <w:t>TEARDOWN</w:t>
      </w:r>
      <w:r w:rsidRPr="00912BBB">
        <w:rPr>
          <w:lang w:val="el-GR"/>
        </w:rPr>
        <w:t>:</w:t>
      </w:r>
      <w:r w:rsidR="00912BBB" w:rsidRPr="00912BBB">
        <w:rPr>
          <w:lang w:val="el-GR"/>
        </w:rPr>
        <w:t xml:space="preserve"> </w:t>
      </w:r>
      <w:r w:rsidRPr="00912BBB">
        <w:rPr>
          <w:lang w:val="el-GR"/>
        </w:rPr>
        <w:t xml:space="preserve">Ελευθερώνει τους πόρους που σχετίζονται με μια ροή. Η </w:t>
      </w:r>
      <w:r>
        <w:t>RTSP</w:t>
      </w:r>
      <w:r w:rsidRPr="00912BBB">
        <w:rPr>
          <w:lang w:val="el-GR"/>
        </w:rPr>
        <w:t xml:space="preserve"> σύνοδος παύει να υπάρχει στο </w:t>
      </w:r>
      <w:r>
        <w:t>server</w:t>
      </w:r>
      <w:r w:rsidRPr="00912BBB">
        <w:rPr>
          <w:lang w:val="el-GR"/>
        </w:rPr>
        <w:t>.</w:t>
      </w:r>
    </w:p>
    <w:p w14:paraId="3BBB01E8" w14:textId="77777777" w:rsidR="00974497" w:rsidRDefault="00974497" w:rsidP="00912BBB">
      <w:pPr>
        <w:spacing w:line="360" w:lineRule="auto"/>
        <w:jc w:val="both"/>
        <w:rPr>
          <w:lang w:val="el-GR"/>
        </w:rPr>
      </w:pPr>
      <w:r>
        <w:rPr>
          <w:lang w:val="el-GR"/>
        </w:rPr>
        <w:t xml:space="preserve">Οι </w:t>
      </w:r>
      <w:r>
        <w:t>RTSP</w:t>
      </w:r>
      <w:r>
        <w:rPr>
          <w:lang w:val="el-GR"/>
        </w:rPr>
        <w:t xml:space="preserve"> μέθοδοι που συμβάλλουν στην αλλαγή της κατάστασης χρησιμοποιούν το πεδίο επικεφαλίδας </w:t>
      </w:r>
      <w:r>
        <w:t>Session</w:t>
      </w:r>
      <w:r>
        <w:rPr>
          <w:lang w:val="el-GR"/>
        </w:rPr>
        <w:t xml:space="preserve">, ώστε να καθορίσουν την </w:t>
      </w:r>
      <w:r>
        <w:t>RTSP</w:t>
      </w:r>
      <w:r>
        <w:rPr>
          <w:lang w:val="el-GR"/>
        </w:rPr>
        <w:t xml:space="preserve"> σύνοδο της οποίας η κατάσταση μεταβάλλεται. Ο </w:t>
      </w:r>
      <w:r>
        <w:t>server</w:t>
      </w:r>
      <w:r>
        <w:rPr>
          <w:lang w:val="el-GR"/>
        </w:rPr>
        <w:t xml:space="preserve"> παράγει αναγνωριστικά συνόδου όταν απαντά σε αιτήσεις </w:t>
      </w:r>
      <w:r>
        <w:t>SETUP</w:t>
      </w:r>
      <w:r>
        <w:rPr>
          <w:lang w:val="el-GR"/>
        </w:rPr>
        <w:t>.</w:t>
      </w:r>
    </w:p>
    <w:p w14:paraId="4003F5B6" w14:textId="352BA58D" w:rsidR="00974497" w:rsidRDefault="00974497" w:rsidP="00974497">
      <w:pPr>
        <w:spacing w:line="360" w:lineRule="auto"/>
        <w:jc w:val="both"/>
        <w:rPr>
          <w:lang w:val="el-GR"/>
        </w:rPr>
      </w:pPr>
      <w:r>
        <w:rPr>
          <w:lang w:val="el-GR"/>
        </w:rPr>
        <w:t xml:space="preserve">Οι αιτήσεις </w:t>
      </w:r>
      <w:r>
        <w:t>OPTIONS</w:t>
      </w:r>
      <w:r>
        <w:rPr>
          <w:lang w:val="el-GR"/>
        </w:rPr>
        <w:t xml:space="preserve">, </w:t>
      </w:r>
      <w:r>
        <w:t>ANNOUNCE</w:t>
      </w:r>
      <w:r>
        <w:rPr>
          <w:lang w:val="el-GR"/>
        </w:rPr>
        <w:t xml:space="preserve">, </w:t>
      </w:r>
      <w:r>
        <w:t>DESCRIBE</w:t>
      </w:r>
      <w:r>
        <w:rPr>
          <w:lang w:val="el-GR"/>
        </w:rPr>
        <w:t xml:space="preserve">, </w:t>
      </w:r>
      <w:r>
        <w:t>GET</w:t>
      </w:r>
      <w:r>
        <w:rPr>
          <w:lang w:val="el-GR"/>
        </w:rPr>
        <w:t>_</w:t>
      </w:r>
      <w:r>
        <w:t>PARAMETER</w:t>
      </w:r>
      <w:r>
        <w:rPr>
          <w:lang w:val="el-GR"/>
        </w:rPr>
        <w:t xml:space="preserve">, </w:t>
      </w:r>
      <w:r>
        <w:t>SET</w:t>
      </w:r>
      <w:r>
        <w:rPr>
          <w:lang w:val="el-GR"/>
        </w:rPr>
        <w:t>_</w:t>
      </w:r>
      <w:r>
        <w:t>PARAMETER</w:t>
      </w:r>
      <w:r>
        <w:rPr>
          <w:lang w:val="el-GR"/>
        </w:rPr>
        <w:t xml:space="preserve"> δεν έχουν καμία επίδραση στην αλλαγή της κατάστασης του </w:t>
      </w:r>
      <w:r>
        <w:t>client</w:t>
      </w:r>
      <w:r>
        <w:rPr>
          <w:lang w:val="el-GR"/>
        </w:rPr>
        <w:t xml:space="preserve"> ή του </w:t>
      </w:r>
      <w:r>
        <w:t>server</w:t>
      </w:r>
      <w:r>
        <w:rPr>
          <w:lang w:val="el-GR"/>
        </w:rPr>
        <w:t>.</w:t>
      </w:r>
    </w:p>
    <w:p w14:paraId="72F6248D" w14:textId="588981BB" w:rsidR="00974497" w:rsidRPr="00974497" w:rsidRDefault="00912BBB" w:rsidP="00974497">
      <w:pPr>
        <w:pStyle w:val="3"/>
        <w:rPr>
          <w:lang w:val="el-GR"/>
        </w:rPr>
      </w:pPr>
      <w:bookmarkStart w:id="51" w:name="_Toc53227765"/>
      <w:bookmarkStart w:id="52" w:name="_Toc11334236"/>
      <w:r>
        <w:rPr>
          <w:lang w:val="el-GR"/>
        </w:rPr>
        <w:t>2</w:t>
      </w:r>
      <w:r w:rsidR="00974497" w:rsidRPr="00974497">
        <w:rPr>
          <w:lang w:val="el-GR"/>
        </w:rPr>
        <w:t>.6.2 Μεταβάσεις Καταστάσεων</w:t>
      </w:r>
      <w:bookmarkEnd w:id="51"/>
      <w:bookmarkEnd w:id="52"/>
    </w:p>
    <w:p w14:paraId="5C682923" w14:textId="667AEE15" w:rsidR="00974497" w:rsidRDefault="00974497" w:rsidP="00974497">
      <w:pPr>
        <w:spacing w:line="360" w:lineRule="auto"/>
        <w:jc w:val="both"/>
        <w:rPr>
          <w:lang w:val="el-GR"/>
        </w:rPr>
      </w:pPr>
      <w:r>
        <w:rPr>
          <w:lang w:val="el-GR"/>
        </w:rPr>
        <w:t xml:space="preserve">Γενικά, </w:t>
      </w:r>
      <w:r>
        <w:t>o</w:t>
      </w:r>
      <w:r>
        <w:rPr>
          <w:lang w:val="el-GR"/>
        </w:rPr>
        <w:t xml:space="preserve"> </w:t>
      </w:r>
      <w:r>
        <w:t>server</w:t>
      </w:r>
      <w:r>
        <w:rPr>
          <w:lang w:val="el-GR"/>
        </w:rPr>
        <w:t xml:space="preserve"> αλλάζει κατάσταση όταν λαμβάνει αιτήσεις. Μπορούν να θεωρηθούν οι παρακάτω καταστάσεις:</w:t>
      </w:r>
    </w:p>
    <w:p w14:paraId="22FF11DD" w14:textId="77777777" w:rsidR="00974497" w:rsidRDefault="00974497" w:rsidP="00974497">
      <w:pPr>
        <w:numPr>
          <w:ilvl w:val="0"/>
          <w:numId w:val="12"/>
        </w:numPr>
        <w:spacing w:after="0" w:line="360" w:lineRule="auto"/>
        <w:jc w:val="both"/>
        <w:rPr>
          <w:lang w:val="el-GR"/>
        </w:rPr>
      </w:pPr>
      <w:r>
        <w:lastRenderedPageBreak/>
        <w:t>Init</w:t>
      </w:r>
      <w:r>
        <w:rPr>
          <w:lang w:val="el-GR"/>
        </w:rPr>
        <w:t xml:space="preserve">: </w:t>
      </w:r>
      <w:r>
        <w:t>H</w:t>
      </w:r>
      <w:r>
        <w:rPr>
          <w:lang w:val="el-GR"/>
        </w:rPr>
        <w:t xml:space="preserve"> αρχική κατάσταση, όπου δεν έχει παραληφθεί ακόμη αίτηση </w:t>
      </w:r>
      <w:r>
        <w:t>SETUP</w:t>
      </w:r>
      <w:r>
        <w:rPr>
          <w:lang w:val="el-GR"/>
        </w:rPr>
        <w:t>.</w:t>
      </w:r>
    </w:p>
    <w:p w14:paraId="2E5CFF36" w14:textId="77777777" w:rsidR="00974497" w:rsidRDefault="00974497" w:rsidP="00974497">
      <w:pPr>
        <w:numPr>
          <w:ilvl w:val="0"/>
          <w:numId w:val="12"/>
        </w:numPr>
        <w:spacing w:after="0" w:line="360" w:lineRule="auto"/>
        <w:jc w:val="both"/>
        <w:rPr>
          <w:lang w:val="el-GR"/>
        </w:rPr>
      </w:pPr>
      <w:r>
        <w:t>Ready</w:t>
      </w:r>
      <w:r>
        <w:rPr>
          <w:lang w:val="el-GR"/>
        </w:rPr>
        <w:t xml:space="preserve">: Ένα </w:t>
      </w:r>
      <w:r>
        <w:t>SETUP</w:t>
      </w:r>
      <w:r>
        <w:rPr>
          <w:lang w:val="el-GR"/>
        </w:rPr>
        <w:t xml:space="preserve"> παραλήφθηκε επιτυχώς και στάλθηκε απάντηση ή ένα </w:t>
      </w:r>
      <w:r>
        <w:t>PAUSE</w:t>
      </w:r>
      <w:r>
        <w:rPr>
          <w:lang w:val="el-GR"/>
        </w:rPr>
        <w:t xml:space="preserve"> παραλήφθηκε επιτυχώς και στάλθηκε απάντηση.</w:t>
      </w:r>
    </w:p>
    <w:p w14:paraId="40B78FBC" w14:textId="77777777" w:rsidR="00974497" w:rsidRDefault="00974497" w:rsidP="00974497">
      <w:pPr>
        <w:numPr>
          <w:ilvl w:val="0"/>
          <w:numId w:val="12"/>
        </w:numPr>
        <w:spacing w:after="0" w:line="360" w:lineRule="auto"/>
        <w:jc w:val="both"/>
        <w:rPr>
          <w:lang w:val="el-GR"/>
        </w:rPr>
      </w:pPr>
      <w:r>
        <w:t>Playing</w:t>
      </w:r>
      <w:r>
        <w:rPr>
          <w:lang w:val="el-GR"/>
        </w:rPr>
        <w:t xml:space="preserve">: Ένα </w:t>
      </w:r>
      <w:r>
        <w:t>PLAY</w:t>
      </w:r>
      <w:r>
        <w:rPr>
          <w:lang w:val="el-GR"/>
        </w:rPr>
        <w:t xml:space="preserve"> παραλήφθηκε επιτυχώς και στάλθηκε απάντηση. Άρχισε αποστολή δεδομένων.</w:t>
      </w:r>
    </w:p>
    <w:p w14:paraId="5D120652" w14:textId="77777777" w:rsidR="00974497" w:rsidRDefault="00974497" w:rsidP="00974497">
      <w:pPr>
        <w:numPr>
          <w:ilvl w:val="0"/>
          <w:numId w:val="12"/>
        </w:numPr>
        <w:spacing w:after="0" w:line="360" w:lineRule="auto"/>
        <w:jc w:val="both"/>
        <w:rPr>
          <w:lang w:val="el-GR"/>
        </w:rPr>
      </w:pPr>
      <w:r>
        <w:t>Recording</w:t>
      </w:r>
      <w:r>
        <w:rPr>
          <w:lang w:val="el-GR"/>
        </w:rPr>
        <w:t xml:space="preserve">: Ο </w:t>
      </w:r>
      <w:r>
        <w:t>server</w:t>
      </w:r>
      <w:r>
        <w:rPr>
          <w:lang w:val="el-GR"/>
        </w:rPr>
        <w:t xml:space="preserve"> εγγράφει δεδομένα.</w:t>
      </w:r>
    </w:p>
    <w:p w14:paraId="0E65CD1D" w14:textId="2F1BCD9E" w:rsidR="00974497" w:rsidRDefault="00974497" w:rsidP="00912BBB">
      <w:pPr>
        <w:spacing w:line="360" w:lineRule="auto"/>
        <w:jc w:val="both"/>
        <w:rPr>
          <w:lang w:val="el-GR"/>
        </w:rPr>
      </w:pPr>
      <w:r>
        <w:rPr>
          <w:lang w:val="el-GR"/>
        </w:rPr>
        <w:t xml:space="preserve">Στον πίνακα </w:t>
      </w:r>
      <w:r w:rsidR="00912BBB">
        <w:rPr>
          <w:lang w:val="el-GR"/>
        </w:rPr>
        <w:t>2</w:t>
      </w:r>
      <w:r>
        <w:rPr>
          <w:lang w:val="el-GR"/>
        </w:rPr>
        <w:t xml:space="preserve">.3 φαίνονται οι μεταβάσεις καταστάσεις που συμβαίνουν ανάλογα με τις αιτήσεις που λαμβάνονται. Η στήλη «Επόμενη Κατάσταση» δείχνει την κατάσταση στην οποία μεταβαίνει ο </w:t>
      </w:r>
      <w:r>
        <w:t>server</w:t>
      </w:r>
      <w:r>
        <w:rPr>
          <w:lang w:val="el-GR"/>
        </w:rPr>
        <w:t xml:space="preserve"> αφού στείλει απάντηση επιτυχίας (2</w:t>
      </w:r>
      <w:r>
        <w:t>xx</w:t>
      </w:r>
      <w:r>
        <w:rPr>
          <w:lang w:val="el-GR"/>
        </w:rPr>
        <w:t>). Αν μια αίτηση έχει ως αποτέλεσμα έναν κωδικό 3</w:t>
      </w:r>
      <w:r>
        <w:t>xx</w:t>
      </w:r>
      <w:r>
        <w:rPr>
          <w:lang w:val="el-GR"/>
        </w:rPr>
        <w:t xml:space="preserve">, η κατάσταση γίνεται </w:t>
      </w:r>
      <w:r>
        <w:t>Init</w:t>
      </w:r>
      <w:r>
        <w:rPr>
          <w:lang w:val="el-GR"/>
        </w:rPr>
        <w:t>, ενώ ένας κωδικός 4</w:t>
      </w:r>
      <w:r>
        <w:t>xx</w:t>
      </w:r>
      <w:r>
        <w:rPr>
          <w:lang w:val="el-GR"/>
        </w:rPr>
        <w:t xml:space="preserve"> δεν μεταβάλει την κατάσταση.</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880"/>
        <w:gridCol w:w="2520"/>
      </w:tblGrid>
      <w:tr w:rsidR="00974497" w14:paraId="3DD8B6A2" w14:textId="77777777" w:rsidTr="00BC7987">
        <w:tc>
          <w:tcPr>
            <w:tcW w:w="2160" w:type="dxa"/>
            <w:shd w:val="clear" w:color="auto" w:fill="CCCCCC"/>
            <w:vAlign w:val="center"/>
          </w:tcPr>
          <w:p w14:paraId="63B1DA37" w14:textId="77777777" w:rsidR="00974497" w:rsidRDefault="00974497" w:rsidP="00BC7987">
            <w:pPr>
              <w:pStyle w:val="5"/>
            </w:pPr>
            <w:r>
              <w:t>Κατάσταση</w:t>
            </w:r>
          </w:p>
        </w:tc>
        <w:tc>
          <w:tcPr>
            <w:tcW w:w="2880" w:type="dxa"/>
            <w:shd w:val="clear" w:color="auto" w:fill="CCCCCC"/>
            <w:vAlign w:val="center"/>
          </w:tcPr>
          <w:p w14:paraId="390D4E04" w14:textId="77777777" w:rsidR="00974497" w:rsidRDefault="00974497" w:rsidP="00BC7987">
            <w:pPr>
              <w:jc w:val="center"/>
              <w:rPr>
                <w:b/>
                <w:bCs/>
                <w:lang w:val="el-GR"/>
              </w:rPr>
            </w:pPr>
            <w:r>
              <w:rPr>
                <w:b/>
                <w:bCs/>
                <w:lang w:val="el-GR"/>
              </w:rPr>
              <w:t>Λαμβανόμενο Μήνυμα</w:t>
            </w:r>
          </w:p>
        </w:tc>
        <w:tc>
          <w:tcPr>
            <w:tcW w:w="2520" w:type="dxa"/>
            <w:shd w:val="clear" w:color="auto" w:fill="CCCCCC"/>
            <w:vAlign w:val="center"/>
          </w:tcPr>
          <w:p w14:paraId="4E76C7B8" w14:textId="77777777" w:rsidR="00974497" w:rsidRDefault="00974497" w:rsidP="00BC7987">
            <w:pPr>
              <w:jc w:val="center"/>
              <w:rPr>
                <w:b/>
                <w:bCs/>
                <w:lang w:val="el-GR"/>
              </w:rPr>
            </w:pPr>
            <w:r>
              <w:rPr>
                <w:b/>
                <w:bCs/>
                <w:lang w:val="el-GR"/>
              </w:rPr>
              <w:t>Επόμενη Κατάσταση</w:t>
            </w:r>
          </w:p>
        </w:tc>
      </w:tr>
      <w:tr w:rsidR="00974497" w14:paraId="28BDE668" w14:textId="77777777" w:rsidTr="00BC7987">
        <w:trPr>
          <w:cantSplit/>
        </w:trPr>
        <w:tc>
          <w:tcPr>
            <w:tcW w:w="2160" w:type="dxa"/>
            <w:vMerge w:val="restart"/>
            <w:vAlign w:val="center"/>
          </w:tcPr>
          <w:p w14:paraId="3DE3480F" w14:textId="77777777" w:rsidR="00974497" w:rsidRDefault="00974497" w:rsidP="00BC7987">
            <w:pPr>
              <w:jc w:val="center"/>
              <w:rPr>
                <w:lang w:val="el-GR"/>
              </w:rPr>
            </w:pPr>
            <w:r>
              <w:t>Init</w:t>
            </w:r>
          </w:p>
        </w:tc>
        <w:tc>
          <w:tcPr>
            <w:tcW w:w="2880" w:type="dxa"/>
            <w:vAlign w:val="center"/>
          </w:tcPr>
          <w:p w14:paraId="53502DCE" w14:textId="77777777" w:rsidR="00974497" w:rsidRDefault="00974497" w:rsidP="00BC7987">
            <w:pPr>
              <w:jc w:val="center"/>
            </w:pPr>
            <w:r>
              <w:t>SETUP</w:t>
            </w:r>
          </w:p>
        </w:tc>
        <w:tc>
          <w:tcPr>
            <w:tcW w:w="2520" w:type="dxa"/>
            <w:vAlign w:val="center"/>
          </w:tcPr>
          <w:p w14:paraId="45FA272E" w14:textId="77777777" w:rsidR="00974497" w:rsidRDefault="00974497" w:rsidP="00BC7987">
            <w:pPr>
              <w:jc w:val="center"/>
            </w:pPr>
            <w:r>
              <w:t>Ready</w:t>
            </w:r>
          </w:p>
        </w:tc>
      </w:tr>
      <w:tr w:rsidR="00974497" w14:paraId="66146076" w14:textId="77777777" w:rsidTr="00BC7987">
        <w:trPr>
          <w:cantSplit/>
        </w:trPr>
        <w:tc>
          <w:tcPr>
            <w:tcW w:w="2160" w:type="dxa"/>
            <w:vMerge/>
            <w:vAlign w:val="center"/>
          </w:tcPr>
          <w:p w14:paraId="183CDD54" w14:textId="77777777" w:rsidR="00974497" w:rsidRDefault="00974497" w:rsidP="00BC7987">
            <w:pPr>
              <w:jc w:val="center"/>
            </w:pPr>
          </w:p>
        </w:tc>
        <w:tc>
          <w:tcPr>
            <w:tcW w:w="2880" w:type="dxa"/>
            <w:vAlign w:val="center"/>
          </w:tcPr>
          <w:p w14:paraId="7203A62C" w14:textId="77777777" w:rsidR="00974497" w:rsidRDefault="00974497" w:rsidP="00BC7987">
            <w:pPr>
              <w:jc w:val="center"/>
            </w:pPr>
            <w:r>
              <w:t>TEARDOWN</w:t>
            </w:r>
          </w:p>
        </w:tc>
        <w:tc>
          <w:tcPr>
            <w:tcW w:w="2520" w:type="dxa"/>
            <w:vAlign w:val="center"/>
          </w:tcPr>
          <w:p w14:paraId="110ACAD7" w14:textId="77777777" w:rsidR="00974497" w:rsidRDefault="00974497" w:rsidP="00BC7987">
            <w:pPr>
              <w:jc w:val="center"/>
            </w:pPr>
            <w:r>
              <w:t>Init</w:t>
            </w:r>
          </w:p>
        </w:tc>
      </w:tr>
      <w:tr w:rsidR="00974497" w14:paraId="1D929955" w14:textId="77777777" w:rsidTr="00BC7987">
        <w:trPr>
          <w:cantSplit/>
        </w:trPr>
        <w:tc>
          <w:tcPr>
            <w:tcW w:w="2160" w:type="dxa"/>
            <w:vMerge w:val="restart"/>
            <w:vAlign w:val="center"/>
          </w:tcPr>
          <w:p w14:paraId="36C57E36" w14:textId="77777777" w:rsidR="00974497" w:rsidRDefault="00974497" w:rsidP="00BC7987">
            <w:pPr>
              <w:jc w:val="center"/>
            </w:pPr>
            <w:r>
              <w:t>Ready</w:t>
            </w:r>
          </w:p>
        </w:tc>
        <w:tc>
          <w:tcPr>
            <w:tcW w:w="2880" w:type="dxa"/>
            <w:vAlign w:val="center"/>
          </w:tcPr>
          <w:p w14:paraId="5187B44F" w14:textId="77777777" w:rsidR="00974497" w:rsidRDefault="00974497" w:rsidP="00BC7987">
            <w:pPr>
              <w:jc w:val="center"/>
            </w:pPr>
            <w:r>
              <w:t>PLAY</w:t>
            </w:r>
          </w:p>
        </w:tc>
        <w:tc>
          <w:tcPr>
            <w:tcW w:w="2520" w:type="dxa"/>
            <w:vAlign w:val="center"/>
          </w:tcPr>
          <w:p w14:paraId="5E1D1A9B" w14:textId="77777777" w:rsidR="00974497" w:rsidRDefault="00974497" w:rsidP="00BC7987">
            <w:pPr>
              <w:jc w:val="center"/>
            </w:pPr>
            <w:r>
              <w:t>Playing</w:t>
            </w:r>
          </w:p>
        </w:tc>
      </w:tr>
      <w:tr w:rsidR="00974497" w14:paraId="41847C2F" w14:textId="77777777" w:rsidTr="00BC7987">
        <w:trPr>
          <w:cantSplit/>
        </w:trPr>
        <w:tc>
          <w:tcPr>
            <w:tcW w:w="2160" w:type="dxa"/>
            <w:vMerge/>
            <w:vAlign w:val="center"/>
          </w:tcPr>
          <w:p w14:paraId="1C11105F" w14:textId="77777777" w:rsidR="00974497" w:rsidRDefault="00974497" w:rsidP="00BC7987">
            <w:pPr>
              <w:jc w:val="center"/>
            </w:pPr>
          </w:p>
        </w:tc>
        <w:tc>
          <w:tcPr>
            <w:tcW w:w="2880" w:type="dxa"/>
            <w:vAlign w:val="center"/>
          </w:tcPr>
          <w:p w14:paraId="55ADD2B8" w14:textId="77777777" w:rsidR="00974497" w:rsidRDefault="00974497" w:rsidP="00BC7987">
            <w:pPr>
              <w:jc w:val="center"/>
            </w:pPr>
            <w:r>
              <w:t>SETUP</w:t>
            </w:r>
          </w:p>
        </w:tc>
        <w:tc>
          <w:tcPr>
            <w:tcW w:w="2520" w:type="dxa"/>
            <w:vAlign w:val="center"/>
          </w:tcPr>
          <w:p w14:paraId="0879BE41" w14:textId="77777777" w:rsidR="00974497" w:rsidRDefault="00974497" w:rsidP="00BC7987">
            <w:pPr>
              <w:jc w:val="center"/>
            </w:pPr>
            <w:r>
              <w:t>Ready</w:t>
            </w:r>
          </w:p>
        </w:tc>
      </w:tr>
      <w:tr w:rsidR="00974497" w14:paraId="427CFE91" w14:textId="77777777" w:rsidTr="00BC7987">
        <w:trPr>
          <w:cantSplit/>
        </w:trPr>
        <w:tc>
          <w:tcPr>
            <w:tcW w:w="2160" w:type="dxa"/>
            <w:vMerge/>
            <w:vAlign w:val="center"/>
          </w:tcPr>
          <w:p w14:paraId="129CF63C" w14:textId="77777777" w:rsidR="00974497" w:rsidRDefault="00974497" w:rsidP="00BC7987">
            <w:pPr>
              <w:jc w:val="center"/>
            </w:pPr>
          </w:p>
        </w:tc>
        <w:tc>
          <w:tcPr>
            <w:tcW w:w="2880" w:type="dxa"/>
            <w:vAlign w:val="center"/>
          </w:tcPr>
          <w:p w14:paraId="2A9F2980" w14:textId="77777777" w:rsidR="00974497" w:rsidRDefault="00974497" w:rsidP="00BC7987">
            <w:pPr>
              <w:jc w:val="center"/>
            </w:pPr>
            <w:r>
              <w:t>TEARDOWN</w:t>
            </w:r>
          </w:p>
        </w:tc>
        <w:tc>
          <w:tcPr>
            <w:tcW w:w="2520" w:type="dxa"/>
            <w:vAlign w:val="center"/>
          </w:tcPr>
          <w:p w14:paraId="3707D4D7" w14:textId="77777777" w:rsidR="00974497" w:rsidRDefault="00974497" w:rsidP="00BC7987">
            <w:pPr>
              <w:jc w:val="center"/>
            </w:pPr>
            <w:r>
              <w:t>Init</w:t>
            </w:r>
          </w:p>
        </w:tc>
      </w:tr>
      <w:tr w:rsidR="00974497" w14:paraId="0F811C25" w14:textId="77777777" w:rsidTr="00BC7987">
        <w:trPr>
          <w:cantSplit/>
        </w:trPr>
        <w:tc>
          <w:tcPr>
            <w:tcW w:w="2160" w:type="dxa"/>
            <w:vMerge/>
            <w:vAlign w:val="center"/>
          </w:tcPr>
          <w:p w14:paraId="503EDEEF" w14:textId="77777777" w:rsidR="00974497" w:rsidRDefault="00974497" w:rsidP="00BC7987">
            <w:pPr>
              <w:jc w:val="center"/>
            </w:pPr>
          </w:p>
        </w:tc>
        <w:tc>
          <w:tcPr>
            <w:tcW w:w="2880" w:type="dxa"/>
            <w:vAlign w:val="center"/>
          </w:tcPr>
          <w:p w14:paraId="16FB63FF" w14:textId="77777777" w:rsidR="00974497" w:rsidRDefault="00974497" w:rsidP="00BC7987">
            <w:pPr>
              <w:jc w:val="center"/>
            </w:pPr>
            <w:r>
              <w:t>RECORD</w:t>
            </w:r>
          </w:p>
        </w:tc>
        <w:tc>
          <w:tcPr>
            <w:tcW w:w="2520" w:type="dxa"/>
            <w:vAlign w:val="center"/>
          </w:tcPr>
          <w:p w14:paraId="4537FA10" w14:textId="77777777" w:rsidR="00974497" w:rsidRDefault="00974497" w:rsidP="00BC7987">
            <w:pPr>
              <w:jc w:val="center"/>
            </w:pPr>
            <w:r>
              <w:t>Recording</w:t>
            </w:r>
          </w:p>
        </w:tc>
      </w:tr>
      <w:tr w:rsidR="00974497" w14:paraId="0723B0B3" w14:textId="77777777" w:rsidTr="00BC7987">
        <w:trPr>
          <w:cantSplit/>
        </w:trPr>
        <w:tc>
          <w:tcPr>
            <w:tcW w:w="2160" w:type="dxa"/>
            <w:vMerge w:val="restart"/>
            <w:vAlign w:val="center"/>
          </w:tcPr>
          <w:p w14:paraId="6721733B" w14:textId="77777777" w:rsidR="00974497" w:rsidRDefault="00974497" w:rsidP="00BC7987">
            <w:pPr>
              <w:jc w:val="center"/>
            </w:pPr>
            <w:r>
              <w:t>Playing</w:t>
            </w:r>
          </w:p>
        </w:tc>
        <w:tc>
          <w:tcPr>
            <w:tcW w:w="2880" w:type="dxa"/>
            <w:vAlign w:val="center"/>
          </w:tcPr>
          <w:p w14:paraId="094E9CB1" w14:textId="77777777" w:rsidR="00974497" w:rsidRDefault="00974497" w:rsidP="00BC7987">
            <w:pPr>
              <w:jc w:val="center"/>
            </w:pPr>
            <w:r>
              <w:t>PLAY</w:t>
            </w:r>
          </w:p>
        </w:tc>
        <w:tc>
          <w:tcPr>
            <w:tcW w:w="2520" w:type="dxa"/>
            <w:vAlign w:val="center"/>
          </w:tcPr>
          <w:p w14:paraId="27DDE840" w14:textId="77777777" w:rsidR="00974497" w:rsidRDefault="00974497" w:rsidP="00BC7987">
            <w:pPr>
              <w:jc w:val="center"/>
            </w:pPr>
            <w:r>
              <w:t>Playing</w:t>
            </w:r>
          </w:p>
        </w:tc>
      </w:tr>
      <w:tr w:rsidR="00974497" w14:paraId="43FB5205" w14:textId="77777777" w:rsidTr="00BC7987">
        <w:trPr>
          <w:cantSplit/>
        </w:trPr>
        <w:tc>
          <w:tcPr>
            <w:tcW w:w="2160" w:type="dxa"/>
            <w:vMerge/>
            <w:vAlign w:val="center"/>
          </w:tcPr>
          <w:p w14:paraId="7F3E8782" w14:textId="77777777" w:rsidR="00974497" w:rsidRDefault="00974497" w:rsidP="00BC7987">
            <w:pPr>
              <w:jc w:val="center"/>
            </w:pPr>
          </w:p>
        </w:tc>
        <w:tc>
          <w:tcPr>
            <w:tcW w:w="2880" w:type="dxa"/>
            <w:vAlign w:val="center"/>
          </w:tcPr>
          <w:p w14:paraId="1CE1872E" w14:textId="77777777" w:rsidR="00974497" w:rsidRDefault="00974497" w:rsidP="00BC7987">
            <w:pPr>
              <w:jc w:val="center"/>
            </w:pPr>
            <w:r>
              <w:t>PAUSE</w:t>
            </w:r>
          </w:p>
        </w:tc>
        <w:tc>
          <w:tcPr>
            <w:tcW w:w="2520" w:type="dxa"/>
            <w:vAlign w:val="center"/>
          </w:tcPr>
          <w:p w14:paraId="130BBA6B" w14:textId="77777777" w:rsidR="00974497" w:rsidRDefault="00974497" w:rsidP="00BC7987">
            <w:pPr>
              <w:jc w:val="center"/>
            </w:pPr>
            <w:r>
              <w:t>Ready</w:t>
            </w:r>
          </w:p>
        </w:tc>
      </w:tr>
      <w:tr w:rsidR="00974497" w14:paraId="516E4D70" w14:textId="77777777" w:rsidTr="00BC7987">
        <w:trPr>
          <w:cantSplit/>
        </w:trPr>
        <w:tc>
          <w:tcPr>
            <w:tcW w:w="2160" w:type="dxa"/>
            <w:vMerge/>
            <w:vAlign w:val="center"/>
          </w:tcPr>
          <w:p w14:paraId="1B8657AB" w14:textId="77777777" w:rsidR="00974497" w:rsidRDefault="00974497" w:rsidP="00BC7987">
            <w:pPr>
              <w:jc w:val="center"/>
            </w:pPr>
          </w:p>
        </w:tc>
        <w:tc>
          <w:tcPr>
            <w:tcW w:w="2880" w:type="dxa"/>
            <w:vAlign w:val="center"/>
          </w:tcPr>
          <w:p w14:paraId="0BDE0A66" w14:textId="77777777" w:rsidR="00974497" w:rsidRDefault="00974497" w:rsidP="00BC7987">
            <w:pPr>
              <w:jc w:val="center"/>
            </w:pPr>
            <w:r>
              <w:t>TEARDOWN</w:t>
            </w:r>
          </w:p>
        </w:tc>
        <w:tc>
          <w:tcPr>
            <w:tcW w:w="2520" w:type="dxa"/>
            <w:vAlign w:val="center"/>
          </w:tcPr>
          <w:p w14:paraId="6041A546" w14:textId="77777777" w:rsidR="00974497" w:rsidRDefault="00974497" w:rsidP="00BC7987">
            <w:pPr>
              <w:jc w:val="center"/>
            </w:pPr>
            <w:r>
              <w:t>Init</w:t>
            </w:r>
          </w:p>
        </w:tc>
      </w:tr>
      <w:tr w:rsidR="00974497" w14:paraId="66EB1E7D" w14:textId="77777777" w:rsidTr="00BC7987">
        <w:trPr>
          <w:cantSplit/>
        </w:trPr>
        <w:tc>
          <w:tcPr>
            <w:tcW w:w="2160" w:type="dxa"/>
            <w:vMerge/>
            <w:vAlign w:val="center"/>
          </w:tcPr>
          <w:p w14:paraId="0F9DA7D1" w14:textId="77777777" w:rsidR="00974497" w:rsidRDefault="00974497" w:rsidP="00BC7987">
            <w:pPr>
              <w:jc w:val="center"/>
            </w:pPr>
          </w:p>
        </w:tc>
        <w:tc>
          <w:tcPr>
            <w:tcW w:w="2880" w:type="dxa"/>
            <w:vAlign w:val="center"/>
          </w:tcPr>
          <w:p w14:paraId="2E3BC682" w14:textId="77777777" w:rsidR="00974497" w:rsidRDefault="00974497" w:rsidP="00BC7987">
            <w:pPr>
              <w:jc w:val="center"/>
            </w:pPr>
            <w:r>
              <w:t>SETUP</w:t>
            </w:r>
          </w:p>
        </w:tc>
        <w:tc>
          <w:tcPr>
            <w:tcW w:w="2520" w:type="dxa"/>
            <w:vAlign w:val="center"/>
          </w:tcPr>
          <w:p w14:paraId="463B2AF0" w14:textId="77777777" w:rsidR="00974497" w:rsidRDefault="00974497" w:rsidP="00BC7987">
            <w:pPr>
              <w:jc w:val="center"/>
            </w:pPr>
            <w:r>
              <w:t>Playing</w:t>
            </w:r>
          </w:p>
        </w:tc>
      </w:tr>
      <w:tr w:rsidR="00974497" w14:paraId="3D675FF2" w14:textId="77777777" w:rsidTr="00BC7987">
        <w:trPr>
          <w:cantSplit/>
        </w:trPr>
        <w:tc>
          <w:tcPr>
            <w:tcW w:w="2160" w:type="dxa"/>
            <w:vMerge w:val="restart"/>
            <w:vAlign w:val="center"/>
          </w:tcPr>
          <w:p w14:paraId="64FD916D" w14:textId="77777777" w:rsidR="00974497" w:rsidRDefault="00974497" w:rsidP="00BC7987">
            <w:pPr>
              <w:jc w:val="center"/>
            </w:pPr>
            <w:r>
              <w:t>Recording</w:t>
            </w:r>
          </w:p>
        </w:tc>
        <w:tc>
          <w:tcPr>
            <w:tcW w:w="2880" w:type="dxa"/>
            <w:vAlign w:val="center"/>
          </w:tcPr>
          <w:p w14:paraId="6EC0F1A4" w14:textId="77777777" w:rsidR="00974497" w:rsidRDefault="00974497" w:rsidP="00BC7987">
            <w:pPr>
              <w:jc w:val="center"/>
            </w:pPr>
            <w:r>
              <w:t>RECORD</w:t>
            </w:r>
          </w:p>
        </w:tc>
        <w:tc>
          <w:tcPr>
            <w:tcW w:w="2520" w:type="dxa"/>
            <w:vAlign w:val="center"/>
          </w:tcPr>
          <w:p w14:paraId="7B0301C2" w14:textId="77777777" w:rsidR="00974497" w:rsidRDefault="00974497" w:rsidP="00BC7987">
            <w:pPr>
              <w:jc w:val="center"/>
            </w:pPr>
            <w:r>
              <w:t>Recording</w:t>
            </w:r>
          </w:p>
        </w:tc>
      </w:tr>
      <w:tr w:rsidR="00974497" w14:paraId="0FD12278" w14:textId="77777777" w:rsidTr="00BC7987">
        <w:trPr>
          <w:cantSplit/>
        </w:trPr>
        <w:tc>
          <w:tcPr>
            <w:tcW w:w="2160" w:type="dxa"/>
            <w:vMerge/>
            <w:vAlign w:val="center"/>
          </w:tcPr>
          <w:p w14:paraId="41D8931E" w14:textId="77777777" w:rsidR="00974497" w:rsidRDefault="00974497" w:rsidP="00BC7987">
            <w:pPr>
              <w:jc w:val="center"/>
            </w:pPr>
          </w:p>
        </w:tc>
        <w:tc>
          <w:tcPr>
            <w:tcW w:w="2880" w:type="dxa"/>
            <w:vAlign w:val="center"/>
          </w:tcPr>
          <w:p w14:paraId="2C90B553" w14:textId="77777777" w:rsidR="00974497" w:rsidRDefault="00974497" w:rsidP="00BC7987">
            <w:pPr>
              <w:jc w:val="center"/>
            </w:pPr>
            <w:r>
              <w:t>PAUSE</w:t>
            </w:r>
          </w:p>
        </w:tc>
        <w:tc>
          <w:tcPr>
            <w:tcW w:w="2520" w:type="dxa"/>
            <w:vAlign w:val="center"/>
          </w:tcPr>
          <w:p w14:paraId="4688F94F" w14:textId="77777777" w:rsidR="00974497" w:rsidRDefault="00974497" w:rsidP="00BC7987">
            <w:pPr>
              <w:jc w:val="center"/>
            </w:pPr>
            <w:r>
              <w:t>Ready</w:t>
            </w:r>
          </w:p>
        </w:tc>
      </w:tr>
      <w:tr w:rsidR="00974497" w14:paraId="06ABFC3D" w14:textId="77777777" w:rsidTr="00BC7987">
        <w:trPr>
          <w:cantSplit/>
          <w:trHeight w:val="160"/>
        </w:trPr>
        <w:tc>
          <w:tcPr>
            <w:tcW w:w="2160" w:type="dxa"/>
            <w:vMerge/>
            <w:vAlign w:val="center"/>
          </w:tcPr>
          <w:p w14:paraId="6524161B" w14:textId="77777777" w:rsidR="00974497" w:rsidRDefault="00974497" w:rsidP="00BC7987">
            <w:pPr>
              <w:jc w:val="center"/>
            </w:pPr>
          </w:p>
        </w:tc>
        <w:tc>
          <w:tcPr>
            <w:tcW w:w="2880" w:type="dxa"/>
            <w:vAlign w:val="center"/>
          </w:tcPr>
          <w:p w14:paraId="3470F2B6" w14:textId="77777777" w:rsidR="00974497" w:rsidRDefault="00974497" w:rsidP="00BC7987">
            <w:pPr>
              <w:jc w:val="center"/>
            </w:pPr>
            <w:r>
              <w:t>TEARDOWN</w:t>
            </w:r>
          </w:p>
        </w:tc>
        <w:tc>
          <w:tcPr>
            <w:tcW w:w="2520" w:type="dxa"/>
            <w:vAlign w:val="center"/>
          </w:tcPr>
          <w:p w14:paraId="6C1BEEFB" w14:textId="77777777" w:rsidR="00974497" w:rsidRDefault="00974497" w:rsidP="00BC7987">
            <w:pPr>
              <w:jc w:val="center"/>
            </w:pPr>
            <w:r>
              <w:t>Init</w:t>
            </w:r>
          </w:p>
        </w:tc>
      </w:tr>
      <w:tr w:rsidR="00974497" w14:paraId="3AF1A2E9" w14:textId="77777777" w:rsidTr="00BC7987">
        <w:trPr>
          <w:cantSplit/>
          <w:trHeight w:val="113"/>
        </w:trPr>
        <w:tc>
          <w:tcPr>
            <w:tcW w:w="2160" w:type="dxa"/>
            <w:vMerge/>
            <w:vAlign w:val="center"/>
          </w:tcPr>
          <w:p w14:paraId="0EF856C0" w14:textId="77777777" w:rsidR="00974497" w:rsidRDefault="00974497" w:rsidP="00BC7987">
            <w:pPr>
              <w:jc w:val="center"/>
            </w:pPr>
          </w:p>
        </w:tc>
        <w:tc>
          <w:tcPr>
            <w:tcW w:w="2880" w:type="dxa"/>
            <w:vAlign w:val="center"/>
          </w:tcPr>
          <w:p w14:paraId="6824CC21" w14:textId="77777777" w:rsidR="00974497" w:rsidRDefault="00974497" w:rsidP="00BC7987">
            <w:pPr>
              <w:jc w:val="center"/>
            </w:pPr>
            <w:r>
              <w:t>SETUP</w:t>
            </w:r>
          </w:p>
        </w:tc>
        <w:tc>
          <w:tcPr>
            <w:tcW w:w="2520" w:type="dxa"/>
            <w:vAlign w:val="center"/>
          </w:tcPr>
          <w:p w14:paraId="66B7F9A8" w14:textId="77777777" w:rsidR="00974497" w:rsidRDefault="00974497" w:rsidP="00BC7987">
            <w:pPr>
              <w:jc w:val="center"/>
              <w:rPr>
                <w:lang w:val="el-GR"/>
              </w:rPr>
            </w:pPr>
            <w:r>
              <w:t>Recording</w:t>
            </w:r>
          </w:p>
        </w:tc>
      </w:tr>
    </w:tbl>
    <w:p w14:paraId="6303884E" w14:textId="77777777" w:rsidR="00974497" w:rsidRDefault="00974497" w:rsidP="00974497">
      <w:pPr>
        <w:jc w:val="both"/>
        <w:rPr>
          <w:lang w:val="el-GR"/>
        </w:rPr>
      </w:pPr>
    </w:p>
    <w:p w14:paraId="1990F300" w14:textId="77777777" w:rsidR="00974497" w:rsidRDefault="00974497" w:rsidP="00974497">
      <w:pPr>
        <w:spacing w:line="480" w:lineRule="auto"/>
        <w:jc w:val="both"/>
        <w:rPr>
          <w:b/>
          <w:bCs/>
          <w:sz w:val="20"/>
          <w:lang w:val="el-GR"/>
        </w:rPr>
      </w:pPr>
      <w:r>
        <w:rPr>
          <w:b/>
          <w:bCs/>
          <w:sz w:val="20"/>
          <w:lang w:val="el-GR"/>
        </w:rPr>
        <w:t xml:space="preserve">Πίνακας 3.3: Μεταβάσεις καταστάσεων στον </w:t>
      </w:r>
      <w:r>
        <w:rPr>
          <w:b/>
          <w:bCs/>
          <w:sz w:val="20"/>
        </w:rPr>
        <w:t>RTSP</w:t>
      </w:r>
      <w:r>
        <w:rPr>
          <w:b/>
          <w:bCs/>
          <w:sz w:val="20"/>
          <w:lang w:val="el-GR"/>
        </w:rPr>
        <w:t xml:space="preserve"> </w:t>
      </w:r>
      <w:r>
        <w:rPr>
          <w:b/>
          <w:bCs/>
          <w:sz w:val="20"/>
        </w:rPr>
        <w:t>server</w:t>
      </w:r>
      <w:r>
        <w:rPr>
          <w:b/>
          <w:bCs/>
          <w:sz w:val="20"/>
          <w:lang w:val="el-GR"/>
        </w:rPr>
        <w:t xml:space="preserve"> ανάλογα με το λαμβανόμενο μήνυμα</w:t>
      </w:r>
    </w:p>
    <w:p w14:paraId="68C71898" w14:textId="77777777" w:rsidR="00974497" w:rsidRDefault="00974497" w:rsidP="00974497">
      <w:pPr>
        <w:spacing w:line="480" w:lineRule="auto"/>
        <w:jc w:val="both"/>
        <w:rPr>
          <w:lang w:val="el-GR"/>
        </w:rPr>
      </w:pPr>
    </w:p>
    <w:p w14:paraId="39077801" w14:textId="1A2960EC" w:rsidR="00974497" w:rsidRPr="00974497" w:rsidRDefault="00912BBB" w:rsidP="00974497">
      <w:pPr>
        <w:pStyle w:val="2"/>
        <w:rPr>
          <w:lang w:val="el-GR"/>
        </w:rPr>
      </w:pPr>
      <w:bookmarkStart w:id="53" w:name="_Toc53227766"/>
      <w:bookmarkStart w:id="54" w:name="_Toc11334237"/>
      <w:r>
        <w:rPr>
          <w:lang w:val="el-GR"/>
        </w:rPr>
        <w:t>2</w:t>
      </w:r>
      <w:r w:rsidR="00974497" w:rsidRPr="00974497">
        <w:rPr>
          <w:lang w:val="el-GR"/>
        </w:rPr>
        <w:t xml:space="preserve">.7 Ελάχιστη υλοποίηση του </w:t>
      </w:r>
      <w:r w:rsidR="00974497">
        <w:t>RTSP</w:t>
      </w:r>
      <w:bookmarkEnd w:id="53"/>
      <w:bookmarkEnd w:id="54"/>
    </w:p>
    <w:p w14:paraId="6E9390B5" w14:textId="77777777" w:rsidR="00974497" w:rsidRDefault="00974497" w:rsidP="00974497">
      <w:pPr>
        <w:pStyle w:val="ab"/>
        <w:spacing w:line="360" w:lineRule="auto"/>
        <w:rPr>
          <w:lang w:val="el-GR"/>
        </w:rPr>
      </w:pPr>
    </w:p>
    <w:p w14:paraId="2E23617F" w14:textId="4077F987" w:rsidR="00974497" w:rsidRDefault="00974497" w:rsidP="00974497">
      <w:pPr>
        <w:spacing w:line="360" w:lineRule="auto"/>
        <w:jc w:val="both"/>
        <w:rPr>
          <w:lang w:val="el-GR"/>
        </w:rPr>
      </w:pPr>
      <w:r>
        <w:rPr>
          <w:lang w:val="el-GR"/>
        </w:rPr>
        <w:t xml:space="preserve">Παρουσιάζονται τα ελάχιστα χαρακτηριστικά που πρέπει να έχουν οι </w:t>
      </w:r>
      <w:r>
        <w:t>RTSP</w:t>
      </w:r>
      <w:r>
        <w:rPr>
          <w:lang w:val="el-GR"/>
        </w:rPr>
        <w:t xml:space="preserve"> </w:t>
      </w:r>
      <w:r>
        <w:t>clients</w:t>
      </w:r>
      <w:r>
        <w:rPr>
          <w:lang w:val="el-GR"/>
        </w:rPr>
        <w:t xml:space="preserve"> και </w:t>
      </w:r>
      <w:r>
        <w:t>servers</w:t>
      </w:r>
      <w:r>
        <w:rPr>
          <w:lang w:val="el-GR"/>
        </w:rPr>
        <w:t xml:space="preserve">, ώστε να θεωρείται ότι υλοποιούν το </w:t>
      </w:r>
      <w:r>
        <w:t>RTSP</w:t>
      </w:r>
      <w:r>
        <w:rPr>
          <w:lang w:val="el-GR"/>
        </w:rPr>
        <w:t>.</w:t>
      </w:r>
    </w:p>
    <w:p w14:paraId="670A4014" w14:textId="35CA57BE" w:rsidR="00974497" w:rsidRPr="00974497" w:rsidRDefault="00912BBB" w:rsidP="00974497">
      <w:pPr>
        <w:pStyle w:val="3"/>
        <w:rPr>
          <w:lang w:val="el-GR"/>
        </w:rPr>
      </w:pPr>
      <w:bookmarkStart w:id="55" w:name="_Toc53227767"/>
      <w:bookmarkStart w:id="56" w:name="_Toc11334238"/>
      <w:r>
        <w:rPr>
          <w:lang w:val="el-GR"/>
        </w:rPr>
        <w:t>2</w:t>
      </w:r>
      <w:r w:rsidR="00974497" w:rsidRPr="00974497">
        <w:rPr>
          <w:lang w:val="el-GR"/>
        </w:rPr>
        <w:t xml:space="preserve">.7.1 </w:t>
      </w:r>
      <w:r w:rsidR="00974497">
        <w:t>Client</w:t>
      </w:r>
      <w:bookmarkEnd w:id="55"/>
      <w:bookmarkEnd w:id="56"/>
    </w:p>
    <w:p w14:paraId="05C48AE9" w14:textId="77777777" w:rsidR="00974497" w:rsidRDefault="00974497" w:rsidP="00912BBB">
      <w:pPr>
        <w:spacing w:line="360" w:lineRule="auto"/>
        <w:jc w:val="both"/>
        <w:rPr>
          <w:lang w:val="el-GR"/>
        </w:rPr>
      </w:pPr>
      <w:r>
        <w:rPr>
          <w:lang w:val="el-GR"/>
        </w:rPr>
        <w:t xml:space="preserve">Η υλοποίηση ενός </w:t>
      </w:r>
      <w:r>
        <w:t>RTSP</w:t>
      </w:r>
      <w:r>
        <w:rPr>
          <w:lang w:val="el-GR"/>
        </w:rPr>
        <w:t xml:space="preserve"> </w:t>
      </w:r>
      <w:r>
        <w:t>client</w:t>
      </w:r>
      <w:r>
        <w:rPr>
          <w:lang w:val="el-GR"/>
        </w:rPr>
        <w:t xml:space="preserve"> θα πρέπει να περιλαμβάνει τα ακόλουθα:</w:t>
      </w:r>
    </w:p>
    <w:p w14:paraId="6011C49D" w14:textId="77777777" w:rsidR="00974497" w:rsidRDefault="00974497" w:rsidP="00974497">
      <w:pPr>
        <w:numPr>
          <w:ilvl w:val="0"/>
          <w:numId w:val="10"/>
        </w:numPr>
        <w:spacing w:after="0" w:line="360" w:lineRule="auto"/>
        <w:jc w:val="both"/>
        <w:rPr>
          <w:lang w:val="el-GR"/>
        </w:rPr>
      </w:pPr>
      <w:r>
        <w:rPr>
          <w:lang w:val="el-GR"/>
        </w:rPr>
        <w:t xml:space="preserve">Να παράγει τις αιτήσεις </w:t>
      </w:r>
      <w:r>
        <w:t>SETUP</w:t>
      </w:r>
      <w:r>
        <w:rPr>
          <w:lang w:val="el-GR"/>
        </w:rPr>
        <w:t xml:space="preserve">, </w:t>
      </w:r>
      <w:r>
        <w:t>TEARDOWN</w:t>
      </w:r>
      <w:r>
        <w:rPr>
          <w:lang w:val="el-GR"/>
        </w:rPr>
        <w:t xml:space="preserve">, και μία τουλάχιστον από τις </w:t>
      </w:r>
      <w:r>
        <w:t>PLAY</w:t>
      </w:r>
      <w:r>
        <w:rPr>
          <w:lang w:val="el-GR"/>
        </w:rPr>
        <w:t xml:space="preserve"> και </w:t>
      </w:r>
      <w:r>
        <w:t>RECORD</w:t>
      </w:r>
      <w:r>
        <w:rPr>
          <w:lang w:val="el-GR"/>
        </w:rPr>
        <w:t xml:space="preserve">. Αν υλοποιείται η </w:t>
      </w:r>
      <w:r>
        <w:t>RECORD</w:t>
      </w:r>
      <w:r>
        <w:rPr>
          <w:lang w:val="el-GR"/>
        </w:rPr>
        <w:t xml:space="preserve">, θα πρέπει να υλοποιείται και η </w:t>
      </w:r>
      <w:r>
        <w:t>ANNOUNCE</w:t>
      </w:r>
      <w:r>
        <w:rPr>
          <w:lang w:val="el-GR"/>
        </w:rPr>
        <w:t>.</w:t>
      </w:r>
    </w:p>
    <w:p w14:paraId="24B0AF2D" w14:textId="77777777" w:rsidR="00974497" w:rsidRDefault="00974497" w:rsidP="00974497">
      <w:pPr>
        <w:numPr>
          <w:ilvl w:val="0"/>
          <w:numId w:val="10"/>
        </w:numPr>
        <w:spacing w:after="0" w:line="360" w:lineRule="auto"/>
        <w:jc w:val="both"/>
        <w:rPr>
          <w:lang w:val="el-GR"/>
        </w:rPr>
      </w:pPr>
      <w:r>
        <w:rPr>
          <w:lang w:val="el-GR"/>
        </w:rPr>
        <w:t xml:space="preserve">Να περιλαμβάνει τις ακόλουθες επικεφαλίδες στις αιτήσεις: </w:t>
      </w:r>
      <w:r>
        <w:t>Cseq</w:t>
      </w:r>
      <w:r>
        <w:rPr>
          <w:lang w:val="el-GR"/>
        </w:rPr>
        <w:t xml:space="preserve">, </w:t>
      </w:r>
      <w:r>
        <w:t>Connection</w:t>
      </w:r>
      <w:r>
        <w:rPr>
          <w:lang w:val="el-GR"/>
        </w:rPr>
        <w:t xml:space="preserve">, </w:t>
      </w:r>
      <w:r>
        <w:t>Session</w:t>
      </w:r>
      <w:r>
        <w:rPr>
          <w:lang w:val="el-GR"/>
        </w:rPr>
        <w:t xml:space="preserve">, </w:t>
      </w:r>
      <w:r>
        <w:t>Transport</w:t>
      </w:r>
      <w:r>
        <w:rPr>
          <w:lang w:val="el-GR"/>
        </w:rPr>
        <w:t xml:space="preserve">. Αν υλοποιείται η </w:t>
      </w:r>
      <w:r>
        <w:t>ANNOUNCE</w:t>
      </w:r>
      <w:r>
        <w:rPr>
          <w:lang w:val="el-GR"/>
        </w:rPr>
        <w:t xml:space="preserve">, θα πρέπει να υπάρχει η δυνατότητα να περιλαμβάνει και τις επικεφαλίδες: </w:t>
      </w:r>
      <w:r>
        <w:t>Content</w:t>
      </w:r>
      <w:r>
        <w:rPr>
          <w:lang w:val="el-GR"/>
        </w:rPr>
        <w:t>-</w:t>
      </w:r>
      <w:r>
        <w:t>Language</w:t>
      </w:r>
      <w:r>
        <w:rPr>
          <w:lang w:val="el-GR"/>
        </w:rPr>
        <w:t xml:space="preserve">, </w:t>
      </w:r>
      <w:r>
        <w:t>Content</w:t>
      </w:r>
      <w:r>
        <w:rPr>
          <w:lang w:val="el-GR"/>
        </w:rPr>
        <w:t>-</w:t>
      </w:r>
      <w:r>
        <w:t>Encoding</w:t>
      </w:r>
      <w:r>
        <w:rPr>
          <w:lang w:val="el-GR"/>
        </w:rPr>
        <w:t xml:space="preserve">, </w:t>
      </w:r>
      <w:r>
        <w:t>Content</w:t>
      </w:r>
      <w:r>
        <w:rPr>
          <w:lang w:val="el-GR"/>
        </w:rPr>
        <w:t>-</w:t>
      </w:r>
      <w:r>
        <w:t>Length</w:t>
      </w:r>
      <w:r>
        <w:rPr>
          <w:lang w:val="el-GR"/>
        </w:rPr>
        <w:t xml:space="preserve"> και </w:t>
      </w:r>
      <w:r>
        <w:t>Content</w:t>
      </w:r>
      <w:r>
        <w:rPr>
          <w:lang w:val="el-GR"/>
        </w:rPr>
        <w:t>-</w:t>
      </w:r>
      <w:r>
        <w:t>Type</w:t>
      </w:r>
      <w:r>
        <w:rPr>
          <w:lang w:val="el-GR"/>
        </w:rPr>
        <w:t>.</w:t>
      </w:r>
    </w:p>
    <w:p w14:paraId="293D19A8" w14:textId="77777777" w:rsidR="00974497" w:rsidRDefault="00974497" w:rsidP="00974497">
      <w:pPr>
        <w:numPr>
          <w:ilvl w:val="0"/>
          <w:numId w:val="10"/>
        </w:numPr>
        <w:spacing w:after="0" w:line="360" w:lineRule="auto"/>
        <w:jc w:val="both"/>
        <w:rPr>
          <w:lang w:val="el-GR"/>
        </w:rPr>
      </w:pPr>
      <w:r>
        <w:rPr>
          <w:lang w:val="el-GR"/>
        </w:rPr>
        <w:t>Να</w:t>
      </w:r>
      <w:r>
        <w:t xml:space="preserve"> </w:t>
      </w:r>
      <w:r>
        <w:rPr>
          <w:lang w:val="el-GR"/>
        </w:rPr>
        <w:t>μπορεί</w:t>
      </w:r>
      <w:r>
        <w:t xml:space="preserve"> </w:t>
      </w:r>
      <w:r>
        <w:rPr>
          <w:lang w:val="el-GR"/>
        </w:rPr>
        <w:t>να</w:t>
      </w:r>
      <w:r>
        <w:t xml:space="preserve"> </w:t>
      </w:r>
      <w:r>
        <w:rPr>
          <w:lang w:val="el-GR"/>
        </w:rPr>
        <w:t>αναλύσει</w:t>
      </w:r>
      <w:r>
        <w:t xml:space="preserve"> </w:t>
      </w:r>
      <w:r>
        <w:rPr>
          <w:lang w:val="el-GR"/>
        </w:rPr>
        <w:t>συντακτικά</w:t>
      </w:r>
      <w:r>
        <w:t xml:space="preserve"> </w:t>
      </w:r>
      <w:r>
        <w:rPr>
          <w:lang w:val="el-GR"/>
        </w:rPr>
        <w:t>τις</w:t>
      </w:r>
      <w:r>
        <w:t xml:space="preserve"> </w:t>
      </w:r>
      <w:r>
        <w:rPr>
          <w:lang w:val="el-GR"/>
        </w:rPr>
        <w:t>εξής</w:t>
      </w:r>
      <w:r>
        <w:t xml:space="preserve"> </w:t>
      </w:r>
      <w:r>
        <w:rPr>
          <w:lang w:val="el-GR"/>
        </w:rPr>
        <w:t>επικεφαλίδες</w:t>
      </w:r>
      <w:r>
        <w:t xml:space="preserve"> </w:t>
      </w:r>
      <w:r>
        <w:rPr>
          <w:lang w:val="el-GR"/>
        </w:rPr>
        <w:t>στις</w:t>
      </w:r>
      <w:r>
        <w:t xml:space="preserve"> </w:t>
      </w:r>
      <w:r>
        <w:rPr>
          <w:lang w:val="el-GR"/>
        </w:rPr>
        <w:t>απαντήσεις</w:t>
      </w:r>
      <w:r>
        <w:t xml:space="preserve"> </w:t>
      </w:r>
      <w:r>
        <w:rPr>
          <w:lang w:val="el-GR"/>
        </w:rPr>
        <w:t>του</w:t>
      </w:r>
      <w:r>
        <w:t xml:space="preserve"> server: Cseq, Connection, Session, Transport, Content-Language, Content-Encoding, Content-Length, Content-Type. </w:t>
      </w:r>
      <w:r>
        <w:rPr>
          <w:lang w:val="el-GR"/>
        </w:rPr>
        <w:t xml:space="preserve">Αν υλοποιείται η </w:t>
      </w:r>
      <w:r>
        <w:t>RECORD</w:t>
      </w:r>
      <w:r>
        <w:rPr>
          <w:lang w:val="el-GR"/>
        </w:rPr>
        <w:t xml:space="preserve">, η επικεφαλίδα </w:t>
      </w:r>
      <w:r>
        <w:t>Location</w:t>
      </w:r>
      <w:r>
        <w:rPr>
          <w:lang w:val="el-GR"/>
        </w:rPr>
        <w:t xml:space="preserve"> θα πρέπει επίσης να είναι κατανοητή. Τέλος, οι υλοποιήσεις που είναι συμβατές με το </w:t>
      </w:r>
      <w:r>
        <w:t>RTP</w:t>
      </w:r>
      <w:r>
        <w:rPr>
          <w:lang w:val="el-GR"/>
        </w:rPr>
        <w:t xml:space="preserve"> θα πρέπει να κατανοούν την επικεφαλίδα </w:t>
      </w:r>
      <w:r>
        <w:t>RTP</w:t>
      </w:r>
      <w:r>
        <w:rPr>
          <w:lang w:val="el-GR"/>
        </w:rPr>
        <w:t>-</w:t>
      </w:r>
      <w:r>
        <w:t>Info</w:t>
      </w:r>
      <w:r>
        <w:rPr>
          <w:lang w:val="el-GR"/>
        </w:rPr>
        <w:t>.</w:t>
      </w:r>
    </w:p>
    <w:p w14:paraId="280E0060" w14:textId="77777777" w:rsidR="00974497" w:rsidRDefault="00974497" w:rsidP="00974497">
      <w:pPr>
        <w:numPr>
          <w:ilvl w:val="0"/>
          <w:numId w:val="10"/>
        </w:numPr>
        <w:spacing w:after="0" w:line="360" w:lineRule="auto"/>
        <w:jc w:val="both"/>
        <w:rPr>
          <w:lang w:val="el-GR"/>
        </w:rPr>
      </w:pPr>
      <w:r>
        <w:rPr>
          <w:lang w:val="el-GR"/>
        </w:rPr>
        <w:t>Να κατανοεί την κλάση κάθε κωδικού λάθους που λαμβάνεται και να ενημερώνει το χρήστη για τους κωδικούς λάθους των κλάσεων 4</w:t>
      </w:r>
      <w:r>
        <w:t>xx</w:t>
      </w:r>
      <w:r>
        <w:rPr>
          <w:lang w:val="el-GR"/>
        </w:rPr>
        <w:t xml:space="preserve"> και 5</w:t>
      </w:r>
      <w:r>
        <w:t>xx</w:t>
      </w:r>
      <w:r>
        <w:rPr>
          <w:lang w:val="el-GR"/>
        </w:rPr>
        <w:t>.</w:t>
      </w:r>
    </w:p>
    <w:p w14:paraId="3C311B26" w14:textId="77777777" w:rsidR="00974497" w:rsidRDefault="00974497" w:rsidP="00974497">
      <w:pPr>
        <w:numPr>
          <w:ilvl w:val="0"/>
          <w:numId w:val="10"/>
        </w:numPr>
        <w:spacing w:after="0" w:line="360" w:lineRule="auto"/>
        <w:jc w:val="both"/>
        <w:rPr>
          <w:lang w:val="el-GR"/>
        </w:rPr>
      </w:pPr>
      <w:r>
        <w:rPr>
          <w:lang w:val="el-GR"/>
        </w:rPr>
        <w:t xml:space="preserve">Να μπορεί να απαντήσει σε ασύγχρονες αιτήσεις από το </w:t>
      </w:r>
      <w:r>
        <w:t>sever</w:t>
      </w:r>
      <w:r>
        <w:rPr>
          <w:lang w:val="el-GR"/>
        </w:rPr>
        <w:t xml:space="preserve">, όπως είναι η </w:t>
      </w:r>
      <w:r>
        <w:t>ANNOUNCE</w:t>
      </w:r>
      <w:r>
        <w:rPr>
          <w:lang w:val="el-GR"/>
        </w:rPr>
        <w:t xml:space="preserve">. Αυτό δεν σημαίνει ότι θα πρέπει να την υλοποιεί, αλλά ότι θα είναι σε θέση να απαντήσει θετικά ή αρνητικά σε οποιαδήποτε αίτηση λαμβάνει από το </w:t>
      </w:r>
      <w:r>
        <w:t>server</w:t>
      </w:r>
      <w:r>
        <w:rPr>
          <w:lang w:val="el-GR"/>
        </w:rPr>
        <w:t>.</w:t>
      </w:r>
    </w:p>
    <w:p w14:paraId="56A0048A" w14:textId="230CAAF2" w:rsidR="00974497" w:rsidRPr="00974497" w:rsidRDefault="00912BBB" w:rsidP="00974497">
      <w:pPr>
        <w:pStyle w:val="3"/>
        <w:rPr>
          <w:lang w:val="el-GR"/>
        </w:rPr>
      </w:pPr>
      <w:bookmarkStart w:id="57" w:name="_Toc53227768"/>
      <w:bookmarkStart w:id="58" w:name="_Toc11334239"/>
      <w:r>
        <w:rPr>
          <w:lang w:val="el-GR"/>
        </w:rPr>
        <w:t>2</w:t>
      </w:r>
      <w:r w:rsidR="00974497" w:rsidRPr="00974497">
        <w:rPr>
          <w:lang w:val="el-GR"/>
        </w:rPr>
        <w:t xml:space="preserve">.7.2 </w:t>
      </w:r>
      <w:r w:rsidR="00974497">
        <w:t>Server</w:t>
      </w:r>
      <w:bookmarkEnd w:id="57"/>
      <w:bookmarkEnd w:id="58"/>
    </w:p>
    <w:p w14:paraId="14DB9BCB" w14:textId="77777777" w:rsidR="00974497" w:rsidRDefault="00974497" w:rsidP="00912BBB">
      <w:pPr>
        <w:spacing w:line="360" w:lineRule="auto"/>
        <w:jc w:val="both"/>
        <w:rPr>
          <w:lang w:val="el-GR"/>
        </w:rPr>
      </w:pPr>
      <w:r>
        <w:rPr>
          <w:lang w:val="el-GR"/>
        </w:rPr>
        <w:t xml:space="preserve">Η υλοποίηση ενός </w:t>
      </w:r>
      <w:r>
        <w:t>RTSP</w:t>
      </w:r>
      <w:r>
        <w:rPr>
          <w:lang w:val="el-GR"/>
        </w:rPr>
        <w:t xml:space="preserve"> </w:t>
      </w:r>
      <w:r>
        <w:t>server</w:t>
      </w:r>
      <w:r>
        <w:rPr>
          <w:lang w:val="el-GR"/>
        </w:rPr>
        <w:t xml:space="preserve"> θα πρέπει να περιλαμβάνει τα ακόλουθα:</w:t>
      </w:r>
    </w:p>
    <w:p w14:paraId="47F47856" w14:textId="77777777" w:rsidR="00974497" w:rsidRDefault="00974497" w:rsidP="00974497">
      <w:pPr>
        <w:numPr>
          <w:ilvl w:val="0"/>
          <w:numId w:val="10"/>
        </w:numPr>
        <w:spacing w:after="0" w:line="360" w:lineRule="auto"/>
        <w:jc w:val="both"/>
        <w:rPr>
          <w:lang w:val="el-GR"/>
        </w:rPr>
      </w:pPr>
      <w:r>
        <w:rPr>
          <w:lang w:val="el-GR"/>
        </w:rPr>
        <w:lastRenderedPageBreak/>
        <w:t xml:space="preserve">Να υλοποιεί τις μεθόδους </w:t>
      </w:r>
      <w:r>
        <w:t>SETUP</w:t>
      </w:r>
      <w:r>
        <w:rPr>
          <w:lang w:val="el-GR"/>
        </w:rPr>
        <w:t xml:space="preserve">, </w:t>
      </w:r>
      <w:r>
        <w:t>TEARDOWN</w:t>
      </w:r>
      <w:r>
        <w:rPr>
          <w:lang w:val="el-GR"/>
        </w:rPr>
        <w:t xml:space="preserve">, </w:t>
      </w:r>
      <w:r>
        <w:t>OPTIONS</w:t>
      </w:r>
      <w:r>
        <w:rPr>
          <w:lang w:val="el-GR"/>
        </w:rPr>
        <w:t xml:space="preserve"> και μία τουλάχιστον από τις </w:t>
      </w:r>
      <w:r>
        <w:t>PLAY</w:t>
      </w:r>
      <w:r>
        <w:rPr>
          <w:lang w:val="el-GR"/>
        </w:rPr>
        <w:t xml:space="preserve"> και </w:t>
      </w:r>
      <w:r>
        <w:t>RECORD</w:t>
      </w:r>
      <w:r>
        <w:rPr>
          <w:lang w:val="el-GR"/>
        </w:rPr>
        <w:t xml:space="preserve">. Αν υλοποιείται η </w:t>
      </w:r>
      <w:r>
        <w:t>RECORD</w:t>
      </w:r>
      <w:r>
        <w:rPr>
          <w:lang w:val="el-GR"/>
        </w:rPr>
        <w:t xml:space="preserve">, θα πρέπει να υλοποιείται και η </w:t>
      </w:r>
      <w:r>
        <w:t>ANNOUNCE</w:t>
      </w:r>
      <w:r>
        <w:rPr>
          <w:lang w:val="el-GR"/>
        </w:rPr>
        <w:t>.</w:t>
      </w:r>
    </w:p>
    <w:p w14:paraId="08B960EC" w14:textId="77777777" w:rsidR="00974497" w:rsidRDefault="00974497" w:rsidP="00974497">
      <w:pPr>
        <w:numPr>
          <w:ilvl w:val="0"/>
          <w:numId w:val="10"/>
        </w:numPr>
        <w:spacing w:after="0" w:line="360" w:lineRule="auto"/>
        <w:jc w:val="both"/>
        <w:rPr>
          <w:lang w:val="el-GR"/>
        </w:rPr>
      </w:pPr>
      <w:r>
        <w:rPr>
          <w:lang w:val="el-GR"/>
        </w:rPr>
        <w:t>Να</w:t>
      </w:r>
      <w:r>
        <w:t xml:space="preserve"> </w:t>
      </w:r>
      <w:r>
        <w:rPr>
          <w:lang w:val="el-GR"/>
        </w:rPr>
        <w:t>περιλαμβάνει</w:t>
      </w:r>
      <w:r>
        <w:t xml:space="preserve"> </w:t>
      </w:r>
      <w:r>
        <w:rPr>
          <w:lang w:val="el-GR"/>
        </w:rPr>
        <w:t>τις</w:t>
      </w:r>
      <w:r>
        <w:t xml:space="preserve"> </w:t>
      </w:r>
      <w:r>
        <w:rPr>
          <w:lang w:val="el-GR"/>
        </w:rPr>
        <w:t>ακόλουθες</w:t>
      </w:r>
      <w:r>
        <w:t xml:space="preserve"> </w:t>
      </w:r>
      <w:r>
        <w:rPr>
          <w:lang w:val="el-GR"/>
        </w:rPr>
        <w:t>επικεφαλίδες</w:t>
      </w:r>
      <w:r>
        <w:t xml:space="preserve"> </w:t>
      </w:r>
      <w:r>
        <w:rPr>
          <w:lang w:val="el-GR"/>
        </w:rPr>
        <w:t>στις</w:t>
      </w:r>
      <w:r>
        <w:t xml:space="preserve"> </w:t>
      </w:r>
      <w:r>
        <w:rPr>
          <w:lang w:val="el-GR"/>
        </w:rPr>
        <w:t>απαντήσεις</w:t>
      </w:r>
      <w:r>
        <w:t xml:space="preserve">: Connection, Content-Language, Content-Encoding, Content-Length, Content-Type, Public, Transport. </w:t>
      </w:r>
      <w:r>
        <w:rPr>
          <w:lang w:val="el-GR"/>
        </w:rPr>
        <w:t xml:space="preserve">Αν υλοποιείται η </w:t>
      </w:r>
      <w:r>
        <w:t>RECORD</w:t>
      </w:r>
      <w:r>
        <w:rPr>
          <w:lang w:val="el-GR"/>
        </w:rPr>
        <w:t xml:space="preserve">, θα πρέπει περιλαμβάνει και την επικεφαλίδα </w:t>
      </w:r>
      <w:r>
        <w:t>Location</w:t>
      </w:r>
      <w:r>
        <w:rPr>
          <w:lang w:val="el-GR"/>
        </w:rPr>
        <w:t xml:space="preserve">. Οι </w:t>
      </w:r>
      <w:r>
        <w:t>RTP</w:t>
      </w:r>
      <w:r>
        <w:rPr>
          <w:lang w:val="el-GR"/>
        </w:rPr>
        <w:t xml:space="preserve">-συμβατές υλοποιήσεις θα πρέπει να υλοποιούν και την επικεφαλίδα </w:t>
      </w:r>
      <w:r>
        <w:t>RTP</w:t>
      </w:r>
      <w:r>
        <w:rPr>
          <w:lang w:val="el-GR"/>
        </w:rPr>
        <w:t>-</w:t>
      </w:r>
      <w:r>
        <w:t>Info</w:t>
      </w:r>
      <w:r>
        <w:rPr>
          <w:lang w:val="el-GR"/>
        </w:rPr>
        <w:t>.</w:t>
      </w:r>
    </w:p>
    <w:p w14:paraId="4AC803DE" w14:textId="74AB38FB" w:rsidR="00974497" w:rsidRDefault="00974497" w:rsidP="00974497">
      <w:pPr>
        <w:numPr>
          <w:ilvl w:val="0"/>
          <w:numId w:val="10"/>
        </w:numPr>
        <w:spacing w:after="0" w:line="360" w:lineRule="auto"/>
        <w:jc w:val="both"/>
        <w:rPr>
          <w:lang w:val="el-GR"/>
        </w:rPr>
      </w:pPr>
      <w:r>
        <w:rPr>
          <w:lang w:val="el-GR"/>
        </w:rPr>
        <w:t xml:space="preserve">Να μπορεί να αναλύσει συντακτικά και να απαντήσει κατάλληλα στις εξής επικεφαλίδες των αιτήσεων: </w:t>
      </w:r>
      <w:r>
        <w:t>Connection</w:t>
      </w:r>
      <w:r>
        <w:rPr>
          <w:lang w:val="el-GR"/>
        </w:rPr>
        <w:t xml:space="preserve">, </w:t>
      </w:r>
      <w:r>
        <w:t>Session</w:t>
      </w:r>
      <w:r>
        <w:rPr>
          <w:lang w:val="el-GR"/>
        </w:rPr>
        <w:t xml:space="preserve">, </w:t>
      </w:r>
      <w:r>
        <w:t>Transport</w:t>
      </w:r>
      <w:r>
        <w:rPr>
          <w:lang w:val="el-GR"/>
        </w:rPr>
        <w:t xml:space="preserve">, </w:t>
      </w:r>
      <w:r>
        <w:t>Require</w:t>
      </w:r>
      <w:r>
        <w:rPr>
          <w:lang w:val="el-GR"/>
        </w:rPr>
        <w:t>.</w:t>
      </w:r>
    </w:p>
    <w:p w14:paraId="67B5F1F0" w14:textId="77777777" w:rsidR="00477992" w:rsidRDefault="00477992" w:rsidP="00477992">
      <w:pPr>
        <w:spacing w:after="0" w:line="360" w:lineRule="auto"/>
        <w:ind w:left="720"/>
        <w:jc w:val="both"/>
        <w:rPr>
          <w:lang w:val="el-GR"/>
        </w:rPr>
      </w:pPr>
    </w:p>
    <w:p w14:paraId="76493615" w14:textId="12F99E0C" w:rsidR="00974497" w:rsidRPr="00974497" w:rsidRDefault="00912BBB" w:rsidP="00974497">
      <w:pPr>
        <w:pStyle w:val="2"/>
        <w:rPr>
          <w:lang w:val="el-GR"/>
        </w:rPr>
      </w:pPr>
      <w:bookmarkStart w:id="59" w:name="_Toc53227769"/>
      <w:bookmarkStart w:id="60" w:name="_Toc11334240"/>
      <w:r>
        <w:rPr>
          <w:lang w:val="el-GR"/>
        </w:rPr>
        <w:t>2</w:t>
      </w:r>
      <w:r w:rsidR="00974497" w:rsidRPr="00974497">
        <w:rPr>
          <w:lang w:val="el-GR"/>
        </w:rPr>
        <w:t xml:space="preserve">.8 Το </w:t>
      </w:r>
      <w:r w:rsidR="00974497">
        <w:t>RTSP</w:t>
      </w:r>
      <w:r w:rsidR="00974497" w:rsidRPr="00974497">
        <w:rPr>
          <w:lang w:val="el-GR"/>
        </w:rPr>
        <w:t xml:space="preserve"> σε λειτουργία</w:t>
      </w:r>
      <w:bookmarkEnd w:id="59"/>
      <w:bookmarkEnd w:id="60"/>
    </w:p>
    <w:p w14:paraId="71ACCD0B" w14:textId="77777777" w:rsidR="00974497" w:rsidRDefault="00974497" w:rsidP="00974497">
      <w:pPr>
        <w:spacing w:line="360" w:lineRule="auto"/>
        <w:jc w:val="both"/>
        <w:rPr>
          <w:lang w:val="el-GR"/>
        </w:rPr>
      </w:pPr>
    </w:p>
    <w:p w14:paraId="0D43244C" w14:textId="346654D3" w:rsidR="00974497" w:rsidRDefault="00974497" w:rsidP="00974497">
      <w:pPr>
        <w:spacing w:line="360" w:lineRule="auto"/>
        <w:jc w:val="both"/>
        <w:rPr>
          <w:lang w:val="el-GR"/>
        </w:rPr>
      </w:pPr>
      <w:r>
        <w:rPr>
          <w:lang w:val="el-GR"/>
        </w:rPr>
        <w:t xml:space="preserve">Στην εικόνα </w:t>
      </w:r>
      <w:r w:rsidR="00912BBB">
        <w:rPr>
          <w:lang w:val="el-GR"/>
        </w:rPr>
        <w:t>2</w:t>
      </w:r>
      <w:r>
        <w:rPr>
          <w:lang w:val="el-GR"/>
        </w:rPr>
        <w:t xml:space="preserve">.1 επιδεικνύεται η στοιχειώδης τυπική λειτουργία και τα διαδοχικά βήματα της επικοινωνίας ενός </w:t>
      </w:r>
      <w:r>
        <w:t>media</w:t>
      </w:r>
      <w:r>
        <w:rPr>
          <w:lang w:val="el-GR"/>
        </w:rPr>
        <w:t xml:space="preserve"> </w:t>
      </w:r>
      <w:r>
        <w:t>server</w:t>
      </w:r>
      <w:r>
        <w:rPr>
          <w:lang w:val="el-GR"/>
        </w:rPr>
        <w:t xml:space="preserve"> και ενός </w:t>
      </w:r>
      <w:r>
        <w:t>client</w:t>
      </w:r>
      <w:r>
        <w:rPr>
          <w:lang w:val="el-GR"/>
        </w:rPr>
        <w:t>/</w:t>
      </w:r>
      <w:r>
        <w:t>player</w:t>
      </w:r>
      <w:r>
        <w:rPr>
          <w:lang w:val="el-GR"/>
        </w:rPr>
        <w:t xml:space="preserve">, με το </w:t>
      </w:r>
      <w:r>
        <w:t>RTSP</w:t>
      </w:r>
      <w:r>
        <w:rPr>
          <w:lang w:val="el-GR"/>
        </w:rPr>
        <w:t xml:space="preserve"> να δρα ως «δικτυακό τηλεχειριστήριο».</w:t>
      </w:r>
    </w:p>
    <w:p w14:paraId="63D4307A" w14:textId="77777777" w:rsidR="00974497" w:rsidRDefault="00974497" w:rsidP="00974497">
      <w:pPr>
        <w:spacing w:line="360" w:lineRule="auto"/>
        <w:jc w:val="both"/>
        <w:rPr>
          <w:lang w:val="el-GR"/>
        </w:rPr>
      </w:pPr>
    </w:p>
    <w:p w14:paraId="5E54B35A" w14:textId="6D1B298F" w:rsidR="00974497" w:rsidRDefault="00974497" w:rsidP="00974497">
      <w:pPr>
        <w:spacing w:line="360" w:lineRule="auto"/>
        <w:jc w:val="both"/>
        <w:rPr>
          <w:lang w:val="el-GR"/>
        </w:rPr>
      </w:pPr>
      <w:r>
        <w:rPr>
          <w:noProof/>
          <w:lang w:val="el-GR"/>
        </w:rPr>
        <w:drawing>
          <wp:inline distT="0" distB="0" distL="0" distR="0" wp14:anchorId="06846176" wp14:editId="08562D79">
            <wp:extent cx="5267325" cy="32956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295650"/>
                    </a:xfrm>
                    <a:prstGeom prst="rect">
                      <a:avLst/>
                    </a:prstGeom>
                    <a:noFill/>
                    <a:ln>
                      <a:noFill/>
                    </a:ln>
                  </pic:spPr>
                </pic:pic>
              </a:graphicData>
            </a:graphic>
          </wp:inline>
        </w:drawing>
      </w:r>
    </w:p>
    <w:p w14:paraId="72716746" w14:textId="6D9EE008" w:rsidR="00974497" w:rsidRDefault="00974497" w:rsidP="00974497">
      <w:pPr>
        <w:jc w:val="both"/>
        <w:rPr>
          <w:lang w:val="el-GR"/>
        </w:rPr>
      </w:pPr>
      <w:r>
        <w:rPr>
          <w:b/>
          <w:bCs/>
          <w:sz w:val="20"/>
          <w:lang w:val="el-GR"/>
        </w:rPr>
        <w:lastRenderedPageBreak/>
        <w:t xml:space="preserve">Εικόνα </w:t>
      </w:r>
      <w:r w:rsidR="00912BBB">
        <w:rPr>
          <w:b/>
          <w:bCs/>
          <w:sz w:val="20"/>
          <w:lang w:val="el-GR"/>
        </w:rPr>
        <w:t>2</w:t>
      </w:r>
      <w:r>
        <w:rPr>
          <w:b/>
          <w:bCs/>
          <w:sz w:val="20"/>
          <w:lang w:val="el-GR"/>
        </w:rPr>
        <w:t xml:space="preserve">.1: Η διαδικασία ανάκτησης ενός μέσου από έναν </w:t>
      </w:r>
      <w:r>
        <w:rPr>
          <w:b/>
          <w:bCs/>
          <w:sz w:val="20"/>
        </w:rPr>
        <w:t>media</w:t>
      </w:r>
      <w:r>
        <w:rPr>
          <w:b/>
          <w:bCs/>
          <w:sz w:val="20"/>
          <w:lang w:val="el-GR"/>
        </w:rPr>
        <w:t xml:space="preserve"> </w:t>
      </w:r>
      <w:r>
        <w:rPr>
          <w:b/>
          <w:bCs/>
          <w:sz w:val="20"/>
        </w:rPr>
        <w:t>server</w:t>
      </w:r>
      <w:r>
        <w:rPr>
          <w:b/>
          <w:bCs/>
          <w:sz w:val="20"/>
          <w:lang w:val="el-GR"/>
        </w:rPr>
        <w:t xml:space="preserve">, οι κατευθύνσεις των αιτήσεων και των ροών των μέσων (Μοβ: ΗΤΤΡ μηνύματα, Κόκκινο: </w:t>
      </w:r>
      <w:r>
        <w:rPr>
          <w:b/>
          <w:bCs/>
          <w:sz w:val="20"/>
        </w:rPr>
        <w:t>RTSP</w:t>
      </w:r>
      <w:r>
        <w:rPr>
          <w:b/>
          <w:bCs/>
          <w:sz w:val="20"/>
          <w:lang w:val="el-GR"/>
        </w:rPr>
        <w:t xml:space="preserve"> μηνύματα, Πράσινο: </w:t>
      </w:r>
      <w:r>
        <w:rPr>
          <w:b/>
          <w:bCs/>
          <w:sz w:val="20"/>
        </w:rPr>
        <w:t>RTP</w:t>
      </w:r>
      <w:r>
        <w:rPr>
          <w:b/>
          <w:bCs/>
          <w:sz w:val="20"/>
          <w:lang w:val="el-GR"/>
        </w:rPr>
        <w:t>-</w:t>
      </w:r>
      <w:r>
        <w:rPr>
          <w:b/>
          <w:bCs/>
          <w:sz w:val="20"/>
        </w:rPr>
        <w:t>RTCP</w:t>
      </w:r>
      <w:r>
        <w:rPr>
          <w:b/>
          <w:bCs/>
          <w:sz w:val="20"/>
          <w:lang w:val="el-GR"/>
        </w:rPr>
        <w:t xml:space="preserve"> μηνύματα)</w:t>
      </w:r>
    </w:p>
    <w:p w14:paraId="58DDE83A" w14:textId="2254ABF3" w:rsidR="00974497" w:rsidRPr="005951D5" w:rsidRDefault="00974497" w:rsidP="00974497">
      <w:pPr>
        <w:pStyle w:val="af6"/>
        <w:spacing w:line="360" w:lineRule="auto"/>
        <w:rPr>
          <w:rFonts w:asciiTheme="minorHAnsi" w:hAnsiTheme="minorHAnsi" w:cstheme="minorHAnsi"/>
        </w:rPr>
      </w:pPr>
      <w:r w:rsidRPr="005951D5">
        <w:rPr>
          <w:rFonts w:asciiTheme="minorHAnsi" w:hAnsiTheme="minorHAnsi" w:cstheme="minorHAnsi"/>
          <w:sz w:val="22"/>
          <w:szCs w:val="22"/>
        </w:rPr>
        <w:t>Παρακάτω περιγράφεται αναλυτικά το σενάριο και τα βήματα της επικοινωνίας:</w:t>
      </w:r>
    </w:p>
    <w:p w14:paraId="5422D1A2" w14:textId="77777777" w:rsidR="00974497" w:rsidRDefault="00974497" w:rsidP="00974497">
      <w:pPr>
        <w:numPr>
          <w:ilvl w:val="0"/>
          <w:numId w:val="11"/>
        </w:numPr>
        <w:spacing w:after="0" w:line="360" w:lineRule="auto"/>
        <w:jc w:val="both"/>
        <w:rPr>
          <w:lang w:val="el-GR"/>
        </w:rPr>
      </w:pPr>
      <w:r>
        <w:rPr>
          <w:lang w:val="el-GR"/>
        </w:rPr>
        <w:t xml:space="preserve">Ο </w:t>
      </w:r>
      <w:r>
        <w:t>client</w:t>
      </w:r>
      <w:r>
        <w:rPr>
          <w:lang w:val="el-GR"/>
        </w:rPr>
        <w:t xml:space="preserve"> ζητά από έναν </w:t>
      </w:r>
      <w:r>
        <w:t>server</w:t>
      </w:r>
      <w:r>
        <w:rPr>
          <w:lang w:val="el-GR"/>
        </w:rPr>
        <w:t xml:space="preserve"> (εδώ υποθέτουμε ότι υπάρχει ένα </w:t>
      </w:r>
      <w:r>
        <w:t>link</w:t>
      </w:r>
      <w:r>
        <w:rPr>
          <w:lang w:val="el-GR"/>
        </w:rPr>
        <w:t xml:space="preserve"> σε μια </w:t>
      </w:r>
      <w:r>
        <w:t>web</w:t>
      </w:r>
      <w:r>
        <w:rPr>
          <w:lang w:val="el-GR"/>
        </w:rPr>
        <w:t xml:space="preserve"> </w:t>
      </w:r>
      <w:r>
        <w:t>page</w:t>
      </w:r>
      <w:r>
        <w:rPr>
          <w:lang w:val="el-GR"/>
        </w:rPr>
        <w:t xml:space="preserve">) την περιγραφή του μέσου ή της παρουσίασης και ο </w:t>
      </w:r>
      <w:r>
        <w:t>web</w:t>
      </w:r>
      <w:r>
        <w:rPr>
          <w:lang w:val="el-GR"/>
        </w:rPr>
        <w:t xml:space="preserve"> </w:t>
      </w:r>
      <w:r>
        <w:t>server</w:t>
      </w:r>
      <w:r>
        <w:rPr>
          <w:lang w:val="el-GR"/>
        </w:rPr>
        <w:t xml:space="preserve"> του απαντά παρέχοντάς του την κατάλληλη περιγραφή (</w:t>
      </w:r>
      <w:r>
        <w:t>session</w:t>
      </w:r>
      <w:r>
        <w:rPr>
          <w:lang w:val="el-GR"/>
        </w:rPr>
        <w:t xml:space="preserve"> </w:t>
      </w:r>
      <w:r>
        <w:t>description</w:t>
      </w:r>
      <w:r>
        <w:rPr>
          <w:lang w:val="el-GR"/>
        </w:rPr>
        <w:t>).</w:t>
      </w:r>
    </w:p>
    <w:p w14:paraId="56D12884" w14:textId="77777777" w:rsidR="00974497" w:rsidRDefault="00974497" w:rsidP="00974497">
      <w:pPr>
        <w:numPr>
          <w:ilvl w:val="0"/>
          <w:numId w:val="11"/>
        </w:numPr>
        <w:spacing w:after="0" w:line="360" w:lineRule="auto"/>
        <w:jc w:val="both"/>
        <w:rPr>
          <w:lang w:val="el-GR"/>
        </w:rPr>
      </w:pPr>
      <w:r>
        <w:rPr>
          <w:lang w:val="el-GR"/>
        </w:rPr>
        <w:t xml:space="preserve">Έχοντας τα απαραίτητα δεδομένα (π.χ. τη διεύθυνση του </w:t>
      </w:r>
      <w:r>
        <w:t>media</w:t>
      </w:r>
      <w:r>
        <w:rPr>
          <w:lang w:val="el-GR"/>
        </w:rPr>
        <w:t xml:space="preserve"> </w:t>
      </w:r>
      <w:r>
        <w:t>server</w:t>
      </w:r>
      <w:r>
        <w:rPr>
          <w:lang w:val="el-GR"/>
        </w:rPr>
        <w:t xml:space="preserve"> και το όνομα αρχείου της παρουσίασης), ο </w:t>
      </w:r>
      <w:r>
        <w:t>client</w:t>
      </w:r>
      <w:r>
        <w:rPr>
          <w:lang w:val="el-GR"/>
        </w:rPr>
        <w:t xml:space="preserve"> απευθύνει μια αίτηση </w:t>
      </w:r>
      <w:r>
        <w:t>SETUP</w:t>
      </w:r>
      <w:r>
        <w:rPr>
          <w:lang w:val="el-GR"/>
        </w:rPr>
        <w:t xml:space="preserve"> για τη συγκεκριμένη παρουσίαση (πιθανώς ορίζοντας και κάποιες παραμέτρους μεταφοράς) στον </w:t>
      </w:r>
      <w:r>
        <w:t>media</w:t>
      </w:r>
      <w:r>
        <w:rPr>
          <w:lang w:val="el-GR"/>
        </w:rPr>
        <w:t xml:space="preserve"> </w:t>
      </w:r>
      <w:r>
        <w:t>server</w:t>
      </w:r>
      <w:r>
        <w:rPr>
          <w:lang w:val="el-GR"/>
        </w:rPr>
        <w:t>, ο οποίος εγκαθιδρύει τη σύνοδο και εξασφαλίζει τους απαραίτητους πόρους.</w:t>
      </w:r>
    </w:p>
    <w:p w14:paraId="310C22AD" w14:textId="77777777" w:rsidR="00974497" w:rsidRDefault="00974497" w:rsidP="00974497">
      <w:pPr>
        <w:numPr>
          <w:ilvl w:val="0"/>
          <w:numId w:val="11"/>
        </w:numPr>
        <w:spacing w:after="0" w:line="360" w:lineRule="auto"/>
        <w:jc w:val="both"/>
        <w:rPr>
          <w:lang w:val="el-GR"/>
        </w:rPr>
      </w:pPr>
      <w:r>
        <w:rPr>
          <w:lang w:val="el-GR"/>
        </w:rPr>
        <w:t xml:space="preserve">Ο </w:t>
      </w:r>
      <w:r>
        <w:t>client</w:t>
      </w:r>
      <w:r>
        <w:rPr>
          <w:lang w:val="el-GR"/>
        </w:rPr>
        <w:t xml:space="preserve"> ζητάει με τη μέθοδο </w:t>
      </w:r>
      <w:r>
        <w:t>PLAY</w:t>
      </w:r>
      <w:r>
        <w:rPr>
          <w:lang w:val="el-GR"/>
        </w:rPr>
        <w:t xml:space="preserve"> από τον </w:t>
      </w:r>
      <w:r>
        <w:t>media</w:t>
      </w:r>
      <w:r>
        <w:rPr>
          <w:lang w:val="el-GR"/>
        </w:rPr>
        <w:t xml:space="preserve"> </w:t>
      </w:r>
      <w:r>
        <w:t>server</w:t>
      </w:r>
      <w:r>
        <w:rPr>
          <w:lang w:val="el-GR"/>
        </w:rPr>
        <w:t xml:space="preserve"> να ξεκινήσει τη μετάδοση του μέσου.</w:t>
      </w:r>
    </w:p>
    <w:p w14:paraId="399B0EB4" w14:textId="77777777" w:rsidR="00974497" w:rsidRDefault="00974497" w:rsidP="00974497">
      <w:pPr>
        <w:numPr>
          <w:ilvl w:val="0"/>
          <w:numId w:val="11"/>
        </w:numPr>
        <w:spacing w:after="0" w:line="360" w:lineRule="auto"/>
        <w:jc w:val="both"/>
        <w:rPr>
          <w:lang w:val="el-GR"/>
        </w:rPr>
      </w:pPr>
      <w:r>
        <w:rPr>
          <w:lang w:val="el-GR"/>
        </w:rPr>
        <w:t xml:space="preserve">Στη συνέχεια, ο </w:t>
      </w:r>
      <w:r>
        <w:t>server</w:t>
      </w:r>
      <w:r>
        <w:rPr>
          <w:lang w:val="el-GR"/>
        </w:rPr>
        <w:t xml:space="preserve"> παρέχει στον </w:t>
      </w:r>
      <w:r>
        <w:t>client</w:t>
      </w:r>
      <w:r>
        <w:rPr>
          <w:lang w:val="el-GR"/>
        </w:rPr>
        <w:t xml:space="preserve"> το βίντεο και/ή τον ήχο μέσω </w:t>
      </w:r>
      <w:r>
        <w:t>RTP</w:t>
      </w:r>
      <w:r>
        <w:rPr>
          <w:lang w:val="el-GR"/>
        </w:rPr>
        <w:t xml:space="preserve"> ροών, στα προσυμφωνηθέντα </w:t>
      </w:r>
      <w:r>
        <w:t>ports</w:t>
      </w:r>
      <w:r>
        <w:rPr>
          <w:lang w:val="el-GR"/>
        </w:rPr>
        <w:t>.</w:t>
      </w:r>
    </w:p>
    <w:p w14:paraId="0C8FF0A7" w14:textId="77777777" w:rsidR="00974497" w:rsidRDefault="00974497" w:rsidP="00974497">
      <w:pPr>
        <w:numPr>
          <w:ilvl w:val="0"/>
          <w:numId w:val="11"/>
        </w:numPr>
        <w:spacing w:after="0" w:line="360" w:lineRule="auto"/>
        <w:jc w:val="both"/>
        <w:rPr>
          <w:lang w:val="el-GR"/>
        </w:rPr>
      </w:pPr>
      <w:r>
        <w:rPr>
          <w:lang w:val="el-GR"/>
        </w:rPr>
        <w:t xml:space="preserve">Ο </w:t>
      </w:r>
      <w:r>
        <w:t>client</w:t>
      </w:r>
      <w:r>
        <w:rPr>
          <w:lang w:val="el-GR"/>
        </w:rPr>
        <w:t xml:space="preserve"> πλέον μπορεί να επιδράσει πάνω στη ροή με κάποια </w:t>
      </w:r>
      <w:r>
        <w:t>RTSP</w:t>
      </w:r>
      <w:r>
        <w:rPr>
          <w:lang w:val="el-GR"/>
        </w:rPr>
        <w:t xml:space="preserve"> μέθοδο (π.χ. </w:t>
      </w:r>
      <w:r>
        <w:t>PAUSE</w:t>
      </w:r>
      <w:r>
        <w:rPr>
          <w:lang w:val="el-GR"/>
        </w:rPr>
        <w:t>).</w:t>
      </w:r>
    </w:p>
    <w:p w14:paraId="090FE14E" w14:textId="77777777" w:rsidR="00974497" w:rsidRDefault="00974497" w:rsidP="00974497">
      <w:pPr>
        <w:numPr>
          <w:ilvl w:val="0"/>
          <w:numId w:val="11"/>
        </w:numPr>
        <w:spacing w:after="0" w:line="360" w:lineRule="auto"/>
        <w:jc w:val="both"/>
        <w:rPr>
          <w:lang w:val="el-GR"/>
        </w:rPr>
      </w:pPr>
      <w:r>
        <w:rPr>
          <w:lang w:val="el-GR"/>
        </w:rPr>
        <w:t xml:space="preserve">Τέλος, ο </w:t>
      </w:r>
      <w:r>
        <w:t>client</w:t>
      </w:r>
      <w:r>
        <w:rPr>
          <w:lang w:val="el-GR"/>
        </w:rPr>
        <w:t xml:space="preserve"> είναι υπεύθυνος να τερματίσει τη ροή και την επικοινωνία, εκδίδοντας μια αίτηση </w:t>
      </w:r>
      <w:r>
        <w:t>TEARDOWN</w:t>
      </w:r>
      <w:r>
        <w:rPr>
          <w:lang w:val="el-GR"/>
        </w:rPr>
        <w:t>.</w:t>
      </w:r>
    </w:p>
    <w:p w14:paraId="41432E60" w14:textId="77777777" w:rsidR="00974497" w:rsidRDefault="00974497" w:rsidP="00974497">
      <w:pPr>
        <w:spacing w:line="480" w:lineRule="auto"/>
        <w:jc w:val="both"/>
        <w:rPr>
          <w:lang w:val="el-GR"/>
        </w:rPr>
      </w:pPr>
    </w:p>
    <w:p w14:paraId="4956E5D3" w14:textId="292B7507" w:rsidR="00974497" w:rsidRPr="00974497" w:rsidRDefault="005951D5" w:rsidP="00974497">
      <w:pPr>
        <w:pStyle w:val="2"/>
        <w:rPr>
          <w:lang w:val="el-GR"/>
        </w:rPr>
      </w:pPr>
      <w:bookmarkStart w:id="61" w:name="_Toc53227770"/>
      <w:bookmarkStart w:id="62" w:name="_Toc11334241"/>
      <w:r>
        <w:rPr>
          <w:lang w:val="el-GR"/>
        </w:rPr>
        <w:t>2</w:t>
      </w:r>
      <w:r w:rsidR="00974497" w:rsidRPr="00974497">
        <w:rPr>
          <w:lang w:val="el-GR"/>
        </w:rPr>
        <w:t>.9 Παραδείγματα</w:t>
      </w:r>
      <w:bookmarkEnd w:id="61"/>
      <w:bookmarkEnd w:id="62"/>
    </w:p>
    <w:p w14:paraId="25BBBE66" w14:textId="77777777" w:rsidR="00974497" w:rsidRDefault="00974497" w:rsidP="00974497">
      <w:pPr>
        <w:pStyle w:val="ab"/>
        <w:spacing w:line="360" w:lineRule="auto"/>
        <w:rPr>
          <w:lang w:val="el-GR"/>
        </w:rPr>
      </w:pPr>
    </w:p>
    <w:p w14:paraId="2E84145D" w14:textId="77777777" w:rsidR="00974497" w:rsidRDefault="00974497" w:rsidP="005951D5">
      <w:pPr>
        <w:spacing w:line="360" w:lineRule="auto"/>
        <w:jc w:val="both"/>
        <w:rPr>
          <w:lang w:val="el-GR"/>
        </w:rPr>
      </w:pPr>
      <w:r>
        <w:rPr>
          <w:lang w:val="el-GR"/>
        </w:rPr>
        <w:t xml:space="preserve">Παρακάτω παρουσιάζονται δύο σενάρια επικοινωνίας μεταξύ ενός </w:t>
      </w:r>
      <w:r>
        <w:t>client</w:t>
      </w:r>
      <w:r>
        <w:rPr>
          <w:lang w:val="el-GR"/>
        </w:rPr>
        <w:t xml:space="preserve"> και ενός </w:t>
      </w:r>
      <w:r>
        <w:t>media</w:t>
      </w:r>
      <w:r>
        <w:rPr>
          <w:lang w:val="el-GR"/>
        </w:rPr>
        <w:t xml:space="preserve"> </w:t>
      </w:r>
      <w:r>
        <w:t>server</w:t>
      </w:r>
      <w:r>
        <w:rPr>
          <w:lang w:val="el-GR"/>
        </w:rPr>
        <w:t xml:space="preserve"> που υλοποιούν το </w:t>
      </w:r>
      <w:r>
        <w:t>RTSP</w:t>
      </w:r>
      <w:r>
        <w:rPr>
          <w:lang w:val="el-GR"/>
        </w:rPr>
        <w:t xml:space="preserve">. Παρατίθενται τα μηνύματα που ανταλλάσσονται μέσω του πρωτοκόλλου, από την έναρξη της επικοινωνίας (αίτηση του </w:t>
      </w:r>
      <w:r>
        <w:t>client</w:t>
      </w:r>
      <w:r>
        <w:rPr>
          <w:lang w:val="el-GR"/>
        </w:rPr>
        <w:t>) εώς τον τερματισμό της συνόδου.</w:t>
      </w:r>
    </w:p>
    <w:p w14:paraId="1C0E0E4D" w14:textId="77777777" w:rsidR="00974497" w:rsidRDefault="00974497" w:rsidP="00974497">
      <w:pPr>
        <w:spacing w:line="360" w:lineRule="auto"/>
        <w:jc w:val="both"/>
        <w:rPr>
          <w:lang w:val="el-GR"/>
        </w:rPr>
      </w:pPr>
    </w:p>
    <w:p w14:paraId="624763A2" w14:textId="041F87E5" w:rsidR="00974497" w:rsidRDefault="005951D5" w:rsidP="00974497">
      <w:pPr>
        <w:pStyle w:val="3"/>
      </w:pPr>
      <w:bookmarkStart w:id="63" w:name="_Toc53227771"/>
      <w:bookmarkStart w:id="64" w:name="_Toc11334242"/>
      <w:r w:rsidRPr="00477992">
        <w:lastRenderedPageBreak/>
        <w:t>2</w:t>
      </w:r>
      <w:r w:rsidR="00974497">
        <w:t xml:space="preserve">.9.1 </w:t>
      </w:r>
      <w:r>
        <w:t xml:space="preserve">Video </w:t>
      </w:r>
      <w:r w:rsidR="00974497">
        <w:t>on Demand (Unicast)</w:t>
      </w:r>
      <w:bookmarkEnd w:id="63"/>
      <w:bookmarkEnd w:id="64"/>
    </w:p>
    <w:p w14:paraId="35A7518D" w14:textId="77777777" w:rsidR="00974497" w:rsidRDefault="00974497" w:rsidP="005951D5">
      <w:pPr>
        <w:spacing w:line="360" w:lineRule="auto"/>
        <w:jc w:val="both"/>
        <w:rPr>
          <w:rFonts w:ascii="Arial Unicode MS" w:eastAsia="Arial Unicode MS" w:hAnsi="Arial Unicode MS" w:cs="Arial Unicode MS"/>
          <w:vanish/>
        </w:rPr>
      </w:pPr>
      <w:r>
        <w:t xml:space="preserve">Ο client C </w:t>
      </w:r>
      <w:r>
        <w:rPr>
          <w:lang w:val="el-GR"/>
        </w:rPr>
        <w:t>ζητάει</w:t>
      </w:r>
      <w:r>
        <w:t xml:space="preserve"> </w:t>
      </w:r>
      <w:r>
        <w:rPr>
          <w:lang w:val="el-GR"/>
        </w:rPr>
        <w:t>μια</w:t>
      </w:r>
      <w:r>
        <w:t xml:space="preserve"> </w:t>
      </w:r>
      <w:r>
        <w:rPr>
          <w:lang w:val="el-GR"/>
        </w:rPr>
        <w:t>ταινία</w:t>
      </w:r>
      <w:r>
        <w:t xml:space="preserve"> </w:t>
      </w:r>
      <w:r>
        <w:rPr>
          <w:lang w:val="el-GR"/>
        </w:rPr>
        <w:t>από</w:t>
      </w:r>
      <w:r>
        <w:t xml:space="preserve"> </w:t>
      </w:r>
      <w:r>
        <w:rPr>
          <w:lang w:val="el-GR"/>
        </w:rPr>
        <w:t>τους</w:t>
      </w:r>
      <w:r>
        <w:t xml:space="preserve"> media servers A (</w:t>
      </w:r>
      <w:r>
        <w:rPr>
          <w:szCs w:val="18"/>
        </w:rPr>
        <w:t xml:space="preserve">audio.example.com) </w:t>
      </w:r>
      <w:r>
        <w:rPr>
          <w:szCs w:val="18"/>
          <w:lang w:val="el-GR"/>
        </w:rPr>
        <w:t>και</w:t>
      </w:r>
      <w:r>
        <w:rPr>
          <w:szCs w:val="18"/>
        </w:rPr>
        <w:t xml:space="preserve"> V (</w:t>
      </w:r>
    </w:p>
    <w:p w14:paraId="6EF060A4" w14:textId="77777777" w:rsidR="00974497" w:rsidRPr="0082661E" w:rsidRDefault="00974497" w:rsidP="00974497">
      <w:pPr>
        <w:spacing w:line="360" w:lineRule="auto"/>
        <w:jc w:val="both"/>
        <w:rPr>
          <w:rFonts w:ascii="Arial Unicode MS" w:eastAsia="Arial Unicode MS" w:hAnsi="Arial Unicode MS" w:cs="Arial Unicode MS"/>
          <w:vanish/>
          <w:lang w:val="el-GR"/>
        </w:rPr>
      </w:pPr>
      <w:r>
        <w:rPr>
          <w:szCs w:val="18"/>
        </w:rPr>
        <w:t>video</w:t>
      </w:r>
      <w:r w:rsidRPr="0082661E">
        <w:rPr>
          <w:szCs w:val="18"/>
          <w:lang w:val="el-GR"/>
        </w:rPr>
        <w:t>.</w:t>
      </w:r>
      <w:r>
        <w:rPr>
          <w:szCs w:val="18"/>
        </w:rPr>
        <w:t>example</w:t>
      </w:r>
      <w:r w:rsidRPr="0082661E">
        <w:rPr>
          <w:szCs w:val="18"/>
          <w:lang w:val="el-GR"/>
        </w:rPr>
        <w:t>.</w:t>
      </w:r>
      <w:r>
        <w:rPr>
          <w:szCs w:val="18"/>
        </w:rPr>
        <w:t>com</w:t>
      </w:r>
    </w:p>
    <w:p w14:paraId="16B86C4A" w14:textId="77777777" w:rsidR="00974497" w:rsidRDefault="00974497" w:rsidP="00974497">
      <w:pPr>
        <w:spacing w:line="360" w:lineRule="auto"/>
        <w:jc w:val="both"/>
        <w:rPr>
          <w:rFonts w:ascii="Arial Unicode MS" w:eastAsia="Arial Unicode MS" w:hAnsi="Arial Unicode MS" w:cs="Arial Unicode MS"/>
          <w:vanish/>
          <w:lang w:val="el-GR"/>
        </w:rPr>
      </w:pPr>
      <w:r>
        <w:rPr>
          <w:lang w:val="el-GR"/>
        </w:rPr>
        <w:t xml:space="preserve">). Η περιγραφή των μέσων είναι αποθηκευμένη σε έναν </w:t>
      </w:r>
      <w:r>
        <w:rPr>
          <w:szCs w:val="18"/>
        </w:rPr>
        <w:t>web</w:t>
      </w:r>
      <w:r>
        <w:rPr>
          <w:szCs w:val="18"/>
          <w:lang w:val="el-GR"/>
        </w:rPr>
        <w:t xml:space="preserve"> </w:t>
      </w:r>
      <w:r>
        <w:rPr>
          <w:szCs w:val="18"/>
        </w:rPr>
        <w:t>server</w:t>
      </w:r>
      <w:r>
        <w:rPr>
          <w:szCs w:val="18"/>
          <w:lang w:val="el-GR"/>
        </w:rPr>
        <w:t xml:space="preserve"> </w:t>
      </w:r>
      <w:r>
        <w:rPr>
          <w:szCs w:val="18"/>
        </w:rPr>
        <w:t>W</w:t>
      </w:r>
      <w:r>
        <w:rPr>
          <w:szCs w:val="18"/>
          <w:lang w:val="el-GR"/>
        </w:rPr>
        <w:t>.</w:t>
      </w:r>
    </w:p>
    <w:p w14:paraId="3C1F1E56" w14:textId="77777777" w:rsidR="00974497" w:rsidRDefault="00974497" w:rsidP="00974497">
      <w:pPr>
        <w:spacing w:line="360" w:lineRule="auto"/>
        <w:jc w:val="both"/>
        <w:rPr>
          <w:lang w:val="el-GR"/>
        </w:rPr>
      </w:pPr>
      <w:r>
        <w:rPr>
          <w:lang w:val="el-GR"/>
        </w:rPr>
        <w:t xml:space="preserve"> Η περιγραφή των μέσων περιέχει περιγραφές της παρουσίασης και όλων των ροών της, συμπεριλαμβανόμενων των κωδικοποιητών/αποκωδικοποιητών που είναι διαθέσιμοι, δυναμικών </w:t>
      </w:r>
      <w:r>
        <w:t>RTP</w:t>
      </w:r>
      <w:r>
        <w:rPr>
          <w:lang w:val="el-GR"/>
        </w:rPr>
        <w:t xml:space="preserve"> </w:t>
      </w:r>
      <w:r>
        <w:t>payloads</w:t>
      </w:r>
      <w:r>
        <w:rPr>
          <w:lang w:val="el-GR"/>
        </w:rPr>
        <w:t>,  της στοίβας πρωτοκόλλων, και πληροφορίες περιεχομένου, όπως γλώσσας και περιορισμών πνευματικών δικαιωμάτων. Μπορεί επίσης να δίνει μια ένδειξη του χρονισμού της ταινίας.</w:t>
      </w:r>
    </w:p>
    <w:p w14:paraId="10DB9FB6" w14:textId="77777777" w:rsidR="00974497" w:rsidRDefault="00974497" w:rsidP="00974497">
      <w:pPr>
        <w:spacing w:line="360" w:lineRule="auto"/>
        <w:jc w:val="both"/>
        <w:rPr>
          <w:lang w:val="el-GR"/>
        </w:rPr>
      </w:pPr>
    </w:p>
    <w:p w14:paraId="548AD41F" w14:textId="77777777" w:rsidR="00974497" w:rsidRDefault="00974497" w:rsidP="00974497">
      <w:pPr>
        <w:spacing w:line="360" w:lineRule="auto"/>
        <w:rPr>
          <w:rFonts w:ascii="Courier New" w:eastAsia="Arial Unicode MS" w:hAnsi="Courier New" w:cs="Courier New"/>
          <w:szCs w:val="14"/>
        </w:rPr>
      </w:pPr>
      <w:r>
        <w:rPr>
          <w:rFonts w:ascii="Courier New" w:hAnsi="Courier New" w:cs="Courier New"/>
          <w:szCs w:val="14"/>
        </w:rPr>
        <w:t>C-&gt;W: GET /twister.sdp HTTP/1.1</w:t>
      </w:r>
    </w:p>
    <w:p w14:paraId="6CF87C48"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Host: www.example.com</w:t>
      </w:r>
    </w:p>
    <w:p w14:paraId="13C4B9E4"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Accept: application/sdp</w:t>
      </w:r>
    </w:p>
    <w:p w14:paraId="7D1C0A4F" w14:textId="77777777" w:rsidR="00974497" w:rsidRDefault="00974497" w:rsidP="00974497">
      <w:pPr>
        <w:spacing w:line="360" w:lineRule="auto"/>
        <w:rPr>
          <w:rFonts w:ascii="Courier New" w:hAnsi="Courier New" w:cs="Courier New"/>
          <w:szCs w:val="14"/>
        </w:rPr>
      </w:pPr>
    </w:p>
    <w:p w14:paraId="37C47887" w14:textId="77777777" w:rsidR="00974497" w:rsidRDefault="00974497" w:rsidP="00974497">
      <w:pPr>
        <w:spacing w:line="360" w:lineRule="auto"/>
        <w:rPr>
          <w:rFonts w:ascii="Courier New" w:hAnsi="Courier New" w:cs="Courier New"/>
          <w:vanish/>
          <w:szCs w:val="14"/>
        </w:rPr>
      </w:pPr>
    </w:p>
    <w:p w14:paraId="0750A864" w14:textId="77777777" w:rsidR="00974497" w:rsidRDefault="00974497" w:rsidP="00974497">
      <w:pPr>
        <w:spacing w:line="360" w:lineRule="auto"/>
        <w:rPr>
          <w:rFonts w:ascii="Courier New" w:hAnsi="Courier New" w:cs="Courier New"/>
          <w:vanish/>
          <w:szCs w:val="14"/>
        </w:rPr>
      </w:pPr>
    </w:p>
    <w:p w14:paraId="3C58B38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W-&gt;C: HTTP/1.0 200 OK</w:t>
      </w:r>
    </w:p>
    <w:p w14:paraId="31EC52E1"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Content-Type: application/sdp</w:t>
      </w:r>
    </w:p>
    <w:p w14:paraId="52345FD9" w14:textId="77777777" w:rsidR="00974497" w:rsidRDefault="00974497" w:rsidP="00974497">
      <w:pPr>
        <w:rPr>
          <w:rFonts w:ascii="Courier New" w:hAnsi="Courier New" w:cs="Courier New"/>
          <w:szCs w:val="14"/>
        </w:rPr>
      </w:pPr>
    </w:p>
    <w:p w14:paraId="3E4DE711" w14:textId="77777777" w:rsidR="00974497" w:rsidRDefault="00974497" w:rsidP="00974497">
      <w:pPr>
        <w:spacing w:line="360" w:lineRule="auto"/>
        <w:rPr>
          <w:rFonts w:ascii="Courier New" w:hAnsi="Courier New" w:cs="Courier New"/>
          <w:vanish/>
          <w:szCs w:val="14"/>
        </w:rPr>
      </w:pPr>
    </w:p>
    <w:p w14:paraId="4DA64BD8"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v=0</w:t>
      </w:r>
    </w:p>
    <w:p w14:paraId="7FB8810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o=- 2890844526 2890842807 IN IP4 192.16.24.202</w:t>
      </w:r>
    </w:p>
    <w:p w14:paraId="643B928F"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s=RTSP Session</w:t>
      </w:r>
    </w:p>
    <w:p w14:paraId="5C7252B0"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m=audio 0 RTP/AVP 0</w:t>
      </w:r>
    </w:p>
    <w:p w14:paraId="28DB0281"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lastRenderedPageBreak/>
        <w:t xml:space="preserve">      a=control:rtsp://audio.example.com/twister/audio.en</w:t>
      </w:r>
    </w:p>
    <w:p w14:paraId="74FBDD2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m=video 0 RTP/AVP 31</w:t>
      </w:r>
    </w:p>
    <w:p w14:paraId="7D6066FA"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a=control:rtsp://video.example.com/twister/video</w:t>
      </w:r>
    </w:p>
    <w:p w14:paraId="765B7309" w14:textId="77777777" w:rsidR="00974497" w:rsidRDefault="00974497" w:rsidP="00974497">
      <w:pPr>
        <w:spacing w:line="360" w:lineRule="auto"/>
        <w:rPr>
          <w:rFonts w:ascii="Courier New" w:hAnsi="Courier New" w:cs="Courier New"/>
          <w:szCs w:val="14"/>
        </w:rPr>
      </w:pPr>
    </w:p>
    <w:p w14:paraId="2D5927F7" w14:textId="77777777" w:rsidR="00974497" w:rsidRDefault="00974497" w:rsidP="00974497">
      <w:pPr>
        <w:spacing w:line="360" w:lineRule="auto"/>
        <w:rPr>
          <w:rFonts w:ascii="Courier New" w:hAnsi="Courier New" w:cs="Courier New"/>
          <w:vanish/>
          <w:szCs w:val="14"/>
        </w:rPr>
      </w:pPr>
    </w:p>
    <w:p w14:paraId="505F06C5" w14:textId="77777777" w:rsidR="00974497" w:rsidRDefault="00974497" w:rsidP="00974497">
      <w:pPr>
        <w:spacing w:line="360" w:lineRule="auto"/>
        <w:rPr>
          <w:rFonts w:ascii="Courier New" w:hAnsi="Courier New" w:cs="Courier New"/>
          <w:vanish/>
          <w:szCs w:val="14"/>
        </w:rPr>
      </w:pPr>
    </w:p>
    <w:p w14:paraId="68939DD0"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C-&gt;A: SETUP rtsp://audio.example.com/twister/audio.en RTSP/1.0</w:t>
      </w:r>
    </w:p>
    <w:p w14:paraId="021A2423"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1</w:t>
      </w:r>
    </w:p>
    <w:p w14:paraId="3FE8F196"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Transport: RTP/AVP/UDP;unicast;client_port=3056-3057</w:t>
      </w:r>
    </w:p>
    <w:p w14:paraId="6688DB0A" w14:textId="77777777" w:rsidR="00974497" w:rsidRDefault="00974497" w:rsidP="00974497">
      <w:pPr>
        <w:spacing w:line="360" w:lineRule="auto"/>
        <w:rPr>
          <w:rFonts w:ascii="Courier New" w:hAnsi="Courier New" w:cs="Courier New"/>
          <w:szCs w:val="14"/>
        </w:rPr>
      </w:pPr>
    </w:p>
    <w:p w14:paraId="2B47ED6B" w14:textId="77777777" w:rsidR="00974497" w:rsidRDefault="00974497" w:rsidP="00974497">
      <w:pPr>
        <w:spacing w:line="360" w:lineRule="auto"/>
        <w:rPr>
          <w:rFonts w:ascii="Courier New" w:eastAsia="Arial Unicode MS" w:hAnsi="Courier New" w:cs="Courier New"/>
          <w:szCs w:val="14"/>
        </w:rPr>
      </w:pPr>
      <w:r>
        <w:rPr>
          <w:rFonts w:ascii="Courier New" w:hAnsi="Courier New" w:cs="Courier New"/>
          <w:szCs w:val="14"/>
        </w:rPr>
        <w:t>A-&gt;C: RTSP/1.0 200 OK</w:t>
      </w:r>
    </w:p>
    <w:p w14:paraId="016BF31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1</w:t>
      </w:r>
    </w:p>
    <w:p w14:paraId="2559B5AA" w14:textId="77777777" w:rsidR="00974497" w:rsidRDefault="00974497" w:rsidP="00974497">
      <w:pPr>
        <w:spacing w:line="360" w:lineRule="auto"/>
        <w:rPr>
          <w:rFonts w:ascii="Courier New" w:hAnsi="Courier New" w:cs="Courier New"/>
          <w:vanish/>
          <w:szCs w:val="14"/>
        </w:rPr>
      </w:pPr>
    </w:p>
    <w:p w14:paraId="7D9AFB58"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Session: 12345678</w:t>
      </w:r>
    </w:p>
    <w:p w14:paraId="3DA95A57" w14:textId="77777777" w:rsidR="00974497" w:rsidRDefault="00974497" w:rsidP="00974497">
      <w:pPr>
        <w:spacing w:line="360" w:lineRule="auto"/>
        <w:rPr>
          <w:rFonts w:ascii="Courier New" w:hAnsi="Courier New" w:cs="Courier New"/>
          <w:vanish/>
          <w:szCs w:val="14"/>
        </w:rPr>
      </w:pPr>
      <w:r>
        <w:rPr>
          <w:rFonts w:ascii="Courier New" w:hAnsi="Courier New" w:cs="Courier New"/>
          <w:szCs w:val="14"/>
        </w:rPr>
        <w:t xml:space="preserve">      Τransport: RTP/AVP/UDP;unicast;client_port=3056-3057;</w:t>
      </w:r>
    </w:p>
    <w:p w14:paraId="24FB851D" w14:textId="77777777" w:rsidR="00974497" w:rsidRDefault="00974497" w:rsidP="00974497">
      <w:pPr>
        <w:spacing w:line="360" w:lineRule="auto"/>
        <w:ind w:left="2160"/>
        <w:rPr>
          <w:rFonts w:ascii="Courier New" w:hAnsi="Courier New" w:cs="Courier New"/>
          <w:szCs w:val="14"/>
        </w:rPr>
      </w:pPr>
      <w:r>
        <w:rPr>
          <w:rFonts w:ascii="Courier New" w:hAnsi="Courier New" w:cs="Courier New"/>
          <w:szCs w:val="14"/>
        </w:rPr>
        <w:tab/>
        <w:t xml:space="preserve">    server_port=5000-5001</w:t>
      </w:r>
    </w:p>
    <w:p w14:paraId="602E6447" w14:textId="77777777" w:rsidR="00974497" w:rsidRDefault="00974497" w:rsidP="00974497">
      <w:pPr>
        <w:spacing w:line="360" w:lineRule="auto"/>
        <w:rPr>
          <w:rFonts w:ascii="Courier New" w:hAnsi="Courier New" w:cs="Courier New"/>
          <w:szCs w:val="14"/>
        </w:rPr>
      </w:pPr>
    </w:p>
    <w:p w14:paraId="6EC9E137" w14:textId="77777777" w:rsidR="00974497" w:rsidRDefault="00974497" w:rsidP="00974497">
      <w:pPr>
        <w:spacing w:line="360" w:lineRule="auto"/>
        <w:rPr>
          <w:rFonts w:ascii="Courier New" w:hAnsi="Courier New" w:cs="Courier New"/>
          <w:vanish/>
          <w:szCs w:val="14"/>
        </w:rPr>
      </w:pPr>
    </w:p>
    <w:p w14:paraId="51D1EA9F"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C-&gt;V: SETUP rtsp://video.example.com/twister/video RTSP/1.0</w:t>
      </w:r>
    </w:p>
    <w:p w14:paraId="7D22C87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1</w:t>
      </w:r>
    </w:p>
    <w:p w14:paraId="3A71CDAF"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Transport: RTP/AVP/UDP;unicast;client_port=3058-3059</w:t>
      </w:r>
    </w:p>
    <w:p w14:paraId="3AEC72A3" w14:textId="77777777" w:rsidR="00974497" w:rsidRDefault="00974497" w:rsidP="00974497">
      <w:pPr>
        <w:spacing w:line="360" w:lineRule="auto"/>
        <w:rPr>
          <w:rFonts w:ascii="Courier New" w:hAnsi="Courier New" w:cs="Courier New"/>
          <w:vanish/>
          <w:szCs w:val="14"/>
        </w:rPr>
      </w:pPr>
    </w:p>
    <w:p w14:paraId="1BF6BCAC" w14:textId="77777777" w:rsidR="00974497" w:rsidRDefault="00974497" w:rsidP="00974497">
      <w:pPr>
        <w:spacing w:line="360" w:lineRule="auto"/>
        <w:rPr>
          <w:rFonts w:ascii="Courier New" w:hAnsi="Courier New" w:cs="Courier New"/>
          <w:szCs w:val="14"/>
        </w:rPr>
      </w:pPr>
    </w:p>
    <w:p w14:paraId="63B0C3B6"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lastRenderedPageBreak/>
        <w:t>V-&gt;C: RTSP/1.0 200 OK</w:t>
      </w:r>
    </w:p>
    <w:p w14:paraId="0F5103EC"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1</w:t>
      </w:r>
    </w:p>
    <w:p w14:paraId="3210304E"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Session: 23456789</w:t>
      </w:r>
    </w:p>
    <w:p w14:paraId="3219E353"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Transport: RTP/AVP/UDP;unicast;client_port=3058-3059;</w:t>
      </w:r>
    </w:p>
    <w:p w14:paraId="2632A977"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server_port=5002-5003</w:t>
      </w:r>
    </w:p>
    <w:p w14:paraId="009C0A8F" w14:textId="77777777" w:rsidR="00974497" w:rsidRDefault="00974497" w:rsidP="00974497">
      <w:pPr>
        <w:spacing w:line="360" w:lineRule="auto"/>
        <w:rPr>
          <w:rFonts w:ascii="Courier New" w:hAnsi="Courier New" w:cs="Courier New"/>
          <w:szCs w:val="14"/>
        </w:rPr>
      </w:pPr>
    </w:p>
    <w:p w14:paraId="7D4DB8A2" w14:textId="77777777" w:rsidR="00974497" w:rsidRDefault="00974497" w:rsidP="00974497">
      <w:pPr>
        <w:spacing w:line="360" w:lineRule="auto"/>
        <w:rPr>
          <w:rFonts w:ascii="Courier New" w:hAnsi="Courier New" w:cs="Courier New"/>
          <w:vanish/>
          <w:szCs w:val="14"/>
        </w:rPr>
      </w:pPr>
    </w:p>
    <w:p w14:paraId="29B110E5" w14:textId="77777777" w:rsidR="00974497" w:rsidRDefault="00974497" w:rsidP="00974497">
      <w:pPr>
        <w:spacing w:line="360" w:lineRule="auto"/>
        <w:rPr>
          <w:rFonts w:ascii="Courier New" w:hAnsi="Courier New" w:cs="Courier New"/>
          <w:vanish/>
          <w:szCs w:val="14"/>
        </w:rPr>
      </w:pPr>
    </w:p>
    <w:p w14:paraId="08E1F1BE"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C-&gt;V: PLAY rtsp://video.example.com/twister/video RTSP/1.0</w:t>
      </w:r>
    </w:p>
    <w:p w14:paraId="5F03C39D"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2</w:t>
      </w:r>
    </w:p>
    <w:p w14:paraId="2E7443B7"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Session: 23456789</w:t>
      </w:r>
    </w:p>
    <w:p w14:paraId="3D56899D"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Range: smpte=0:10:00-</w:t>
      </w:r>
    </w:p>
    <w:p w14:paraId="3BEA2679" w14:textId="77777777" w:rsidR="00974497" w:rsidRDefault="00974497" w:rsidP="00974497">
      <w:pPr>
        <w:spacing w:line="360" w:lineRule="auto"/>
        <w:rPr>
          <w:rFonts w:ascii="Courier New" w:hAnsi="Courier New" w:cs="Courier New"/>
          <w:vanish/>
          <w:szCs w:val="14"/>
        </w:rPr>
      </w:pPr>
    </w:p>
    <w:p w14:paraId="20D2D304"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w:t>
      </w:r>
    </w:p>
    <w:p w14:paraId="52F5F8E0"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V-&gt;C: RTSP/1.0 200 OK</w:t>
      </w:r>
    </w:p>
    <w:p w14:paraId="41597A9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2</w:t>
      </w:r>
    </w:p>
    <w:p w14:paraId="20C11587"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Session: 23456789</w:t>
      </w:r>
    </w:p>
    <w:p w14:paraId="2A639CA2"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Range: smpte=0:10:00-0:20:00</w:t>
      </w:r>
    </w:p>
    <w:p w14:paraId="4A7CBC5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RTP-Info: url=rtsp://video.example.com/twister/video;</w:t>
      </w:r>
    </w:p>
    <w:p w14:paraId="2E52D02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w:t>
      </w:r>
      <w:r>
        <w:rPr>
          <w:rFonts w:ascii="Courier New" w:hAnsi="Courier New" w:cs="Courier New"/>
          <w:szCs w:val="14"/>
        </w:rPr>
        <w:tab/>
        <w:t>seq=12312232;rtptime=78712811</w:t>
      </w:r>
    </w:p>
    <w:p w14:paraId="3A08C4AF" w14:textId="77777777" w:rsidR="00974497" w:rsidRDefault="00974497" w:rsidP="00974497">
      <w:pPr>
        <w:spacing w:line="360" w:lineRule="auto"/>
        <w:rPr>
          <w:rFonts w:ascii="Courier New" w:hAnsi="Courier New" w:cs="Courier New"/>
          <w:szCs w:val="14"/>
        </w:rPr>
      </w:pPr>
    </w:p>
    <w:p w14:paraId="7D6E36DA" w14:textId="77777777" w:rsidR="00974497" w:rsidRDefault="00974497" w:rsidP="00974497">
      <w:pPr>
        <w:spacing w:line="360" w:lineRule="auto"/>
        <w:rPr>
          <w:rFonts w:ascii="Courier New" w:eastAsia="Arial Unicode MS" w:hAnsi="Courier New" w:cs="Courier New"/>
          <w:szCs w:val="14"/>
        </w:rPr>
      </w:pPr>
      <w:r>
        <w:rPr>
          <w:rFonts w:ascii="Courier New" w:hAnsi="Courier New" w:cs="Courier New"/>
          <w:szCs w:val="14"/>
        </w:rPr>
        <w:t>C-&gt;A: PLAY rtsp://audio.example.com/twister/audio.en RTSP/1.0</w:t>
      </w:r>
    </w:p>
    <w:p w14:paraId="083B3BC4"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2</w:t>
      </w:r>
    </w:p>
    <w:p w14:paraId="63707756"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lastRenderedPageBreak/>
        <w:t xml:space="preserve">      Session: 12345678</w:t>
      </w:r>
    </w:p>
    <w:p w14:paraId="6C9F13BA"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Range: smpte=0:10:00-</w:t>
      </w:r>
    </w:p>
    <w:p w14:paraId="2DC4BF95" w14:textId="77777777" w:rsidR="00974497" w:rsidRDefault="00974497" w:rsidP="00974497">
      <w:pPr>
        <w:spacing w:line="360" w:lineRule="auto"/>
        <w:rPr>
          <w:rFonts w:ascii="Courier New" w:hAnsi="Courier New" w:cs="Courier New"/>
          <w:szCs w:val="14"/>
        </w:rPr>
      </w:pPr>
    </w:p>
    <w:p w14:paraId="6FF67817" w14:textId="77777777" w:rsidR="00974497" w:rsidRDefault="00974497" w:rsidP="00974497">
      <w:pPr>
        <w:spacing w:line="360" w:lineRule="auto"/>
        <w:rPr>
          <w:rFonts w:ascii="Courier New" w:hAnsi="Courier New" w:cs="Courier New"/>
          <w:vanish/>
          <w:szCs w:val="14"/>
        </w:rPr>
      </w:pPr>
    </w:p>
    <w:p w14:paraId="5D69F6B3"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A-&gt;C: RTSP/1.0 200 OK</w:t>
      </w:r>
    </w:p>
    <w:p w14:paraId="452A240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2</w:t>
      </w:r>
    </w:p>
    <w:p w14:paraId="7CB58CDD"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Session: 12345678</w:t>
      </w:r>
    </w:p>
    <w:p w14:paraId="5BE9F671" w14:textId="77777777" w:rsidR="00974497" w:rsidRDefault="00974497" w:rsidP="00974497">
      <w:pPr>
        <w:spacing w:line="360" w:lineRule="auto"/>
        <w:rPr>
          <w:rFonts w:ascii="Courier New" w:hAnsi="Courier New" w:cs="Courier New"/>
          <w:vanish/>
          <w:szCs w:val="14"/>
        </w:rPr>
      </w:pPr>
    </w:p>
    <w:p w14:paraId="39A02624"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ab/>
        <w:t xml:space="preserve"> Range: smpte=0:10:00-0:20:00</w:t>
      </w:r>
    </w:p>
    <w:p w14:paraId="4FE40BC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RTP-Info: url=rtsp://audio.example.com/twister/audio.en;</w:t>
      </w:r>
    </w:p>
    <w:p w14:paraId="7AA546F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ab/>
      </w:r>
      <w:r>
        <w:rPr>
          <w:rFonts w:ascii="Courier New" w:hAnsi="Courier New" w:cs="Courier New"/>
          <w:szCs w:val="14"/>
        </w:rPr>
        <w:tab/>
        <w:t xml:space="preserve">     seq=876655;rtptime=1032181</w:t>
      </w:r>
    </w:p>
    <w:p w14:paraId="31A0FC07" w14:textId="77777777" w:rsidR="00974497" w:rsidRDefault="00974497" w:rsidP="00974497">
      <w:pPr>
        <w:spacing w:line="360" w:lineRule="auto"/>
        <w:rPr>
          <w:rFonts w:ascii="Courier New" w:hAnsi="Courier New" w:cs="Courier New"/>
          <w:szCs w:val="14"/>
        </w:rPr>
      </w:pPr>
    </w:p>
    <w:p w14:paraId="07F1614D" w14:textId="77777777" w:rsidR="00974497" w:rsidRDefault="00974497" w:rsidP="00974497">
      <w:pPr>
        <w:spacing w:line="360" w:lineRule="auto"/>
        <w:rPr>
          <w:rFonts w:ascii="Courier New" w:hAnsi="Courier New" w:cs="Courier New"/>
          <w:vanish/>
          <w:szCs w:val="14"/>
        </w:rPr>
      </w:pPr>
    </w:p>
    <w:p w14:paraId="522E88C2" w14:textId="77777777" w:rsidR="00974497" w:rsidRDefault="00974497" w:rsidP="00974497">
      <w:pPr>
        <w:spacing w:line="360" w:lineRule="auto"/>
        <w:ind w:right="-334"/>
        <w:rPr>
          <w:rFonts w:ascii="Courier New" w:hAnsi="Courier New" w:cs="Courier New"/>
          <w:szCs w:val="14"/>
        </w:rPr>
      </w:pPr>
      <w:r>
        <w:rPr>
          <w:rFonts w:ascii="Courier New" w:hAnsi="Courier New" w:cs="Courier New"/>
          <w:szCs w:val="14"/>
        </w:rPr>
        <w:t>C-&gt;A</w:t>
      </w:r>
      <w:r>
        <w:rPr>
          <w:rFonts w:ascii="Courier New" w:hAnsi="Courier New" w:cs="Courier New"/>
          <w:spacing w:val="-4"/>
          <w:szCs w:val="14"/>
        </w:rPr>
        <w:t>: TEARDOWN rtsp://audio.example.com/twister/audio.en RTSP/1.0</w:t>
      </w:r>
    </w:p>
    <w:p w14:paraId="5E4166BF"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3</w:t>
      </w:r>
    </w:p>
    <w:p w14:paraId="0E0F994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Session: 12345678</w:t>
      </w:r>
    </w:p>
    <w:p w14:paraId="07784E94" w14:textId="77777777" w:rsidR="00974497" w:rsidRDefault="00974497" w:rsidP="00974497">
      <w:pPr>
        <w:spacing w:line="360" w:lineRule="auto"/>
        <w:rPr>
          <w:rFonts w:ascii="Courier New" w:hAnsi="Courier New" w:cs="Courier New"/>
          <w:szCs w:val="14"/>
        </w:rPr>
      </w:pPr>
    </w:p>
    <w:p w14:paraId="2D6B3B10" w14:textId="77777777" w:rsidR="00974497" w:rsidRDefault="00974497" w:rsidP="00974497">
      <w:pPr>
        <w:spacing w:line="360" w:lineRule="auto"/>
        <w:rPr>
          <w:rFonts w:ascii="Courier New" w:hAnsi="Courier New" w:cs="Courier New"/>
          <w:vanish/>
          <w:szCs w:val="14"/>
        </w:rPr>
      </w:pPr>
    </w:p>
    <w:p w14:paraId="05C5B09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A-&gt;C: RTSP/1.0 200 OK</w:t>
      </w:r>
    </w:p>
    <w:p w14:paraId="0C14CAF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3</w:t>
      </w:r>
    </w:p>
    <w:p w14:paraId="14BBBA28" w14:textId="77777777" w:rsidR="00974497" w:rsidRDefault="00974497" w:rsidP="00974497">
      <w:pPr>
        <w:spacing w:line="360" w:lineRule="auto"/>
        <w:rPr>
          <w:rFonts w:ascii="Courier New" w:hAnsi="Courier New" w:cs="Courier New"/>
          <w:vanish/>
          <w:szCs w:val="14"/>
        </w:rPr>
      </w:pPr>
    </w:p>
    <w:p w14:paraId="00E14223" w14:textId="77777777" w:rsidR="00974497" w:rsidRDefault="00974497" w:rsidP="00974497">
      <w:pPr>
        <w:spacing w:line="360" w:lineRule="auto"/>
        <w:rPr>
          <w:rFonts w:ascii="Courier New" w:hAnsi="Courier New" w:cs="Courier New"/>
          <w:szCs w:val="14"/>
        </w:rPr>
      </w:pPr>
    </w:p>
    <w:p w14:paraId="5CB2F5A1"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C-&gt;V: TEARDOWN rtsp://video.example.com/twister/video RTSP/1.0</w:t>
      </w:r>
    </w:p>
    <w:p w14:paraId="5886152D"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lastRenderedPageBreak/>
        <w:t xml:space="preserve">      CSeq: 3</w:t>
      </w:r>
    </w:p>
    <w:p w14:paraId="2AE7560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Session: 23456789</w:t>
      </w:r>
    </w:p>
    <w:p w14:paraId="07DC6653" w14:textId="77777777" w:rsidR="00974497" w:rsidRDefault="00974497" w:rsidP="00974497">
      <w:pPr>
        <w:spacing w:line="360" w:lineRule="auto"/>
        <w:rPr>
          <w:rFonts w:ascii="Courier New" w:hAnsi="Courier New" w:cs="Courier New"/>
          <w:vanish/>
          <w:szCs w:val="14"/>
        </w:rPr>
      </w:pPr>
    </w:p>
    <w:p w14:paraId="2D4E2378"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w:t>
      </w:r>
    </w:p>
    <w:p w14:paraId="29B3779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V-&gt;C: RTSP/1.0 200 OK</w:t>
      </w:r>
    </w:p>
    <w:p w14:paraId="650033F2" w14:textId="77777777" w:rsidR="00974497" w:rsidRDefault="00974497" w:rsidP="00974497">
      <w:pPr>
        <w:spacing w:line="360" w:lineRule="auto"/>
        <w:rPr>
          <w:rFonts w:ascii="Courier New" w:hAnsi="Courier New" w:cs="Courier New"/>
          <w:szCs w:val="14"/>
          <w:lang w:val="el-GR"/>
        </w:rPr>
      </w:pPr>
      <w:r>
        <w:rPr>
          <w:rFonts w:ascii="Courier New" w:hAnsi="Courier New" w:cs="Courier New"/>
          <w:szCs w:val="14"/>
        </w:rPr>
        <w:t xml:space="preserve">      CSeq</w:t>
      </w:r>
      <w:r>
        <w:rPr>
          <w:rFonts w:ascii="Courier New" w:hAnsi="Courier New" w:cs="Courier New"/>
          <w:szCs w:val="14"/>
          <w:lang w:val="el-GR"/>
        </w:rPr>
        <w:t>: 3</w:t>
      </w:r>
    </w:p>
    <w:p w14:paraId="53D5C56C" w14:textId="77777777" w:rsidR="00974497" w:rsidRDefault="00974497" w:rsidP="00974497">
      <w:pPr>
        <w:spacing w:line="360" w:lineRule="auto"/>
        <w:rPr>
          <w:szCs w:val="14"/>
          <w:lang w:val="el-GR"/>
        </w:rPr>
      </w:pPr>
    </w:p>
    <w:p w14:paraId="4B039966" w14:textId="77777777" w:rsidR="00974497" w:rsidRDefault="00974497" w:rsidP="005951D5">
      <w:pPr>
        <w:spacing w:line="360" w:lineRule="auto"/>
        <w:jc w:val="both"/>
        <w:rPr>
          <w:lang w:val="el-GR"/>
        </w:rPr>
      </w:pPr>
      <w:r>
        <w:rPr>
          <w:szCs w:val="14"/>
          <w:lang w:val="el-GR"/>
        </w:rPr>
        <w:t>Παρόλο που τα κομμάτια (</w:t>
      </w:r>
      <w:r>
        <w:rPr>
          <w:szCs w:val="14"/>
        </w:rPr>
        <w:t>tracks</w:t>
      </w:r>
      <w:r>
        <w:rPr>
          <w:szCs w:val="14"/>
          <w:lang w:val="el-GR"/>
        </w:rPr>
        <w:t xml:space="preserve">) του βίντεο </w:t>
      </w:r>
      <w:r>
        <w:rPr>
          <w:lang w:val="el-GR"/>
        </w:rPr>
        <w:t xml:space="preserve">και του ήχου είναι σε δύο διαφορετικούς </w:t>
      </w:r>
      <w:r>
        <w:t>servers</w:t>
      </w:r>
      <w:r>
        <w:rPr>
          <w:lang w:val="el-GR"/>
        </w:rPr>
        <w:t xml:space="preserve">, και ίσως ξεκινάνε σε ελαφρώς διαφορετικούς χρόνους, ο μπορεί να τα συγχρονίσει χρησιμοποιώντας μεθόδους του </w:t>
      </w:r>
      <w:r>
        <w:t>RTP</w:t>
      </w:r>
      <w:r>
        <w:rPr>
          <w:lang w:val="el-GR"/>
        </w:rPr>
        <w:t xml:space="preserve">, και ειδικότερα με τη βοήθεια συγκεκριμένων παραμέτρων των αναφορών ελέγχου του </w:t>
      </w:r>
      <w:r>
        <w:t>RTCP</w:t>
      </w:r>
      <w:r>
        <w:rPr>
          <w:lang w:val="el-GR"/>
        </w:rPr>
        <w:t>.</w:t>
      </w:r>
    </w:p>
    <w:p w14:paraId="571BD3C6" w14:textId="2F132ACB" w:rsidR="00974497" w:rsidRPr="00974497" w:rsidRDefault="005951D5" w:rsidP="00974497">
      <w:pPr>
        <w:pStyle w:val="3"/>
        <w:rPr>
          <w:lang w:val="el-GR"/>
        </w:rPr>
      </w:pPr>
      <w:bookmarkStart w:id="65" w:name="_Toc53227772"/>
      <w:bookmarkStart w:id="66" w:name="_Toc11334243"/>
      <w:r w:rsidRPr="005951D5">
        <w:rPr>
          <w:lang w:val="el-GR"/>
        </w:rPr>
        <w:t>2</w:t>
      </w:r>
      <w:r w:rsidR="00974497" w:rsidRPr="00974497">
        <w:rPr>
          <w:lang w:val="el-GR"/>
        </w:rPr>
        <w:t>.9.</w:t>
      </w:r>
      <w:r w:rsidR="00477992" w:rsidRPr="007E4E27">
        <w:rPr>
          <w:lang w:val="el-GR"/>
        </w:rPr>
        <w:t>2</w:t>
      </w:r>
      <w:r w:rsidR="00974497" w:rsidRPr="00974497">
        <w:rPr>
          <w:lang w:val="el-GR"/>
        </w:rPr>
        <w:t xml:space="preserve"> Ζωντανή παρουσίαση με χρήση </w:t>
      </w:r>
      <w:r w:rsidR="00974497">
        <w:t>Multicast</w:t>
      </w:r>
      <w:bookmarkEnd w:id="65"/>
      <w:bookmarkEnd w:id="66"/>
    </w:p>
    <w:p w14:paraId="297B2AE4" w14:textId="77777777" w:rsidR="00974497" w:rsidRDefault="00974497" w:rsidP="005951D5">
      <w:pPr>
        <w:spacing w:line="360" w:lineRule="auto"/>
        <w:jc w:val="both"/>
        <w:rPr>
          <w:lang w:val="el-GR"/>
        </w:rPr>
      </w:pPr>
      <w:r>
        <w:rPr>
          <w:lang w:val="el-GR"/>
        </w:rPr>
        <w:t xml:space="preserve">Ο </w:t>
      </w:r>
      <w:r>
        <w:rPr>
          <w:szCs w:val="16"/>
        </w:rPr>
        <w:t>media</w:t>
      </w:r>
      <w:r>
        <w:rPr>
          <w:szCs w:val="16"/>
          <w:lang w:val="el-GR"/>
        </w:rPr>
        <w:t xml:space="preserve"> </w:t>
      </w:r>
      <w:r>
        <w:rPr>
          <w:szCs w:val="16"/>
        </w:rPr>
        <w:t>server</w:t>
      </w:r>
      <w:r>
        <w:rPr>
          <w:szCs w:val="16"/>
          <w:lang w:val="el-GR"/>
        </w:rPr>
        <w:t xml:space="preserve"> </w:t>
      </w:r>
      <w:r>
        <w:rPr>
          <w:szCs w:val="16"/>
        </w:rPr>
        <w:t>M</w:t>
      </w:r>
      <w:r>
        <w:rPr>
          <w:szCs w:val="16"/>
          <w:lang w:val="el-GR"/>
        </w:rPr>
        <w:t xml:space="preserve"> </w:t>
      </w:r>
      <w:r>
        <w:rPr>
          <w:lang w:val="el-GR"/>
        </w:rPr>
        <w:t xml:space="preserve">επιλέγει τη </w:t>
      </w:r>
      <w:r>
        <w:rPr>
          <w:szCs w:val="16"/>
        </w:rPr>
        <w:t>multicast</w:t>
      </w:r>
      <w:r>
        <w:rPr>
          <w:szCs w:val="16"/>
          <w:lang w:val="el-GR"/>
        </w:rPr>
        <w:t xml:space="preserve"> </w:t>
      </w:r>
      <w:r>
        <w:rPr>
          <w:lang w:val="el-GR"/>
        </w:rPr>
        <w:t xml:space="preserve">διεύθυνση και </w:t>
      </w:r>
      <w:r>
        <w:rPr>
          <w:szCs w:val="16"/>
        </w:rPr>
        <w:t>port</w:t>
      </w:r>
      <w:r>
        <w:rPr>
          <w:lang w:val="el-GR"/>
        </w:rPr>
        <w:t xml:space="preserve">. Εδώ υποθέτουμε ότι ο </w:t>
      </w:r>
      <w:r>
        <w:rPr>
          <w:szCs w:val="18"/>
        </w:rPr>
        <w:t>web</w:t>
      </w:r>
      <w:r>
        <w:rPr>
          <w:szCs w:val="18"/>
          <w:lang w:val="el-GR"/>
        </w:rPr>
        <w:t xml:space="preserve"> </w:t>
      </w:r>
      <w:r>
        <w:rPr>
          <w:szCs w:val="18"/>
        </w:rPr>
        <w:t>server</w:t>
      </w:r>
      <w:r>
        <w:rPr>
          <w:szCs w:val="18"/>
          <w:lang w:val="el-GR"/>
        </w:rPr>
        <w:t xml:space="preserve"> </w:t>
      </w:r>
      <w:r>
        <w:rPr>
          <w:szCs w:val="18"/>
        </w:rPr>
        <w:t>W</w:t>
      </w:r>
      <w:r>
        <w:rPr>
          <w:lang w:val="el-GR"/>
        </w:rPr>
        <w:t xml:space="preserve"> περιέχει απλά ένα δείκτη στην πλήρη περιγραφή, ενώ ο </w:t>
      </w:r>
      <w:r>
        <w:rPr>
          <w:szCs w:val="16"/>
        </w:rPr>
        <w:t>media</w:t>
      </w:r>
      <w:r>
        <w:rPr>
          <w:szCs w:val="16"/>
          <w:lang w:val="el-GR"/>
        </w:rPr>
        <w:t xml:space="preserve"> </w:t>
      </w:r>
      <w:r>
        <w:rPr>
          <w:szCs w:val="16"/>
        </w:rPr>
        <w:t>server</w:t>
      </w:r>
      <w:r>
        <w:rPr>
          <w:szCs w:val="16"/>
          <w:lang w:val="el-GR"/>
        </w:rPr>
        <w:t xml:space="preserve"> </w:t>
      </w:r>
      <w:r>
        <w:rPr>
          <w:lang w:val="el-GR"/>
        </w:rPr>
        <w:t>έχει αποθηκευμένη την περιγραφή.</w:t>
      </w:r>
      <w:r>
        <w:rPr>
          <w:lang w:val="el-GR"/>
        </w:rPr>
        <w:tab/>
      </w:r>
    </w:p>
    <w:p w14:paraId="7529326F" w14:textId="77777777" w:rsidR="00974497" w:rsidRDefault="00974497" w:rsidP="00974497">
      <w:pPr>
        <w:pStyle w:val="af6"/>
        <w:spacing w:line="360" w:lineRule="auto"/>
      </w:pPr>
    </w:p>
    <w:p w14:paraId="4880C2B6" w14:textId="77777777" w:rsidR="00974497" w:rsidRDefault="00974497" w:rsidP="00974497">
      <w:pPr>
        <w:spacing w:line="360" w:lineRule="auto"/>
        <w:rPr>
          <w:rFonts w:ascii="Courier New" w:eastAsia="Arial Unicode MS" w:hAnsi="Courier New" w:cs="Courier New"/>
          <w:szCs w:val="14"/>
        </w:rPr>
      </w:pPr>
      <w:r>
        <w:rPr>
          <w:rFonts w:ascii="Courier New" w:hAnsi="Courier New" w:cs="Courier New"/>
          <w:szCs w:val="14"/>
        </w:rPr>
        <w:t>C-&gt;W: GET /concert.sdp HTTP/1.1</w:t>
      </w:r>
    </w:p>
    <w:p w14:paraId="0EBA99A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Host: </w:t>
      </w:r>
      <w:hyperlink r:id="rId12" w:history="1">
        <w:r>
          <w:rPr>
            <w:rStyle w:val="-"/>
            <w:rFonts w:ascii="Courier New" w:hAnsi="Courier New" w:cs="Courier New"/>
            <w:color w:val="auto"/>
            <w:szCs w:val="14"/>
          </w:rPr>
          <w:t>www.example.com</w:t>
        </w:r>
      </w:hyperlink>
    </w:p>
    <w:p w14:paraId="27A59E32" w14:textId="77777777" w:rsidR="00974497" w:rsidRDefault="00974497" w:rsidP="00974497">
      <w:pPr>
        <w:spacing w:line="360" w:lineRule="auto"/>
        <w:rPr>
          <w:rFonts w:ascii="Courier New" w:hAnsi="Courier New" w:cs="Courier New"/>
          <w:szCs w:val="14"/>
        </w:rPr>
      </w:pPr>
    </w:p>
    <w:p w14:paraId="17B2A7AD" w14:textId="77777777" w:rsidR="00974497" w:rsidRDefault="00974497" w:rsidP="00974497">
      <w:pPr>
        <w:spacing w:line="360" w:lineRule="auto"/>
        <w:rPr>
          <w:rFonts w:ascii="Courier New" w:hAnsi="Courier New" w:cs="Courier New"/>
          <w:vanish/>
          <w:szCs w:val="14"/>
        </w:rPr>
      </w:pPr>
    </w:p>
    <w:p w14:paraId="3BD76493"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W-&gt;C: HTTP/1.1 200 OK</w:t>
      </w:r>
    </w:p>
    <w:p w14:paraId="513A353E"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Content-Type: application/x-rtsl</w:t>
      </w:r>
    </w:p>
    <w:p w14:paraId="41195D32" w14:textId="77777777" w:rsidR="00974497" w:rsidRDefault="00974497" w:rsidP="00974497">
      <w:pPr>
        <w:spacing w:line="360" w:lineRule="auto"/>
        <w:rPr>
          <w:rFonts w:ascii="Courier New" w:hAnsi="Courier New" w:cs="Courier New"/>
          <w:vanish/>
          <w:szCs w:val="14"/>
        </w:rPr>
      </w:pPr>
    </w:p>
    <w:p w14:paraId="0519208F" w14:textId="77777777" w:rsidR="00974497" w:rsidRDefault="00974497" w:rsidP="00974497">
      <w:pPr>
        <w:rPr>
          <w:rFonts w:ascii="Courier New" w:hAnsi="Courier New" w:cs="Courier New"/>
          <w:szCs w:val="14"/>
        </w:rPr>
      </w:pPr>
      <w:r>
        <w:rPr>
          <w:rFonts w:ascii="Courier New" w:hAnsi="Courier New" w:cs="Courier New"/>
          <w:szCs w:val="14"/>
        </w:rPr>
        <w:t xml:space="preserve">           </w:t>
      </w:r>
    </w:p>
    <w:p w14:paraId="3002B5D0" w14:textId="77777777" w:rsidR="00974497" w:rsidRDefault="00974497" w:rsidP="00974497">
      <w:pPr>
        <w:spacing w:line="360" w:lineRule="auto"/>
        <w:ind w:firstLine="720"/>
        <w:rPr>
          <w:rFonts w:ascii="Courier New" w:hAnsi="Courier New" w:cs="Courier New"/>
          <w:szCs w:val="14"/>
        </w:rPr>
      </w:pPr>
      <w:r>
        <w:rPr>
          <w:rFonts w:ascii="Courier New" w:hAnsi="Courier New" w:cs="Courier New"/>
          <w:szCs w:val="14"/>
        </w:rPr>
        <w:lastRenderedPageBreak/>
        <w:t xml:space="preserve"> &lt;session&gt;</w:t>
      </w:r>
    </w:p>
    <w:p w14:paraId="7305B850"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&lt;track src="rtsp://live.example.com/concert/audio"&gt;</w:t>
      </w:r>
    </w:p>
    <w:p w14:paraId="3D7CC767"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&lt;/session&gt;</w:t>
      </w:r>
    </w:p>
    <w:p w14:paraId="76FA9B72" w14:textId="77777777" w:rsidR="00974497" w:rsidRDefault="00974497" w:rsidP="00974497">
      <w:pPr>
        <w:spacing w:line="360" w:lineRule="auto"/>
        <w:rPr>
          <w:rFonts w:ascii="Courier New" w:hAnsi="Courier New" w:cs="Courier New"/>
          <w:vanish/>
          <w:szCs w:val="14"/>
        </w:rPr>
      </w:pPr>
    </w:p>
    <w:p w14:paraId="072A6D3D"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w:t>
      </w:r>
    </w:p>
    <w:p w14:paraId="01AD645A"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C-&gt;M: DESCRIBE rtsp://live.example.com/concert/audio RTSP/1.0</w:t>
      </w:r>
    </w:p>
    <w:p w14:paraId="73EF8418"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1</w:t>
      </w:r>
    </w:p>
    <w:p w14:paraId="46AB7DCA" w14:textId="77777777" w:rsidR="00974497" w:rsidRDefault="00974497" w:rsidP="00974497">
      <w:pPr>
        <w:spacing w:line="360" w:lineRule="auto"/>
        <w:rPr>
          <w:rFonts w:ascii="Courier New" w:hAnsi="Courier New" w:cs="Courier New"/>
          <w:szCs w:val="14"/>
        </w:rPr>
      </w:pPr>
    </w:p>
    <w:p w14:paraId="3C057C89" w14:textId="77777777" w:rsidR="00974497" w:rsidRDefault="00974497" w:rsidP="00974497">
      <w:pPr>
        <w:spacing w:line="360" w:lineRule="auto"/>
        <w:rPr>
          <w:rFonts w:ascii="Courier New" w:hAnsi="Courier New" w:cs="Courier New"/>
          <w:vanish/>
          <w:szCs w:val="14"/>
        </w:rPr>
      </w:pPr>
    </w:p>
    <w:p w14:paraId="3987588E"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M-&gt;C: RTSP/1.0 200 OK</w:t>
      </w:r>
    </w:p>
    <w:p w14:paraId="185D0FB0"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1</w:t>
      </w:r>
    </w:p>
    <w:p w14:paraId="452F8D15"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Content-Type: application/sdp</w:t>
      </w:r>
    </w:p>
    <w:p w14:paraId="4C4436A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Content-Length: 44</w:t>
      </w:r>
    </w:p>
    <w:p w14:paraId="6FF2285E" w14:textId="77777777" w:rsidR="00974497" w:rsidRDefault="00974497" w:rsidP="00974497">
      <w:pPr>
        <w:rPr>
          <w:rFonts w:ascii="Courier New" w:hAnsi="Courier New" w:cs="Courier New"/>
          <w:szCs w:val="14"/>
        </w:rPr>
      </w:pPr>
      <w:r>
        <w:rPr>
          <w:rFonts w:ascii="Courier New" w:hAnsi="Courier New" w:cs="Courier New"/>
          <w:szCs w:val="14"/>
        </w:rPr>
        <w:t xml:space="preserve">     </w:t>
      </w:r>
    </w:p>
    <w:p w14:paraId="38038DB8" w14:textId="77777777" w:rsidR="00974497" w:rsidRDefault="00974497" w:rsidP="00974497">
      <w:pPr>
        <w:spacing w:line="360" w:lineRule="auto"/>
        <w:rPr>
          <w:rFonts w:ascii="Courier New" w:eastAsia="Arial Unicode MS" w:hAnsi="Courier New" w:cs="Courier New"/>
          <w:szCs w:val="14"/>
        </w:rPr>
      </w:pPr>
      <w:r>
        <w:rPr>
          <w:rFonts w:ascii="Courier New" w:hAnsi="Courier New" w:cs="Courier New"/>
          <w:szCs w:val="14"/>
        </w:rPr>
        <w:t xml:space="preserve">       v=0</w:t>
      </w:r>
    </w:p>
    <w:p w14:paraId="7B609126"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o=- 2890844526 2890842807 IN IP4 192.16.24.202</w:t>
      </w:r>
    </w:p>
    <w:p w14:paraId="42AD5FAE"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s=RTSP Session</w:t>
      </w:r>
    </w:p>
    <w:p w14:paraId="103C803D"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m=audio 3456 RTP/AVP 0</w:t>
      </w:r>
    </w:p>
    <w:p w14:paraId="7C105875"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a=control:rtsp://live.example.com/concert/audio</w:t>
      </w:r>
    </w:p>
    <w:p w14:paraId="1A1E7877"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c=IN IP4 224.2.0.1/16 </w:t>
      </w:r>
      <w:r>
        <w:rPr>
          <w:rFonts w:ascii="Courier New" w:hAnsi="Courier New" w:cs="Courier New"/>
          <w:szCs w:val="14"/>
        </w:rPr>
        <w:tab/>
        <w:t xml:space="preserve">  </w:t>
      </w:r>
    </w:p>
    <w:p w14:paraId="1E003FBB"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w:t>
      </w:r>
    </w:p>
    <w:p w14:paraId="0A999BE3"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C-&gt;M: SETUP rtsp://live.example.com/concert/audio RTSP/1.0</w:t>
      </w:r>
    </w:p>
    <w:p w14:paraId="41FE1AB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2</w:t>
      </w:r>
    </w:p>
    <w:p w14:paraId="4C53FB15"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lastRenderedPageBreak/>
        <w:t xml:space="preserve">      Transport: RTP/AVP;multicast</w:t>
      </w:r>
    </w:p>
    <w:p w14:paraId="4CD4203B" w14:textId="77777777" w:rsidR="00974497" w:rsidRDefault="00974497" w:rsidP="00974497">
      <w:pPr>
        <w:spacing w:line="360" w:lineRule="auto"/>
        <w:rPr>
          <w:rFonts w:ascii="Courier New" w:hAnsi="Courier New" w:cs="Courier New"/>
          <w:szCs w:val="14"/>
        </w:rPr>
      </w:pPr>
    </w:p>
    <w:p w14:paraId="00E55BD7" w14:textId="77777777" w:rsidR="00974497" w:rsidRDefault="00974497" w:rsidP="00974497">
      <w:pPr>
        <w:spacing w:line="360" w:lineRule="auto"/>
        <w:rPr>
          <w:rFonts w:ascii="Courier New" w:hAnsi="Courier New" w:cs="Courier New"/>
          <w:vanish/>
          <w:szCs w:val="14"/>
        </w:rPr>
      </w:pPr>
    </w:p>
    <w:p w14:paraId="7A0109DD"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M-&gt;C: RTSP/1.0 200 OK</w:t>
      </w:r>
    </w:p>
    <w:p w14:paraId="14E45D6C"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2</w:t>
      </w:r>
    </w:p>
    <w:p w14:paraId="17E0BA1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Transport:RTP/AVP;multicast;destination=224.2.0.1;</w:t>
      </w:r>
    </w:p>
    <w:p w14:paraId="23501DF6"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port=3456-3457;ttl=16</w:t>
      </w:r>
    </w:p>
    <w:p w14:paraId="539A27C7" w14:textId="77777777" w:rsidR="00974497" w:rsidRDefault="00974497" w:rsidP="00974497">
      <w:pPr>
        <w:spacing w:line="360" w:lineRule="auto"/>
        <w:rPr>
          <w:rFonts w:ascii="Courier New" w:hAnsi="Courier New" w:cs="Courier New"/>
          <w:vanish/>
          <w:szCs w:val="14"/>
        </w:rPr>
      </w:pPr>
      <w:r>
        <w:rPr>
          <w:rFonts w:ascii="Courier New" w:hAnsi="Courier New" w:cs="Courier New"/>
          <w:szCs w:val="14"/>
        </w:rPr>
        <w:t xml:space="preserve">      Session: 0456804596</w:t>
      </w:r>
    </w:p>
    <w:p w14:paraId="5BF4ED16" w14:textId="77777777" w:rsidR="00974497" w:rsidRDefault="00974497" w:rsidP="00974497">
      <w:pPr>
        <w:spacing w:line="360" w:lineRule="auto"/>
        <w:rPr>
          <w:rFonts w:ascii="Courier New" w:hAnsi="Courier New" w:cs="Courier New"/>
          <w:szCs w:val="14"/>
        </w:rPr>
      </w:pPr>
    </w:p>
    <w:p w14:paraId="5E383F21" w14:textId="77777777" w:rsidR="00974497" w:rsidRDefault="00974497" w:rsidP="00974497">
      <w:pPr>
        <w:spacing w:line="360" w:lineRule="auto"/>
        <w:rPr>
          <w:rFonts w:ascii="Courier New" w:hAnsi="Courier New" w:cs="Courier New"/>
          <w:szCs w:val="14"/>
        </w:rPr>
      </w:pPr>
    </w:p>
    <w:p w14:paraId="2EDAC28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C-&gt;M: PLAY rtsp://live.example.com/concert/audio RTSP/1.0</w:t>
      </w:r>
    </w:p>
    <w:p w14:paraId="1965CAAD"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CSeq: 3</w:t>
      </w:r>
    </w:p>
    <w:p w14:paraId="711D1E92"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Session: 0456804596</w:t>
      </w:r>
    </w:p>
    <w:p w14:paraId="052AAB12" w14:textId="77777777" w:rsidR="00974497" w:rsidRDefault="00974497" w:rsidP="00974497">
      <w:pPr>
        <w:spacing w:line="360" w:lineRule="auto"/>
        <w:rPr>
          <w:rFonts w:ascii="Courier New" w:hAnsi="Courier New" w:cs="Courier New"/>
          <w:vanish/>
          <w:szCs w:val="14"/>
        </w:rPr>
      </w:pPr>
    </w:p>
    <w:p w14:paraId="50F197E5"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 xml:space="preserve">     </w:t>
      </w:r>
    </w:p>
    <w:p w14:paraId="5F5D1B89" w14:textId="77777777" w:rsidR="00974497" w:rsidRDefault="00974497" w:rsidP="00974497">
      <w:pPr>
        <w:spacing w:line="360" w:lineRule="auto"/>
        <w:rPr>
          <w:rFonts w:ascii="Courier New" w:hAnsi="Courier New" w:cs="Courier New"/>
          <w:szCs w:val="14"/>
        </w:rPr>
      </w:pPr>
      <w:r>
        <w:rPr>
          <w:rFonts w:ascii="Courier New" w:hAnsi="Courier New" w:cs="Courier New"/>
          <w:szCs w:val="14"/>
        </w:rPr>
        <w:t>M-&gt;C: RTSP/1.0 200 OK</w:t>
      </w:r>
    </w:p>
    <w:p w14:paraId="11F62D77" w14:textId="77777777" w:rsidR="00974497" w:rsidRDefault="00974497" w:rsidP="00974497">
      <w:pPr>
        <w:spacing w:line="360" w:lineRule="auto"/>
        <w:rPr>
          <w:rFonts w:ascii="Courier New" w:hAnsi="Courier New" w:cs="Courier New"/>
          <w:szCs w:val="14"/>
          <w:lang w:val="el-GR"/>
        </w:rPr>
      </w:pPr>
      <w:r>
        <w:rPr>
          <w:rFonts w:ascii="Courier New" w:hAnsi="Courier New" w:cs="Courier New"/>
          <w:szCs w:val="14"/>
        </w:rPr>
        <w:t xml:space="preserve">      CSeq</w:t>
      </w:r>
      <w:r>
        <w:rPr>
          <w:rFonts w:ascii="Courier New" w:hAnsi="Courier New" w:cs="Courier New"/>
          <w:szCs w:val="14"/>
          <w:lang w:val="el-GR"/>
        </w:rPr>
        <w:t>: 3</w:t>
      </w:r>
    </w:p>
    <w:p w14:paraId="2C3AE7C7" w14:textId="77777777" w:rsidR="00974497" w:rsidRDefault="00974497" w:rsidP="00974497">
      <w:pPr>
        <w:spacing w:line="360" w:lineRule="auto"/>
        <w:rPr>
          <w:rFonts w:ascii="Courier New" w:hAnsi="Courier New" w:cs="Courier New"/>
          <w:szCs w:val="14"/>
          <w:lang w:val="el-GR"/>
        </w:rPr>
      </w:pPr>
      <w:r>
        <w:rPr>
          <w:rFonts w:ascii="Courier New" w:hAnsi="Courier New" w:cs="Courier New"/>
          <w:szCs w:val="14"/>
          <w:lang w:val="el-GR"/>
        </w:rPr>
        <w:t xml:space="preserve">      </w:t>
      </w:r>
      <w:r>
        <w:rPr>
          <w:rFonts w:ascii="Courier New" w:hAnsi="Courier New" w:cs="Courier New"/>
          <w:szCs w:val="14"/>
        </w:rPr>
        <w:t>Session</w:t>
      </w:r>
      <w:r>
        <w:rPr>
          <w:rFonts w:ascii="Courier New" w:hAnsi="Courier New" w:cs="Courier New"/>
          <w:szCs w:val="14"/>
          <w:lang w:val="el-GR"/>
        </w:rPr>
        <w:t>: 0456804596</w:t>
      </w:r>
    </w:p>
    <w:p w14:paraId="0264FD22" w14:textId="77777777" w:rsidR="00874ABA" w:rsidRPr="007E4E27" w:rsidRDefault="00874ABA">
      <w:pPr>
        <w:rPr>
          <w:b/>
          <w:color w:val="5B9BD5" w:themeColor="accent1"/>
          <w:sz w:val="24"/>
          <w:lang w:val="el-GR"/>
        </w:rPr>
      </w:pPr>
    </w:p>
    <w:p w14:paraId="3D2D8F44" w14:textId="336482B7" w:rsidR="005951D5" w:rsidRDefault="005951D5">
      <w:pPr>
        <w:rPr>
          <w:b/>
          <w:color w:val="5B9BD5" w:themeColor="accent1"/>
          <w:sz w:val="24"/>
          <w:lang w:val="el-GR"/>
        </w:rPr>
      </w:pPr>
      <w:r>
        <w:rPr>
          <w:b/>
          <w:color w:val="5B9BD5" w:themeColor="accent1"/>
          <w:sz w:val="24"/>
          <w:lang w:val="el-GR"/>
        </w:rPr>
        <w:br w:type="page"/>
      </w:r>
    </w:p>
    <w:p w14:paraId="31F77289" w14:textId="77777777" w:rsidR="00A6482F" w:rsidRPr="00135BF3" w:rsidRDefault="00A6482F" w:rsidP="008F4461">
      <w:pPr>
        <w:jc w:val="both"/>
        <w:rPr>
          <w:b/>
          <w:color w:val="5B9BD5" w:themeColor="accent1"/>
          <w:sz w:val="24"/>
          <w:lang w:val="el-GR"/>
        </w:rPr>
      </w:pPr>
    </w:p>
    <w:p w14:paraId="41C3FB68" w14:textId="77777777" w:rsidR="007D62E5" w:rsidRDefault="007D62E5" w:rsidP="007D62E5">
      <w:pPr>
        <w:rPr>
          <w:b/>
          <w:color w:val="5B9BD5" w:themeColor="accent1"/>
          <w:sz w:val="24"/>
          <w:lang w:val="el-GR"/>
        </w:rPr>
      </w:pPr>
      <w:r w:rsidRPr="00135BF3">
        <w:rPr>
          <w:b/>
          <w:color w:val="5B9BD5" w:themeColor="accent1"/>
          <w:sz w:val="24"/>
          <w:lang w:val="el-GR"/>
        </w:rPr>
        <w:t>Σημειώματα σχετικά με τα δικαιώματα Πνευματικής Ιδιοκτησίας</w:t>
      </w:r>
    </w:p>
    <w:p w14:paraId="16908B24" w14:textId="77777777" w:rsidR="007D62E5" w:rsidRPr="00E63DA9" w:rsidRDefault="007D62E5" w:rsidP="007D62E5">
      <w:pPr>
        <w:rPr>
          <w:lang w:val="el-GR"/>
        </w:rPr>
      </w:pPr>
      <w:r w:rsidRPr="00E63DA9">
        <w:rPr>
          <w:b/>
          <w:bCs/>
          <w:lang w:val="el-GR"/>
        </w:rPr>
        <w:t>Σημείωμα Αναφοράς</w:t>
      </w:r>
    </w:p>
    <w:p w14:paraId="4236AD0F" w14:textId="77777777" w:rsidR="007D62E5" w:rsidRDefault="007D62E5" w:rsidP="007D62E5">
      <w:pPr>
        <w:jc w:val="both"/>
        <w:rPr>
          <w:lang w:val="el-GR"/>
        </w:rPr>
      </w:pPr>
      <w:r w:rsidRPr="00E63DA9">
        <w:t>Copyright</w:t>
      </w:r>
      <w:r w:rsidRPr="00E63DA9">
        <w:rPr>
          <w:lang w:val="el-GR"/>
        </w:rPr>
        <w:t xml:space="preserve"> </w:t>
      </w:r>
      <w:r>
        <w:rPr>
          <w:lang w:val="el-GR"/>
        </w:rPr>
        <w:t xml:space="preserve">Εθνικό και Καποδιστριακό Πανεπιστήμιο Αθηνών 2019. Παντελής Μπαλαούρας. </w:t>
      </w:r>
      <w:r w:rsidRPr="00E63DA9">
        <w:rPr>
          <w:lang w:val="el-GR"/>
        </w:rPr>
        <w:t>«</w:t>
      </w:r>
      <w:r>
        <w:rPr>
          <w:lang w:val="el-GR"/>
        </w:rPr>
        <w:t xml:space="preserve">Εργαστήριο Δικτύων Επικοινωνίας ΙΙ, Α. Δικτύωση Πολυμέσων, Α1. Αποθηκευμένο βίντεο συνεχούς ροής, Α1.1 </w:t>
      </w:r>
      <w:r>
        <w:t>VoD</w:t>
      </w:r>
      <w:r w:rsidRPr="003E2DCB">
        <w:rPr>
          <w:lang w:val="el-GR"/>
        </w:rPr>
        <w:t>/</w:t>
      </w:r>
      <w:r>
        <w:t>RTSP</w:t>
      </w:r>
      <w:r w:rsidRPr="003E2DCB">
        <w:rPr>
          <w:lang w:val="el-GR"/>
        </w:rPr>
        <w:t>/</w:t>
      </w:r>
      <w:r>
        <w:t>RTP</w:t>
      </w:r>
      <w:r w:rsidRPr="003E2DCB">
        <w:rPr>
          <w:lang w:val="el-GR"/>
        </w:rPr>
        <w:t>/</w:t>
      </w:r>
      <w:r>
        <w:t>UDP</w:t>
      </w:r>
      <w:r>
        <w:rPr>
          <w:lang w:val="el-GR"/>
        </w:rPr>
        <w:t>»</w:t>
      </w:r>
      <w:r w:rsidRPr="00135BF3">
        <w:rPr>
          <w:lang w:val="el-GR"/>
        </w:rPr>
        <w:t xml:space="preserve"> </w:t>
      </w:r>
      <w:r w:rsidRPr="00E63DA9">
        <w:rPr>
          <w:lang w:val="el-GR"/>
        </w:rPr>
        <w:t>Έ</w:t>
      </w:r>
      <w:r>
        <w:rPr>
          <w:lang w:val="el-GR"/>
        </w:rPr>
        <w:t>κδοση: 1.0. Αθήνα 201</w:t>
      </w:r>
      <w:r w:rsidRPr="00040522">
        <w:rPr>
          <w:lang w:val="el-GR"/>
        </w:rPr>
        <w:t>9</w:t>
      </w:r>
      <w:r w:rsidRPr="00E63DA9">
        <w:rPr>
          <w:lang w:val="el-GR"/>
        </w:rPr>
        <w:t>.</w:t>
      </w:r>
    </w:p>
    <w:p w14:paraId="6AF12FCF" w14:textId="77777777" w:rsidR="007D62E5" w:rsidRDefault="007D62E5" w:rsidP="00135BF3">
      <w:pPr>
        <w:ind w:right="1217"/>
        <w:rPr>
          <w:b/>
          <w:bCs/>
          <w:lang w:val="el-GR"/>
        </w:rPr>
      </w:pPr>
    </w:p>
    <w:p w14:paraId="2BF82503" w14:textId="2F0B98C9" w:rsidR="00135BF3" w:rsidRPr="00E63DA9" w:rsidRDefault="00135BF3" w:rsidP="00135BF3">
      <w:pPr>
        <w:ind w:right="1217"/>
        <w:rPr>
          <w:lang w:val="el-GR"/>
        </w:rPr>
      </w:pPr>
      <w:r w:rsidRPr="00E63DA9">
        <w:rPr>
          <w:b/>
          <w:bCs/>
          <w:lang w:val="el-GR"/>
        </w:rPr>
        <w:t>Σημείωμα Αδειοδότησης</w:t>
      </w:r>
    </w:p>
    <w:p w14:paraId="69B0A1E7" w14:textId="77777777" w:rsidR="00135BF3" w:rsidRPr="00E63DA9" w:rsidRDefault="00135BF3" w:rsidP="00135BF3">
      <w:pPr>
        <w:jc w:val="both"/>
        <w:rPr>
          <w:lang w:val="el-GR"/>
        </w:rPr>
      </w:pPr>
      <w:r w:rsidRPr="00E63DA9">
        <w:rPr>
          <w:lang w:val="el-GR"/>
        </w:rPr>
        <w:t xml:space="preserve">Το παρόν υλικό διατίθεται με τους όρους της άδειας χρήσης </w:t>
      </w:r>
      <w:r w:rsidRPr="00E63DA9">
        <w:t>Creative</w:t>
      </w:r>
      <w:r w:rsidRPr="00E63DA9">
        <w:rPr>
          <w:lang w:val="el-GR"/>
        </w:rPr>
        <w:t xml:space="preserve"> </w:t>
      </w:r>
      <w:r w:rsidRPr="00E63DA9">
        <w:t>Commons</w:t>
      </w:r>
      <w:r w:rsidRPr="00E63DA9">
        <w:rPr>
          <w:lang w:val="el-GR"/>
        </w:rPr>
        <w:t xml:space="preserve"> Αναφορά Παρόμοια Διανομή 4.0 [1] ή μεταγενέστερη, Διεθνής Έκδοση.</w:t>
      </w:r>
    </w:p>
    <w:p w14:paraId="38401580" w14:textId="433F326F" w:rsidR="00135BF3" w:rsidRPr="00135BF3" w:rsidRDefault="00135BF3" w:rsidP="00135BF3">
      <w:pPr>
        <w:ind w:right="1217"/>
        <w:jc w:val="center"/>
        <w:rPr>
          <w:lang w:val="el-GR"/>
        </w:rPr>
      </w:pPr>
      <w:r w:rsidRPr="00E63DA9">
        <w:rPr>
          <w:rFonts w:eastAsia="Times New Roman"/>
          <w:noProof/>
          <w:spacing w:val="5"/>
          <w:lang w:val="el-GR" w:eastAsia="el-GR"/>
        </w:rPr>
        <w:drawing>
          <wp:inline distT="0" distB="0" distL="0" distR="0" wp14:anchorId="27700551" wp14:editId="0B93E184">
            <wp:extent cx="1247775" cy="438150"/>
            <wp:effectExtent l="0" t="0" r="9525" b="0"/>
            <wp:docPr id="5" name="Picture 5" descr="Περιγραφή: Άδειες χρήσης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Άδειες χρήσης Creative Comm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r w:rsidRPr="00135BF3">
        <w:rPr>
          <w:noProof/>
          <w:lang w:val="el-GR"/>
        </w:rPr>
        <w:t xml:space="preserve">   </w:t>
      </w:r>
      <w:r w:rsidRPr="00E63DA9">
        <w:rPr>
          <w:noProof/>
          <w:lang w:val="el-GR" w:eastAsia="el-GR"/>
        </w:rPr>
        <w:drawing>
          <wp:inline distT="0" distB="0" distL="0" distR="0" wp14:anchorId="0F88CA72" wp14:editId="5947ACFC">
            <wp:extent cx="762000" cy="219075"/>
            <wp:effectExtent l="0" t="0" r="0" b="9525"/>
            <wp:docPr id="4" name="Picture 4" descr="This material is Open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material is Open Cont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p>
    <w:p w14:paraId="0D85AFA3" w14:textId="77777777" w:rsidR="00135BF3" w:rsidRPr="00E63DA9" w:rsidRDefault="00135BF3" w:rsidP="00135BF3">
      <w:pPr>
        <w:jc w:val="both"/>
        <w:rPr>
          <w:lang w:val="el-GR"/>
        </w:rPr>
      </w:pPr>
      <w:r w:rsidRPr="00E63DA9">
        <w:rPr>
          <w:lang w:val="el-GR"/>
        </w:rPr>
        <w:t xml:space="preserve">Η άδεια αυτή ανήκει στις άδειες που ακολουθούν τις προδιαγραφές του </w:t>
      </w:r>
      <w:r w:rsidRPr="00E63DA9">
        <w:t>O</w:t>
      </w:r>
      <w:r w:rsidRPr="00E63DA9">
        <w:rPr>
          <w:lang w:val="el-GR"/>
        </w:rPr>
        <w:t>ρισμού Ανοικτής Γνώσης [2], είναι ανοικτό πολιτιστικό έργο [3] και για το λόγο αυτό αποτελεί ανοικτό περιεχόμενο [4].</w:t>
      </w:r>
      <w:r w:rsidRPr="00E63DA9">
        <w:t> </w:t>
      </w:r>
    </w:p>
    <w:p w14:paraId="5CAFB56A" w14:textId="77777777" w:rsidR="00135BF3" w:rsidRPr="00E63DA9" w:rsidRDefault="00135BF3" w:rsidP="00135BF3">
      <w:pPr>
        <w:spacing w:before="100" w:beforeAutospacing="1" w:after="198"/>
      </w:pPr>
      <w:r w:rsidRPr="00E63DA9">
        <w:t>[1] </w:t>
      </w:r>
      <w:hyperlink r:id="rId15" w:history="1">
        <w:r w:rsidRPr="00AC79CE">
          <w:rPr>
            <w:rStyle w:val="-"/>
          </w:rPr>
          <w:t>http://creativecommons.org/licenses/by-sa/4.0/deed. el</w:t>
        </w:r>
      </w:hyperlink>
    </w:p>
    <w:p w14:paraId="5BCF7BFF" w14:textId="77777777" w:rsidR="00135BF3" w:rsidRPr="00E63DA9" w:rsidRDefault="00135BF3" w:rsidP="00135BF3">
      <w:pPr>
        <w:spacing w:before="100" w:beforeAutospacing="1" w:after="198"/>
        <w:rPr>
          <w:rStyle w:val="-"/>
        </w:rPr>
      </w:pPr>
      <w:r w:rsidRPr="00E63DA9">
        <w:t>[2] </w:t>
      </w:r>
      <w:hyperlink r:id="rId16" w:history="1">
        <w:r w:rsidRPr="00E63DA9">
          <w:rPr>
            <w:rStyle w:val="-"/>
          </w:rPr>
          <w:t>http://opendefinition.org/okd/ellinika/</w:t>
        </w:r>
      </w:hyperlink>
    </w:p>
    <w:p w14:paraId="41D4D355" w14:textId="77777777" w:rsidR="00135BF3" w:rsidRPr="00E63DA9" w:rsidRDefault="00135BF3" w:rsidP="00135BF3">
      <w:pPr>
        <w:spacing w:before="100" w:beforeAutospacing="1" w:after="198"/>
      </w:pPr>
      <w:r w:rsidRPr="00E63DA9">
        <w:rPr>
          <w:u w:val="single"/>
        </w:rPr>
        <w:t xml:space="preserve">[3] </w:t>
      </w:r>
      <w:hyperlink r:id="rId17" w:history="1">
        <w:r w:rsidRPr="00E63DA9">
          <w:rPr>
            <w:rStyle w:val="-"/>
          </w:rPr>
          <w:t>http://freedomdefined.org/Definition/El</w:t>
        </w:r>
      </w:hyperlink>
    </w:p>
    <w:p w14:paraId="1CBC3AB9" w14:textId="77777777" w:rsidR="00135BF3" w:rsidRPr="00E63DA9" w:rsidRDefault="00135BF3" w:rsidP="00135BF3">
      <w:pPr>
        <w:spacing w:before="100" w:beforeAutospacing="1" w:after="198"/>
      </w:pPr>
      <w:r w:rsidRPr="00E63DA9">
        <w:t xml:space="preserve">[4] </w:t>
      </w:r>
      <w:hyperlink r:id="rId18" w:history="1">
        <w:r w:rsidRPr="00E63DA9">
          <w:rPr>
            <w:rStyle w:val="-"/>
          </w:rPr>
          <w:t>http://opendefinition.org/buttons/</w:t>
        </w:r>
      </w:hyperlink>
    </w:p>
    <w:p w14:paraId="7C2592AF" w14:textId="77777777" w:rsidR="00135BF3" w:rsidRPr="00E63DA9" w:rsidRDefault="00135BF3" w:rsidP="00135BF3">
      <w:pPr>
        <w:ind w:right="1217"/>
        <w:rPr>
          <w:b/>
          <w:bCs/>
          <w:lang w:val="el-GR"/>
        </w:rPr>
      </w:pPr>
      <w:r w:rsidRPr="00E63DA9">
        <w:rPr>
          <w:b/>
          <w:bCs/>
          <w:lang w:val="el-GR"/>
        </w:rPr>
        <w:t>Διατήρηση Σημειωμάτων</w:t>
      </w:r>
    </w:p>
    <w:p w14:paraId="48794EB7" w14:textId="77777777" w:rsidR="00135BF3" w:rsidRPr="00E63DA9" w:rsidRDefault="00135BF3" w:rsidP="00135BF3">
      <w:pPr>
        <w:ind w:right="1217"/>
        <w:rPr>
          <w:lang w:val="el-GR"/>
        </w:rPr>
      </w:pPr>
      <w:r w:rsidRPr="00E63DA9">
        <w:rPr>
          <w:lang w:val="el-GR"/>
        </w:rPr>
        <w:t>Οποιαδήποτε αναπαραγωγή ή διασκευή του υλικού θα πρέπει να συμπεριλαμβάνει:</w:t>
      </w:r>
    </w:p>
    <w:p w14:paraId="70CDA828" w14:textId="77777777" w:rsidR="00135BF3" w:rsidRPr="005539E9" w:rsidRDefault="00135BF3" w:rsidP="00974497">
      <w:pPr>
        <w:pStyle w:val="a4"/>
        <w:numPr>
          <w:ilvl w:val="0"/>
          <w:numId w:val="1"/>
        </w:numPr>
        <w:spacing w:after="200" w:line="276" w:lineRule="auto"/>
        <w:ind w:right="1217"/>
        <w:rPr>
          <w:color w:val="000000"/>
        </w:rPr>
      </w:pPr>
      <w:r w:rsidRPr="005539E9">
        <w:rPr>
          <w:color w:val="000000"/>
        </w:rPr>
        <w:t>Το Σημείωμα Αναφοράς</w:t>
      </w:r>
    </w:p>
    <w:p w14:paraId="1CB8F308" w14:textId="77777777" w:rsidR="00135BF3" w:rsidRPr="005539E9" w:rsidRDefault="00135BF3" w:rsidP="00974497">
      <w:pPr>
        <w:pStyle w:val="a4"/>
        <w:numPr>
          <w:ilvl w:val="0"/>
          <w:numId w:val="1"/>
        </w:numPr>
        <w:spacing w:after="200" w:line="276" w:lineRule="auto"/>
        <w:ind w:right="1217"/>
        <w:rPr>
          <w:color w:val="000000"/>
        </w:rPr>
      </w:pPr>
      <w:r w:rsidRPr="005539E9">
        <w:rPr>
          <w:color w:val="000000"/>
        </w:rPr>
        <w:t>Το Σημείωμα Αδειοδότησης</w:t>
      </w:r>
    </w:p>
    <w:p w14:paraId="7E502DFA" w14:textId="77777777" w:rsidR="00135BF3" w:rsidRPr="005539E9" w:rsidRDefault="00135BF3" w:rsidP="00974497">
      <w:pPr>
        <w:pStyle w:val="a4"/>
        <w:numPr>
          <w:ilvl w:val="0"/>
          <w:numId w:val="1"/>
        </w:numPr>
        <w:spacing w:after="200" w:line="276" w:lineRule="auto"/>
        <w:ind w:right="1217"/>
        <w:rPr>
          <w:color w:val="000000"/>
        </w:rPr>
      </w:pPr>
      <w:r w:rsidRPr="005539E9">
        <w:rPr>
          <w:color w:val="000000"/>
        </w:rPr>
        <w:t>Τη δήλωση διατήρησης Σημειωμάτων</w:t>
      </w:r>
    </w:p>
    <w:p w14:paraId="6500D93D" w14:textId="77777777" w:rsidR="00135BF3" w:rsidRPr="005539E9" w:rsidRDefault="00135BF3" w:rsidP="00974497">
      <w:pPr>
        <w:pStyle w:val="a4"/>
        <w:numPr>
          <w:ilvl w:val="0"/>
          <w:numId w:val="1"/>
        </w:numPr>
        <w:spacing w:after="200" w:line="276" w:lineRule="auto"/>
        <w:ind w:right="1217"/>
        <w:rPr>
          <w:color w:val="000000"/>
          <w:lang w:val="el-GR"/>
        </w:rPr>
      </w:pPr>
      <w:r w:rsidRPr="005539E9">
        <w:rPr>
          <w:color w:val="000000"/>
          <w:lang w:val="el-GR"/>
        </w:rPr>
        <w:t>Το σημείωμα χρήσης έργων τρίτων (εφόσον υπάρχει)</w:t>
      </w:r>
    </w:p>
    <w:p w14:paraId="6C9AD818" w14:textId="77777777" w:rsidR="00135BF3" w:rsidRDefault="00135BF3" w:rsidP="00135BF3">
      <w:pPr>
        <w:ind w:right="1217"/>
        <w:rPr>
          <w:lang w:val="el-GR"/>
        </w:rPr>
      </w:pPr>
      <w:r w:rsidRPr="00E63DA9">
        <w:rPr>
          <w:lang w:val="el-GR"/>
        </w:rPr>
        <w:t>μαζί με τους συνοδευόμενους υπερσυνδέσμους.</w:t>
      </w:r>
    </w:p>
    <w:sectPr w:rsidR="00135BF3">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8563" w14:textId="77777777" w:rsidR="00210814" w:rsidRDefault="00210814">
      <w:pPr>
        <w:spacing w:after="0" w:line="240" w:lineRule="auto"/>
      </w:pPr>
      <w:r>
        <w:separator/>
      </w:r>
    </w:p>
  </w:endnote>
  <w:endnote w:type="continuationSeparator" w:id="0">
    <w:p w14:paraId="2B2CCFEC" w14:textId="77777777" w:rsidR="00210814" w:rsidRDefault="0021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A1"/>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76002"/>
      <w:docPartObj>
        <w:docPartGallery w:val="Page Numbers (Bottom of Page)"/>
        <w:docPartUnique/>
      </w:docPartObj>
    </w:sdtPr>
    <w:sdtEndPr>
      <w:rPr>
        <w:noProof/>
      </w:rPr>
    </w:sdtEndPr>
    <w:sdtContent>
      <w:p w14:paraId="0067B997" w14:textId="1E9AD404" w:rsidR="004A2573" w:rsidRDefault="004A2573">
        <w:pPr>
          <w:pStyle w:val="ac"/>
          <w:jc w:val="center"/>
        </w:pPr>
        <w:r>
          <w:fldChar w:fldCharType="begin"/>
        </w:r>
        <w:r>
          <w:instrText xml:space="preserve"> PAGE   \* MERGEFORMAT </w:instrText>
        </w:r>
        <w:r>
          <w:fldChar w:fldCharType="separate"/>
        </w:r>
        <w:r>
          <w:rPr>
            <w:noProof/>
          </w:rPr>
          <w:t>21</w:t>
        </w:r>
        <w:r>
          <w:rPr>
            <w:noProof/>
          </w:rPr>
          <w:fldChar w:fldCharType="end"/>
        </w:r>
      </w:p>
    </w:sdtContent>
  </w:sdt>
  <w:p w14:paraId="353C024C" w14:textId="77777777" w:rsidR="004A2573" w:rsidRDefault="004A2573" w:rsidP="004A25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78A0B" w14:textId="77777777" w:rsidR="00210814" w:rsidRDefault="00210814">
      <w:pPr>
        <w:spacing w:after="0" w:line="240" w:lineRule="auto"/>
      </w:pPr>
      <w:r>
        <w:separator/>
      </w:r>
    </w:p>
  </w:footnote>
  <w:footnote w:type="continuationSeparator" w:id="0">
    <w:p w14:paraId="79210006" w14:textId="77777777" w:rsidR="00210814" w:rsidRDefault="00210814">
      <w:pPr>
        <w:spacing w:after="0" w:line="240" w:lineRule="auto"/>
      </w:pPr>
      <w:r>
        <w:continuationSeparator/>
      </w:r>
    </w:p>
  </w:footnote>
  <w:footnote w:id="1">
    <w:p w14:paraId="2F8463A3" w14:textId="77777777" w:rsidR="00A6482F" w:rsidRPr="004A310E" w:rsidRDefault="00A6482F" w:rsidP="00A6482F">
      <w:pPr>
        <w:pStyle w:val="af"/>
        <w:rPr>
          <w:lang w:val="el-GR"/>
        </w:rPr>
      </w:pPr>
      <w:r>
        <w:rPr>
          <w:rStyle w:val="af0"/>
        </w:rPr>
        <w:footnoteRef/>
      </w:r>
      <w:r w:rsidRPr="00A6482F">
        <w:rPr>
          <w:lang w:val="el-GR"/>
        </w:rPr>
        <w:t xml:space="preserve"> Με τον όρο περιγραφή παρουσίασης εννοούμε την πληροφορία για μία ή περισσότερες ροές πληροφορίας που μεταδίδονται μέσα σε μία συγκεκριμένη παρουσίαση. </w:t>
      </w:r>
      <w:r w:rsidRPr="004A310E">
        <w:rPr>
          <w:lang w:val="el-GR"/>
        </w:rPr>
        <w:t xml:space="preserve">Στο </w:t>
      </w:r>
      <w:r>
        <w:t>SDP</w:t>
      </w:r>
      <w:r w:rsidRPr="004A310E">
        <w:rPr>
          <w:lang w:val="el-GR"/>
        </w:rPr>
        <w:t xml:space="preserve"> χρησιμοποιείται ο όρος συνεδρία για μία ζωντανή παρουσίαση.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D2C"/>
    <w:multiLevelType w:val="hybridMultilevel"/>
    <w:tmpl w:val="B28E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D5EEF"/>
    <w:multiLevelType w:val="hybridMultilevel"/>
    <w:tmpl w:val="81FE964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D1FE8"/>
    <w:multiLevelType w:val="hybridMultilevel"/>
    <w:tmpl w:val="723E2F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5F0AE6"/>
    <w:multiLevelType w:val="hybridMultilevel"/>
    <w:tmpl w:val="8D8CB40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719A1"/>
    <w:multiLevelType w:val="hybridMultilevel"/>
    <w:tmpl w:val="02D64C76"/>
    <w:lvl w:ilvl="0" w:tplc="F1AE3C9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B3631"/>
    <w:multiLevelType w:val="hybridMultilevel"/>
    <w:tmpl w:val="47A86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7267D"/>
    <w:multiLevelType w:val="hybridMultilevel"/>
    <w:tmpl w:val="9DDA320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4204F"/>
    <w:multiLevelType w:val="hybridMultilevel"/>
    <w:tmpl w:val="7B108E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507D6"/>
    <w:multiLevelType w:val="hybridMultilevel"/>
    <w:tmpl w:val="8768025A"/>
    <w:lvl w:ilvl="0" w:tplc="09AC50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43630"/>
    <w:multiLevelType w:val="hybridMultilevel"/>
    <w:tmpl w:val="08666C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227095"/>
    <w:multiLevelType w:val="hybridMultilevel"/>
    <w:tmpl w:val="3C20E8CC"/>
    <w:lvl w:ilvl="0" w:tplc="BA76DF4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B3223C"/>
    <w:multiLevelType w:val="hybridMultilevel"/>
    <w:tmpl w:val="B28E5E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2438B"/>
    <w:multiLevelType w:val="hybridMultilevel"/>
    <w:tmpl w:val="F60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25FBB"/>
    <w:multiLevelType w:val="hybridMultilevel"/>
    <w:tmpl w:val="C8BC6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9"/>
  </w:num>
  <w:num w:numId="5">
    <w:abstractNumId w:val="3"/>
  </w:num>
  <w:num w:numId="6">
    <w:abstractNumId w:val="12"/>
  </w:num>
  <w:num w:numId="7">
    <w:abstractNumId w:val="5"/>
  </w:num>
  <w:num w:numId="8">
    <w:abstractNumId w:val="0"/>
  </w:num>
  <w:num w:numId="9">
    <w:abstractNumId w:val="4"/>
  </w:num>
  <w:num w:numId="10">
    <w:abstractNumId w:val="8"/>
  </w:num>
  <w:num w:numId="11">
    <w:abstractNumId w:val="2"/>
  </w:num>
  <w:num w:numId="12">
    <w:abstractNumId w:val="11"/>
  </w:num>
  <w:num w:numId="13">
    <w:abstractNumId w:val="6"/>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FA"/>
    <w:rsid w:val="00002132"/>
    <w:rsid w:val="00003326"/>
    <w:rsid w:val="00005EC2"/>
    <w:rsid w:val="00012797"/>
    <w:rsid w:val="00013E2E"/>
    <w:rsid w:val="00014242"/>
    <w:rsid w:val="00015288"/>
    <w:rsid w:val="000166B8"/>
    <w:rsid w:val="00017339"/>
    <w:rsid w:val="00020E6C"/>
    <w:rsid w:val="000245A4"/>
    <w:rsid w:val="000268F8"/>
    <w:rsid w:val="000273F4"/>
    <w:rsid w:val="00037CF4"/>
    <w:rsid w:val="00040522"/>
    <w:rsid w:val="0004135A"/>
    <w:rsid w:val="00043211"/>
    <w:rsid w:val="00045EA7"/>
    <w:rsid w:val="00047509"/>
    <w:rsid w:val="000521DD"/>
    <w:rsid w:val="00056343"/>
    <w:rsid w:val="00062813"/>
    <w:rsid w:val="000638F4"/>
    <w:rsid w:val="00063DE3"/>
    <w:rsid w:val="00065365"/>
    <w:rsid w:val="0006565B"/>
    <w:rsid w:val="00072F3B"/>
    <w:rsid w:val="00076DEA"/>
    <w:rsid w:val="000804CC"/>
    <w:rsid w:val="00083B66"/>
    <w:rsid w:val="00087940"/>
    <w:rsid w:val="00094D31"/>
    <w:rsid w:val="000A7D03"/>
    <w:rsid w:val="000A7FFE"/>
    <w:rsid w:val="000B33A6"/>
    <w:rsid w:val="000B3B45"/>
    <w:rsid w:val="000B70DD"/>
    <w:rsid w:val="000C3811"/>
    <w:rsid w:val="000C75FB"/>
    <w:rsid w:val="000D089A"/>
    <w:rsid w:val="000D3AC5"/>
    <w:rsid w:val="000D43E0"/>
    <w:rsid w:val="000E57B5"/>
    <w:rsid w:val="000E6CDC"/>
    <w:rsid w:val="000E6CE8"/>
    <w:rsid w:val="000E73FD"/>
    <w:rsid w:val="000E78F7"/>
    <w:rsid w:val="000F3979"/>
    <w:rsid w:val="000F400E"/>
    <w:rsid w:val="000F55C8"/>
    <w:rsid w:val="00102E8E"/>
    <w:rsid w:val="00105B1E"/>
    <w:rsid w:val="001075BC"/>
    <w:rsid w:val="0011008D"/>
    <w:rsid w:val="00111703"/>
    <w:rsid w:val="00112514"/>
    <w:rsid w:val="001140E5"/>
    <w:rsid w:val="00121684"/>
    <w:rsid w:val="001244A9"/>
    <w:rsid w:val="00127068"/>
    <w:rsid w:val="00130FD9"/>
    <w:rsid w:val="00133133"/>
    <w:rsid w:val="00135BF3"/>
    <w:rsid w:val="001448A5"/>
    <w:rsid w:val="00146085"/>
    <w:rsid w:val="001463E1"/>
    <w:rsid w:val="00154064"/>
    <w:rsid w:val="00164B5A"/>
    <w:rsid w:val="00165EE7"/>
    <w:rsid w:val="00176D97"/>
    <w:rsid w:val="001813E7"/>
    <w:rsid w:val="00181DDF"/>
    <w:rsid w:val="00183566"/>
    <w:rsid w:val="00186BC7"/>
    <w:rsid w:val="00193437"/>
    <w:rsid w:val="00193AB3"/>
    <w:rsid w:val="00196DDF"/>
    <w:rsid w:val="001A5DB1"/>
    <w:rsid w:val="001A637D"/>
    <w:rsid w:val="001B026F"/>
    <w:rsid w:val="001C10B1"/>
    <w:rsid w:val="001C70D2"/>
    <w:rsid w:val="001D1FFA"/>
    <w:rsid w:val="001D2952"/>
    <w:rsid w:val="001D78DD"/>
    <w:rsid w:val="001E1075"/>
    <w:rsid w:val="001E1CD6"/>
    <w:rsid w:val="001E65FA"/>
    <w:rsid w:val="001F0E8C"/>
    <w:rsid w:val="001F1B7E"/>
    <w:rsid w:val="001F5039"/>
    <w:rsid w:val="0020527E"/>
    <w:rsid w:val="00207F1B"/>
    <w:rsid w:val="00210162"/>
    <w:rsid w:val="00210814"/>
    <w:rsid w:val="00211259"/>
    <w:rsid w:val="002118ED"/>
    <w:rsid w:val="00215BA5"/>
    <w:rsid w:val="00216575"/>
    <w:rsid w:val="00217A0C"/>
    <w:rsid w:val="002211E7"/>
    <w:rsid w:val="00223313"/>
    <w:rsid w:val="0023249E"/>
    <w:rsid w:val="00232DE9"/>
    <w:rsid w:val="00235764"/>
    <w:rsid w:val="002370D4"/>
    <w:rsid w:val="0023756A"/>
    <w:rsid w:val="002409EE"/>
    <w:rsid w:val="00246D6F"/>
    <w:rsid w:val="0026084F"/>
    <w:rsid w:val="002717A4"/>
    <w:rsid w:val="00271920"/>
    <w:rsid w:val="002744CD"/>
    <w:rsid w:val="0027754B"/>
    <w:rsid w:val="00285122"/>
    <w:rsid w:val="00286A42"/>
    <w:rsid w:val="002873AC"/>
    <w:rsid w:val="00287A19"/>
    <w:rsid w:val="00292778"/>
    <w:rsid w:val="00295360"/>
    <w:rsid w:val="002B5CCB"/>
    <w:rsid w:val="002B627F"/>
    <w:rsid w:val="002B7A98"/>
    <w:rsid w:val="002C21ED"/>
    <w:rsid w:val="002C2227"/>
    <w:rsid w:val="002C3FF9"/>
    <w:rsid w:val="002C4C0B"/>
    <w:rsid w:val="002C7434"/>
    <w:rsid w:val="002D2C97"/>
    <w:rsid w:val="002D5308"/>
    <w:rsid w:val="002D7621"/>
    <w:rsid w:val="002E123D"/>
    <w:rsid w:val="002E304A"/>
    <w:rsid w:val="002E6237"/>
    <w:rsid w:val="002F7AB4"/>
    <w:rsid w:val="00301283"/>
    <w:rsid w:val="00301DC8"/>
    <w:rsid w:val="003046A8"/>
    <w:rsid w:val="003053A4"/>
    <w:rsid w:val="00307235"/>
    <w:rsid w:val="00333ED8"/>
    <w:rsid w:val="0033499C"/>
    <w:rsid w:val="00341F04"/>
    <w:rsid w:val="003609EF"/>
    <w:rsid w:val="003640B7"/>
    <w:rsid w:val="003671D5"/>
    <w:rsid w:val="00371577"/>
    <w:rsid w:val="00380D8F"/>
    <w:rsid w:val="00382588"/>
    <w:rsid w:val="00382863"/>
    <w:rsid w:val="00384698"/>
    <w:rsid w:val="0038534E"/>
    <w:rsid w:val="00392F3D"/>
    <w:rsid w:val="00394ACB"/>
    <w:rsid w:val="003955A4"/>
    <w:rsid w:val="003A05F4"/>
    <w:rsid w:val="003A1335"/>
    <w:rsid w:val="003C05D3"/>
    <w:rsid w:val="003C4428"/>
    <w:rsid w:val="003C47E5"/>
    <w:rsid w:val="003C5437"/>
    <w:rsid w:val="003D2FA7"/>
    <w:rsid w:val="003D4B38"/>
    <w:rsid w:val="003D631B"/>
    <w:rsid w:val="003E1EEA"/>
    <w:rsid w:val="003E2DCB"/>
    <w:rsid w:val="003E5BA5"/>
    <w:rsid w:val="003F00B5"/>
    <w:rsid w:val="003F167D"/>
    <w:rsid w:val="003F2E68"/>
    <w:rsid w:val="003F4E03"/>
    <w:rsid w:val="003F744F"/>
    <w:rsid w:val="00401EE7"/>
    <w:rsid w:val="00405F59"/>
    <w:rsid w:val="004067A2"/>
    <w:rsid w:val="00406D10"/>
    <w:rsid w:val="00410A17"/>
    <w:rsid w:val="00411887"/>
    <w:rsid w:val="00412241"/>
    <w:rsid w:val="00413057"/>
    <w:rsid w:val="0041520A"/>
    <w:rsid w:val="004168A9"/>
    <w:rsid w:val="00416AF0"/>
    <w:rsid w:val="00420032"/>
    <w:rsid w:val="004304C0"/>
    <w:rsid w:val="0043116B"/>
    <w:rsid w:val="00436265"/>
    <w:rsid w:val="00444C5A"/>
    <w:rsid w:val="00446241"/>
    <w:rsid w:val="00446487"/>
    <w:rsid w:val="004569E2"/>
    <w:rsid w:val="004612D8"/>
    <w:rsid w:val="00465D9F"/>
    <w:rsid w:val="004736CC"/>
    <w:rsid w:val="004775B8"/>
    <w:rsid w:val="00477992"/>
    <w:rsid w:val="00480261"/>
    <w:rsid w:val="004857DD"/>
    <w:rsid w:val="00486443"/>
    <w:rsid w:val="00497580"/>
    <w:rsid w:val="004A14E9"/>
    <w:rsid w:val="004A2573"/>
    <w:rsid w:val="004A310E"/>
    <w:rsid w:val="004A516A"/>
    <w:rsid w:val="004B6CE2"/>
    <w:rsid w:val="004C241B"/>
    <w:rsid w:val="004C4E05"/>
    <w:rsid w:val="004C543B"/>
    <w:rsid w:val="004C7AAA"/>
    <w:rsid w:val="004D2631"/>
    <w:rsid w:val="004D38C4"/>
    <w:rsid w:val="004E15F2"/>
    <w:rsid w:val="004F0F91"/>
    <w:rsid w:val="004F7561"/>
    <w:rsid w:val="004F7B3D"/>
    <w:rsid w:val="00500893"/>
    <w:rsid w:val="00506409"/>
    <w:rsid w:val="00515E8A"/>
    <w:rsid w:val="0051794C"/>
    <w:rsid w:val="00517B9A"/>
    <w:rsid w:val="00532E01"/>
    <w:rsid w:val="005339FA"/>
    <w:rsid w:val="0053727D"/>
    <w:rsid w:val="005449F4"/>
    <w:rsid w:val="00546D7B"/>
    <w:rsid w:val="005501C5"/>
    <w:rsid w:val="005541B1"/>
    <w:rsid w:val="00560D29"/>
    <w:rsid w:val="005611EE"/>
    <w:rsid w:val="00563493"/>
    <w:rsid w:val="005650B7"/>
    <w:rsid w:val="00571451"/>
    <w:rsid w:val="00572682"/>
    <w:rsid w:val="00581DA7"/>
    <w:rsid w:val="00586F0D"/>
    <w:rsid w:val="00592DE5"/>
    <w:rsid w:val="005951D5"/>
    <w:rsid w:val="00595BAB"/>
    <w:rsid w:val="00595C5D"/>
    <w:rsid w:val="00596FCF"/>
    <w:rsid w:val="005A4746"/>
    <w:rsid w:val="005B23BB"/>
    <w:rsid w:val="005B5C33"/>
    <w:rsid w:val="005C1301"/>
    <w:rsid w:val="005D502A"/>
    <w:rsid w:val="005D6679"/>
    <w:rsid w:val="005D6B93"/>
    <w:rsid w:val="005E0109"/>
    <w:rsid w:val="005E5943"/>
    <w:rsid w:val="005E71AA"/>
    <w:rsid w:val="005F6831"/>
    <w:rsid w:val="0060087D"/>
    <w:rsid w:val="006009B2"/>
    <w:rsid w:val="006026FC"/>
    <w:rsid w:val="006159E6"/>
    <w:rsid w:val="00615F93"/>
    <w:rsid w:val="00617D86"/>
    <w:rsid w:val="006224EC"/>
    <w:rsid w:val="00625580"/>
    <w:rsid w:val="006265BA"/>
    <w:rsid w:val="006344DD"/>
    <w:rsid w:val="0063688F"/>
    <w:rsid w:val="0064704B"/>
    <w:rsid w:val="00653A4D"/>
    <w:rsid w:val="00661378"/>
    <w:rsid w:val="00662D8B"/>
    <w:rsid w:val="00664F0F"/>
    <w:rsid w:val="00666E7E"/>
    <w:rsid w:val="006713DF"/>
    <w:rsid w:val="00674ADE"/>
    <w:rsid w:val="00681020"/>
    <w:rsid w:val="0068212B"/>
    <w:rsid w:val="00684A6A"/>
    <w:rsid w:val="00685CE5"/>
    <w:rsid w:val="00692226"/>
    <w:rsid w:val="0069522C"/>
    <w:rsid w:val="00697499"/>
    <w:rsid w:val="00697D41"/>
    <w:rsid w:val="006B19DD"/>
    <w:rsid w:val="006B2BD5"/>
    <w:rsid w:val="006B2E8E"/>
    <w:rsid w:val="006B5EFA"/>
    <w:rsid w:val="006B71E2"/>
    <w:rsid w:val="006D7B30"/>
    <w:rsid w:val="006E0D09"/>
    <w:rsid w:val="006E2889"/>
    <w:rsid w:val="006E54CF"/>
    <w:rsid w:val="006F65EC"/>
    <w:rsid w:val="007005F3"/>
    <w:rsid w:val="00700709"/>
    <w:rsid w:val="0070134D"/>
    <w:rsid w:val="00703322"/>
    <w:rsid w:val="007057F8"/>
    <w:rsid w:val="007059BA"/>
    <w:rsid w:val="00705C78"/>
    <w:rsid w:val="0071567D"/>
    <w:rsid w:val="00721E3D"/>
    <w:rsid w:val="00721FB5"/>
    <w:rsid w:val="0072254B"/>
    <w:rsid w:val="0072297F"/>
    <w:rsid w:val="007241EE"/>
    <w:rsid w:val="00731EDB"/>
    <w:rsid w:val="00737E30"/>
    <w:rsid w:val="007475C4"/>
    <w:rsid w:val="00750A7D"/>
    <w:rsid w:val="00755560"/>
    <w:rsid w:val="00755AF4"/>
    <w:rsid w:val="00757835"/>
    <w:rsid w:val="007604FB"/>
    <w:rsid w:val="00762BC2"/>
    <w:rsid w:val="007636EF"/>
    <w:rsid w:val="007715E2"/>
    <w:rsid w:val="007721CB"/>
    <w:rsid w:val="00774478"/>
    <w:rsid w:val="00784381"/>
    <w:rsid w:val="00792315"/>
    <w:rsid w:val="00795CF6"/>
    <w:rsid w:val="00797339"/>
    <w:rsid w:val="007A00F0"/>
    <w:rsid w:val="007A1BF5"/>
    <w:rsid w:val="007A2731"/>
    <w:rsid w:val="007A50BE"/>
    <w:rsid w:val="007A648C"/>
    <w:rsid w:val="007A69BB"/>
    <w:rsid w:val="007C1362"/>
    <w:rsid w:val="007C2777"/>
    <w:rsid w:val="007C5CEE"/>
    <w:rsid w:val="007D62E5"/>
    <w:rsid w:val="007D6DF8"/>
    <w:rsid w:val="007E4E27"/>
    <w:rsid w:val="007E5944"/>
    <w:rsid w:val="007F346B"/>
    <w:rsid w:val="007F7A65"/>
    <w:rsid w:val="00803FCA"/>
    <w:rsid w:val="00804EE5"/>
    <w:rsid w:val="00805691"/>
    <w:rsid w:val="008069B2"/>
    <w:rsid w:val="0081449B"/>
    <w:rsid w:val="00815F1C"/>
    <w:rsid w:val="00820B22"/>
    <w:rsid w:val="00821313"/>
    <w:rsid w:val="00821DFB"/>
    <w:rsid w:val="00833CE0"/>
    <w:rsid w:val="00835FD4"/>
    <w:rsid w:val="0083629A"/>
    <w:rsid w:val="008364E2"/>
    <w:rsid w:val="00841DE7"/>
    <w:rsid w:val="00841E43"/>
    <w:rsid w:val="0084513F"/>
    <w:rsid w:val="00845780"/>
    <w:rsid w:val="00846CF0"/>
    <w:rsid w:val="00847924"/>
    <w:rsid w:val="008515D6"/>
    <w:rsid w:val="00851D07"/>
    <w:rsid w:val="008551A5"/>
    <w:rsid w:val="008555C9"/>
    <w:rsid w:val="00857EED"/>
    <w:rsid w:val="00860D36"/>
    <w:rsid w:val="00861994"/>
    <w:rsid w:val="00861E3E"/>
    <w:rsid w:val="008637B9"/>
    <w:rsid w:val="008708B2"/>
    <w:rsid w:val="00874ABA"/>
    <w:rsid w:val="00880EF2"/>
    <w:rsid w:val="008827D8"/>
    <w:rsid w:val="008829E2"/>
    <w:rsid w:val="00884CFA"/>
    <w:rsid w:val="0089213D"/>
    <w:rsid w:val="008971D2"/>
    <w:rsid w:val="008A1B50"/>
    <w:rsid w:val="008A20BD"/>
    <w:rsid w:val="008A3DA0"/>
    <w:rsid w:val="008B23A3"/>
    <w:rsid w:val="008B23F7"/>
    <w:rsid w:val="008B2C87"/>
    <w:rsid w:val="008B64EE"/>
    <w:rsid w:val="008B7C81"/>
    <w:rsid w:val="008C7FF8"/>
    <w:rsid w:val="008D29EE"/>
    <w:rsid w:val="008D67C5"/>
    <w:rsid w:val="008D6FE1"/>
    <w:rsid w:val="008E1146"/>
    <w:rsid w:val="008E2B7D"/>
    <w:rsid w:val="008E47BB"/>
    <w:rsid w:val="008E530C"/>
    <w:rsid w:val="008F2519"/>
    <w:rsid w:val="008F3EAC"/>
    <w:rsid w:val="008F4461"/>
    <w:rsid w:val="008F729E"/>
    <w:rsid w:val="0090158B"/>
    <w:rsid w:val="00901F49"/>
    <w:rsid w:val="009046CA"/>
    <w:rsid w:val="00905CE0"/>
    <w:rsid w:val="009060E0"/>
    <w:rsid w:val="009102D9"/>
    <w:rsid w:val="00910F70"/>
    <w:rsid w:val="00911547"/>
    <w:rsid w:val="00912105"/>
    <w:rsid w:val="00912BBB"/>
    <w:rsid w:val="00915D45"/>
    <w:rsid w:val="009254D3"/>
    <w:rsid w:val="00925F43"/>
    <w:rsid w:val="009279E4"/>
    <w:rsid w:val="009459E6"/>
    <w:rsid w:val="0095421A"/>
    <w:rsid w:val="009639AB"/>
    <w:rsid w:val="00972DFA"/>
    <w:rsid w:val="009737DB"/>
    <w:rsid w:val="00974497"/>
    <w:rsid w:val="00976558"/>
    <w:rsid w:val="00977B04"/>
    <w:rsid w:val="00981200"/>
    <w:rsid w:val="00985AA9"/>
    <w:rsid w:val="0099424F"/>
    <w:rsid w:val="009A0443"/>
    <w:rsid w:val="009B12C9"/>
    <w:rsid w:val="009B32DD"/>
    <w:rsid w:val="009C6FAC"/>
    <w:rsid w:val="009D03C4"/>
    <w:rsid w:val="009D0607"/>
    <w:rsid w:val="009E0349"/>
    <w:rsid w:val="009E064B"/>
    <w:rsid w:val="009E15B0"/>
    <w:rsid w:val="009E4DB3"/>
    <w:rsid w:val="009F08A9"/>
    <w:rsid w:val="00A018CB"/>
    <w:rsid w:val="00A01D7A"/>
    <w:rsid w:val="00A036C6"/>
    <w:rsid w:val="00A12285"/>
    <w:rsid w:val="00A15B50"/>
    <w:rsid w:val="00A20F14"/>
    <w:rsid w:val="00A21B5C"/>
    <w:rsid w:val="00A26466"/>
    <w:rsid w:val="00A3098F"/>
    <w:rsid w:val="00A345AA"/>
    <w:rsid w:val="00A43818"/>
    <w:rsid w:val="00A44EAA"/>
    <w:rsid w:val="00A4636B"/>
    <w:rsid w:val="00A4667F"/>
    <w:rsid w:val="00A46EDB"/>
    <w:rsid w:val="00A46F46"/>
    <w:rsid w:val="00A510B9"/>
    <w:rsid w:val="00A52520"/>
    <w:rsid w:val="00A52CF8"/>
    <w:rsid w:val="00A53417"/>
    <w:rsid w:val="00A60FDB"/>
    <w:rsid w:val="00A645B3"/>
    <w:rsid w:val="00A6482F"/>
    <w:rsid w:val="00A725AF"/>
    <w:rsid w:val="00A728AE"/>
    <w:rsid w:val="00A72979"/>
    <w:rsid w:val="00A73AD4"/>
    <w:rsid w:val="00A8759D"/>
    <w:rsid w:val="00A90C5D"/>
    <w:rsid w:val="00A91465"/>
    <w:rsid w:val="00A917FF"/>
    <w:rsid w:val="00A922AF"/>
    <w:rsid w:val="00A93C9E"/>
    <w:rsid w:val="00A970E4"/>
    <w:rsid w:val="00A97152"/>
    <w:rsid w:val="00A97EF1"/>
    <w:rsid w:val="00AA03CC"/>
    <w:rsid w:val="00AA0926"/>
    <w:rsid w:val="00AA5BC0"/>
    <w:rsid w:val="00AA6A70"/>
    <w:rsid w:val="00AA7C01"/>
    <w:rsid w:val="00AB02FB"/>
    <w:rsid w:val="00AB4DAC"/>
    <w:rsid w:val="00AB7375"/>
    <w:rsid w:val="00AC41F7"/>
    <w:rsid w:val="00AD13F0"/>
    <w:rsid w:val="00AD2E70"/>
    <w:rsid w:val="00AF23A2"/>
    <w:rsid w:val="00AF6038"/>
    <w:rsid w:val="00B0684E"/>
    <w:rsid w:val="00B0714B"/>
    <w:rsid w:val="00B075A5"/>
    <w:rsid w:val="00B1537A"/>
    <w:rsid w:val="00B17CCE"/>
    <w:rsid w:val="00B209B0"/>
    <w:rsid w:val="00B306AB"/>
    <w:rsid w:val="00B31DB1"/>
    <w:rsid w:val="00B32E68"/>
    <w:rsid w:val="00B35348"/>
    <w:rsid w:val="00B4064C"/>
    <w:rsid w:val="00B50EB1"/>
    <w:rsid w:val="00B564E4"/>
    <w:rsid w:val="00B61962"/>
    <w:rsid w:val="00B62A5E"/>
    <w:rsid w:val="00B65E3A"/>
    <w:rsid w:val="00B70CE7"/>
    <w:rsid w:val="00B70EEC"/>
    <w:rsid w:val="00B85183"/>
    <w:rsid w:val="00B9366D"/>
    <w:rsid w:val="00B946C4"/>
    <w:rsid w:val="00B96CCD"/>
    <w:rsid w:val="00BA2831"/>
    <w:rsid w:val="00BA2ABE"/>
    <w:rsid w:val="00BA5BCC"/>
    <w:rsid w:val="00BA69A2"/>
    <w:rsid w:val="00BB36A9"/>
    <w:rsid w:val="00BB6095"/>
    <w:rsid w:val="00BC002A"/>
    <w:rsid w:val="00BC627A"/>
    <w:rsid w:val="00BC7D64"/>
    <w:rsid w:val="00BD33DF"/>
    <w:rsid w:val="00BD4944"/>
    <w:rsid w:val="00BD5033"/>
    <w:rsid w:val="00BD55C1"/>
    <w:rsid w:val="00BD59F1"/>
    <w:rsid w:val="00BD780B"/>
    <w:rsid w:val="00BE2033"/>
    <w:rsid w:val="00BE3D68"/>
    <w:rsid w:val="00BE7A60"/>
    <w:rsid w:val="00BE7F7F"/>
    <w:rsid w:val="00BF0B60"/>
    <w:rsid w:val="00BF2184"/>
    <w:rsid w:val="00BF2403"/>
    <w:rsid w:val="00BF40AC"/>
    <w:rsid w:val="00BF7D0F"/>
    <w:rsid w:val="00C04784"/>
    <w:rsid w:val="00C15822"/>
    <w:rsid w:val="00C15DDC"/>
    <w:rsid w:val="00C17EEA"/>
    <w:rsid w:val="00C21554"/>
    <w:rsid w:val="00C2302F"/>
    <w:rsid w:val="00C23BE6"/>
    <w:rsid w:val="00C2529B"/>
    <w:rsid w:val="00C26FCB"/>
    <w:rsid w:val="00C34C79"/>
    <w:rsid w:val="00C433AD"/>
    <w:rsid w:val="00C44AD4"/>
    <w:rsid w:val="00C52DA3"/>
    <w:rsid w:val="00C55601"/>
    <w:rsid w:val="00C6330A"/>
    <w:rsid w:val="00C6380B"/>
    <w:rsid w:val="00C64013"/>
    <w:rsid w:val="00C77321"/>
    <w:rsid w:val="00C91630"/>
    <w:rsid w:val="00C97CCA"/>
    <w:rsid w:val="00CA1430"/>
    <w:rsid w:val="00CA1BC2"/>
    <w:rsid w:val="00CA1D21"/>
    <w:rsid w:val="00CA1F9D"/>
    <w:rsid w:val="00CA4B64"/>
    <w:rsid w:val="00CB196C"/>
    <w:rsid w:val="00CC0CBA"/>
    <w:rsid w:val="00CC6974"/>
    <w:rsid w:val="00CD03A1"/>
    <w:rsid w:val="00CD4324"/>
    <w:rsid w:val="00CE509F"/>
    <w:rsid w:val="00CF1B54"/>
    <w:rsid w:val="00CF1EB5"/>
    <w:rsid w:val="00CF3B1D"/>
    <w:rsid w:val="00CF66F0"/>
    <w:rsid w:val="00D0142B"/>
    <w:rsid w:val="00D115EE"/>
    <w:rsid w:val="00D205A7"/>
    <w:rsid w:val="00D212D1"/>
    <w:rsid w:val="00D352B8"/>
    <w:rsid w:val="00D37A31"/>
    <w:rsid w:val="00D37B75"/>
    <w:rsid w:val="00D37E2C"/>
    <w:rsid w:val="00D404A9"/>
    <w:rsid w:val="00D40D9B"/>
    <w:rsid w:val="00D565EF"/>
    <w:rsid w:val="00D57608"/>
    <w:rsid w:val="00D64CB0"/>
    <w:rsid w:val="00D704D6"/>
    <w:rsid w:val="00D7069D"/>
    <w:rsid w:val="00D71612"/>
    <w:rsid w:val="00D71FE1"/>
    <w:rsid w:val="00D72069"/>
    <w:rsid w:val="00D74FFB"/>
    <w:rsid w:val="00D77BF8"/>
    <w:rsid w:val="00D869FF"/>
    <w:rsid w:val="00DA04E3"/>
    <w:rsid w:val="00DC2500"/>
    <w:rsid w:val="00DC6C3C"/>
    <w:rsid w:val="00DD0D11"/>
    <w:rsid w:val="00DE1805"/>
    <w:rsid w:val="00DF05DD"/>
    <w:rsid w:val="00E01256"/>
    <w:rsid w:val="00E0272B"/>
    <w:rsid w:val="00E03392"/>
    <w:rsid w:val="00E03503"/>
    <w:rsid w:val="00E06E25"/>
    <w:rsid w:val="00E07D55"/>
    <w:rsid w:val="00E1075E"/>
    <w:rsid w:val="00E12B8B"/>
    <w:rsid w:val="00E13A17"/>
    <w:rsid w:val="00E13D5E"/>
    <w:rsid w:val="00E22F00"/>
    <w:rsid w:val="00E25F30"/>
    <w:rsid w:val="00E26ECC"/>
    <w:rsid w:val="00E358C9"/>
    <w:rsid w:val="00E36B88"/>
    <w:rsid w:val="00E41441"/>
    <w:rsid w:val="00E46110"/>
    <w:rsid w:val="00E53370"/>
    <w:rsid w:val="00E57926"/>
    <w:rsid w:val="00E64DC2"/>
    <w:rsid w:val="00E71490"/>
    <w:rsid w:val="00E7241C"/>
    <w:rsid w:val="00E76045"/>
    <w:rsid w:val="00E810F7"/>
    <w:rsid w:val="00E83B81"/>
    <w:rsid w:val="00E84238"/>
    <w:rsid w:val="00E86F31"/>
    <w:rsid w:val="00E87D1D"/>
    <w:rsid w:val="00E90D0E"/>
    <w:rsid w:val="00EA076C"/>
    <w:rsid w:val="00EA15AD"/>
    <w:rsid w:val="00EB007B"/>
    <w:rsid w:val="00EB6343"/>
    <w:rsid w:val="00EB7561"/>
    <w:rsid w:val="00EC1884"/>
    <w:rsid w:val="00EC1DA7"/>
    <w:rsid w:val="00ED193B"/>
    <w:rsid w:val="00ED35DC"/>
    <w:rsid w:val="00ED3617"/>
    <w:rsid w:val="00ED7231"/>
    <w:rsid w:val="00EE32A9"/>
    <w:rsid w:val="00EE3689"/>
    <w:rsid w:val="00EE39A9"/>
    <w:rsid w:val="00EF0863"/>
    <w:rsid w:val="00EF1C3A"/>
    <w:rsid w:val="00EF20F0"/>
    <w:rsid w:val="00EF3515"/>
    <w:rsid w:val="00EF6F25"/>
    <w:rsid w:val="00F01D22"/>
    <w:rsid w:val="00F02791"/>
    <w:rsid w:val="00F02F32"/>
    <w:rsid w:val="00F05105"/>
    <w:rsid w:val="00F065BB"/>
    <w:rsid w:val="00F147A6"/>
    <w:rsid w:val="00F14B72"/>
    <w:rsid w:val="00F1552B"/>
    <w:rsid w:val="00F155D5"/>
    <w:rsid w:val="00F2203E"/>
    <w:rsid w:val="00F24210"/>
    <w:rsid w:val="00F26B13"/>
    <w:rsid w:val="00F3096D"/>
    <w:rsid w:val="00F34A11"/>
    <w:rsid w:val="00F35465"/>
    <w:rsid w:val="00F3645E"/>
    <w:rsid w:val="00F37CF7"/>
    <w:rsid w:val="00F40D2A"/>
    <w:rsid w:val="00F4323F"/>
    <w:rsid w:val="00F5560C"/>
    <w:rsid w:val="00F57CB5"/>
    <w:rsid w:val="00F64D77"/>
    <w:rsid w:val="00F65B77"/>
    <w:rsid w:val="00F811BC"/>
    <w:rsid w:val="00F822A3"/>
    <w:rsid w:val="00F85142"/>
    <w:rsid w:val="00F851A4"/>
    <w:rsid w:val="00F876A7"/>
    <w:rsid w:val="00F8798D"/>
    <w:rsid w:val="00F967F8"/>
    <w:rsid w:val="00F97BA1"/>
    <w:rsid w:val="00FA0183"/>
    <w:rsid w:val="00FA679E"/>
    <w:rsid w:val="00FB1CCC"/>
    <w:rsid w:val="00FB2916"/>
    <w:rsid w:val="00FB6EE2"/>
    <w:rsid w:val="00FB7B9A"/>
    <w:rsid w:val="00FC1454"/>
    <w:rsid w:val="00FC34F0"/>
    <w:rsid w:val="00FC3765"/>
    <w:rsid w:val="00FD78E8"/>
    <w:rsid w:val="00FE735D"/>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6F11"/>
  <w15:docId w15:val="{1BE64B70-C0BF-4BEE-8970-0B624796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595959" w:themeColor="text1" w:themeTint="A6"/>
    </w:rPr>
  </w:style>
  <w:style w:type="paragraph" w:styleId="1">
    <w:name w:val="heading 1"/>
    <w:basedOn w:val="a"/>
    <w:next w:val="a"/>
    <w:link w:val="1Char"/>
    <w:qFormat/>
    <w:rsid w:val="00FA679E"/>
    <w:pPr>
      <w:keepNext/>
      <w:keepLines/>
      <w:spacing w:before="800" w:after="40" w:line="240" w:lineRule="auto"/>
      <w:outlineLvl w:val="0"/>
    </w:pPr>
    <w:rPr>
      <w:rFonts w:asciiTheme="majorHAnsi" w:eastAsiaTheme="majorEastAsia" w:hAnsiTheme="majorHAnsi" w:cstheme="majorBidi"/>
      <w:color w:val="4472C4" w:themeColor="accent5"/>
      <w:kern w:val="28"/>
      <w:sz w:val="44"/>
      <w:szCs w:val="52"/>
      <w14:ligatures w14:val="standard"/>
      <w14:numForm w14:val="oldStyle"/>
    </w:rPr>
  </w:style>
  <w:style w:type="paragraph" w:styleId="2">
    <w:name w:val="heading 2"/>
    <w:basedOn w:val="a"/>
    <w:next w:val="a"/>
    <w:link w:val="2Char"/>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paragraph" w:styleId="3">
    <w:name w:val="heading 3"/>
    <w:basedOn w:val="a"/>
    <w:next w:val="a"/>
    <w:link w:val="3Char"/>
    <w:unhideWhenUsed/>
    <w:qFormat/>
    <w:rsid w:val="00295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nhideWhenUsed/>
    <w:qFormat/>
    <w:rsid w:val="005501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nhideWhenUsed/>
    <w:qFormat/>
    <w:rsid w:val="0097449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nhideWhenUsed/>
    <w:qFormat/>
    <w:rsid w:val="00974497"/>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qFormat/>
    <w:rsid w:val="00974497"/>
    <w:pPr>
      <w:keepNext/>
      <w:spacing w:after="0" w:line="240" w:lineRule="auto"/>
      <w:jc w:val="center"/>
      <w:outlineLvl w:val="6"/>
    </w:pPr>
    <w:rPr>
      <w:rFonts w:ascii="Times New Roman" w:eastAsia="Times New Roman" w:hAnsi="Times New Roman" w:cs="Times New Roman"/>
      <w:b/>
      <w:bCs/>
      <w:color w:val="auto"/>
      <w:sz w:val="20"/>
      <w:szCs w:val="24"/>
      <w:lang w:val="el-GR" w:eastAsia="en-US"/>
    </w:rPr>
  </w:style>
  <w:style w:type="paragraph" w:styleId="8">
    <w:name w:val="heading 8"/>
    <w:basedOn w:val="a"/>
    <w:next w:val="a"/>
    <w:link w:val="8Char"/>
    <w:qFormat/>
    <w:rsid w:val="00974497"/>
    <w:pPr>
      <w:keepNext/>
      <w:spacing w:after="0" w:line="240" w:lineRule="auto"/>
      <w:jc w:val="center"/>
      <w:outlineLvl w:val="7"/>
    </w:pPr>
    <w:rPr>
      <w:rFonts w:ascii="Times New Roman" w:eastAsia="Times New Roman" w:hAnsi="Times New Roman" w:cs="Times New Roman"/>
      <w:b/>
      <w:bCs/>
      <w:color w:val="000000"/>
      <w:sz w:val="24"/>
      <w:szCs w:val="24"/>
      <w:lang w:val="el-GR" w:eastAsia="en-US"/>
    </w:rPr>
  </w:style>
  <w:style w:type="paragraph" w:styleId="9">
    <w:name w:val="heading 9"/>
    <w:basedOn w:val="a"/>
    <w:next w:val="a"/>
    <w:link w:val="9Char"/>
    <w:qFormat/>
    <w:rsid w:val="00974497"/>
    <w:pPr>
      <w:keepNext/>
      <w:spacing w:after="0" w:line="360" w:lineRule="auto"/>
      <w:jc w:val="center"/>
      <w:outlineLvl w:val="8"/>
    </w:pPr>
    <w:rPr>
      <w:rFonts w:ascii="Times New Roman" w:eastAsia="Times New Roman" w:hAnsi="Times New Roman" w:cs="Times New Roman"/>
      <w:b/>
      <w:bCs/>
      <w:color w:val="auto"/>
      <w:szCs w:val="24"/>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pPr>
      <w:spacing w:after="0" w:line="240" w:lineRule="auto"/>
    </w:pPr>
  </w:style>
  <w:style w:type="character" w:customStyle="1" w:styleId="Char">
    <w:name w:val="Χωρίς διάστιχο Char"/>
    <w:basedOn w:val="a0"/>
    <w:link w:val="a3"/>
    <w:uiPriority w:val="1"/>
  </w:style>
  <w:style w:type="character" w:customStyle="1" w:styleId="1Char">
    <w:name w:val="Επικεφαλίδα 1 Char"/>
    <w:basedOn w:val="a0"/>
    <w:link w:val="1"/>
    <w:uiPriority w:val="9"/>
    <w:rsid w:val="00FA679E"/>
    <w:rPr>
      <w:rFonts w:asciiTheme="majorHAnsi" w:eastAsiaTheme="majorEastAsia" w:hAnsiTheme="majorHAnsi" w:cstheme="majorBidi"/>
      <w:color w:val="4472C4" w:themeColor="accent5"/>
      <w:kern w:val="28"/>
      <w:sz w:val="44"/>
      <w:szCs w:val="52"/>
      <w14:ligatures w14:val="standard"/>
      <w14:numForm w14:val="oldStyle"/>
    </w:rPr>
  </w:style>
  <w:style w:type="character" w:customStyle="1" w:styleId="2Char">
    <w:name w:val="Επικεφαλίδα 2 Char"/>
    <w:basedOn w:val="a0"/>
    <w:link w:val="2"/>
    <w:uiPriority w:val="9"/>
    <w:rPr>
      <w:rFonts w:asciiTheme="majorHAnsi" w:eastAsiaTheme="majorEastAsia" w:hAnsiTheme="majorHAnsi" w:cstheme="majorBidi"/>
      <w:color w:val="4472C4" w:themeColor="accent5"/>
      <w:kern w:val="28"/>
      <w:sz w:val="32"/>
      <w:szCs w:val="32"/>
      <w14:ligatures w14:val="standard"/>
    </w:rPr>
  </w:style>
  <w:style w:type="paragraph" w:styleId="a4">
    <w:name w:val="List Paragraph"/>
    <w:basedOn w:val="a"/>
    <w:link w:val="Char0"/>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
    <w:name w:val="Hyperlink"/>
    <w:basedOn w:val="a0"/>
    <w:uiPriority w:val="99"/>
    <w:unhideWhenUsed/>
    <w:rPr>
      <w:color w:val="0563C1" w:themeColor="hyperlink"/>
      <w:u w:val="single"/>
    </w:rPr>
  </w:style>
  <w:style w:type="character" w:customStyle="1" w:styleId="Char0">
    <w:name w:val="Παράγραφος λίστας Char"/>
    <w:basedOn w:val="a0"/>
    <w:link w:val="a4"/>
    <w:uiPriority w:val="34"/>
    <w:rPr>
      <w:rFonts w:eastAsia="MS Mincho"/>
      <w:color w:val="404040" w:themeColor="text1" w:themeTint="BF"/>
      <w:kern w:val="20"/>
      <w14:ligatures w14:val="standard"/>
    </w:rPr>
  </w:style>
  <w:style w:type="paragraph" w:styleId="a5">
    <w:name w:val="annotation text"/>
    <w:basedOn w:val="a"/>
    <w:link w:val="Char1"/>
    <w:unhideWhenUsed/>
    <w:pPr>
      <w:spacing w:after="160" w:line="240" w:lineRule="auto"/>
    </w:pPr>
    <w:rPr>
      <w:rFonts w:ascii="Arial" w:eastAsia="MS Mincho" w:hAnsi="Arial" w:cs="Arial"/>
      <w:color w:val="484848"/>
      <w:kern w:val="20"/>
      <w:sz w:val="20"/>
      <w:szCs w:val="20"/>
      <w14:ligatures w14:val="standard"/>
    </w:rPr>
  </w:style>
  <w:style w:type="character" w:customStyle="1" w:styleId="Char1">
    <w:name w:val="Κείμενο σχολίου Char"/>
    <w:basedOn w:val="a0"/>
    <w:link w:val="a5"/>
    <w:rPr>
      <w:rFonts w:ascii="Arial" w:eastAsia="MS Mincho" w:hAnsi="Arial" w:cs="Arial"/>
      <w:color w:val="484848"/>
      <w:kern w:val="20"/>
      <w:sz w:val="20"/>
      <w:szCs w:val="20"/>
      <w14:ligatures w14:val="standard"/>
    </w:rPr>
  </w:style>
  <w:style w:type="character" w:styleId="a6">
    <w:name w:val="annotation reference"/>
    <w:basedOn w:val="a0"/>
    <w:unhideWhenUsed/>
    <w:rPr>
      <w:sz w:val="16"/>
      <w:szCs w:val="16"/>
    </w:rPr>
  </w:style>
  <w:style w:type="character" w:styleId="a7">
    <w:name w:val="Strong"/>
    <w:basedOn w:val="a0"/>
    <w:qFormat/>
    <w:rPr>
      <w:b/>
      <w:bCs/>
      <w:color w:val="595959" w:themeColor="text1" w:themeTint="A6"/>
    </w:rPr>
  </w:style>
  <w:style w:type="character" w:styleId="a8">
    <w:name w:val="Emphasis"/>
    <w:basedOn w:val="a0"/>
    <w:qFormat/>
    <w:rPr>
      <w:i w:val="0"/>
      <w:iCs w:val="0"/>
      <w:color w:val="4472C4" w:themeColor="accent5"/>
    </w:rPr>
  </w:style>
  <w:style w:type="paragraph" w:styleId="Web">
    <w:name w:val="Normal (Web)"/>
    <w:basedOn w:val="a"/>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Table4-Accent11">
    <w:name w:val="List Table 4 - Accent 11"/>
    <w:basedOn w:val="a1"/>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a"/>
    <w:qFormat/>
  </w:style>
  <w:style w:type="paragraph" w:styleId="a9">
    <w:name w:val="annotation subject"/>
    <w:basedOn w:val="a5"/>
    <w:next w:val="a5"/>
    <w:link w:val="Char2"/>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har2">
    <w:name w:val="Θέμα σχολίου Char"/>
    <w:basedOn w:val="Char1"/>
    <w:link w:val="a9"/>
    <w:uiPriority w:val="99"/>
    <w:semiHidden/>
    <w:rPr>
      <w:rFonts w:ascii="Arial" w:eastAsia="MS Mincho" w:hAnsi="Arial" w:cs="Arial"/>
      <w:b/>
      <w:bCs/>
      <w:color w:val="484848"/>
      <w:kern w:val="20"/>
      <w:sz w:val="20"/>
      <w:szCs w:val="20"/>
      <w14:ligatures w14:val="standard"/>
    </w:rPr>
  </w:style>
  <w:style w:type="paragraph" w:styleId="aa">
    <w:name w:val="Balloon Text"/>
    <w:basedOn w:val="a"/>
    <w:link w:val="Char3"/>
    <w:uiPriority w:val="99"/>
    <w:semiHidden/>
    <w:unhideWhenUsed/>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Pr>
      <w:rFonts w:ascii="Segoe UI" w:hAnsi="Segoe UI" w:cs="Segoe UI"/>
      <w:sz w:val="18"/>
      <w:szCs w:val="18"/>
    </w:rPr>
  </w:style>
  <w:style w:type="paragraph" w:styleId="ab">
    <w:name w:val="header"/>
    <w:basedOn w:val="a"/>
    <w:link w:val="Char4"/>
    <w:unhideWhenUsed/>
    <w:pPr>
      <w:tabs>
        <w:tab w:val="center" w:pos="4680"/>
        <w:tab w:val="right" w:pos="9360"/>
      </w:tabs>
      <w:spacing w:after="0" w:line="240" w:lineRule="auto"/>
    </w:pPr>
  </w:style>
  <w:style w:type="character" w:customStyle="1" w:styleId="Char4">
    <w:name w:val="Κεφαλίδα Char"/>
    <w:basedOn w:val="a0"/>
    <w:link w:val="ab"/>
    <w:uiPriority w:val="99"/>
  </w:style>
  <w:style w:type="paragraph" w:styleId="ac">
    <w:name w:val="footer"/>
    <w:basedOn w:val="a"/>
    <w:link w:val="Char5"/>
    <w:unhideWhenUsed/>
    <w:pPr>
      <w:tabs>
        <w:tab w:val="center" w:pos="4680"/>
        <w:tab w:val="right" w:pos="9360"/>
      </w:tabs>
      <w:spacing w:after="0" w:line="240" w:lineRule="auto"/>
    </w:pPr>
  </w:style>
  <w:style w:type="character" w:customStyle="1" w:styleId="Char5">
    <w:name w:val="Υποσέλιδο Char"/>
    <w:basedOn w:val="a0"/>
    <w:link w:val="ac"/>
    <w:uiPriority w:val="99"/>
  </w:style>
  <w:style w:type="character" w:styleId="-0">
    <w:name w:val="FollowedHyperlink"/>
    <w:basedOn w:val="a0"/>
    <w:unhideWhenUsed/>
    <w:rPr>
      <w:color w:val="954F72" w:themeColor="followedHyperlink"/>
      <w:u w:val="single"/>
    </w:rPr>
  </w:style>
  <w:style w:type="paragraph" w:customStyle="1" w:styleId="UI">
    <w:name w:val="UI"/>
    <w:basedOn w:val="a"/>
    <w:qFormat/>
    <w:rPr>
      <w:b/>
      <w:bCs/>
      <w:color w:val="auto"/>
    </w:rPr>
  </w:style>
  <w:style w:type="table" w:styleId="ad">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295360"/>
    <w:rPr>
      <w:rFonts w:asciiTheme="majorHAnsi" w:eastAsiaTheme="majorEastAsia" w:hAnsiTheme="majorHAnsi" w:cstheme="majorBidi"/>
      <w:color w:val="1F4D78" w:themeColor="accent1" w:themeShade="7F"/>
      <w:sz w:val="24"/>
      <w:szCs w:val="24"/>
    </w:rPr>
  </w:style>
  <w:style w:type="paragraph" w:styleId="ae">
    <w:name w:val="TOC Heading"/>
    <w:basedOn w:val="1"/>
    <w:next w:val="a"/>
    <w:uiPriority w:val="39"/>
    <w:unhideWhenUsed/>
    <w:qFormat/>
    <w:rsid w:val="00820B22"/>
    <w:pPr>
      <w:spacing w:before="480" w:after="0" w:line="276" w:lineRule="auto"/>
      <w:outlineLvl w:val="9"/>
    </w:pPr>
    <w:rPr>
      <w:b/>
      <w:bCs/>
      <w:color w:val="2E74B5" w:themeColor="accent1" w:themeShade="BF"/>
      <w:kern w:val="0"/>
      <w:sz w:val="28"/>
      <w:szCs w:val="28"/>
      <w:lang w:val="el-GR" w:eastAsia="en-US"/>
      <w14:ligatures w14:val="none"/>
      <w14:numForm w14:val="default"/>
    </w:rPr>
  </w:style>
  <w:style w:type="paragraph" w:styleId="10">
    <w:name w:val="toc 1"/>
    <w:basedOn w:val="a"/>
    <w:next w:val="a"/>
    <w:autoRedefine/>
    <w:uiPriority w:val="39"/>
    <w:unhideWhenUsed/>
    <w:rsid w:val="00820B22"/>
    <w:pPr>
      <w:spacing w:after="100"/>
    </w:pPr>
  </w:style>
  <w:style w:type="paragraph" w:styleId="20">
    <w:name w:val="toc 2"/>
    <w:basedOn w:val="a"/>
    <w:next w:val="a"/>
    <w:autoRedefine/>
    <w:uiPriority w:val="39"/>
    <w:unhideWhenUsed/>
    <w:rsid w:val="00F811BC"/>
    <w:pPr>
      <w:tabs>
        <w:tab w:val="right" w:leader="dot" w:pos="9628"/>
      </w:tabs>
      <w:spacing w:after="100"/>
      <w:ind w:left="220"/>
    </w:pPr>
    <w:rPr>
      <w:noProof/>
      <w:lang w:val="el-GR"/>
    </w:rPr>
  </w:style>
  <w:style w:type="paragraph" w:styleId="30">
    <w:name w:val="toc 3"/>
    <w:basedOn w:val="a"/>
    <w:next w:val="a"/>
    <w:autoRedefine/>
    <w:uiPriority w:val="39"/>
    <w:unhideWhenUsed/>
    <w:rsid w:val="00820B22"/>
    <w:pPr>
      <w:spacing w:after="100"/>
      <w:ind w:left="440"/>
    </w:pPr>
  </w:style>
  <w:style w:type="paragraph" w:styleId="af">
    <w:name w:val="footnote text"/>
    <w:basedOn w:val="a"/>
    <w:link w:val="Char6"/>
    <w:uiPriority w:val="99"/>
    <w:semiHidden/>
    <w:unhideWhenUsed/>
    <w:rsid w:val="0072254B"/>
    <w:pPr>
      <w:spacing w:after="0" w:line="240" w:lineRule="auto"/>
    </w:pPr>
    <w:rPr>
      <w:sz w:val="20"/>
      <w:szCs w:val="20"/>
    </w:rPr>
  </w:style>
  <w:style w:type="character" w:customStyle="1" w:styleId="Char6">
    <w:name w:val="Κείμενο υποσημείωσης Char"/>
    <w:basedOn w:val="a0"/>
    <w:link w:val="af"/>
    <w:uiPriority w:val="99"/>
    <w:semiHidden/>
    <w:rsid w:val="0072254B"/>
    <w:rPr>
      <w:color w:val="595959" w:themeColor="text1" w:themeTint="A6"/>
      <w:sz w:val="20"/>
      <w:szCs w:val="20"/>
    </w:rPr>
  </w:style>
  <w:style w:type="character" w:styleId="af0">
    <w:name w:val="footnote reference"/>
    <w:basedOn w:val="a0"/>
    <w:semiHidden/>
    <w:unhideWhenUsed/>
    <w:rsid w:val="0072254B"/>
    <w:rPr>
      <w:vertAlign w:val="superscript"/>
    </w:rPr>
  </w:style>
  <w:style w:type="character" w:customStyle="1" w:styleId="4Char">
    <w:name w:val="Επικεφαλίδα 4 Char"/>
    <w:basedOn w:val="a0"/>
    <w:link w:val="4"/>
    <w:uiPriority w:val="9"/>
    <w:rsid w:val="005501C5"/>
    <w:rPr>
      <w:rFonts w:asciiTheme="majorHAnsi" w:eastAsiaTheme="majorEastAsia" w:hAnsiTheme="majorHAnsi" w:cstheme="majorBidi"/>
      <w:i/>
      <w:iCs/>
      <w:color w:val="2E74B5" w:themeColor="accent1" w:themeShade="BF"/>
    </w:rPr>
  </w:style>
  <w:style w:type="character" w:styleId="af1">
    <w:name w:val="page number"/>
    <w:basedOn w:val="a0"/>
    <w:rsid w:val="00515E8A"/>
  </w:style>
  <w:style w:type="paragraph" w:customStyle="1" w:styleId="Title1">
    <w:name w:val="Title1"/>
    <w:basedOn w:val="a"/>
    <w:qFormat/>
    <w:rsid w:val="00515E8A"/>
    <w:pPr>
      <w:pBdr>
        <w:bottom w:val="single" w:sz="12" w:space="1" w:color="808080"/>
      </w:pBdr>
      <w:spacing w:after="0" w:line="360" w:lineRule="auto"/>
      <w:jc w:val="both"/>
    </w:pPr>
    <w:rPr>
      <w:rFonts w:ascii="Verdana" w:eastAsia="Times New Roman" w:hAnsi="Verdana" w:cs="Times New Roman"/>
      <w:b/>
      <w:color w:val="auto"/>
      <w:sz w:val="20"/>
      <w:szCs w:val="24"/>
      <w:lang w:val="el-GR" w:eastAsia="el-GR"/>
    </w:rPr>
  </w:style>
  <w:style w:type="paragraph" w:styleId="af2">
    <w:name w:val="caption"/>
    <w:basedOn w:val="a"/>
    <w:next w:val="a"/>
    <w:qFormat/>
    <w:rsid w:val="003D2FA7"/>
    <w:pPr>
      <w:spacing w:after="100" w:line="360" w:lineRule="auto"/>
      <w:ind w:firstLine="284"/>
      <w:jc w:val="both"/>
    </w:pPr>
    <w:rPr>
      <w:rFonts w:ascii="Verdana" w:eastAsia="Times New Roman" w:hAnsi="Verdana" w:cs="Times New Roman"/>
      <w:b/>
      <w:bCs/>
      <w:color w:val="000000"/>
      <w:sz w:val="20"/>
      <w:szCs w:val="20"/>
      <w:lang w:val="el-GR" w:eastAsia="en-US"/>
    </w:rPr>
  </w:style>
  <w:style w:type="character" w:styleId="af3">
    <w:name w:val="Unresolved Mention"/>
    <w:basedOn w:val="a0"/>
    <w:uiPriority w:val="99"/>
    <w:semiHidden/>
    <w:unhideWhenUsed/>
    <w:rsid w:val="00EF6F25"/>
    <w:rPr>
      <w:color w:val="605E5C"/>
      <w:shd w:val="clear" w:color="auto" w:fill="E1DFDD"/>
    </w:rPr>
  </w:style>
  <w:style w:type="paragraph" w:customStyle="1" w:styleId="MainTitle">
    <w:name w:val="Main Title"/>
    <w:basedOn w:val="a"/>
    <w:qFormat/>
    <w:rsid w:val="00A46EDB"/>
    <w:pPr>
      <w:spacing w:after="0" w:line="360" w:lineRule="auto"/>
      <w:jc w:val="center"/>
    </w:pPr>
    <w:rPr>
      <w:rFonts w:ascii="Garamond" w:eastAsia="Times New Roman" w:hAnsi="Garamond" w:cs="Times New Roman"/>
      <w:b/>
      <w:color w:val="404040"/>
      <w:spacing w:val="40"/>
      <w:sz w:val="40"/>
      <w:szCs w:val="24"/>
      <w:u w:color="D9D9D9"/>
      <w:lang w:val="el-GR" w:eastAsia="el-GR"/>
    </w:rPr>
  </w:style>
  <w:style w:type="paragraph" w:customStyle="1" w:styleId="SectionsHeader">
    <w:name w:val="Sections Header"/>
    <w:basedOn w:val="a"/>
    <w:qFormat/>
    <w:rsid w:val="00A46EDB"/>
    <w:pPr>
      <w:pBdr>
        <w:top w:val="single" w:sz="8" w:space="1" w:color="BFBFBF"/>
        <w:left w:val="single" w:sz="48" w:space="4" w:color="BFBFBF"/>
        <w:bottom w:val="single" w:sz="8" w:space="1" w:color="BFBFBF"/>
        <w:right w:val="single" w:sz="8" w:space="4" w:color="BFBFBF"/>
      </w:pBdr>
      <w:shd w:val="clear" w:color="auto" w:fill="F2F2F2"/>
      <w:spacing w:after="0" w:line="480" w:lineRule="auto"/>
      <w:ind w:left="227"/>
    </w:pPr>
    <w:rPr>
      <w:rFonts w:ascii="Verdana" w:eastAsia="Times New Roman" w:hAnsi="Verdana" w:cs="Times New Roman"/>
      <w:color w:val="auto"/>
      <w:sz w:val="20"/>
      <w:szCs w:val="24"/>
      <w:lang w:val="el-GR" w:eastAsia="el-GR"/>
    </w:rPr>
  </w:style>
  <w:style w:type="paragraph" w:customStyle="1" w:styleId="11">
    <w:name w:val="Τίτλος1"/>
    <w:basedOn w:val="a"/>
    <w:qFormat/>
    <w:rsid w:val="00A46EDB"/>
    <w:pPr>
      <w:pBdr>
        <w:bottom w:val="single" w:sz="12" w:space="1" w:color="808080"/>
      </w:pBdr>
      <w:spacing w:after="0" w:line="360" w:lineRule="auto"/>
    </w:pPr>
    <w:rPr>
      <w:rFonts w:ascii="Verdana" w:eastAsia="Times New Roman" w:hAnsi="Verdana" w:cs="Times New Roman"/>
      <w:b/>
      <w:color w:val="auto"/>
      <w:sz w:val="20"/>
      <w:szCs w:val="24"/>
      <w:lang w:val="el-GR" w:eastAsia="el-GR"/>
    </w:rPr>
  </w:style>
  <w:style w:type="character" w:customStyle="1" w:styleId="5Char">
    <w:name w:val="Επικεφαλίδα 5 Char"/>
    <w:basedOn w:val="a0"/>
    <w:link w:val="5"/>
    <w:uiPriority w:val="9"/>
    <w:semiHidden/>
    <w:rsid w:val="00974497"/>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974497"/>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rsid w:val="00974497"/>
    <w:rPr>
      <w:rFonts w:ascii="Times New Roman" w:eastAsia="Times New Roman" w:hAnsi="Times New Roman" w:cs="Times New Roman"/>
      <w:b/>
      <w:bCs/>
      <w:sz w:val="20"/>
      <w:szCs w:val="24"/>
      <w:lang w:val="el-GR" w:eastAsia="en-US"/>
    </w:rPr>
  </w:style>
  <w:style w:type="character" w:customStyle="1" w:styleId="8Char">
    <w:name w:val="Επικεφαλίδα 8 Char"/>
    <w:basedOn w:val="a0"/>
    <w:link w:val="8"/>
    <w:rsid w:val="00974497"/>
    <w:rPr>
      <w:rFonts w:ascii="Times New Roman" w:eastAsia="Times New Roman" w:hAnsi="Times New Roman" w:cs="Times New Roman"/>
      <w:b/>
      <w:bCs/>
      <w:color w:val="000000"/>
      <w:sz w:val="24"/>
      <w:szCs w:val="24"/>
      <w:lang w:val="el-GR" w:eastAsia="en-US"/>
    </w:rPr>
  </w:style>
  <w:style w:type="character" w:customStyle="1" w:styleId="9Char">
    <w:name w:val="Επικεφαλίδα 9 Char"/>
    <w:basedOn w:val="a0"/>
    <w:link w:val="9"/>
    <w:rsid w:val="00974497"/>
    <w:rPr>
      <w:rFonts w:ascii="Times New Roman" w:eastAsia="Times New Roman" w:hAnsi="Times New Roman" w:cs="Times New Roman"/>
      <w:b/>
      <w:bCs/>
      <w:szCs w:val="24"/>
      <w:lang w:val="el-GR" w:eastAsia="en-US"/>
    </w:rPr>
  </w:style>
  <w:style w:type="paragraph" w:styleId="af4">
    <w:name w:val="Body Text Indent"/>
    <w:basedOn w:val="a"/>
    <w:link w:val="Char7"/>
    <w:rsid w:val="00974497"/>
    <w:pPr>
      <w:spacing w:after="0" w:line="240" w:lineRule="auto"/>
      <w:ind w:left="539" w:firstLine="181"/>
      <w:jc w:val="both"/>
    </w:pPr>
    <w:rPr>
      <w:rFonts w:ascii="Times New Roman" w:eastAsia="Times New Roman" w:hAnsi="Times New Roman" w:cs="Times New Roman"/>
      <w:color w:val="auto"/>
      <w:sz w:val="24"/>
      <w:szCs w:val="24"/>
      <w:lang w:val="el-GR" w:eastAsia="en-US"/>
    </w:rPr>
  </w:style>
  <w:style w:type="character" w:customStyle="1" w:styleId="Char7">
    <w:name w:val="Σώμα κείμενου με εσοχή Char"/>
    <w:basedOn w:val="a0"/>
    <w:link w:val="af4"/>
    <w:rsid w:val="00974497"/>
    <w:rPr>
      <w:rFonts w:ascii="Times New Roman" w:eastAsia="Times New Roman" w:hAnsi="Times New Roman" w:cs="Times New Roman"/>
      <w:sz w:val="24"/>
      <w:szCs w:val="24"/>
      <w:lang w:val="el-GR" w:eastAsia="en-US"/>
    </w:rPr>
  </w:style>
  <w:style w:type="paragraph" w:styleId="21">
    <w:name w:val="Body Text Indent 2"/>
    <w:basedOn w:val="a"/>
    <w:link w:val="2Char0"/>
    <w:rsid w:val="00974497"/>
    <w:pPr>
      <w:spacing w:after="0" w:line="240" w:lineRule="auto"/>
      <w:ind w:left="540" w:firstLine="180"/>
      <w:jc w:val="both"/>
    </w:pPr>
    <w:rPr>
      <w:rFonts w:ascii="Times New Roman" w:eastAsia="Times New Roman" w:hAnsi="Times New Roman" w:cs="Times New Roman"/>
      <w:color w:val="auto"/>
      <w:sz w:val="24"/>
      <w:szCs w:val="24"/>
      <w:lang w:val="en-GB" w:eastAsia="en-US"/>
    </w:rPr>
  </w:style>
  <w:style w:type="character" w:customStyle="1" w:styleId="2Char0">
    <w:name w:val="Σώμα κείμενου με εσοχή 2 Char"/>
    <w:basedOn w:val="a0"/>
    <w:link w:val="21"/>
    <w:rsid w:val="00974497"/>
    <w:rPr>
      <w:rFonts w:ascii="Times New Roman" w:eastAsia="Times New Roman" w:hAnsi="Times New Roman" w:cs="Times New Roman"/>
      <w:sz w:val="24"/>
      <w:szCs w:val="24"/>
      <w:lang w:val="en-GB" w:eastAsia="en-US"/>
    </w:rPr>
  </w:style>
  <w:style w:type="paragraph" w:styleId="40">
    <w:name w:val="toc 4"/>
    <w:basedOn w:val="a"/>
    <w:next w:val="a"/>
    <w:autoRedefine/>
    <w:semiHidden/>
    <w:rsid w:val="00974497"/>
    <w:pPr>
      <w:spacing w:after="0" w:line="240" w:lineRule="auto"/>
      <w:ind w:left="480"/>
    </w:pPr>
    <w:rPr>
      <w:rFonts w:ascii="Times New Roman" w:eastAsia="Times New Roman" w:hAnsi="Times New Roman" w:cs="Times New Roman"/>
      <w:color w:val="auto"/>
      <w:sz w:val="24"/>
      <w:szCs w:val="24"/>
      <w:lang w:val="en-GB" w:eastAsia="en-US"/>
    </w:rPr>
  </w:style>
  <w:style w:type="paragraph" w:styleId="31">
    <w:name w:val="Body Text Indent 3"/>
    <w:basedOn w:val="a"/>
    <w:link w:val="3Char0"/>
    <w:rsid w:val="00974497"/>
    <w:pPr>
      <w:spacing w:after="0" w:line="360" w:lineRule="auto"/>
      <w:ind w:left="540" w:firstLine="360"/>
      <w:jc w:val="both"/>
    </w:pPr>
    <w:rPr>
      <w:rFonts w:ascii="Times New Roman" w:eastAsia="Times New Roman" w:hAnsi="Times New Roman" w:cs="Times New Roman"/>
      <w:color w:val="auto"/>
      <w:sz w:val="24"/>
      <w:szCs w:val="24"/>
      <w:lang w:val="el-GR" w:eastAsia="en-US"/>
    </w:rPr>
  </w:style>
  <w:style w:type="character" w:customStyle="1" w:styleId="3Char0">
    <w:name w:val="Σώμα κείμενου με εσοχή 3 Char"/>
    <w:basedOn w:val="a0"/>
    <w:link w:val="31"/>
    <w:rsid w:val="00974497"/>
    <w:rPr>
      <w:rFonts w:ascii="Times New Roman" w:eastAsia="Times New Roman" w:hAnsi="Times New Roman" w:cs="Times New Roman"/>
      <w:sz w:val="24"/>
      <w:szCs w:val="24"/>
      <w:lang w:val="el-GR" w:eastAsia="en-US"/>
    </w:rPr>
  </w:style>
  <w:style w:type="paragraph" w:styleId="-HTML">
    <w:name w:val="HTML Preformatted"/>
    <w:basedOn w:val="a"/>
    <w:link w:val="-HTMLChar"/>
    <w:rsid w:val="0097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eastAsia="en-US"/>
    </w:rPr>
  </w:style>
  <w:style w:type="character" w:customStyle="1" w:styleId="-HTMLChar">
    <w:name w:val="Προ-διαμορφωμένο HTML Char"/>
    <w:basedOn w:val="a0"/>
    <w:link w:val="-HTML"/>
    <w:rsid w:val="00974497"/>
    <w:rPr>
      <w:rFonts w:ascii="Arial Unicode MS" w:eastAsia="Arial Unicode MS" w:hAnsi="Arial Unicode MS" w:cs="Arial Unicode MS"/>
      <w:color w:val="000000"/>
      <w:sz w:val="20"/>
      <w:szCs w:val="20"/>
      <w:lang w:val="en-GB" w:eastAsia="en-US"/>
    </w:rPr>
  </w:style>
  <w:style w:type="paragraph" w:styleId="af5">
    <w:name w:val="Document Map"/>
    <w:basedOn w:val="a"/>
    <w:link w:val="Char8"/>
    <w:semiHidden/>
    <w:rsid w:val="00974497"/>
    <w:pPr>
      <w:shd w:val="clear" w:color="auto" w:fill="000080"/>
      <w:spacing w:after="0" w:line="240" w:lineRule="auto"/>
    </w:pPr>
    <w:rPr>
      <w:rFonts w:ascii="Tahoma" w:eastAsia="Times New Roman" w:hAnsi="Tahoma" w:cs="Tahoma"/>
      <w:color w:val="auto"/>
      <w:sz w:val="24"/>
      <w:szCs w:val="24"/>
      <w:lang w:val="en-GB" w:eastAsia="en-US"/>
    </w:rPr>
  </w:style>
  <w:style w:type="character" w:customStyle="1" w:styleId="Char8">
    <w:name w:val="Χάρτης εγγράφου Char"/>
    <w:basedOn w:val="a0"/>
    <w:link w:val="af5"/>
    <w:semiHidden/>
    <w:rsid w:val="00974497"/>
    <w:rPr>
      <w:rFonts w:ascii="Tahoma" w:eastAsia="Times New Roman" w:hAnsi="Tahoma" w:cs="Tahoma"/>
      <w:sz w:val="24"/>
      <w:szCs w:val="24"/>
      <w:shd w:val="clear" w:color="auto" w:fill="000080"/>
      <w:lang w:val="en-GB" w:eastAsia="en-US"/>
    </w:rPr>
  </w:style>
  <w:style w:type="paragraph" w:styleId="af6">
    <w:name w:val="Body Text"/>
    <w:basedOn w:val="a"/>
    <w:link w:val="Char9"/>
    <w:rsid w:val="00974497"/>
    <w:pPr>
      <w:spacing w:after="0" w:line="240" w:lineRule="auto"/>
      <w:jc w:val="both"/>
    </w:pPr>
    <w:rPr>
      <w:rFonts w:ascii="Times New Roman" w:eastAsia="Times New Roman" w:hAnsi="Times New Roman" w:cs="Times New Roman"/>
      <w:color w:val="auto"/>
      <w:sz w:val="24"/>
      <w:szCs w:val="24"/>
      <w:lang w:val="el-GR" w:eastAsia="en-US"/>
    </w:rPr>
  </w:style>
  <w:style w:type="character" w:customStyle="1" w:styleId="Char9">
    <w:name w:val="Σώμα κειμένου Char"/>
    <w:basedOn w:val="a0"/>
    <w:link w:val="af6"/>
    <w:rsid w:val="00974497"/>
    <w:rPr>
      <w:rFonts w:ascii="Times New Roman" w:eastAsia="Times New Roman" w:hAnsi="Times New Roman" w:cs="Times New Roman"/>
      <w:sz w:val="24"/>
      <w:szCs w:val="24"/>
      <w:lang w:val="el-GR" w:eastAsia="en-US"/>
    </w:rPr>
  </w:style>
  <w:style w:type="paragraph" w:styleId="50">
    <w:name w:val="toc 5"/>
    <w:basedOn w:val="a"/>
    <w:next w:val="a"/>
    <w:autoRedefine/>
    <w:semiHidden/>
    <w:rsid w:val="00974497"/>
    <w:pPr>
      <w:spacing w:after="0" w:line="240" w:lineRule="auto"/>
      <w:ind w:left="720"/>
    </w:pPr>
    <w:rPr>
      <w:rFonts w:ascii="Times New Roman" w:eastAsia="Times New Roman" w:hAnsi="Times New Roman" w:cs="Times New Roman"/>
      <w:color w:val="auto"/>
      <w:sz w:val="24"/>
      <w:szCs w:val="24"/>
      <w:lang w:val="en-GB" w:eastAsia="en-US"/>
    </w:rPr>
  </w:style>
  <w:style w:type="paragraph" w:styleId="60">
    <w:name w:val="toc 6"/>
    <w:basedOn w:val="a"/>
    <w:next w:val="a"/>
    <w:autoRedefine/>
    <w:semiHidden/>
    <w:rsid w:val="00974497"/>
    <w:pPr>
      <w:spacing w:after="0" w:line="240" w:lineRule="auto"/>
      <w:ind w:left="960"/>
    </w:pPr>
    <w:rPr>
      <w:rFonts w:ascii="Times New Roman" w:eastAsia="Times New Roman" w:hAnsi="Times New Roman" w:cs="Times New Roman"/>
      <w:color w:val="auto"/>
      <w:sz w:val="24"/>
      <w:szCs w:val="24"/>
      <w:lang w:val="en-GB" w:eastAsia="en-US"/>
    </w:rPr>
  </w:style>
  <w:style w:type="paragraph" w:styleId="70">
    <w:name w:val="toc 7"/>
    <w:basedOn w:val="a"/>
    <w:next w:val="a"/>
    <w:autoRedefine/>
    <w:semiHidden/>
    <w:rsid w:val="00974497"/>
    <w:pPr>
      <w:spacing w:after="0" w:line="240" w:lineRule="auto"/>
      <w:ind w:left="1200"/>
    </w:pPr>
    <w:rPr>
      <w:rFonts w:ascii="Times New Roman" w:eastAsia="Times New Roman" w:hAnsi="Times New Roman" w:cs="Times New Roman"/>
      <w:color w:val="auto"/>
      <w:sz w:val="24"/>
      <w:szCs w:val="24"/>
      <w:lang w:val="en-GB" w:eastAsia="en-US"/>
    </w:rPr>
  </w:style>
  <w:style w:type="paragraph" w:styleId="80">
    <w:name w:val="toc 8"/>
    <w:basedOn w:val="a"/>
    <w:next w:val="a"/>
    <w:autoRedefine/>
    <w:semiHidden/>
    <w:rsid w:val="00974497"/>
    <w:pPr>
      <w:spacing w:after="0" w:line="240" w:lineRule="auto"/>
      <w:ind w:left="1440"/>
    </w:pPr>
    <w:rPr>
      <w:rFonts w:ascii="Times New Roman" w:eastAsia="Times New Roman" w:hAnsi="Times New Roman" w:cs="Times New Roman"/>
      <w:color w:val="auto"/>
      <w:sz w:val="24"/>
      <w:szCs w:val="24"/>
      <w:lang w:val="en-GB" w:eastAsia="en-US"/>
    </w:rPr>
  </w:style>
  <w:style w:type="paragraph" w:styleId="90">
    <w:name w:val="toc 9"/>
    <w:basedOn w:val="a"/>
    <w:next w:val="a"/>
    <w:autoRedefine/>
    <w:semiHidden/>
    <w:rsid w:val="00974497"/>
    <w:pPr>
      <w:spacing w:after="0" w:line="240" w:lineRule="auto"/>
      <w:ind w:left="1680"/>
    </w:pPr>
    <w:rPr>
      <w:rFonts w:ascii="Times New Roman" w:eastAsia="Times New Roman" w:hAnsi="Times New Roman" w:cs="Times New Roman"/>
      <w:color w:val="auto"/>
      <w:sz w:val="24"/>
      <w:szCs w:val="24"/>
      <w:lang w:val="en-GB" w:eastAsia="en-US"/>
    </w:rPr>
  </w:style>
  <w:style w:type="character" w:styleId="HTML">
    <w:name w:val="HTML Code"/>
    <w:basedOn w:val="a0"/>
    <w:rsid w:val="00974497"/>
    <w:rPr>
      <w:rFonts w:ascii="Arial Unicode MS" w:eastAsia="Arial Unicode MS" w:hAnsi="Arial Unicode MS" w:cs="Arial Unicode MS"/>
      <w:sz w:val="20"/>
      <w:szCs w:val="20"/>
    </w:rPr>
  </w:style>
  <w:style w:type="paragraph" w:styleId="22">
    <w:name w:val="Body Text 2"/>
    <w:basedOn w:val="a"/>
    <w:link w:val="2Char1"/>
    <w:rsid w:val="00974497"/>
    <w:pPr>
      <w:spacing w:after="0" w:line="240" w:lineRule="auto"/>
    </w:pPr>
    <w:rPr>
      <w:rFonts w:ascii="Times New Roman" w:eastAsia="Times New Roman" w:hAnsi="Times New Roman" w:cs="Times New Roman"/>
      <w:b/>
      <w:bCs/>
      <w:color w:val="auto"/>
      <w:sz w:val="20"/>
      <w:szCs w:val="24"/>
      <w:lang w:eastAsia="en-US"/>
    </w:rPr>
  </w:style>
  <w:style w:type="character" w:customStyle="1" w:styleId="2Char1">
    <w:name w:val="Σώμα κείμενου 2 Char"/>
    <w:basedOn w:val="a0"/>
    <w:link w:val="22"/>
    <w:rsid w:val="00974497"/>
    <w:rPr>
      <w:rFonts w:ascii="Times New Roman" w:eastAsia="Times New Roman" w:hAnsi="Times New Roman" w:cs="Times New Roman"/>
      <w:b/>
      <w:bCs/>
      <w:sz w:val="20"/>
      <w:szCs w:val="24"/>
      <w:lang w:eastAsia="en-US"/>
    </w:rPr>
  </w:style>
  <w:style w:type="paragraph" w:styleId="af7">
    <w:name w:val="Plain Text"/>
    <w:basedOn w:val="a"/>
    <w:link w:val="Chara"/>
    <w:rsid w:val="00974497"/>
    <w:pPr>
      <w:spacing w:after="0" w:line="240" w:lineRule="auto"/>
    </w:pPr>
    <w:rPr>
      <w:rFonts w:ascii="Courier New" w:eastAsia="Times New Roman" w:hAnsi="Courier New" w:cs="Courier New"/>
      <w:color w:val="auto"/>
      <w:sz w:val="20"/>
      <w:szCs w:val="20"/>
      <w:lang w:val="en-GB" w:eastAsia="en-US"/>
    </w:rPr>
  </w:style>
  <w:style w:type="character" w:customStyle="1" w:styleId="Chara">
    <w:name w:val="Απλό κείμενο Char"/>
    <w:basedOn w:val="a0"/>
    <w:link w:val="af7"/>
    <w:rsid w:val="00974497"/>
    <w:rPr>
      <w:rFonts w:ascii="Courier New" w:eastAsia="Times New Roman" w:hAnsi="Courier New" w:cs="Courier New"/>
      <w:sz w:val="20"/>
      <w:szCs w:val="20"/>
      <w:lang w:val="en-GB" w:eastAsia="en-US"/>
    </w:rPr>
  </w:style>
  <w:style w:type="paragraph" w:styleId="af8">
    <w:name w:val="Title"/>
    <w:basedOn w:val="a"/>
    <w:link w:val="Charb"/>
    <w:qFormat/>
    <w:rsid w:val="00974497"/>
    <w:pPr>
      <w:spacing w:after="0" w:line="240" w:lineRule="auto"/>
      <w:jc w:val="center"/>
    </w:pPr>
    <w:rPr>
      <w:rFonts w:ascii="Times New Roman" w:eastAsia="Times New Roman" w:hAnsi="Times New Roman" w:cs="Times New Roman"/>
      <w:b/>
      <w:bCs/>
      <w:color w:val="auto"/>
      <w:sz w:val="28"/>
      <w:szCs w:val="24"/>
      <w:lang w:val="el-GR" w:eastAsia="en-US"/>
    </w:rPr>
  </w:style>
  <w:style w:type="character" w:customStyle="1" w:styleId="Charb">
    <w:name w:val="Τίτλος Char"/>
    <w:basedOn w:val="a0"/>
    <w:link w:val="af8"/>
    <w:rsid w:val="00974497"/>
    <w:rPr>
      <w:rFonts w:ascii="Times New Roman" w:eastAsia="Times New Roman" w:hAnsi="Times New Roman" w:cs="Times New Roman"/>
      <w:b/>
      <w:bCs/>
      <w:sz w:val="28"/>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opendefinition.org/butt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xample.com" TargetMode="External"/><Relationship Id="rId17" Type="http://schemas.openxmlformats.org/officeDocument/2006/relationships/hyperlink" Target="http://freedomdefined.org/Definition/El" TargetMode="External"/><Relationship Id="rId2" Type="http://schemas.openxmlformats.org/officeDocument/2006/relationships/customXml" Target="../customXml/item2.xml"/><Relationship Id="rId16" Type="http://schemas.openxmlformats.org/officeDocument/2006/relationships/hyperlink" Target="http://opendefinition.org/okd/ellini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creativecommons.org/licenses/by-sa/4.0/deed.%20e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rna\AppData\Roaming\Microsoft\Templates\Welcome%20to%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12D87-EAD4-40AB-B795-35451146303C}">
  <ds:schemaRefs>
    <ds:schemaRef ds:uri="http://schemas.microsoft.com/sharepoint/v3/contenttype/forms"/>
  </ds:schemaRefs>
</ds:datastoreItem>
</file>

<file path=customXml/itemProps3.xml><?xml version="1.0" encoding="utf-8"?>
<ds:datastoreItem xmlns:ds="http://schemas.openxmlformats.org/officeDocument/2006/customXml" ds:itemID="{FFD8D05C-78FF-4D4E-B5B0-93AFA6A5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to Word.dotx</Template>
  <TotalTime>45</TotalTime>
  <Pages>36</Pages>
  <Words>6243</Words>
  <Characters>33718</Characters>
  <Application>Microsoft Office Word</Application>
  <DocSecurity>0</DocSecurity>
  <Lines>280</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Εργαστηριακή Άσκηση Α1.1: VoD/RTSP/RTP/UDP</vt:lpstr>
      <vt:lpstr>Εισαγωγή στις τεχνολογίες μετάδοσης</vt:lpstr>
    </vt:vector>
  </TitlesOfParts>
  <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Streaming Protocol</dc:title>
  <dc:subject>Α. Δικτύωση πολυμέσων</dc:subject>
  <dc:creator>pantelis bbalaouras</dc:creator>
  <cp:keywords/>
  <cp:lastModifiedBy>pantelis balaouras</cp:lastModifiedBy>
  <cp:revision>53</cp:revision>
  <cp:lastPrinted>2021-03-17T15:43:00Z</cp:lastPrinted>
  <dcterms:created xsi:type="dcterms:W3CDTF">2019-05-28T08:53:00Z</dcterms:created>
  <dcterms:modified xsi:type="dcterms:W3CDTF">2021-03-17T15:43:00Z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